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C0" w:rsidRPr="00187F82" w:rsidRDefault="00EC50C0" w:rsidP="00187F82">
      <w:pPr>
        <w:jc w:val="center"/>
        <w:rPr>
          <w:rFonts w:ascii="Times New Roman" w:hAnsi="Times New Roman"/>
          <w:sz w:val="28"/>
          <w:szCs w:val="28"/>
        </w:rPr>
      </w:pPr>
      <w:r w:rsidRPr="00187F82">
        <w:rPr>
          <w:rFonts w:ascii="Times New Roman" w:hAnsi="Times New Roman"/>
          <w:sz w:val="28"/>
          <w:szCs w:val="28"/>
        </w:rPr>
        <w:t>Перспективные задачи</w:t>
      </w:r>
    </w:p>
    <w:p w:rsidR="00EC50C0" w:rsidRPr="00187F82" w:rsidRDefault="00EC50C0" w:rsidP="00187F82">
      <w:pPr>
        <w:jc w:val="center"/>
        <w:rPr>
          <w:rFonts w:ascii="Times New Roman" w:hAnsi="Times New Roman"/>
          <w:sz w:val="28"/>
          <w:szCs w:val="28"/>
        </w:rPr>
      </w:pPr>
      <w:r w:rsidRPr="00187F82">
        <w:rPr>
          <w:rFonts w:ascii="Times New Roman" w:hAnsi="Times New Roman"/>
          <w:sz w:val="28"/>
          <w:szCs w:val="28"/>
        </w:rPr>
        <w:t>образовательная область «физическое развитие»</w:t>
      </w:r>
    </w:p>
    <w:p w:rsidR="00EC50C0" w:rsidRPr="00187F82" w:rsidRDefault="00EC50C0" w:rsidP="00187F82">
      <w:pPr>
        <w:jc w:val="center"/>
        <w:rPr>
          <w:rFonts w:ascii="Times New Roman" w:hAnsi="Times New Roman"/>
          <w:sz w:val="28"/>
          <w:szCs w:val="28"/>
        </w:rPr>
      </w:pPr>
      <w:r w:rsidRPr="00187F82">
        <w:rPr>
          <w:rFonts w:ascii="Times New Roman" w:hAnsi="Times New Roman"/>
          <w:sz w:val="28"/>
          <w:szCs w:val="28"/>
        </w:rPr>
        <w:t xml:space="preserve"> в средней группе</w:t>
      </w:r>
    </w:p>
    <w:p w:rsidR="00EC50C0" w:rsidRPr="006D1989" w:rsidRDefault="00EC50C0" w:rsidP="008E6DC9">
      <w:pPr>
        <w:rPr>
          <w:rFonts w:ascii="Times New Roman" w:hAnsi="Times New Roman"/>
          <w:sz w:val="24"/>
          <w:szCs w:val="24"/>
        </w:rPr>
      </w:pPr>
    </w:p>
    <w:p w:rsidR="00EC50C0" w:rsidRDefault="00EC50C0" w:rsidP="008E6DC9">
      <w:pPr>
        <w:rPr>
          <w:rFonts w:ascii="Times New Roman" w:hAnsi="Times New Roman"/>
          <w:sz w:val="24"/>
          <w:szCs w:val="24"/>
        </w:rPr>
      </w:pPr>
    </w:p>
    <w:p w:rsidR="00EC50C0" w:rsidRPr="006D1989" w:rsidRDefault="00EC50C0" w:rsidP="008E6DC9">
      <w:pPr>
        <w:rPr>
          <w:rFonts w:ascii="Times New Roman" w:hAnsi="Times New Roman"/>
          <w:sz w:val="24"/>
          <w:szCs w:val="24"/>
        </w:rPr>
      </w:pPr>
      <w:r w:rsidRPr="006D1989">
        <w:rPr>
          <w:rFonts w:ascii="Times New Roman" w:hAnsi="Times New Roman"/>
          <w:sz w:val="24"/>
          <w:szCs w:val="24"/>
        </w:rPr>
        <w:t>СЕНТЯБРЬ.</w:t>
      </w:r>
    </w:p>
    <w:p w:rsidR="00EC50C0" w:rsidRDefault="00EC50C0" w:rsidP="006D1989">
      <w:pPr>
        <w:ind w:left="-567"/>
        <w:rPr>
          <w:rFonts w:ascii="Times New Roman" w:hAnsi="Times New Roman"/>
          <w:sz w:val="28"/>
          <w:szCs w:val="28"/>
        </w:rPr>
      </w:pPr>
    </w:p>
    <w:p w:rsidR="00EC50C0" w:rsidRPr="00187F82" w:rsidRDefault="00EC50C0" w:rsidP="006D1989">
      <w:pPr>
        <w:ind w:left="-567"/>
        <w:rPr>
          <w:rFonts w:ascii="Times New Roman" w:hAnsi="Times New Roman"/>
          <w:sz w:val="28"/>
          <w:szCs w:val="28"/>
        </w:rPr>
      </w:pPr>
      <w:r w:rsidRPr="00187F82">
        <w:rPr>
          <w:rFonts w:ascii="Times New Roman" w:hAnsi="Times New Roman"/>
          <w:sz w:val="28"/>
          <w:szCs w:val="28"/>
        </w:rPr>
        <w:t>Задачи</w:t>
      </w:r>
    </w:p>
    <w:p w:rsidR="00EC50C0" w:rsidRPr="00187F82" w:rsidRDefault="00EC50C0" w:rsidP="006D1989">
      <w:pPr>
        <w:ind w:left="-567"/>
        <w:rPr>
          <w:rFonts w:ascii="Times New Roman" w:hAnsi="Times New Roman"/>
          <w:sz w:val="28"/>
          <w:szCs w:val="28"/>
        </w:rPr>
      </w:pPr>
      <w:r w:rsidRPr="00187F82">
        <w:rPr>
          <w:rFonts w:ascii="Times New Roman" w:hAnsi="Times New Roman"/>
          <w:sz w:val="28"/>
          <w:szCs w:val="28"/>
        </w:rPr>
        <w:t>Упражнять в ходьбе и беге колонной, в энергичном отталкивании от пола двумя ногами. Учить сохранять устойчивое равновесие при ходьбе по уменьшенной площади опоры, подпрыгивать вверх энергично, подбрасывать мяч вверх и ловить двумя руками. Закрепить прокатывание мяча в прямом направлении, подлезание под шнур в группировке.</w:t>
      </w:r>
    </w:p>
    <w:p w:rsidR="00EC50C0" w:rsidRPr="006D1989" w:rsidRDefault="00EC50C0" w:rsidP="008E6DC9">
      <w:pPr>
        <w:rPr>
          <w:rFonts w:ascii="Times New Roman" w:hAnsi="Times New Roman"/>
          <w:sz w:val="24"/>
          <w:szCs w:val="24"/>
        </w:rPr>
      </w:pPr>
    </w:p>
    <w:p w:rsidR="00EC50C0" w:rsidRPr="00C47A2F" w:rsidRDefault="00EC50C0" w:rsidP="00D50CAC">
      <w:pPr>
        <w:rPr>
          <w:rFonts w:ascii="Times New Roman" w:hAnsi="Times New Roman"/>
          <w:sz w:val="28"/>
          <w:szCs w:val="28"/>
        </w:rPr>
      </w:pPr>
      <w:r w:rsidRPr="00C47A2F">
        <w:rPr>
          <w:rFonts w:ascii="Times New Roman" w:hAnsi="Times New Roman"/>
          <w:sz w:val="28"/>
          <w:szCs w:val="28"/>
        </w:rPr>
        <w:t>ОКТЯБРЬ</w:t>
      </w:r>
    </w:p>
    <w:p w:rsidR="00EC50C0" w:rsidRDefault="00EC50C0" w:rsidP="006D1989">
      <w:pPr>
        <w:ind w:left="-567"/>
        <w:rPr>
          <w:rFonts w:ascii="Times New Roman" w:hAnsi="Times New Roman"/>
          <w:sz w:val="28"/>
          <w:szCs w:val="28"/>
        </w:rPr>
      </w:pPr>
    </w:p>
    <w:p w:rsidR="00EC50C0" w:rsidRPr="00187F82" w:rsidRDefault="00EC50C0" w:rsidP="006D1989">
      <w:pPr>
        <w:ind w:left="-567"/>
        <w:rPr>
          <w:sz w:val="28"/>
          <w:szCs w:val="28"/>
        </w:rPr>
      </w:pPr>
      <w:r w:rsidRPr="00187F82">
        <w:rPr>
          <w:rFonts w:ascii="Times New Roman" w:hAnsi="Times New Roman"/>
          <w:sz w:val="28"/>
          <w:szCs w:val="28"/>
        </w:rPr>
        <w:t>Задачи</w:t>
      </w:r>
    </w:p>
    <w:p w:rsidR="00EC50C0" w:rsidRPr="00187F82" w:rsidRDefault="00EC50C0" w:rsidP="006D1989">
      <w:pPr>
        <w:ind w:left="-567"/>
        <w:rPr>
          <w:rFonts w:ascii="Times New Roman" w:hAnsi="Times New Roman"/>
          <w:sz w:val="28"/>
          <w:szCs w:val="28"/>
        </w:rPr>
      </w:pPr>
      <w:r w:rsidRPr="00187F82">
        <w:rPr>
          <w:rFonts w:ascii="Times New Roman" w:hAnsi="Times New Roman"/>
          <w:sz w:val="28"/>
          <w:szCs w:val="28"/>
        </w:rPr>
        <w:t xml:space="preserve">Учить сохранять устойчивое положение при ходьбе на повышенной опоре; находить своё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пролезании под дугой не касаясь, пола руками, в ходьбе с изменением направления, в прыжках на 2-х ногах.  </w:t>
      </w:r>
    </w:p>
    <w:p w:rsidR="00EC50C0" w:rsidRPr="00C47A2F" w:rsidRDefault="00EC50C0" w:rsidP="008E6DC9">
      <w:pPr>
        <w:rPr>
          <w:rFonts w:ascii="Times New Roman" w:hAnsi="Times New Roman"/>
          <w:sz w:val="28"/>
          <w:szCs w:val="28"/>
        </w:rPr>
      </w:pPr>
    </w:p>
    <w:p w:rsidR="00EC50C0" w:rsidRPr="00C47A2F" w:rsidRDefault="00EC50C0" w:rsidP="00D50CAC">
      <w:pPr>
        <w:rPr>
          <w:rFonts w:ascii="Times New Roman" w:hAnsi="Times New Roman"/>
          <w:sz w:val="28"/>
          <w:szCs w:val="28"/>
        </w:rPr>
      </w:pPr>
      <w:r w:rsidRPr="00C47A2F">
        <w:rPr>
          <w:rFonts w:ascii="Times New Roman" w:hAnsi="Times New Roman"/>
          <w:sz w:val="28"/>
          <w:szCs w:val="28"/>
        </w:rPr>
        <w:t>НОЯБРЬ</w:t>
      </w:r>
    </w:p>
    <w:p w:rsidR="00EC50C0" w:rsidRDefault="00EC50C0" w:rsidP="006D1989">
      <w:pPr>
        <w:ind w:left="-567"/>
        <w:rPr>
          <w:rFonts w:ascii="Times New Roman" w:hAnsi="Times New Roman"/>
          <w:sz w:val="28"/>
          <w:szCs w:val="28"/>
        </w:rPr>
      </w:pPr>
    </w:p>
    <w:p w:rsidR="00EC50C0" w:rsidRPr="00187F82" w:rsidRDefault="00EC50C0" w:rsidP="006D1989">
      <w:pPr>
        <w:ind w:left="-567"/>
        <w:rPr>
          <w:sz w:val="28"/>
          <w:szCs w:val="28"/>
        </w:rPr>
      </w:pPr>
      <w:r w:rsidRPr="00187F82">
        <w:rPr>
          <w:rFonts w:ascii="Times New Roman" w:hAnsi="Times New Roman"/>
          <w:sz w:val="28"/>
          <w:szCs w:val="28"/>
        </w:rPr>
        <w:t>Задачи</w:t>
      </w:r>
    </w:p>
    <w:p w:rsidR="00EC50C0" w:rsidRPr="00187F82" w:rsidRDefault="00EC50C0" w:rsidP="006D1989">
      <w:pPr>
        <w:ind w:left="-567"/>
        <w:rPr>
          <w:sz w:val="28"/>
          <w:szCs w:val="28"/>
        </w:rPr>
      </w:pPr>
      <w:r w:rsidRPr="00187F82">
        <w:rPr>
          <w:rFonts w:ascii="Times New Roman" w:hAnsi="Times New Roman"/>
          <w:sz w:val="28"/>
          <w:szCs w:val="28"/>
        </w:rPr>
        <w:t xml:space="preserve">Упражнять в ходьбе и беге по кругу, взявшись за руки, бросании мяча о землю и ловле его 2- мя руками. Упражнять в ходьбе и беге с изменением направления, в прыжках на 2-х ногах, в перебрасывании мяча и др.; ползать на животе по скамейке, закреплять умение удерживать устойчивое равновесие при ходьбе на повышенной опоре, ползать на четвереньках, следить за правильной осанкой, ходьба и бег между предметами, не задевая их.  </w:t>
      </w:r>
    </w:p>
    <w:p w:rsidR="00EC50C0" w:rsidRPr="00C47A2F" w:rsidRDefault="00EC50C0" w:rsidP="006D1989">
      <w:pPr>
        <w:ind w:left="-567"/>
        <w:rPr>
          <w:rFonts w:ascii="Times New Roman" w:hAnsi="Times New Roman"/>
          <w:sz w:val="28"/>
          <w:szCs w:val="28"/>
        </w:rPr>
      </w:pPr>
    </w:p>
    <w:p w:rsidR="00EC50C0" w:rsidRDefault="00EC50C0" w:rsidP="008E6DC9">
      <w:pPr>
        <w:rPr>
          <w:rFonts w:ascii="Times New Roman" w:hAnsi="Times New Roman"/>
          <w:sz w:val="28"/>
          <w:szCs w:val="28"/>
        </w:rPr>
      </w:pPr>
    </w:p>
    <w:p w:rsidR="00EC50C0" w:rsidRPr="00C47A2F" w:rsidRDefault="00EC50C0" w:rsidP="008E6DC9">
      <w:pPr>
        <w:rPr>
          <w:rFonts w:ascii="Times New Roman" w:hAnsi="Times New Roman"/>
          <w:sz w:val="28"/>
          <w:szCs w:val="28"/>
        </w:rPr>
      </w:pPr>
      <w:r w:rsidRPr="00C47A2F">
        <w:rPr>
          <w:rFonts w:ascii="Times New Roman" w:hAnsi="Times New Roman"/>
          <w:sz w:val="28"/>
          <w:szCs w:val="28"/>
        </w:rPr>
        <w:t>ДЕКАБРЬ</w:t>
      </w:r>
    </w:p>
    <w:p w:rsidR="00EC50C0" w:rsidRDefault="00EC50C0" w:rsidP="006D1989">
      <w:pPr>
        <w:ind w:left="-567"/>
        <w:rPr>
          <w:rFonts w:ascii="Times New Roman" w:hAnsi="Times New Roman"/>
          <w:sz w:val="28"/>
          <w:szCs w:val="28"/>
        </w:rPr>
      </w:pPr>
    </w:p>
    <w:p w:rsidR="00EC50C0" w:rsidRDefault="00EC50C0" w:rsidP="006D1989">
      <w:pPr>
        <w:ind w:left="-567"/>
        <w:rPr>
          <w:rFonts w:ascii="Times New Roman" w:hAnsi="Times New Roman"/>
          <w:sz w:val="28"/>
          <w:szCs w:val="28"/>
        </w:rPr>
      </w:pPr>
      <w:r w:rsidRPr="00187F82">
        <w:rPr>
          <w:rFonts w:ascii="Times New Roman" w:hAnsi="Times New Roman"/>
          <w:sz w:val="28"/>
          <w:szCs w:val="28"/>
        </w:rPr>
        <w:t>Задачи</w:t>
      </w:r>
    </w:p>
    <w:p w:rsidR="00EC50C0" w:rsidRPr="00187F82" w:rsidRDefault="00EC50C0" w:rsidP="006D1989">
      <w:pPr>
        <w:ind w:left="-567"/>
        <w:rPr>
          <w:sz w:val="28"/>
          <w:szCs w:val="28"/>
        </w:rPr>
      </w:pPr>
    </w:p>
    <w:p w:rsidR="00EC50C0" w:rsidRPr="00187F82" w:rsidRDefault="00EC50C0" w:rsidP="006D1989">
      <w:pPr>
        <w:ind w:left="-567"/>
        <w:rPr>
          <w:sz w:val="28"/>
          <w:szCs w:val="28"/>
        </w:rPr>
      </w:pPr>
      <w:r>
        <w:rPr>
          <w:rFonts w:ascii="Times New Roman" w:hAnsi="Times New Roman"/>
          <w:sz w:val="28"/>
          <w:szCs w:val="28"/>
        </w:rPr>
        <w:t>Развивать умение</w:t>
      </w:r>
      <w:r w:rsidRPr="00187F82">
        <w:rPr>
          <w:rFonts w:ascii="Times New Roman" w:hAnsi="Times New Roman"/>
          <w:sz w:val="28"/>
          <w:szCs w:val="28"/>
        </w:rPr>
        <w:t xml:space="preserve"> перестраиваться в пары на месте, упражнять в мягком приземлении при спрыгивании; закреплять умение прокатыват</w:t>
      </w:r>
      <w:r>
        <w:rPr>
          <w:rFonts w:ascii="Times New Roman" w:hAnsi="Times New Roman"/>
          <w:sz w:val="28"/>
          <w:szCs w:val="28"/>
        </w:rPr>
        <w:t>ь мяч, развивать глазомер, умение</w:t>
      </w:r>
      <w:r w:rsidRPr="00187F82">
        <w:rPr>
          <w:rFonts w:ascii="Times New Roman" w:hAnsi="Times New Roman"/>
          <w:sz w:val="28"/>
          <w:szCs w:val="28"/>
        </w:rPr>
        <w:t xml:space="preserve"> ловить мяч, упражнять в ползании на четвереньках на повышенной опоре, закреплять навык нахожден</w:t>
      </w:r>
      <w:r>
        <w:rPr>
          <w:rFonts w:ascii="Times New Roman" w:hAnsi="Times New Roman"/>
          <w:sz w:val="28"/>
          <w:szCs w:val="28"/>
        </w:rPr>
        <w:t>ия своего места в колонне, формировать</w:t>
      </w:r>
      <w:r w:rsidRPr="00187F82">
        <w:rPr>
          <w:rFonts w:ascii="Times New Roman" w:hAnsi="Times New Roman"/>
          <w:sz w:val="28"/>
          <w:szCs w:val="28"/>
        </w:rPr>
        <w:t xml:space="preserve"> </w:t>
      </w:r>
      <w:r>
        <w:rPr>
          <w:rFonts w:ascii="Times New Roman" w:hAnsi="Times New Roman"/>
          <w:sz w:val="28"/>
          <w:szCs w:val="28"/>
        </w:rPr>
        <w:t>умение правильного хвата</w:t>
      </w:r>
      <w:r w:rsidRPr="00187F82">
        <w:rPr>
          <w:rFonts w:ascii="Times New Roman" w:hAnsi="Times New Roman"/>
          <w:sz w:val="28"/>
          <w:szCs w:val="28"/>
        </w:rPr>
        <w:t xml:space="preserve"> при ползании. Закреплять прыжки на 2-х ногах, учить соблюдать дистанцию во время передвижения.</w:t>
      </w:r>
    </w:p>
    <w:p w:rsidR="00EC50C0" w:rsidRPr="00C47A2F" w:rsidRDefault="00EC50C0" w:rsidP="008E6DC9">
      <w:pPr>
        <w:rPr>
          <w:rFonts w:ascii="Times New Roman" w:hAnsi="Times New Roman"/>
          <w:sz w:val="28"/>
          <w:szCs w:val="28"/>
        </w:rPr>
      </w:pPr>
    </w:p>
    <w:p w:rsidR="00EC50C0" w:rsidRPr="00C47A2F" w:rsidRDefault="00EC50C0" w:rsidP="008E6DC9">
      <w:pPr>
        <w:rPr>
          <w:rFonts w:ascii="Times New Roman" w:hAnsi="Times New Roman"/>
          <w:sz w:val="28"/>
          <w:szCs w:val="28"/>
        </w:rPr>
      </w:pPr>
      <w:r w:rsidRPr="00C47A2F">
        <w:rPr>
          <w:rFonts w:ascii="Times New Roman" w:hAnsi="Times New Roman"/>
          <w:sz w:val="28"/>
          <w:szCs w:val="28"/>
        </w:rPr>
        <w:t>ЯНВАРЬ</w:t>
      </w:r>
    </w:p>
    <w:p w:rsidR="00EC50C0" w:rsidRDefault="00EC50C0" w:rsidP="006D1989">
      <w:pPr>
        <w:ind w:left="-567"/>
        <w:rPr>
          <w:rFonts w:ascii="Times New Roman" w:hAnsi="Times New Roman"/>
          <w:sz w:val="28"/>
          <w:szCs w:val="28"/>
        </w:rPr>
      </w:pPr>
    </w:p>
    <w:p w:rsidR="00EC50C0" w:rsidRDefault="00EC50C0" w:rsidP="006D1989">
      <w:pPr>
        <w:ind w:left="-567"/>
        <w:rPr>
          <w:rFonts w:ascii="Times New Roman" w:hAnsi="Times New Roman"/>
          <w:sz w:val="28"/>
          <w:szCs w:val="28"/>
        </w:rPr>
      </w:pPr>
      <w:r w:rsidRPr="00187F82">
        <w:rPr>
          <w:rFonts w:ascii="Times New Roman" w:hAnsi="Times New Roman"/>
          <w:sz w:val="28"/>
          <w:szCs w:val="28"/>
        </w:rPr>
        <w:t>Задачи</w:t>
      </w:r>
    </w:p>
    <w:p w:rsidR="00EC50C0" w:rsidRPr="00187F82" w:rsidRDefault="00EC50C0" w:rsidP="006D1989">
      <w:pPr>
        <w:ind w:left="-567"/>
        <w:rPr>
          <w:sz w:val="28"/>
          <w:szCs w:val="28"/>
        </w:rPr>
      </w:pPr>
    </w:p>
    <w:p w:rsidR="00EC50C0" w:rsidRPr="00187F82" w:rsidRDefault="00EC50C0" w:rsidP="006D1989">
      <w:pPr>
        <w:ind w:left="-567"/>
        <w:rPr>
          <w:rFonts w:ascii="Times New Roman" w:hAnsi="Times New Roman"/>
          <w:sz w:val="28"/>
          <w:szCs w:val="28"/>
        </w:rPr>
      </w:pPr>
      <w:r w:rsidRPr="00187F82">
        <w:rPr>
          <w:rFonts w:ascii="Times New Roman" w:hAnsi="Times New Roman"/>
          <w:sz w:val="28"/>
          <w:szCs w:val="28"/>
        </w:rPr>
        <w:t xml:space="preserve">Упражнять в ходьбе и беге между предметами, закреплять умение отбивать мяч о пол; упражнять в ползании по скамейке на четвереньках. Ходьба со сменой ведущего с высоким подниманием колен. Закреплять </w:t>
      </w:r>
      <w:r>
        <w:rPr>
          <w:rFonts w:ascii="Times New Roman" w:hAnsi="Times New Roman"/>
          <w:sz w:val="28"/>
          <w:szCs w:val="28"/>
        </w:rPr>
        <w:t>умение подлезать под шнур. Формировать умение</w:t>
      </w:r>
      <w:r w:rsidRPr="00187F82">
        <w:rPr>
          <w:rFonts w:ascii="Times New Roman" w:hAnsi="Times New Roman"/>
          <w:sz w:val="28"/>
          <w:szCs w:val="28"/>
        </w:rPr>
        <w:t xml:space="preserve"> соблюдать дистанцию во время передвижения. Закреплять умение </w:t>
      </w:r>
      <w:r>
        <w:rPr>
          <w:rFonts w:ascii="Times New Roman" w:hAnsi="Times New Roman"/>
          <w:sz w:val="28"/>
          <w:szCs w:val="28"/>
        </w:rPr>
        <w:t>действовать по сигналу. Развивать способность сохранять устойчивое равновесие</w:t>
      </w:r>
      <w:r w:rsidRPr="00187F82">
        <w:rPr>
          <w:rFonts w:ascii="Times New Roman" w:hAnsi="Times New Roman"/>
          <w:sz w:val="28"/>
          <w:szCs w:val="28"/>
        </w:rPr>
        <w:t xml:space="preserve"> </w:t>
      </w:r>
      <w:r>
        <w:rPr>
          <w:rFonts w:ascii="Times New Roman" w:hAnsi="Times New Roman"/>
          <w:sz w:val="28"/>
          <w:szCs w:val="28"/>
        </w:rPr>
        <w:t xml:space="preserve"> при ходьбе</w:t>
      </w:r>
      <w:r w:rsidRPr="00187F82">
        <w:rPr>
          <w:rFonts w:ascii="Times New Roman" w:hAnsi="Times New Roman"/>
          <w:sz w:val="28"/>
          <w:szCs w:val="28"/>
        </w:rPr>
        <w:t xml:space="preserve"> по гимнастической скамейке с поворотом на середине; упражнять в перешагивании через препятствие.</w:t>
      </w:r>
    </w:p>
    <w:p w:rsidR="00EC50C0" w:rsidRPr="00C47A2F" w:rsidRDefault="00EC50C0" w:rsidP="008E6DC9">
      <w:pPr>
        <w:rPr>
          <w:rFonts w:ascii="Times New Roman" w:hAnsi="Times New Roman"/>
          <w:sz w:val="28"/>
          <w:szCs w:val="28"/>
        </w:rPr>
      </w:pPr>
    </w:p>
    <w:p w:rsidR="00EC50C0" w:rsidRPr="00C47A2F" w:rsidRDefault="00EC50C0" w:rsidP="008E6DC9">
      <w:pPr>
        <w:rPr>
          <w:rFonts w:ascii="Times New Roman" w:hAnsi="Times New Roman"/>
          <w:sz w:val="28"/>
          <w:szCs w:val="28"/>
        </w:rPr>
      </w:pPr>
      <w:r w:rsidRPr="00C47A2F">
        <w:rPr>
          <w:rFonts w:ascii="Times New Roman" w:hAnsi="Times New Roman"/>
          <w:sz w:val="28"/>
          <w:szCs w:val="28"/>
        </w:rPr>
        <w:t>ФЕВРАЛЬ</w:t>
      </w:r>
    </w:p>
    <w:p w:rsidR="00EC50C0" w:rsidRDefault="00EC50C0" w:rsidP="006D1989">
      <w:pPr>
        <w:ind w:left="-567"/>
        <w:rPr>
          <w:rFonts w:ascii="Times New Roman" w:hAnsi="Times New Roman"/>
          <w:sz w:val="28"/>
          <w:szCs w:val="28"/>
        </w:rPr>
      </w:pPr>
    </w:p>
    <w:p w:rsidR="00EC50C0" w:rsidRDefault="00EC50C0" w:rsidP="006D1989">
      <w:pPr>
        <w:ind w:left="-567"/>
        <w:rPr>
          <w:rFonts w:ascii="Times New Roman" w:hAnsi="Times New Roman"/>
          <w:sz w:val="28"/>
          <w:szCs w:val="28"/>
        </w:rPr>
      </w:pPr>
      <w:r w:rsidRPr="00187F82">
        <w:rPr>
          <w:rFonts w:ascii="Times New Roman" w:hAnsi="Times New Roman"/>
          <w:sz w:val="28"/>
          <w:szCs w:val="28"/>
        </w:rPr>
        <w:t>Задачи</w:t>
      </w:r>
    </w:p>
    <w:p w:rsidR="00EC50C0" w:rsidRPr="00187F82" w:rsidRDefault="00EC50C0" w:rsidP="006D1989">
      <w:pPr>
        <w:ind w:left="-567"/>
        <w:rPr>
          <w:sz w:val="28"/>
          <w:szCs w:val="28"/>
        </w:rPr>
      </w:pPr>
    </w:p>
    <w:p w:rsidR="00EC50C0" w:rsidRPr="00187F82" w:rsidRDefault="00EC50C0" w:rsidP="006D1989">
      <w:pPr>
        <w:ind w:left="-567"/>
        <w:rPr>
          <w:sz w:val="28"/>
          <w:szCs w:val="28"/>
        </w:rPr>
      </w:pPr>
      <w:r w:rsidRPr="00187F82">
        <w:rPr>
          <w:rFonts w:ascii="Times New Roman" w:hAnsi="Times New Roman"/>
          <w:sz w:val="28"/>
          <w:szCs w:val="28"/>
        </w:rPr>
        <w:t>Развивать умение быть инициативным, в подгото</w:t>
      </w:r>
      <w:r>
        <w:rPr>
          <w:rFonts w:ascii="Times New Roman" w:hAnsi="Times New Roman"/>
          <w:sz w:val="28"/>
          <w:szCs w:val="28"/>
        </w:rPr>
        <w:t>вке и уборке мест занятий. Развивать умение</w:t>
      </w:r>
      <w:r w:rsidRPr="00187F82">
        <w:rPr>
          <w:rFonts w:ascii="Times New Roman" w:hAnsi="Times New Roman"/>
          <w:sz w:val="28"/>
          <w:szCs w:val="28"/>
        </w:rPr>
        <w:t xml:space="preserve"> ловить мяч двумя руками, в ходьбе и беге по кругу с изменением направления. Ходьба и бег по наклонной доске, перепрыгивая через шнуры. Закрепить упражнения в равновесии, навык подлезания на четвереньках, упражнять в ходьбе с выполнением заданий, прыжках из обруча в обруч. Воспитывать и поддерживать дружеские отношения.</w:t>
      </w:r>
    </w:p>
    <w:p w:rsidR="00EC50C0" w:rsidRPr="00C47A2F" w:rsidRDefault="00EC50C0" w:rsidP="006D1989">
      <w:pPr>
        <w:ind w:left="-567"/>
        <w:rPr>
          <w:rFonts w:ascii="Times New Roman" w:hAnsi="Times New Roman"/>
          <w:sz w:val="28"/>
          <w:szCs w:val="28"/>
        </w:rPr>
      </w:pPr>
    </w:p>
    <w:p w:rsidR="00EC50C0" w:rsidRDefault="00EC50C0" w:rsidP="008E6DC9">
      <w:pPr>
        <w:rPr>
          <w:rFonts w:ascii="Times New Roman" w:hAnsi="Times New Roman"/>
          <w:sz w:val="28"/>
          <w:szCs w:val="28"/>
        </w:rPr>
      </w:pPr>
      <w:r w:rsidRPr="00C47A2F">
        <w:rPr>
          <w:rFonts w:ascii="Times New Roman" w:hAnsi="Times New Roman"/>
          <w:sz w:val="28"/>
          <w:szCs w:val="28"/>
        </w:rPr>
        <w:t>МАРТ</w:t>
      </w:r>
    </w:p>
    <w:p w:rsidR="00EC50C0" w:rsidRPr="00C47A2F" w:rsidRDefault="00EC50C0" w:rsidP="008E6DC9">
      <w:pPr>
        <w:rPr>
          <w:rFonts w:ascii="Times New Roman" w:hAnsi="Times New Roman"/>
          <w:sz w:val="28"/>
          <w:szCs w:val="28"/>
        </w:rPr>
      </w:pPr>
    </w:p>
    <w:p w:rsidR="00EC50C0" w:rsidRDefault="00EC50C0" w:rsidP="006D1989">
      <w:pPr>
        <w:ind w:left="-567"/>
        <w:rPr>
          <w:rFonts w:ascii="Times New Roman" w:hAnsi="Times New Roman"/>
          <w:sz w:val="28"/>
          <w:szCs w:val="28"/>
        </w:rPr>
      </w:pPr>
      <w:r w:rsidRPr="00187F82">
        <w:rPr>
          <w:rFonts w:ascii="Times New Roman" w:hAnsi="Times New Roman"/>
          <w:sz w:val="28"/>
          <w:szCs w:val="28"/>
        </w:rPr>
        <w:t>Задачи</w:t>
      </w:r>
    </w:p>
    <w:p w:rsidR="00EC50C0" w:rsidRPr="00187F82" w:rsidRDefault="00EC50C0" w:rsidP="006D1989">
      <w:pPr>
        <w:ind w:left="-567"/>
        <w:rPr>
          <w:sz w:val="28"/>
          <w:szCs w:val="28"/>
        </w:rPr>
      </w:pPr>
    </w:p>
    <w:p w:rsidR="00EC50C0" w:rsidRPr="00187F82" w:rsidRDefault="00EC50C0" w:rsidP="006D1989">
      <w:pPr>
        <w:ind w:left="-567"/>
        <w:rPr>
          <w:sz w:val="28"/>
          <w:szCs w:val="28"/>
        </w:rPr>
      </w:pPr>
      <w:r>
        <w:rPr>
          <w:rFonts w:ascii="Times New Roman" w:hAnsi="Times New Roman"/>
          <w:sz w:val="28"/>
          <w:szCs w:val="28"/>
        </w:rPr>
        <w:t>Развивать умение выполнять  прыжок</w:t>
      </w:r>
      <w:r w:rsidRPr="00187F82">
        <w:rPr>
          <w:rFonts w:ascii="Times New Roman" w:hAnsi="Times New Roman"/>
          <w:sz w:val="28"/>
          <w:szCs w:val="28"/>
        </w:rPr>
        <w:t xml:space="preserve"> в длину с места; правильному хвату за рейки лестницы при лазании. Упражнять в ходьбе парами, беге врассыпную развивать ловкость при прокатывании мяча, в ходьбе и беге по кругу; </w:t>
      </w:r>
      <w:r>
        <w:rPr>
          <w:rFonts w:ascii="Times New Roman" w:hAnsi="Times New Roman"/>
          <w:sz w:val="28"/>
          <w:szCs w:val="28"/>
        </w:rPr>
        <w:t>развивать умение отбивать мяч о землю и ловле</w:t>
      </w:r>
      <w:r w:rsidRPr="00187F82">
        <w:rPr>
          <w:rFonts w:ascii="Times New Roman" w:hAnsi="Times New Roman"/>
          <w:sz w:val="28"/>
          <w:szCs w:val="28"/>
        </w:rPr>
        <w:t xml:space="preserve"> его 2-мя руками; упражнять в ползании по доске; в ходьбе через препятствие; в сохранении равновесия при ходьбе по гимнастической скамейке.</w:t>
      </w:r>
    </w:p>
    <w:p w:rsidR="00EC50C0" w:rsidRPr="00C47A2F" w:rsidRDefault="00EC50C0" w:rsidP="006D1989">
      <w:pPr>
        <w:ind w:left="-567"/>
        <w:rPr>
          <w:rFonts w:ascii="Times New Roman" w:hAnsi="Times New Roman"/>
          <w:sz w:val="28"/>
          <w:szCs w:val="28"/>
        </w:rPr>
      </w:pPr>
    </w:p>
    <w:p w:rsidR="00EC50C0" w:rsidRDefault="00EC50C0" w:rsidP="008E6DC9">
      <w:pPr>
        <w:rPr>
          <w:rFonts w:ascii="Times New Roman" w:hAnsi="Times New Roman"/>
          <w:sz w:val="28"/>
          <w:szCs w:val="28"/>
        </w:rPr>
      </w:pPr>
    </w:p>
    <w:p w:rsidR="00EC50C0" w:rsidRDefault="00EC50C0" w:rsidP="008E6DC9">
      <w:pPr>
        <w:rPr>
          <w:rFonts w:ascii="Times New Roman" w:hAnsi="Times New Roman"/>
          <w:sz w:val="28"/>
          <w:szCs w:val="28"/>
        </w:rPr>
      </w:pPr>
      <w:r w:rsidRPr="00C47A2F">
        <w:rPr>
          <w:rFonts w:ascii="Times New Roman" w:hAnsi="Times New Roman"/>
          <w:sz w:val="28"/>
          <w:szCs w:val="28"/>
        </w:rPr>
        <w:t>АПРЕЛЬ</w:t>
      </w:r>
    </w:p>
    <w:p w:rsidR="00EC50C0" w:rsidRPr="00C47A2F" w:rsidRDefault="00EC50C0" w:rsidP="008E6DC9">
      <w:pPr>
        <w:rPr>
          <w:rFonts w:ascii="Times New Roman" w:hAnsi="Times New Roman"/>
          <w:sz w:val="28"/>
          <w:szCs w:val="28"/>
        </w:rPr>
      </w:pPr>
    </w:p>
    <w:p w:rsidR="00EC50C0" w:rsidRDefault="00EC50C0" w:rsidP="006D1989">
      <w:pPr>
        <w:ind w:left="-567"/>
        <w:rPr>
          <w:rFonts w:ascii="Times New Roman" w:hAnsi="Times New Roman"/>
          <w:sz w:val="28"/>
          <w:szCs w:val="28"/>
        </w:rPr>
      </w:pPr>
      <w:r w:rsidRPr="00187F82">
        <w:rPr>
          <w:rFonts w:ascii="Times New Roman" w:hAnsi="Times New Roman"/>
          <w:sz w:val="28"/>
          <w:szCs w:val="28"/>
        </w:rPr>
        <w:t>Задачи</w:t>
      </w:r>
    </w:p>
    <w:p w:rsidR="00EC50C0" w:rsidRPr="00187F82" w:rsidRDefault="00EC50C0" w:rsidP="006D1989">
      <w:pPr>
        <w:ind w:left="-567"/>
        <w:rPr>
          <w:sz w:val="28"/>
          <w:szCs w:val="28"/>
        </w:rPr>
      </w:pPr>
    </w:p>
    <w:p w:rsidR="00EC50C0" w:rsidRPr="00187F82" w:rsidRDefault="00EC50C0" w:rsidP="006D1989">
      <w:pPr>
        <w:ind w:left="-567"/>
        <w:rPr>
          <w:sz w:val="28"/>
          <w:szCs w:val="28"/>
        </w:rPr>
      </w:pPr>
      <w:r>
        <w:rPr>
          <w:rFonts w:ascii="Times New Roman" w:hAnsi="Times New Roman"/>
          <w:sz w:val="28"/>
          <w:szCs w:val="28"/>
        </w:rPr>
        <w:t xml:space="preserve">Формировать умение энергично отталкиваться </w:t>
      </w:r>
      <w:r w:rsidRPr="00187F82">
        <w:rPr>
          <w:rFonts w:ascii="Times New Roman" w:hAnsi="Times New Roman"/>
          <w:sz w:val="28"/>
          <w:szCs w:val="28"/>
        </w:rPr>
        <w:t xml:space="preserve"> в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ходьбе и бегу со сменой ведущего. Повторить перебрасывание мяча друг другу.</w:t>
      </w:r>
    </w:p>
    <w:p w:rsidR="00EC50C0" w:rsidRPr="00C47A2F" w:rsidRDefault="00EC50C0" w:rsidP="008E6DC9">
      <w:pPr>
        <w:rPr>
          <w:rFonts w:ascii="Times New Roman" w:hAnsi="Times New Roman"/>
          <w:sz w:val="28"/>
          <w:szCs w:val="28"/>
        </w:rPr>
      </w:pPr>
    </w:p>
    <w:p w:rsidR="00EC50C0" w:rsidRDefault="00EC50C0" w:rsidP="008E6DC9">
      <w:pPr>
        <w:rPr>
          <w:rFonts w:ascii="Times New Roman" w:hAnsi="Times New Roman"/>
          <w:sz w:val="28"/>
          <w:szCs w:val="28"/>
        </w:rPr>
      </w:pPr>
      <w:r w:rsidRPr="00C47A2F">
        <w:rPr>
          <w:rFonts w:ascii="Times New Roman" w:hAnsi="Times New Roman"/>
          <w:sz w:val="28"/>
          <w:szCs w:val="28"/>
        </w:rPr>
        <w:t>МАЙ</w:t>
      </w:r>
    </w:p>
    <w:p w:rsidR="00EC50C0" w:rsidRPr="00C47A2F" w:rsidRDefault="00EC50C0" w:rsidP="008E6DC9">
      <w:pPr>
        <w:rPr>
          <w:rFonts w:ascii="Times New Roman" w:hAnsi="Times New Roman"/>
          <w:sz w:val="28"/>
          <w:szCs w:val="28"/>
        </w:rPr>
      </w:pPr>
    </w:p>
    <w:p w:rsidR="00EC50C0" w:rsidRDefault="00EC50C0" w:rsidP="006D1989">
      <w:pPr>
        <w:ind w:left="-426"/>
        <w:rPr>
          <w:rFonts w:ascii="Times New Roman" w:hAnsi="Times New Roman"/>
          <w:sz w:val="28"/>
          <w:szCs w:val="28"/>
        </w:rPr>
      </w:pPr>
      <w:r w:rsidRPr="00187F82">
        <w:rPr>
          <w:rFonts w:ascii="Times New Roman" w:hAnsi="Times New Roman"/>
          <w:sz w:val="28"/>
          <w:szCs w:val="28"/>
        </w:rPr>
        <w:t>Задачи</w:t>
      </w:r>
    </w:p>
    <w:p w:rsidR="00EC50C0" w:rsidRPr="00187F82" w:rsidRDefault="00EC50C0" w:rsidP="006D1989">
      <w:pPr>
        <w:ind w:left="-426"/>
        <w:rPr>
          <w:sz w:val="28"/>
          <w:szCs w:val="28"/>
        </w:rPr>
      </w:pPr>
    </w:p>
    <w:p w:rsidR="00EC50C0" w:rsidRPr="00187F82" w:rsidRDefault="00EC50C0" w:rsidP="006D1989">
      <w:pPr>
        <w:ind w:left="-426"/>
        <w:rPr>
          <w:sz w:val="28"/>
          <w:szCs w:val="28"/>
        </w:rPr>
      </w:pPr>
      <w:r>
        <w:rPr>
          <w:rFonts w:ascii="Times New Roman" w:hAnsi="Times New Roman"/>
          <w:sz w:val="28"/>
          <w:szCs w:val="28"/>
        </w:rPr>
        <w:t>Развивать умение</w:t>
      </w:r>
      <w:r w:rsidRPr="00187F82">
        <w:rPr>
          <w:rFonts w:ascii="Times New Roman" w:hAnsi="Times New Roman"/>
          <w:sz w:val="28"/>
          <w:szCs w:val="28"/>
        </w:rPr>
        <w:t xml:space="preserve"> бегать и ходить со сменой ведущего, лазать по гимнастической стенке. Упражнять в прыжках в длину с места, перебрасывание мяча друг другу, метание правой и левой рукой на дальность, в верт. цель, в ползании по скамейке на животе, в прыжках через скамейку</w:t>
      </w:r>
      <w:r>
        <w:rPr>
          <w:rFonts w:ascii="Times New Roman" w:hAnsi="Times New Roman"/>
          <w:sz w:val="28"/>
          <w:szCs w:val="28"/>
        </w:rPr>
        <w:t>,</w:t>
      </w:r>
      <w:r w:rsidRPr="00187F82">
        <w:rPr>
          <w:rFonts w:ascii="Times New Roman" w:hAnsi="Times New Roman"/>
          <w:sz w:val="28"/>
          <w:szCs w:val="28"/>
        </w:rPr>
        <w:t xml:space="preserve"> в игре «Удочка».</w:t>
      </w:r>
    </w:p>
    <w:p w:rsidR="00EC50C0" w:rsidRDefault="00EC50C0" w:rsidP="009A3D52">
      <w:pPr>
        <w:ind w:left="-284"/>
        <w:jc w:val="right"/>
        <w:rPr>
          <w:rFonts w:ascii="Times New Roman" w:hAnsi="Times New Roman"/>
          <w:sz w:val="24"/>
          <w:szCs w:val="24"/>
        </w:rPr>
      </w:pPr>
    </w:p>
    <w:p w:rsidR="00EC50C0" w:rsidRDefault="00EC50C0" w:rsidP="009A3D52">
      <w:pPr>
        <w:ind w:left="-284"/>
        <w:jc w:val="right"/>
        <w:rPr>
          <w:rFonts w:ascii="Times New Roman" w:hAnsi="Times New Roman"/>
          <w:sz w:val="24"/>
          <w:szCs w:val="24"/>
        </w:rPr>
      </w:pPr>
    </w:p>
    <w:p w:rsidR="00EC50C0" w:rsidRDefault="00EC50C0" w:rsidP="00187F82">
      <w:pPr>
        <w:jc w:val="center"/>
        <w:rPr>
          <w:rFonts w:ascii="Times New Roman" w:hAnsi="Times New Roman"/>
          <w:sz w:val="24"/>
          <w:szCs w:val="24"/>
        </w:rPr>
      </w:pPr>
      <w:r w:rsidRPr="00627D2F">
        <w:rPr>
          <w:rFonts w:ascii="Times New Roman" w:hAnsi="Times New Roman"/>
          <w:sz w:val="24"/>
          <w:szCs w:val="24"/>
        </w:rPr>
        <w:t>Календарно- тематическое планирование по физическому развитию в средней группе</w:t>
      </w:r>
    </w:p>
    <w:p w:rsidR="00EC50C0" w:rsidRDefault="00EC50C0" w:rsidP="009A3D52">
      <w:pPr>
        <w:ind w:left="-284"/>
        <w:jc w:val="center"/>
        <w:rPr>
          <w:rFonts w:ascii="Times New Roman" w:hAnsi="Times New Roman"/>
          <w:sz w:val="24"/>
          <w:szCs w:val="24"/>
        </w:rPr>
      </w:pPr>
    </w:p>
    <w:p w:rsidR="00EC50C0" w:rsidRDefault="00EC50C0" w:rsidP="009A3D52">
      <w:pPr>
        <w:ind w:left="-284"/>
        <w:jc w:val="center"/>
        <w:rPr>
          <w:rFonts w:ascii="Times New Roman" w:hAnsi="Times New Roman"/>
          <w:sz w:val="24"/>
          <w:szCs w:val="24"/>
        </w:rPr>
      </w:pPr>
      <w:r>
        <w:rPr>
          <w:rFonts w:ascii="Times New Roman" w:hAnsi="Times New Roman"/>
          <w:sz w:val="24"/>
          <w:szCs w:val="24"/>
        </w:rPr>
        <w:t>Сентябрь</w:t>
      </w:r>
    </w:p>
    <w:p w:rsidR="00EC50C0" w:rsidRDefault="00EC50C0" w:rsidP="00627D2F">
      <w:pPr>
        <w:rPr>
          <w:rFonts w:ascii="Times New Roman" w:hAnsi="Times New Roman"/>
          <w:sz w:val="24"/>
          <w:szCs w:val="24"/>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952"/>
        <w:gridCol w:w="3118"/>
        <w:gridCol w:w="3119"/>
        <w:gridCol w:w="2835"/>
        <w:gridCol w:w="2835"/>
      </w:tblGrid>
      <w:tr w:rsidR="00EC50C0" w:rsidTr="00676C0B">
        <w:tc>
          <w:tcPr>
            <w:tcW w:w="876" w:type="dxa"/>
            <w:vMerge w:val="restart"/>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Этапы нод</w:t>
            </w:r>
          </w:p>
        </w:tc>
        <w:tc>
          <w:tcPr>
            <w:tcW w:w="14859" w:type="dxa"/>
            <w:gridSpan w:val="5"/>
          </w:tcPr>
          <w:p w:rsidR="00EC50C0" w:rsidRPr="00676C0B" w:rsidRDefault="00EC50C0" w:rsidP="00676C0B">
            <w:pPr>
              <w:jc w:val="center"/>
              <w:rPr>
                <w:rFonts w:ascii="Times New Roman" w:hAnsi="Times New Roman"/>
                <w:sz w:val="24"/>
                <w:szCs w:val="24"/>
              </w:rPr>
            </w:pPr>
            <w:r w:rsidRPr="00676C0B">
              <w:rPr>
                <w:rFonts w:ascii="Times New Roman" w:hAnsi="Times New Roman"/>
                <w:sz w:val="24"/>
                <w:szCs w:val="24"/>
              </w:rPr>
              <w:t>Содержание непосредственно-образовательной деятельности</w:t>
            </w:r>
          </w:p>
        </w:tc>
      </w:tr>
      <w:tr w:rsidR="00EC50C0" w:rsidTr="00676C0B">
        <w:tc>
          <w:tcPr>
            <w:tcW w:w="876" w:type="dxa"/>
            <w:vMerge/>
          </w:tcPr>
          <w:p w:rsidR="00EC50C0" w:rsidRPr="00676C0B" w:rsidRDefault="00EC50C0" w:rsidP="00627D2F">
            <w:pPr>
              <w:rPr>
                <w:rFonts w:ascii="Times New Roman" w:hAnsi="Times New Roman"/>
                <w:sz w:val="24"/>
                <w:szCs w:val="24"/>
              </w:rPr>
            </w:pPr>
          </w:p>
        </w:tc>
        <w:tc>
          <w:tcPr>
            <w:tcW w:w="2952"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1 неделя</w:t>
            </w:r>
          </w:p>
        </w:tc>
        <w:tc>
          <w:tcPr>
            <w:tcW w:w="3118"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2 неделя</w:t>
            </w:r>
          </w:p>
        </w:tc>
        <w:tc>
          <w:tcPr>
            <w:tcW w:w="3119"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3 неделя</w:t>
            </w:r>
          </w:p>
        </w:tc>
        <w:tc>
          <w:tcPr>
            <w:tcW w:w="2835"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4 неделя</w:t>
            </w:r>
          </w:p>
        </w:tc>
        <w:tc>
          <w:tcPr>
            <w:tcW w:w="2835"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Обеспечение интеграции образования (обр. области)</w:t>
            </w:r>
          </w:p>
        </w:tc>
      </w:tr>
      <w:tr w:rsidR="00EC50C0" w:rsidTr="00676C0B">
        <w:tc>
          <w:tcPr>
            <w:tcW w:w="12900" w:type="dxa"/>
            <w:gridSpan w:val="5"/>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1 часть  вводная</w:t>
            </w:r>
          </w:p>
          <w:p w:rsidR="00EC50C0" w:rsidRPr="00663C8D" w:rsidRDefault="00EC50C0" w:rsidP="00627D2F">
            <w:r w:rsidRPr="00676C0B">
              <w:rPr>
                <w:rFonts w:ascii="Times New Roman" w:hAnsi="Times New Roman"/>
                <w:sz w:val="24"/>
              </w:rPr>
              <w:t>Ходьба в колонне по одному, высоко поднимая колени, с остановкой на сигнал «стоп»; бег в колонне, врассыпную, с высоким подниманием колен, перестроение в три звена.</w:t>
            </w:r>
          </w:p>
        </w:tc>
        <w:tc>
          <w:tcPr>
            <w:tcW w:w="2835" w:type="dxa"/>
            <w:vMerge w:val="restart"/>
          </w:tcPr>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Безопасность:</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Формировать навыки безопасного поведения при выполнении бега, прыжков, подбрасывании мяча, при проведении п\и.</w:t>
            </w:r>
          </w:p>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Познание:</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Формировать навык ориентировки в пространстве, при построениях и перестроениях, смене направления движения.</w:t>
            </w:r>
          </w:p>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Социализация:</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Создать благоприятную обстановку для проявления у детей желания заниматься в спортзале; развивать активность детей в двигательной деятельности, умение общаться спокойно.</w:t>
            </w:r>
          </w:p>
        </w:tc>
      </w:tr>
      <w:tr w:rsidR="00EC50C0" w:rsidTr="00676C0B">
        <w:tc>
          <w:tcPr>
            <w:tcW w:w="12900" w:type="dxa"/>
            <w:gridSpan w:val="5"/>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2часть основная</w:t>
            </w:r>
          </w:p>
        </w:tc>
        <w:tc>
          <w:tcPr>
            <w:tcW w:w="2835" w:type="dxa"/>
            <w:vMerge/>
          </w:tcPr>
          <w:p w:rsidR="00EC50C0" w:rsidRPr="00676C0B" w:rsidRDefault="00EC50C0" w:rsidP="00627D2F">
            <w:pPr>
              <w:rPr>
                <w:rFonts w:ascii="Times New Roman" w:hAnsi="Times New Roman"/>
                <w:sz w:val="24"/>
                <w:szCs w:val="24"/>
              </w:rPr>
            </w:pPr>
          </w:p>
        </w:tc>
      </w:tr>
      <w:tr w:rsidR="00EC50C0" w:rsidTr="00676C0B">
        <w:tc>
          <w:tcPr>
            <w:tcW w:w="876"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ОРУ</w:t>
            </w:r>
          </w:p>
        </w:tc>
        <w:tc>
          <w:tcPr>
            <w:tcW w:w="2952" w:type="dxa"/>
          </w:tcPr>
          <w:p w:rsidR="00EC50C0" w:rsidRPr="00676C0B" w:rsidRDefault="00EC50C0" w:rsidP="00627D2F">
            <w:pPr>
              <w:rPr>
                <w:rFonts w:ascii="Times New Roman" w:hAnsi="Times New Roman"/>
                <w:sz w:val="24"/>
              </w:rPr>
            </w:pPr>
            <w:r w:rsidRPr="00676C0B">
              <w:rPr>
                <w:rFonts w:ascii="Times New Roman" w:hAnsi="Times New Roman"/>
                <w:sz w:val="24"/>
              </w:rPr>
              <w:t>Б/ п</w:t>
            </w:r>
          </w:p>
        </w:tc>
        <w:tc>
          <w:tcPr>
            <w:tcW w:w="3118" w:type="dxa"/>
          </w:tcPr>
          <w:p w:rsidR="00EC50C0" w:rsidRPr="009A3D52" w:rsidRDefault="00EC50C0" w:rsidP="00627D2F">
            <w:r w:rsidRPr="00676C0B">
              <w:rPr>
                <w:rFonts w:ascii="Times New Roman" w:hAnsi="Times New Roman"/>
                <w:sz w:val="24"/>
              </w:rPr>
              <w:t>С флажками</w:t>
            </w:r>
          </w:p>
        </w:tc>
        <w:tc>
          <w:tcPr>
            <w:tcW w:w="3119" w:type="dxa"/>
          </w:tcPr>
          <w:p w:rsidR="00EC50C0" w:rsidRPr="009A3D52" w:rsidRDefault="00EC50C0" w:rsidP="00627D2F">
            <w:r w:rsidRPr="00676C0B">
              <w:rPr>
                <w:rFonts w:ascii="Times New Roman" w:hAnsi="Times New Roman"/>
                <w:sz w:val="24"/>
              </w:rPr>
              <w:t>С мячом</w:t>
            </w:r>
          </w:p>
        </w:tc>
        <w:tc>
          <w:tcPr>
            <w:tcW w:w="2835" w:type="dxa"/>
          </w:tcPr>
          <w:p w:rsidR="00EC50C0" w:rsidRPr="009A3D52" w:rsidRDefault="00EC50C0" w:rsidP="00627D2F">
            <w:r w:rsidRPr="00676C0B">
              <w:rPr>
                <w:rFonts w:ascii="Times New Roman" w:hAnsi="Times New Roman"/>
                <w:sz w:val="24"/>
              </w:rPr>
              <w:t>С обручем</w:t>
            </w:r>
          </w:p>
        </w:tc>
        <w:tc>
          <w:tcPr>
            <w:tcW w:w="2835" w:type="dxa"/>
            <w:vMerge/>
          </w:tcPr>
          <w:p w:rsidR="00EC50C0" w:rsidRPr="00676C0B" w:rsidRDefault="00EC50C0" w:rsidP="00627D2F">
            <w:pPr>
              <w:rPr>
                <w:rFonts w:ascii="Times New Roman" w:hAnsi="Times New Roman"/>
                <w:sz w:val="24"/>
                <w:szCs w:val="24"/>
              </w:rPr>
            </w:pPr>
          </w:p>
        </w:tc>
      </w:tr>
      <w:tr w:rsidR="00EC50C0" w:rsidTr="00676C0B">
        <w:tc>
          <w:tcPr>
            <w:tcW w:w="876"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ОВД</w:t>
            </w:r>
          </w:p>
        </w:tc>
        <w:tc>
          <w:tcPr>
            <w:tcW w:w="2952" w:type="dxa"/>
          </w:tcPr>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НОД №1</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(традиционное)</w:t>
            </w:r>
          </w:p>
          <w:p w:rsidR="00EC50C0" w:rsidRDefault="00EC50C0" w:rsidP="00663C8D">
            <w:r w:rsidRPr="00676C0B">
              <w:rPr>
                <w:rFonts w:ascii="Times New Roman" w:hAnsi="Times New Roman"/>
                <w:sz w:val="24"/>
              </w:rPr>
              <w:t xml:space="preserve">1. Ходьба и бег между 2- мя  // линиями (дл. – 3м,  ш. </w:t>
            </w:r>
            <w:smartTag w:uri="urn:schemas-microsoft-com:office:smarttags" w:element="metricconverter">
              <w:smartTagPr>
                <w:attr w:name="ProductID" w:val="-15 см"/>
              </w:smartTagPr>
              <w:r w:rsidRPr="00676C0B">
                <w:rPr>
                  <w:rFonts w:ascii="Times New Roman" w:hAnsi="Times New Roman"/>
                  <w:sz w:val="24"/>
                </w:rPr>
                <w:t>-15 см</w:t>
              </w:r>
            </w:smartTag>
            <w:r w:rsidRPr="00676C0B">
              <w:rPr>
                <w:rFonts w:ascii="Times New Roman" w:hAnsi="Times New Roman"/>
                <w:sz w:val="24"/>
              </w:rPr>
              <w:t>.)</w:t>
            </w:r>
          </w:p>
          <w:p w:rsidR="00EC50C0" w:rsidRPr="00676C0B" w:rsidRDefault="00EC50C0" w:rsidP="00663C8D">
            <w:pPr>
              <w:rPr>
                <w:rFonts w:ascii="Times New Roman" w:hAnsi="Times New Roman"/>
                <w:sz w:val="24"/>
              </w:rPr>
            </w:pPr>
            <w:r w:rsidRPr="00676C0B">
              <w:rPr>
                <w:rFonts w:ascii="Times New Roman" w:hAnsi="Times New Roman"/>
                <w:sz w:val="24"/>
              </w:rPr>
              <w:t>2. Прыжки на 2-х ногах с поворотом вправо и влево (вокруг обруча).</w:t>
            </w:r>
          </w:p>
          <w:p w:rsidR="00EC50C0" w:rsidRPr="00676C0B" w:rsidRDefault="00EC50C0" w:rsidP="00663C8D">
            <w:pPr>
              <w:rPr>
                <w:rFonts w:ascii="Times New Roman" w:hAnsi="Times New Roman"/>
                <w:b/>
                <w:sz w:val="24"/>
              </w:rPr>
            </w:pPr>
            <w:r w:rsidRPr="00676C0B">
              <w:rPr>
                <w:rFonts w:ascii="Times New Roman" w:hAnsi="Times New Roman"/>
                <w:b/>
                <w:sz w:val="24"/>
              </w:rPr>
              <w:t>НОД № 2</w:t>
            </w:r>
          </w:p>
          <w:p w:rsidR="00EC50C0" w:rsidRPr="00676C0B" w:rsidRDefault="00EC50C0" w:rsidP="00663C8D">
            <w:pPr>
              <w:rPr>
                <w:rFonts w:ascii="Times New Roman" w:hAnsi="Times New Roman"/>
                <w:sz w:val="24"/>
              </w:rPr>
            </w:pPr>
            <w:r w:rsidRPr="00676C0B">
              <w:rPr>
                <w:rFonts w:ascii="Times New Roman" w:hAnsi="Times New Roman"/>
                <w:sz w:val="24"/>
              </w:rPr>
              <w:t>(сюжетно-игровое)</w:t>
            </w:r>
          </w:p>
          <w:p w:rsidR="00EC50C0" w:rsidRPr="00676C0B" w:rsidRDefault="00EC50C0" w:rsidP="00663C8D">
            <w:pPr>
              <w:rPr>
                <w:rFonts w:ascii="Times New Roman" w:hAnsi="Times New Roman"/>
                <w:sz w:val="24"/>
              </w:rPr>
            </w:pPr>
            <w:r w:rsidRPr="00676C0B">
              <w:rPr>
                <w:rFonts w:ascii="Times New Roman" w:hAnsi="Times New Roman"/>
                <w:sz w:val="24"/>
              </w:rPr>
              <w:t>«К белочке в гости».</w:t>
            </w:r>
          </w:p>
          <w:p w:rsidR="00EC50C0" w:rsidRPr="00676C0B" w:rsidRDefault="00EC50C0" w:rsidP="00663C8D">
            <w:pPr>
              <w:rPr>
                <w:rFonts w:ascii="Times New Roman" w:hAnsi="Times New Roman"/>
                <w:sz w:val="24"/>
              </w:rPr>
            </w:pPr>
            <w:r w:rsidRPr="00676C0B">
              <w:rPr>
                <w:rFonts w:ascii="Times New Roman" w:hAnsi="Times New Roman"/>
                <w:sz w:val="24"/>
              </w:rPr>
              <w:t xml:space="preserve">1. Ходьба и бег между 2-мя линиями </w:t>
            </w:r>
          </w:p>
          <w:p w:rsidR="00EC50C0" w:rsidRDefault="00EC50C0" w:rsidP="00663C8D">
            <w:r w:rsidRPr="00676C0B">
              <w:rPr>
                <w:rFonts w:ascii="Times New Roman" w:hAnsi="Times New Roman"/>
                <w:sz w:val="24"/>
              </w:rPr>
              <w:t>2. Прыжки на 2-х ногах с продвижением вперёд.</w:t>
            </w:r>
          </w:p>
          <w:p w:rsidR="00EC50C0" w:rsidRPr="00676C0B" w:rsidRDefault="00EC50C0" w:rsidP="00627D2F">
            <w:pPr>
              <w:rPr>
                <w:rFonts w:ascii="Times New Roman" w:hAnsi="Times New Roman"/>
                <w:sz w:val="24"/>
                <w:szCs w:val="24"/>
              </w:rPr>
            </w:pPr>
          </w:p>
        </w:tc>
        <w:tc>
          <w:tcPr>
            <w:tcW w:w="3118" w:type="dxa"/>
          </w:tcPr>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НОД № 3</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(традиционное)</w:t>
            </w:r>
          </w:p>
          <w:p w:rsidR="00EC50C0" w:rsidRDefault="00EC50C0" w:rsidP="00663C8D">
            <w:r w:rsidRPr="00676C0B">
              <w:rPr>
                <w:rFonts w:ascii="Times New Roman" w:hAnsi="Times New Roman"/>
                <w:sz w:val="24"/>
              </w:rPr>
              <w:t>1. Подпрыгивание на 2-х ногах «Достань до предмета».</w:t>
            </w:r>
          </w:p>
          <w:p w:rsidR="00EC50C0" w:rsidRDefault="00EC50C0" w:rsidP="00663C8D">
            <w:r w:rsidRPr="00676C0B">
              <w:rPr>
                <w:rFonts w:ascii="Times New Roman" w:hAnsi="Times New Roman"/>
                <w:sz w:val="24"/>
              </w:rPr>
              <w:t>2.Прокатывание мяча друг другу, стоя на коленях.</w:t>
            </w:r>
          </w:p>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НОД № 4</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(сюжетно-игровое)</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«В гости к ежику»</w:t>
            </w:r>
          </w:p>
          <w:p w:rsidR="00EC50C0" w:rsidRPr="00676C0B" w:rsidRDefault="00EC50C0" w:rsidP="00676C0B">
            <w:pPr>
              <w:pStyle w:val="ListParagraph"/>
              <w:numPr>
                <w:ilvl w:val="0"/>
                <w:numId w:val="33"/>
              </w:numPr>
              <w:rPr>
                <w:rFonts w:ascii="Times New Roman" w:hAnsi="Times New Roman"/>
                <w:sz w:val="24"/>
              </w:rPr>
            </w:pPr>
            <w:r w:rsidRPr="00676C0B">
              <w:rPr>
                <w:rFonts w:ascii="Times New Roman" w:hAnsi="Times New Roman"/>
                <w:sz w:val="24"/>
              </w:rPr>
              <w:t>Подпрыгивание на 2-х ногах «Достань до предмета».</w:t>
            </w:r>
          </w:p>
          <w:p w:rsidR="00EC50C0" w:rsidRPr="00676C0B" w:rsidRDefault="00EC50C0" w:rsidP="00676C0B">
            <w:pPr>
              <w:pStyle w:val="ListParagraph"/>
              <w:numPr>
                <w:ilvl w:val="0"/>
                <w:numId w:val="33"/>
              </w:numPr>
              <w:rPr>
                <w:rFonts w:ascii="Times New Roman" w:hAnsi="Times New Roman"/>
                <w:sz w:val="24"/>
              </w:rPr>
            </w:pPr>
            <w:r w:rsidRPr="00676C0B">
              <w:rPr>
                <w:rFonts w:ascii="Times New Roman" w:hAnsi="Times New Roman"/>
                <w:sz w:val="24"/>
              </w:rPr>
              <w:t>Ползание на четвереньках с подлезанием под дугу.</w:t>
            </w:r>
          </w:p>
        </w:tc>
        <w:tc>
          <w:tcPr>
            <w:tcW w:w="3119" w:type="dxa"/>
          </w:tcPr>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НОД № 5</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(игровое)</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«Веселый мяч»</w:t>
            </w:r>
          </w:p>
          <w:p w:rsidR="00EC50C0" w:rsidRDefault="00EC50C0" w:rsidP="0093304B">
            <w:r w:rsidRPr="00676C0B">
              <w:rPr>
                <w:rFonts w:ascii="Times New Roman" w:hAnsi="Times New Roman"/>
                <w:sz w:val="24"/>
              </w:rPr>
              <w:t>1.Прокатывание мячей друг другу 2-мя руками, и.п.- стоя на коленях.</w:t>
            </w:r>
          </w:p>
          <w:p w:rsidR="00EC50C0" w:rsidRPr="0093304B" w:rsidRDefault="00EC50C0" w:rsidP="00627D2F">
            <w:r w:rsidRPr="00676C0B">
              <w:rPr>
                <w:rFonts w:ascii="Times New Roman" w:hAnsi="Times New Roman"/>
                <w:sz w:val="24"/>
              </w:rPr>
              <w:t>2. Подлезание под шнур, не касаясь руками пола.</w:t>
            </w:r>
          </w:p>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НОД № 6</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(традиционное)</w:t>
            </w:r>
          </w:p>
          <w:p w:rsidR="00EC50C0" w:rsidRDefault="00EC50C0" w:rsidP="0093304B">
            <w:r w:rsidRPr="00676C0B">
              <w:rPr>
                <w:rFonts w:ascii="Times New Roman" w:hAnsi="Times New Roman"/>
                <w:sz w:val="24"/>
              </w:rPr>
              <w:t>1. Подбрасывание мяча вверх и ловля 2-мя руками</w:t>
            </w:r>
          </w:p>
          <w:p w:rsidR="00EC50C0" w:rsidRDefault="00EC50C0" w:rsidP="0093304B">
            <w:r w:rsidRPr="00676C0B">
              <w:rPr>
                <w:rFonts w:ascii="Times New Roman" w:hAnsi="Times New Roman"/>
                <w:sz w:val="24"/>
              </w:rPr>
              <w:t>2. Подлезание под дугу, поточно 2 колоннами.</w:t>
            </w:r>
          </w:p>
          <w:p w:rsidR="00EC50C0" w:rsidRPr="009A3D52" w:rsidRDefault="00EC50C0" w:rsidP="00627D2F">
            <w:r w:rsidRPr="00676C0B">
              <w:rPr>
                <w:rFonts w:ascii="Times New Roman" w:hAnsi="Times New Roman"/>
                <w:sz w:val="24"/>
              </w:rPr>
              <w:t>3. Прыжки на 2-х ногах между кеглями.</w:t>
            </w:r>
          </w:p>
        </w:tc>
        <w:tc>
          <w:tcPr>
            <w:tcW w:w="2835" w:type="dxa"/>
          </w:tcPr>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НОД № 7</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(традиционное)</w:t>
            </w:r>
          </w:p>
          <w:p w:rsidR="00EC50C0" w:rsidRDefault="00EC50C0" w:rsidP="0093304B">
            <w:r w:rsidRPr="00676C0B">
              <w:rPr>
                <w:rFonts w:ascii="Times New Roman" w:hAnsi="Times New Roman"/>
                <w:sz w:val="24"/>
              </w:rPr>
              <w:t>1. Ползание под шнур, не касаясь, пола руками.</w:t>
            </w:r>
          </w:p>
          <w:p w:rsidR="00EC50C0" w:rsidRPr="0093304B" w:rsidRDefault="00EC50C0" w:rsidP="00627D2F">
            <w:r w:rsidRPr="00676C0B">
              <w:rPr>
                <w:rFonts w:ascii="Times New Roman" w:hAnsi="Times New Roman"/>
                <w:sz w:val="24"/>
              </w:rPr>
              <w:t>2. Ходьба по ребристой доске, положенной на пол, руки на поясе.</w:t>
            </w:r>
          </w:p>
          <w:p w:rsidR="00EC50C0" w:rsidRPr="00676C0B" w:rsidRDefault="00EC50C0" w:rsidP="00627D2F">
            <w:pPr>
              <w:rPr>
                <w:rFonts w:ascii="Times New Roman" w:hAnsi="Times New Roman"/>
                <w:b/>
                <w:sz w:val="24"/>
                <w:szCs w:val="24"/>
              </w:rPr>
            </w:pPr>
            <w:r w:rsidRPr="00676C0B">
              <w:rPr>
                <w:rFonts w:ascii="Times New Roman" w:hAnsi="Times New Roman"/>
                <w:b/>
                <w:sz w:val="24"/>
                <w:szCs w:val="24"/>
              </w:rPr>
              <w:t>НОД № 8</w:t>
            </w:r>
          </w:p>
          <w:p w:rsidR="00EC50C0" w:rsidRPr="00676C0B" w:rsidRDefault="00EC50C0" w:rsidP="00627D2F">
            <w:pPr>
              <w:rPr>
                <w:rFonts w:ascii="Times New Roman" w:hAnsi="Times New Roman"/>
                <w:sz w:val="24"/>
                <w:szCs w:val="24"/>
              </w:rPr>
            </w:pPr>
            <w:r w:rsidRPr="00676C0B">
              <w:rPr>
                <w:rFonts w:ascii="Times New Roman" w:hAnsi="Times New Roman"/>
                <w:sz w:val="24"/>
                <w:szCs w:val="24"/>
              </w:rPr>
              <w:t>(игровое)</w:t>
            </w:r>
          </w:p>
          <w:p w:rsidR="00EC50C0" w:rsidRDefault="00EC50C0" w:rsidP="0093304B">
            <w:r w:rsidRPr="00676C0B">
              <w:rPr>
                <w:rFonts w:ascii="Times New Roman" w:hAnsi="Times New Roman"/>
                <w:sz w:val="24"/>
              </w:rPr>
              <w:t>1. Ходьба по скамейке (в. 15см), перешагивая через кубики, руки на поясе.</w:t>
            </w:r>
          </w:p>
          <w:p w:rsidR="00EC50C0" w:rsidRPr="009A3D52" w:rsidRDefault="00EC50C0" w:rsidP="00627D2F">
            <w:r w:rsidRPr="00676C0B">
              <w:rPr>
                <w:rFonts w:ascii="Times New Roman" w:hAnsi="Times New Roman"/>
                <w:sz w:val="24"/>
              </w:rPr>
              <w:t>2. Игровое упражнение с прыжками на 2-х ногах.</w:t>
            </w:r>
          </w:p>
        </w:tc>
        <w:tc>
          <w:tcPr>
            <w:tcW w:w="2835" w:type="dxa"/>
            <w:vMerge/>
          </w:tcPr>
          <w:p w:rsidR="00EC50C0" w:rsidRPr="00676C0B" w:rsidRDefault="00EC50C0" w:rsidP="00627D2F">
            <w:pPr>
              <w:rPr>
                <w:rFonts w:ascii="Times New Roman" w:hAnsi="Times New Roman"/>
                <w:sz w:val="24"/>
                <w:szCs w:val="24"/>
              </w:rPr>
            </w:pPr>
          </w:p>
        </w:tc>
      </w:tr>
      <w:tr w:rsidR="00EC50C0" w:rsidTr="00676C0B">
        <w:tc>
          <w:tcPr>
            <w:tcW w:w="876"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п\и</w:t>
            </w:r>
          </w:p>
        </w:tc>
        <w:tc>
          <w:tcPr>
            <w:tcW w:w="2952" w:type="dxa"/>
          </w:tcPr>
          <w:p w:rsidR="00EC50C0" w:rsidRPr="009A3D52" w:rsidRDefault="00EC50C0" w:rsidP="00627D2F">
            <w:r w:rsidRPr="00676C0B">
              <w:rPr>
                <w:rFonts w:ascii="Times New Roman" w:hAnsi="Times New Roman"/>
                <w:sz w:val="24"/>
              </w:rPr>
              <w:t>«Найди себе пару»</w:t>
            </w:r>
          </w:p>
        </w:tc>
        <w:tc>
          <w:tcPr>
            <w:tcW w:w="3118" w:type="dxa"/>
          </w:tcPr>
          <w:p w:rsidR="00EC50C0" w:rsidRPr="009A3D52" w:rsidRDefault="00EC50C0" w:rsidP="00627D2F">
            <w:r w:rsidRPr="00676C0B">
              <w:rPr>
                <w:rFonts w:ascii="Times New Roman" w:hAnsi="Times New Roman"/>
                <w:sz w:val="24"/>
              </w:rPr>
              <w:t>«Пробеги тихо»</w:t>
            </w:r>
          </w:p>
        </w:tc>
        <w:tc>
          <w:tcPr>
            <w:tcW w:w="3119" w:type="dxa"/>
          </w:tcPr>
          <w:p w:rsidR="00EC50C0" w:rsidRPr="009A3D52" w:rsidRDefault="00EC50C0" w:rsidP="00627D2F">
            <w:r w:rsidRPr="00676C0B">
              <w:rPr>
                <w:rFonts w:ascii="Times New Roman" w:hAnsi="Times New Roman"/>
                <w:sz w:val="24"/>
              </w:rPr>
              <w:t>«Огуречик, огуречик»</w:t>
            </w:r>
          </w:p>
        </w:tc>
        <w:tc>
          <w:tcPr>
            <w:tcW w:w="2835" w:type="dxa"/>
          </w:tcPr>
          <w:p w:rsidR="00EC50C0" w:rsidRPr="00676C0B" w:rsidRDefault="00EC50C0" w:rsidP="00627D2F">
            <w:pPr>
              <w:rPr>
                <w:rFonts w:ascii="Times New Roman" w:hAnsi="Times New Roman"/>
                <w:sz w:val="24"/>
                <w:szCs w:val="24"/>
              </w:rPr>
            </w:pPr>
            <w:r w:rsidRPr="00676C0B">
              <w:rPr>
                <w:rFonts w:ascii="Times New Roman" w:hAnsi="Times New Roman"/>
                <w:sz w:val="24"/>
              </w:rPr>
              <w:t>«Подарки»</w:t>
            </w:r>
          </w:p>
        </w:tc>
        <w:tc>
          <w:tcPr>
            <w:tcW w:w="2835" w:type="dxa"/>
            <w:vMerge/>
          </w:tcPr>
          <w:p w:rsidR="00EC50C0" w:rsidRPr="00676C0B" w:rsidRDefault="00EC50C0" w:rsidP="00627D2F">
            <w:pPr>
              <w:rPr>
                <w:rFonts w:ascii="Times New Roman" w:hAnsi="Times New Roman"/>
                <w:sz w:val="24"/>
                <w:szCs w:val="24"/>
              </w:rPr>
            </w:pPr>
          </w:p>
        </w:tc>
      </w:tr>
      <w:tr w:rsidR="00EC50C0" w:rsidTr="00676C0B">
        <w:tc>
          <w:tcPr>
            <w:tcW w:w="12900" w:type="dxa"/>
            <w:gridSpan w:val="5"/>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3 часть заключительная</w:t>
            </w:r>
          </w:p>
        </w:tc>
        <w:tc>
          <w:tcPr>
            <w:tcW w:w="2835" w:type="dxa"/>
            <w:vMerge/>
          </w:tcPr>
          <w:p w:rsidR="00EC50C0" w:rsidRPr="00676C0B" w:rsidRDefault="00EC50C0" w:rsidP="00627D2F">
            <w:pPr>
              <w:rPr>
                <w:rFonts w:ascii="Times New Roman" w:hAnsi="Times New Roman"/>
                <w:sz w:val="24"/>
                <w:szCs w:val="24"/>
              </w:rPr>
            </w:pPr>
          </w:p>
        </w:tc>
      </w:tr>
      <w:tr w:rsidR="00EC50C0" w:rsidTr="00676C0B">
        <w:tc>
          <w:tcPr>
            <w:tcW w:w="876"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М.п.и</w:t>
            </w:r>
          </w:p>
        </w:tc>
        <w:tc>
          <w:tcPr>
            <w:tcW w:w="2952" w:type="dxa"/>
          </w:tcPr>
          <w:p w:rsidR="00EC50C0" w:rsidRPr="00BD1B4E" w:rsidRDefault="00EC50C0" w:rsidP="00627D2F">
            <w:r w:rsidRPr="00676C0B">
              <w:rPr>
                <w:rFonts w:ascii="Times New Roman" w:hAnsi="Times New Roman"/>
                <w:sz w:val="24"/>
              </w:rPr>
              <w:t xml:space="preserve">Ходьба </w:t>
            </w:r>
          </w:p>
        </w:tc>
        <w:tc>
          <w:tcPr>
            <w:tcW w:w="3118" w:type="dxa"/>
          </w:tcPr>
          <w:p w:rsidR="00EC50C0" w:rsidRPr="009A3D52" w:rsidRDefault="00EC50C0" w:rsidP="00627D2F">
            <w:r w:rsidRPr="00676C0B">
              <w:rPr>
                <w:rFonts w:ascii="Times New Roman" w:hAnsi="Times New Roman"/>
                <w:sz w:val="24"/>
              </w:rPr>
              <w:t>«Карлики и великаны»</w:t>
            </w:r>
          </w:p>
        </w:tc>
        <w:tc>
          <w:tcPr>
            <w:tcW w:w="3119" w:type="dxa"/>
          </w:tcPr>
          <w:p w:rsidR="00EC50C0" w:rsidRPr="009A3D52" w:rsidRDefault="00EC50C0" w:rsidP="00627D2F">
            <w:r w:rsidRPr="00676C0B">
              <w:rPr>
                <w:rFonts w:ascii="Times New Roman" w:hAnsi="Times New Roman"/>
                <w:sz w:val="24"/>
              </w:rPr>
              <w:t xml:space="preserve">Ходьба </w:t>
            </w:r>
          </w:p>
        </w:tc>
        <w:tc>
          <w:tcPr>
            <w:tcW w:w="2835" w:type="dxa"/>
          </w:tcPr>
          <w:p w:rsidR="00EC50C0" w:rsidRPr="00676C0B" w:rsidRDefault="00EC50C0" w:rsidP="00627D2F">
            <w:pPr>
              <w:rPr>
                <w:rFonts w:ascii="Times New Roman" w:hAnsi="Times New Roman"/>
                <w:sz w:val="24"/>
                <w:szCs w:val="24"/>
              </w:rPr>
            </w:pPr>
            <w:r w:rsidRPr="00676C0B">
              <w:rPr>
                <w:rFonts w:ascii="Times New Roman" w:hAnsi="Times New Roman"/>
                <w:sz w:val="24"/>
                <w:szCs w:val="24"/>
              </w:rPr>
              <w:t xml:space="preserve">Ходьба </w:t>
            </w:r>
          </w:p>
        </w:tc>
        <w:tc>
          <w:tcPr>
            <w:tcW w:w="2835" w:type="dxa"/>
            <w:vMerge/>
          </w:tcPr>
          <w:p w:rsidR="00EC50C0" w:rsidRPr="00676C0B" w:rsidRDefault="00EC50C0" w:rsidP="00627D2F">
            <w:pPr>
              <w:rPr>
                <w:rFonts w:ascii="Times New Roman" w:hAnsi="Times New Roman"/>
                <w:sz w:val="24"/>
                <w:szCs w:val="24"/>
              </w:rPr>
            </w:pPr>
          </w:p>
        </w:tc>
      </w:tr>
    </w:tbl>
    <w:p w:rsidR="00EC50C0" w:rsidRDefault="00EC50C0" w:rsidP="00167065">
      <w:pPr>
        <w:jc w:val="right"/>
      </w:pPr>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60657D">
      <w:pPr>
        <w:rPr>
          <w:rFonts w:ascii="Times New Roman" w:hAnsi="Times New Roman"/>
          <w:sz w:val="28"/>
        </w:rPr>
      </w:pPr>
    </w:p>
    <w:p w:rsidR="00EC50C0" w:rsidRPr="006D1989" w:rsidRDefault="00EC50C0" w:rsidP="0060657D">
      <w:pPr>
        <w:rPr>
          <w:b/>
          <w:sz w:val="24"/>
          <w:szCs w:val="24"/>
        </w:rPr>
      </w:pPr>
      <w:r w:rsidRPr="006D1989">
        <w:rPr>
          <w:rFonts w:ascii="Times New Roman" w:hAnsi="Times New Roman"/>
          <w:b/>
          <w:sz w:val="24"/>
          <w:szCs w:val="24"/>
        </w:rPr>
        <w:t>Сентябрь</w:t>
      </w:r>
    </w:p>
    <w:p w:rsidR="00EC50C0" w:rsidRPr="006D1989" w:rsidRDefault="00EC50C0" w:rsidP="0060657D">
      <w:pPr>
        <w:rPr>
          <w:b/>
          <w:sz w:val="24"/>
          <w:szCs w:val="24"/>
        </w:rPr>
      </w:pPr>
      <w:r w:rsidRPr="006D1989">
        <w:rPr>
          <w:rFonts w:ascii="Times New Roman" w:hAnsi="Times New Roman"/>
          <w:b/>
          <w:sz w:val="24"/>
          <w:szCs w:val="24"/>
        </w:rPr>
        <w:t>Тип занятия -традиционное</w:t>
      </w:r>
    </w:p>
    <w:p w:rsidR="00EC50C0" w:rsidRPr="006D1989" w:rsidRDefault="00EC50C0" w:rsidP="0060657D">
      <w:pPr>
        <w:rPr>
          <w:b/>
          <w:sz w:val="24"/>
          <w:szCs w:val="24"/>
        </w:rPr>
      </w:pPr>
      <w:r w:rsidRPr="006D1989">
        <w:rPr>
          <w:rFonts w:ascii="Times New Roman" w:hAnsi="Times New Roman"/>
          <w:b/>
          <w:sz w:val="24"/>
          <w:szCs w:val="24"/>
        </w:rPr>
        <w:t>№ 1</w:t>
      </w:r>
    </w:p>
    <w:p w:rsidR="00EC50C0" w:rsidRDefault="00EC50C0" w:rsidP="0060657D"/>
    <w:p w:rsidR="00EC50C0" w:rsidRPr="00167065" w:rsidRDefault="00EC50C0" w:rsidP="0060657D">
      <w:pPr>
        <w:rPr>
          <w:sz w:val="24"/>
          <w:szCs w:val="24"/>
        </w:rPr>
      </w:pPr>
      <w:r w:rsidRPr="00167065">
        <w:rPr>
          <w:rFonts w:ascii="Times New Roman" w:hAnsi="Times New Roman"/>
          <w:sz w:val="24"/>
          <w:szCs w:val="24"/>
        </w:rPr>
        <w:t>Задачи.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EC50C0" w:rsidRPr="00167065" w:rsidRDefault="00EC50C0" w:rsidP="0060657D">
      <w:pPr>
        <w:rPr>
          <w:sz w:val="24"/>
          <w:szCs w:val="24"/>
        </w:rPr>
      </w:pPr>
    </w:p>
    <w:p w:rsidR="00EC50C0" w:rsidRPr="00167065" w:rsidRDefault="00EC50C0" w:rsidP="0060657D">
      <w:pPr>
        <w:rPr>
          <w:sz w:val="24"/>
          <w:szCs w:val="24"/>
        </w:rPr>
      </w:pPr>
      <w:r w:rsidRPr="00167065">
        <w:rPr>
          <w:rFonts w:ascii="Times New Roman" w:hAnsi="Times New Roman"/>
          <w:sz w:val="24"/>
          <w:szCs w:val="24"/>
        </w:rPr>
        <w:t>Оборудование: 4 стойки, 2 шнура (длина 3м), платочки 2-х цветов по количеству детей.</w:t>
      </w:r>
    </w:p>
    <w:p w:rsidR="00EC50C0" w:rsidRPr="00167065" w:rsidRDefault="00EC50C0" w:rsidP="0060657D">
      <w:pPr>
        <w:rPr>
          <w:sz w:val="24"/>
          <w:szCs w:val="24"/>
        </w:rPr>
      </w:pPr>
    </w:p>
    <w:p w:rsidR="00EC50C0" w:rsidRPr="00167065" w:rsidRDefault="00EC50C0" w:rsidP="0060657D">
      <w:pPr>
        <w:rPr>
          <w:sz w:val="24"/>
          <w:szCs w:val="24"/>
        </w:rPr>
      </w:pPr>
      <w:r w:rsidRPr="00167065">
        <w:rPr>
          <w:rFonts w:ascii="Times New Roman" w:hAnsi="Times New Roman"/>
          <w:b/>
          <w:sz w:val="24"/>
          <w:szCs w:val="24"/>
        </w:rPr>
        <w:t xml:space="preserve">1 часть. </w:t>
      </w:r>
      <w:r w:rsidRPr="00167065">
        <w:rPr>
          <w:rFonts w:ascii="Times New Roman" w:hAnsi="Times New Roman"/>
          <w:sz w:val="24"/>
          <w:szCs w:val="24"/>
        </w:rPr>
        <w:t>Построение в шеренгу, проверка равнения (обычно используется какой-либо ориентир - шнуры, квадраты и т. д.)</w:t>
      </w:r>
    </w:p>
    <w:p w:rsidR="00EC50C0" w:rsidRPr="00167065" w:rsidRDefault="00EC50C0" w:rsidP="0060657D">
      <w:pPr>
        <w:rPr>
          <w:sz w:val="24"/>
          <w:szCs w:val="24"/>
        </w:rPr>
      </w:pPr>
      <w:r w:rsidRPr="00167065">
        <w:rPr>
          <w:rFonts w:ascii="Times New Roman" w:hAnsi="Times New Roman"/>
          <w:sz w:val="24"/>
          <w:szCs w:val="24"/>
        </w:rPr>
        <w:t>Подается сигнал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w:t>
      </w:r>
    </w:p>
    <w:p w:rsidR="00EC50C0" w:rsidRPr="00167065" w:rsidRDefault="00EC50C0" w:rsidP="0060657D">
      <w:pPr>
        <w:rPr>
          <w:sz w:val="24"/>
          <w:szCs w:val="24"/>
        </w:rPr>
      </w:pPr>
      <w:r w:rsidRPr="00167065">
        <w:rPr>
          <w:rFonts w:ascii="Times New Roman" w:hAnsi="Times New Roman"/>
          <w:sz w:val="24"/>
          <w:szCs w:val="24"/>
        </w:rPr>
        <w:t xml:space="preserve">Для выполнения общеразвивающих упражнений дети перестраиваются в три колонны. Инструктор назначает ведущих и предлагает каждой колонне поочередно пройти за ведущим к обозначенному месту (ориентиры - кубики, кегли или другие предметы). </w:t>
      </w:r>
      <w:r w:rsidRPr="00167065">
        <w:rPr>
          <w:rFonts w:ascii="Times New Roman" w:hAnsi="Times New Roman"/>
          <w:sz w:val="24"/>
          <w:szCs w:val="24"/>
          <w:u w:val="single"/>
        </w:rPr>
        <w:t>Воспитатель проверяет расстояние между детьми.</w:t>
      </w:r>
    </w:p>
    <w:p w:rsidR="00EC50C0" w:rsidRPr="00167065" w:rsidRDefault="00EC50C0" w:rsidP="0060657D">
      <w:pPr>
        <w:rPr>
          <w:sz w:val="24"/>
          <w:szCs w:val="24"/>
        </w:rPr>
      </w:pPr>
      <w:r w:rsidRPr="00167065">
        <w:rPr>
          <w:rFonts w:ascii="Times New Roman" w:hAnsi="Times New Roman"/>
          <w:b/>
          <w:sz w:val="24"/>
          <w:szCs w:val="24"/>
        </w:rPr>
        <w:t>2 часть</w:t>
      </w:r>
      <w:r w:rsidRPr="00167065">
        <w:rPr>
          <w:rFonts w:ascii="Times New Roman" w:hAnsi="Times New Roman"/>
          <w:sz w:val="24"/>
          <w:szCs w:val="24"/>
        </w:rPr>
        <w:t xml:space="preserve">. </w:t>
      </w:r>
      <w:r w:rsidRPr="00167065">
        <w:rPr>
          <w:rFonts w:ascii="Times New Roman" w:hAnsi="Times New Roman"/>
          <w:b/>
          <w:i/>
          <w:sz w:val="24"/>
          <w:szCs w:val="24"/>
        </w:rPr>
        <w:t>Общеразвивающие упражнения</w:t>
      </w:r>
      <w:r w:rsidRPr="00167065">
        <w:rPr>
          <w:rFonts w:ascii="Times New Roman" w:hAnsi="Times New Roman"/>
          <w:sz w:val="24"/>
          <w:szCs w:val="24"/>
        </w:rPr>
        <w:t>.</w:t>
      </w:r>
    </w:p>
    <w:p w:rsidR="00EC50C0" w:rsidRPr="00167065" w:rsidRDefault="00EC50C0" w:rsidP="0060657D">
      <w:pPr>
        <w:rPr>
          <w:sz w:val="24"/>
          <w:szCs w:val="24"/>
        </w:rPr>
      </w:pPr>
      <w:r>
        <w:rPr>
          <w:rFonts w:ascii="Times New Roman" w:hAnsi="Times New Roman"/>
          <w:sz w:val="24"/>
          <w:szCs w:val="24"/>
        </w:rPr>
        <w:t>1. И.п.</w:t>
      </w:r>
      <w:r w:rsidRPr="00167065">
        <w:rPr>
          <w:rFonts w:ascii="Times New Roman" w:hAnsi="Times New Roman"/>
          <w:sz w:val="24"/>
          <w:szCs w:val="24"/>
        </w:rPr>
        <w:t xml:space="preserve">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2. И. п. - стойка ноги на ширине плеч, руки на пояс. Поворот вправо, отвести правую руку в сторону, вернуться в исходное положение. То же в другую сторону (по 3 раза).</w:t>
      </w:r>
    </w:p>
    <w:p w:rsidR="00EC50C0" w:rsidRPr="00167065" w:rsidRDefault="00EC50C0" w:rsidP="0060657D">
      <w:pPr>
        <w:rPr>
          <w:sz w:val="24"/>
          <w:szCs w:val="24"/>
        </w:rPr>
      </w:pPr>
      <w:r w:rsidRPr="00167065">
        <w:rPr>
          <w:rFonts w:ascii="Times New Roman" w:hAnsi="Times New Roman"/>
          <w:sz w:val="24"/>
          <w:szCs w:val="24"/>
        </w:rPr>
        <w:t>3. И. п. - стойка ноги на ширине ступни, руки вниз. Присесть, руки вынести вперед, хлопнуть в ладоши перед собой, встать,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(5 раз).</w:t>
      </w:r>
    </w:p>
    <w:p w:rsidR="00EC50C0" w:rsidRPr="00167065" w:rsidRDefault="00EC50C0" w:rsidP="0060657D">
      <w:pPr>
        <w:rPr>
          <w:sz w:val="24"/>
          <w:szCs w:val="24"/>
        </w:rPr>
      </w:pPr>
      <w:r w:rsidRPr="00167065">
        <w:rPr>
          <w:rFonts w:ascii="Times New Roman" w:hAnsi="Times New Roman"/>
          <w:sz w:val="24"/>
          <w:szCs w:val="24"/>
        </w:rPr>
        <w:t>5.И. п. - стойка ноги на ширине ступни, руки на пояс. Прыжки на двух ногах на месте, в чередовании с ходьбой (3 раза).</w:t>
      </w:r>
    </w:p>
    <w:p w:rsidR="00EC50C0" w:rsidRPr="00167065" w:rsidRDefault="00EC50C0" w:rsidP="0060657D">
      <w:pPr>
        <w:rPr>
          <w:sz w:val="24"/>
          <w:szCs w:val="24"/>
        </w:rPr>
      </w:pPr>
      <w:r w:rsidRPr="00167065">
        <w:rPr>
          <w:rFonts w:ascii="Times New Roman" w:hAnsi="Times New Roman"/>
          <w:b/>
          <w:i/>
          <w:sz w:val="24"/>
          <w:szCs w:val="24"/>
        </w:rPr>
        <w:t>Основные виды движений.</w:t>
      </w:r>
    </w:p>
    <w:p w:rsidR="00EC50C0" w:rsidRPr="00167065" w:rsidRDefault="00EC50C0" w:rsidP="0060657D">
      <w:pPr>
        <w:rPr>
          <w:sz w:val="24"/>
          <w:szCs w:val="24"/>
        </w:rPr>
      </w:pPr>
      <w:r w:rsidRPr="00167065">
        <w:rPr>
          <w:rFonts w:ascii="Times New Roman" w:hAnsi="Times New Roman"/>
          <w:sz w:val="24"/>
          <w:szCs w:val="24"/>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EC50C0" w:rsidRPr="00167065" w:rsidRDefault="00EC50C0" w:rsidP="0060657D">
      <w:pPr>
        <w:rPr>
          <w:sz w:val="24"/>
          <w:szCs w:val="24"/>
        </w:rPr>
      </w:pPr>
      <w:r w:rsidRPr="00167065">
        <w:rPr>
          <w:rFonts w:ascii="Times New Roman" w:hAnsi="Times New Roman"/>
          <w:sz w:val="24"/>
          <w:szCs w:val="24"/>
        </w:rPr>
        <w:t>2. Прыжки - подпрыгивание на двух ногах на месте с поворотом кругом вправо и влево в чередовании с небольшой паузой (3-4 раза).</w:t>
      </w:r>
    </w:p>
    <w:p w:rsidR="00EC50C0" w:rsidRPr="00167065" w:rsidRDefault="00EC50C0" w:rsidP="0060657D">
      <w:pPr>
        <w:rPr>
          <w:sz w:val="24"/>
          <w:szCs w:val="24"/>
        </w:rPr>
      </w:pPr>
      <w:r w:rsidRPr="00167065">
        <w:rPr>
          <w:rFonts w:ascii="Times New Roman" w:hAnsi="Times New Roman"/>
          <w:sz w:val="24"/>
          <w:szCs w:val="24"/>
        </w:rPr>
        <w:t>Дети становятся в две шеренги одна напротив другой (расстояние между шеренгами не менее 3 м). Перед каждой шеренгой инструктор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EC50C0" w:rsidRPr="00167065" w:rsidRDefault="00EC50C0" w:rsidP="0060657D">
      <w:pPr>
        <w:rPr>
          <w:sz w:val="24"/>
          <w:szCs w:val="24"/>
        </w:rPr>
      </w:pPr>
      <w:r w:rsidRPr="00167065">
        <w:rPr>
          <w:rFonts w:ascii="Times New Roman" w:hAnsi="Times New Roman"/>
          <w:sz w:val="24"/>
          <w:szCs w:val="24"/>
        </w:rPr>
        <w:t>По окончании упражнений в равновесии инструктор убирает шнуры и предлагает детям разбежаться в разные стороны.</w:t>
      </w:r>
    </w:p>
    <w:p w:rsidR="00EC50C0" w:rsidRPr="00167065" w:rsidRDefault="00EC50C0" w:rsidP="0060657D">
      <w:pPr>
        <w:rPr>
          <w:sz w:val="24"/>
          <w:szCs w:val="24"/>
        </w:rPr>
      </w:pPr>
      <w:r w:rsidRPr="00167065">
        <w:rPr>
          <w:rFonts w:ascii="Times New Roman" w:hAnsi="Times New Roman"/>
          <w:sz w:val="24"/>
          <w:szCs w:val="24"/>
        </w:rPr>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сопровождение.</w:t>
      </w:r>
    </w:p>
    <w:p w:rsidR="00EC50C0" w:rsidRPr="00167065" w:rsidRDefault="00EC50C0" w:rsidP="0060657D">
      <w:pPr>
        <w:rPr>
          <w:sz w:val="24"/>
          <w:szCs w:val="24"/>
        </w:rPr>
      </w:pPr>
      <w:r w:rsidRPr="00167065">
        <w:rPr>
          <w:rFonts w:ascii="Times New Roman" w:hAnsi="Times New Roman"/>
          <w:sz w:val="24"/>
          <w:szCs w:val="24"/>
        </w:rPr>
        <w:t>Подвижная игра «Найди себе пару». Для игры нужны платочки двух цветов (по количеству детей) (половина платочков одного цвета, остальные - другого). Каждый играющий получает один платочек. По сигналу инструктора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w:t>
      </w:r>
    </w:p>
    <w:p w:rsidR="00EC50C0" w:rsidRDefault="00EC50C0" w:rsidP="0060657D">
      <w:r w:rsidRPr="00167065">
        <w:rPr>
          <w:rFonts w:ascii="Times New Roman" w:hAnsi="Times New Roman"/>
          <w:b/>
          <w:sz w:val="24"/>
          <w:szCs w:val="24"/>
        </w:rPr>
        <w:t>3 часть</w:t>
      </w:r>
      <w:r w:rsidRPr="00167065">
        <w:rPr>
          <w:rFonts w:ascii="Times New Roman" w:hAnsi="Times New Roman"/>
          <w:sz w:val="24"/>
          <w:szCs w:val="24"/>
        </w:rPr>
        <w:t>. Ходьба в колонне по одному, помахивая платочком над головой</w:t>
      </w:r>
      <w:r>
        <w:rPr>
          <w:rFonts w:ascii="Times New Roman" w:hAnsi="Times New Roman"/>
          <w:sz w:val="28"/>
        </w:rPr>
        <w:t>.</w:t>
      </w:r>
    </w:p>
    <w:p w:rsidR="00EC50C0" w:rsidRDefault="00EC50C0" w:rsidP="0060657D"/>
    <w:p w:rsidR="00EC50C0" w:rsidRPr="006D1989" w:rsidRDefault="00EC50C0" w:rsidP="0060657D">
      <w:pPr>
        <w:rPr>
          <w:b/>
          <w:sz w:val="24"/>
          <w:szCs w:val="24"/>
        </w:rPr>
      </w:pPr>
      <w:r w:rsidRPr="006D1989">
        <w:rPr>
          <w:rFonts w:ascii="Times New Roman" w:hAnsi="Times New Roman"/>
          <w:b/>
          <w:sz w:val="24"/>
          <w:szCs w:val="24"/>
        </w:rPr>
        <w:t>Конспект непосредственно-образовательной деятельности по физическому развитию (средняя группа)</w:t>
      </w:r>
    </w:p>
    <w:p w:rsidR="00EC50C0" w:rsidRPr="006D1989" w:rsidRDefault="00EC50C0" w:rsidP="0060657D">
      <w:pPr>
        <w:rPr>
          <w:b/>
          <w:sz w:val="24"/>
          <w:szCs w:val="24"/>
        </w:rPr>
      </w:pPr>
      <w:r w:rsidRPr="006D1989">
        <w:rPr>
          <w:rFonts w:ascii="Times New Roman" w:hAnsi="Times New Roman"/>
          <w:b/>
          <w:sz w:val="24"/>
          <w:szCs w:val="24"/>
        </w:rPr>
        <w:t>Сентябрь</w:t>
      </w:r>
    </w:p>
    <w:p w:rsidR="00EC50C0" w:rsidRPr="006D1989" w:rsidRDefault="00EC50C0" w:rsidP="0060657D">
      <w:pPr>
        <w:rPr>
          <w:b/>
          <w:sz w:val="24"/>
          <w:szCs w:val="24"/>
        </w:rPr>
      </w:pPr>
      <w:r w:rsidRPr="006D1989">
        <w:rPr>
          <w:rFonts w:ascii="Times New Roman" w:hAnsi="Times New Roman"/>
          <w:b/>
          <w:sz w:val="24"/>
          <w:szCs w:val="24"/>
        </w:rPr>
        <w:t>Тип занятия –сюжетно-игровое «К белочке в гости»</w:t>
      </w:r>
    </w:p>
    <w:p w:rsidR="00EC50C0" w:rsidRPr="006D1989" w:rsidRDefault="00EC50C0" w:rsidP="0060657D">
      <w:pPr>
        <w:rPr>
          <w:rFonts w:ascii="Times New Roman" w:hAnsi="Times New Roman"/>
          <w:b/>
          <w:sz w:val="24"/>
          <w:szCs w:val="24"/>
        </w:rPr>
      </w:pPr>
      <w:r w:rsidRPr="006D1989">
        <w:rPr>
          <w:rFonts w:ascii="Times New Roman" w:hAnsi="Times New Roman"/>
          <w:b/>
          <w:sz w:val="24"/>
          <w:szCs w:val="24"/>
        </w:rPr>
        <w:t>№ 2</w:t>
      </w:r>
    </w:p>
    <w:p w:rsidR="00EC50C0" w:rsidRPr="00167065" w:rsidRDefault="00EC50C0" w:rsidP="0060657D">
      <w:pPr>
        <w:rPr>
          <w:sz w:val="24"/>
          <w:szCs w:val="24"/>
        </w:rPr>
      </w:pPr>
    </w:p>
    <w:p w:rsidR="00EC50C0" w:rsidRPr="00167065" w:rsidRDefault="00EC50C0" w:rsidP="0060657D">
      <w:pPr>
        <w:rPr>
          <w:sz w:val="24"/>
          <w:szCs w:val="24"/>
        </w:rPr>
      </w:pPr>
      <w:r w:rsidRPr="00167065">
        <w:rPr>
          <w:rFonts w:ascii="Times New Roman" w:hAnsi="Times New Roman"/>
          <w:sz w:val="24"/>
          <w:szCs w:val="24"/>
        </w:rPr>
        <w:t>Задачи.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EC50C0" w:rsidRPr="00167065" w:rsidRDefault="00EC50C0" w:rsidP="0060657D">
      <w:pPr>
        <w:rPr>
          <w:sz w:val="24"/>
          <w:szCs w:val="24"/>
        </w:rPr>
      </w:pPr>
    </w:p>
    <w:p w:rsidR="00EC50C0" w:rsidRPr="00167065" w:rsidRDefault="00EC50C0" w:rsidP="0060657D">
      <w:pPr>
        <w:rPr>
          <w:sz w:val="24"/>
          <w:szCs w:val="24"/>
        </w:rPr>
      </w:pPr>
      <w:r w:rsidRPr="00167065">
        <w:rPr>
          <w:rFonts w:ascii="Times New Roman" w:hAnsi="Times New Roman"/>
          <w:sz w:val="24"/>
          <w:szCs w:val="24"/>
        </w:rPr>
        <w:t>Оборудование: 4 стойки, 2 шнура (длина 3м), платочки 2-х цветов по количеству детей.</w:t>
      </w:r>
    </w:p>
    <w:p w:rsidR="00EC50C0" w:rsidRPr="00167065" w:rsidRDefault="00EC50C0" w:rsidP="0060657D">
      <w:pPr>
        <w:rPr>
          <w:sz w:val="24"/>
          <w:szCs w:val="24"/>
        </w:rPr>
      </w:pPr>
    </w:p>
    <w:p w:rsidR="00EC50C0" w:rsidRPr="00167065" w:rsidRDefault="00EC50C0" w:rsidP="0060657D">
      <w:pPr>
        <w:rPr>
          <w:sz w:val="24"/>
          <w:szCs w:val="24"/>
        </w:rPr>
      </w:pPr>
      <w:r w:rsidRPr="00167065">
        <w:rPr>
          <w:rFonts w:ascii="Times New Roman" w:hAnsi="Times New Roman"/>
          <w:b/>
          <w:sz w:val="24"/>
          <w:szCs w:val="24"/>
        </w:rPr>
        <w:t xml:space="preserve">1 часть. </w:t>
      </w:r>
      <w:r w:rsidRPr="00167065">
        <w:rPr>
          <w:rFonts w:ascii="Times New Roman" w:hAnsi="Times New Roman"/>
          <w:sz w:val="24"/>
          <w:szCs w:val="24"/>
        </w:rPr>
        <w:t>Построение в шеренгу, проверка равнения (обычно используется какой-либо ориентир - шнуры, квадраты и т. д.)</w:t>
      </w:r>
    </w:p>
    <w:p w:rsidR="00EC50C0" w:rsidRPr="00167065" w:rsidRDefault="00EC50C0" w:rsidP="0060657D">
      <w:pPr>
        <w:rPr>
          <w:sz w:val="24"/>
          <w:szCs w:val="24"/>
        </w:rPr>
      </w:pPr>
      <w:r w:rsidRPr="00167065">
        <w:rPr>
          <w:rFonts w:ascii="Times New Roman" w:hAnsi="Times New Roman"/>
          <w:sz w:val="24"/>
          <w:szCs w:val="24"/>
        </w:rPr>
        <w:t>Подается сигнал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w:t>
      </w:r>
    </w:p>
    <w:p w:rsidR="00EC50C0" w:rsidRPr="00167065" w:rsidRDefault="00EC50C0" w:rsidP="0060657D">
      <w:pPr>
        <w:rPr>
          <w:sz w:val="24"/>
          <w:szCs w:val="24"/>
        </w:rPr>
      </w:pPr>
      <w:r w:rsidRPr="00167065">
        <w:rPr>
          <w:rFonts w:ascii="Times New Roman" w:hAnsi="Times New Roman"/>
          <w:sz w:val="24"/>
          <w:szCs w:val="24"/>
        </w:rPr>
        <w:t xml:space="preserve">Для выполнения общеразвивающих упражнений дети перестраиваются в три колонны. Инструктор назначает ведущих и предлагает каждой колонне поочередно пройти за ведущим к обозначенному месту (ориентиры - кубики, кегли или другие предметы). </w:t>
      </w:r>
      <w:r w:rsidRPr="00167065">
        <w:rPr>
          <w:rFonts w:ascii="Times New Roman" w:hAnsi="Times New Roman"/>
          <w:sz w:val="24"/>
          <w:szCs w:val="24"/>
          <w:u w:val="single"/>
        </w:rPr>
        <w:t>Воспитатель проверяет расстояние между детьми.</w:t>
      </w:r>
    </w:p>
    <w:p w:rsidR="00EC50C0" w:rsidRPr="00167065" w:rsidRDefault="00EC50C0" w:rsidP="0060657D">
      <w:pPr>
        <w:rPr>
          <w:sz w:val="24"/>
          <w:szCs w:val="24"/>
        </w:rPr>
      </w:pPr>
      <w:r w:rsidRPr="00167065">
        <w:rPr>
          <w:rFonts w:ascii="Times New Roman" w:hAnsi="Times New Roman"/>
          <w:b/>
          <w:sz w:val="24"/>
          <w:szCs w:val="24"/>
        </w:rPr>
        <w:t>2 часть</w:t>
      </w:r>
      <w:r w:rsidRPr="00167065">
        <w:rPr>
          <w:rFonts w:ascii="Times New Roman" w:hAnsi="Times New Roman"/>
          <w:sz w:val="24"/>
          <w:szCs w:val="24"/>
        </w:rPr>
        <w:t xml:space="preserve">. </w:t>
      </w:r>
      <w:r w:rsidRPr="00167065">
        <w:rPr>
          <w:rFonts w:ascii="Times New Roman" w:hAnsi="Times New Roman"/>
          <w:b/>
          <w:i/>
          <w:sz w:val="24"/>
          <w:szCs w:val="24"/>
        </w:rPr>
        <w:t>Общеразвивающие упражнения</w:t>
      </w:r>
      <w:r w:rsidRPr="00167065">
        <w:rPr>
          <w:rFonts w:ascii="Times New Roman" w:hAnsi="Times New Roman"/>
          <w:sz w:val="24"/>
          <w:szCs w:val="24"/>
        </w:rPr>
        <w:t>.</w:t>
      </w:r>
    </w:p>
    <w:p w:rsidR="00EC50C0" w:rsidRPr="00167065" w:rsidRDefault="00EC50C0" w:rsidP="0060657D">
      <w:pPr>
        <w:rPr>
          <w:sz w:val="24"/>
          <w:szCs w:val="24"/>
        </w:rPr>
      </w:pPr>
      <w:r w:rsidRPr="00167065">
        <w:rPr>
          <w:rFonts w:ascii="Times New Roman" w:hAnsi="Times New Roman"/>
          <w:sz w:val="24"/>
          <w:szCs w:val="24"/>
        </w:rPr>
        <w:t>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2. И. п. - стойка ноги на ширине плеч, руки на пояс. Поворот вправо, отвести правую руку в сторону, вернуться в исходное положение. То же в другую сторону (по 3 раза).</w:t>
      </w:r>
    </w:p>
    <w:p w:rsidR="00EC50C0" w:rsidRPr="00167065" w:rsidRDefault="00EC50C0" w:rsidP="0060657D">
      <w:pPr>
        <w:rPr>
          <w:sz w:val="24"/>
          <w:szCs w:val="24"/>
        </w:rPr>
      </w:pPr>
      <w:r w:rsidRPr="00167065">
        <w:rPr>
          <w:rFonts w:ascii="Times New Roman" w:hAnsi="Times New Roman"/>
          <w:sz w:val="24"/>
          <w:szCs w:val="24"/>
        </w:rPr>
        <w:t>3. И. п. - стойка ноги на ширине ступни, руки вниз. Присесть, руки вынести вперед, хлопнуть в ладоши перед собой, встать,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(5 раз).</w:t>
      </w:r>
    </w:p>
    <w:p w:rsidR="00EC50C0" w:rsidRPr="00167065" w:rsidRDefault="00EC50C0" w:rsidP="0060657D">
      <w:pPr>
        <w:rPr>
          <w:sz w:val="24"/>
          <w:szCs w:val="24"/>
        </w:rPr>
      </w:pPr>
      <w:r w:rsidRPr="00167065">
        <w:rPr>
          <w:rFonts w:ascii="Times New Roman" w:hAnsi="Times New Roman"/>
          <w:sz w:val="24"/>
          <w:szCs w:val="24"/>
        </w:rPr>
        <w:t>5.И. п. - стойка ноги на ширине ступни, руки на пояс. Прыжки на двух ногах на месте, в чередовании с ходьбой (3 раза).</w:t>
      </w:r>
    </w:p>
    <w:p w:rsidR="00EC50C0" w:rsidRPr="006D1989" w:rsidRDefault="00EC50C0" w:rsidP="0060657D">
      <w:pPr>
        <w:rPr>
          <w:b/>
          <w:i/>
          <w:sz w:val="24"/>
          <w:szCs w:val="24"/>
        </w:rPr>
      </w:pPr>
      <w:r w:rsidRPr="006D1989">
        <w:rPr>
          <w:rFonts w:ascii="Times New Roman" w:hAnsi="Times New Roman"/>
          <w:b/>
          <w:i/>
          <w:sz w:val="24"/>
          <w:szCs w:val="24"/>
        </w:rPr>
        <w:t>Основные виды движений.</w:t>
      </w:r>
    </w:p>
    <w:p w:rsidR="00EC50C0" w:rsidRPr="00167065" w:rsidRDefault="00EC50C0" w:rsidP="0060657D">
      <w:pPr>
        <w:rPr>
          <w:sz w:val="24"/>
          <w:szCs w:val="24"/>
        </w:rPr>
      </w:pPr>
      <w:r w:rsidRPr="00167065">
        <w:rPr>
          <w:rFonts w:ascii="Times New Roman" w:hAnsi="Times New Roman"/>
          <w:sz w:val="24"/>
          <w:szCs w:val="24"/>
        </w:rPr>
        <w:t>1. 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w:t>
      </w:r>
    </w:p>
    <w:p w:rsidR="00EC50C0" w:rsidRPr="00167065" w:rsidRDefault="00EC50C0" w:rsidP="0060657D">
      <w:pPr>
        <w:rPr>
          <w:sz w:val="24"/>
          <w:szCs w:val="24"/>
        </w:rPr>
      </w:pPr>
      <w:r w:rsidRPr="00167065">
        <w:rPr>
          <w:rFonts w:ascii="Times New Roman" w:hAnsi="Times New Roman"/>
          <w:sz w:val="24"/>
          <w:szCs w:val="24"/>
        </w:rPr>
        <w:t>2. Прыжки на двух ногах, продвигаясь вперед до кубика (кегли), на расстояние 3-4 м. Повторить 2 раза.</w:t>
      </w:r>
    </w:p>
    <w:p w:rsidR="00EC50C0" w:rsidRPr="00167065" w:rsidRDefault="00EC50C0" w:rsidP="0060657D">
      <w:pPr>
        <w:rPr>
          <w:sz w:val="24"/>
          <w:szCs w:val="24"/>
        </w:rPr>
      </w:pPr>
      <w:r w:rsidRPr="00167065">
        <w:rPr>
          <w:rFonts w:ascii="Times New Roman" w:hAnsi="Times New Roman"/>
          <w:sz w:val="24"/>
          <w:szCs w:val="24"/>
        </w:rPr>
        <w:t>По окончании упражнений в равновесии инструктор убирает шнуры и предлагает детям разбежаться в разные стороны.</w:t>
      </w:r>
    </w:p>
    <w:p w:rsidR="00EC50C0" w:rsidRPr="00167065" w:rsidRDefault="00EC50C0" w:rsidP="0060657D">
      <w:pPr>
        <w:rPr>
          <w:sz w:val="24"/>
          <w:szCs w:val="24"/>
        </w:rPr>
      </w:pPr>
      <w:r w:rsidRPr="00167065">
        <w:rPr>
          <w:rFonts w:ascii="Times New Roman" w:hAnsi="Times New Roman"/>
          <w:sz w:val="24"/>
          <w:szCs w:val="24"/>
        </w:rPr>
        <w:t>В построении врассыпную дети выполняют прыжки на двух ногах на месте, изображая зайчиков. Затем предлагается выполнить прыжки с продвижением вперед до ориентира. Прыжки выполняются под удары в бубен или музыкальное сопровождение.</w:t>
      </w:r>
    </w:p>
    <w:p w:rsidR="00EC50C0" w:rsidRPr="00167065" w:rsidRDefault="00EC50C0" w:rsidP="0060657D">
      <w:pPr>
        <w:rPr>
          <w:sz w:val="24"/>
          <w:szCs w:val="24"/>
        </w:rPr>
      </w:pPr>
      <w:r w:rsidRPr="00167065">
        <w:rPr>
          <w:rFonts w:ascii="Times New Roman" w:hAnsi="Times New Roman"/>
          <w:sz w:val="24"/>
          <w:szCs w:val="24"/>
        </w:rPr>
        <w:t>Подвижная игра «Найди себе пару». Для игры нужны платочки двух цветов (по количеству детей) (половина платочков одного цвета, остальные - другого). Каждый играющий получает один платочек. По сигналу инструктора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w:t>
      </w:r>
    </w:p>
    <w:p w:rsidR="00EC50C0" w:rsidRPr="00167065" w:rsidRDefault="00EC50C0" w:rsidP="0060657D">
      <w:pPr>
        <w:rPr>
          <w:sz w:val="24"/>
          <w:szCs w:val="24"/>
        </w:rPr>
      </w:pPr>
      <w:r w:rsidRPr="00167065">
        <w:rPr>
          <w:rFonts w:ascii="Times New Roman" w:hAnsi="Times New Roman"/>
          <w:b/>
          <w:sz w:val="24"/>
          <w:szCs w:val="24"/>
        </w:rPr>
        <w:t>3 часть</w:t>
      </w:r>
      <w:r w:rsidRPr="00167065">
        <w:rPr>
          <w:rFonts w:ascii="Times New Roman" w:hAnsi="Times New Roman"/>
          <w:sz w:val="24"/>
          <w:szCs w:val="24"/>
        </w:rPr>
        <w:t>. Ходьба в колонне по одному, помахивая платочком над головой.</w:t>
      </w:r>
    </w:p>
    <w:p w:rsidR="00EC50C0" w:rsidRPr="00167065" w:rsidRDefault="00EC50C0" w:rsidP="0060657D">
      <w:pPr>
        <w:rPr>
          <w:sz w:val="24"/>
          <w:szCs w:val="24"/>
        </w:rPr>
      </w:pPr>
    </w:p>
    <w:p w:rsidR="00EC50C0" w:rsidRPr="00167065" w:rsidRDefault="00EC50C0" w:rsidP="0060657D">
      <w:pPr>
        <w:rPr>
          <w:sz w:val="24"/>
          <w:szCs w:val="24"/>
        </w:rPr>
      </w:pPr>
    </w:p>
    <w:p w:rsidR="00EC50C0" w:rsidRPr="006D1989" w:rsidRDefault="00EC50C0" w:rsidP="0060657D">
      <w:pPr>
        <w:rPr>
          <w:b/>
          <w:sz w:val="24"/>
          <w:szCs w:val="24"/>
        </w:rPr>
      </w:pPr>
      <w:r w:rsidRPr="006D1989">
        <w:rPr>
          <w:rFonts w:ascii="Times New Roman" w:hAnsi="Times New Roman"/>
          <w:b/>
          <w:sz w:val="24"/>
          <w:szCs w:val="24"/>
        </w:rPr>
        <w:t>Конспект непосредственно-образовательной деятельности по физическому развитию (средняя группа)</w:t>
      </w:r>
    </w:p>
    <w:p w:rsidR="00EC50C0" w:rsidRPr="006D1989" w:rsidRDefault="00EC50C0" w:rsidP="0060657D">
      <w:pPr>
        <w:rPr>
          <w:b/>
          <w:sz w:val="24"/>
          <w:szCs w:val="24"/>
        </w:rPr>
      </w:pPr>
      <w:r w:rsidRPr="006D1989">
        <w:rPr>
          <w:rFonts w:ascii="Times New Roman" w:hAnsi="Times New Roman"/>
          <w:b/>
          <w:sz w:val="24"/>
          <w:szCs w:val="24"/>
        </w:rPr>
        <w:t>Сентябрь</w:t>
      </w:r>
    </w:p>
    <w:p w:rsidR="00EC50C0" w:rsidRPr="006D1989" w:rsidRDefault="00EC50C0" w:rsidP="0060657D">
      <w:pPr>
        <w:rPr>
          <w:b/>
          <w:sz w:val="24"/>
          <w:szCs w:val="24"/>
        </w:rPr>
      </w:pPr>
      <w:r w:rsidRPr="006D1989">
        <w:rPr>
          <w:rFonts w:ascii="Times New Roman" w:hAnsi="Times New Roman"/>
          <w:b/>
          <w:sz w:val="24"/>
          <w:szCs w:val="24"/>
        </w:rPr>
        <w:t>Тип занятия - традиционное</w:t>
      </w:r>
    </w:p>
    <w:p w:rsidR="00EC50C0" w:rsidRDefault="00EC50C0" w:rsidP="0060657D">
      <w:pPr>
        <w:rPr>
          <w:rFonts w:ascii="Times New Roman" w:hAnsi="Times New Roman"/>
          <w:b/>
          <w:sz w:val="24"/>
          <w:szCs w:val="24"/>
        </w:rPr>
      </w:pPr>
      <w:r w:rsidRPr="006D1989">
        <w:rPr>
          <w:rFonts w:ascii="Times New Roman" w:hAnsi="Times New Roman"/>
          <w:b/>
          <w:sz w:val="24"/>
          <w:szCs w:val="24"/>
        </w:rPr>
        <w:t>№ 3</w:t>
      </w:r>
    </w:p>
    <w:p w:rsidR="00EC50C0" w:rsidRPr="006D1989" w:rsidRDefault="00EC50C0" w:rsidP="0060657D">
      <w:pPr>
        <w:rPr>
          <w:b/>
          <w:sz w:val="24"/>
          <w:szCs w:val="24"/>
        </w:rPr>
      </w:pPr>
    </w:p>
    <w:p w:rsidR="00EC50C0" w:rsidRPr="00167065" w:rsidRDefault="00EC50C0" w:rsidP="0060657D">
      <w:pPr>
        <w:rPr>
          <w:sz w:val="24"/>
          <w:szCs w:val="24"/>
        </w:rPr>
      </w:pPr>
      <w:r w:rsidRPr="00167065">
        <w:rPr>
          <w:rFonts w:ascii="Times New Roman" w:hAnsi="Times New Roman"/>
          <w:sz w:val="24"/>
          <w:szCs w:val="24"/>
        </w:rPr>
        <w:t>Задачи.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EC50C0" w:rsidRPr="00167065" w:rsidRDefault="00EC50C0" w:rsidP="0060657D">
      <w:pPr>
        <w:rPr>
          <w:sz w:val="24"/>
          <w:szCs w:val="24"/>
        </w:rPr>
      </w:pPr>
      <w:r w:rsidRPr="00167065">
        <w:rPr>
          <w:rFonts w:ascii="Times New Roman" w:hAnsi="Times New Roman"/>
          <w:sz w:val="24"/>
          <w:szCs w:val="24"/>
        </w:rPr>
        <w:t>Оборудование: флажки по количеству детей, мячи на полгруппы; шнур, с подвешенным предметом.</w:t>
      </w:r>
    </w:p>
    <w:p w:rsidR="00EC50C0" w:rsidRPr="00167065" w:rsidRDefault="00EC50C0" w:rsidP="0060657D">
      <w:pPr>
        <w:rPr>
          <w:sz w:val="24"/>
          <w:szCs w:val="24"/>
        </w:rPr>
      </w:pPr>
      <w:r w:rsidRPr="00167065">
        <w:rPr>
          <w:rFonts w:ascii="Times New Roman" w:hAnsi="Times New Roman"/>
          <w:b/>
          <w:sz w:val="24"/>
          <w:szCs w:val="24"/>
        </w:rPr>
        <w:t>I часть</w:t>
      </w:r>
      <w:r w:rsidRPr="00167065">
        <w:rPr>
          <w:rFonts w:ascii="Times New Roman" w:hAnsi="Times New Roman"/>
          <w:sz w:val="24"/>
          <w:szCs w:val="24"/>
        </w:rPr>
        <w:t>. 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EC50C0" w:rsidRPr="00167065" w:rsidRDefault="00EC50C0" w:rsidP="0060657D">
      <w:pPr>
        <w:rPr>
          <w:sz w:val="24"/>
          <w:szCs w:val="24"/>
        </w:rPr>
      </w:pPr>
      <w:r w:rsidRPr="00167065">
        <w:rPr>
          <w:rFonts w:ascii="Times New Roman" w:hAnsi="Times New Roman"/>
          <w:b/>
          <w:sz w:val="24"/>
          <w:szCs w:val="24"/>
        </w:rPr>
        <w:t>2 часть</w:t>
      </w:r>
      <w:r w:rsidRPr="00167065">
        <w:rPr>
          <w:rFonts w:ascii="Times New Roman" w:hAnsi="Times New Roman"/>
          <w:sz w:val="24"/>
          <w:szCs w:val="24"/>
        </w:rPr>
        <w:t xml:space="preserve">. </w:t>
      </w:r>
      <w:r w:rsidRPr="00167065">
        <w:rPr>
          <w:rFonts w:ascii="Times New Roman" w:hAnsi="Times New Roman"/>
          <w:b/>
          <w:i/>
          <w:sz w:val="24"/>
          <w:szCs w:val="24"/>
        </w:rPr>
        <w:t>Общеразвивающие упражнения с флажками</w:t>
      </w:r>
      <w:r w:rsidRPr="00167065">
        <w:rPr>
          <w:rFonts w:ascii="Times New Roman" w:hAnsi="Times New Roman"/>
          <w:sz w:val="24"/>
          <w:szCs w:val="24"/>
        </w:rPr>
        <w:t>.</w:t>
      </w:r>
    </w:p>
    <w:p w:rsidR="00EC50C0" w:rsidRPr="00167065" w:rsidRDefault="00EC50C0" w:rsidP="0060657D">
      <w:pPr>
        <w:rPr>
          <w:sz w:val="24"/>
          <w:szCs w:val="24"/>
        </w:rPr>
      </w:pPr>
      <w:r w:rsidRPr="00167065">
        <w:rPr>
          <w:rFonts w:ascii="Times New Roman" w:hAnsi="Times New Roman"/>
          <w:sz w:val="24"/>
          <w:szCs w:val="24"/>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2. И. п. - стойка ноги на ширине ступни, флажки у плеч. Присесть, коснуться палочками флажков пола, встать,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3. И. п. - стойка ноги на ширине плеч, флажки вниз. Поворот вправо (влево), флажки в стороны,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4. И. п. - сидя, ноги врозь, флажки у груди. Наклон вперед, коснуться пола между носков ног, выпрямиться,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EC50C0" w:rsidRPr="00167065" w:rsidRDefault="00EC50C0" w:rsidP="0060657D">
      <w:pPr>
        <w:rPr>
          <w:sz w:val="24"/>
          <w:szCs w:val="24"/>
        </w:rPr>
      </w:pPr>
      <w:r w:rsidRPr="00167065">
        <w:rPr>
          <w:rFonts w:ascii="Times New Roman" w:hAnsi="Times New Roman"/>
          <w:b/>
          <w:i/>
          <w:sz w:val="24"/>
          <w:szCs w:val="24"/>
        </w:rPr>
        <w:t>Основные виды движений.</w:t>
      </w:r>
    </w:p>
    <w:p w:rsidR="00EC50C0" w:rsidRPr="00167065" w:rsidRDefault="00EC50C0" w:rsidP="0060657D">
      <w:pPr>
        <w:rPr>
          <w:sz w:val="24"/>
          <w:szCs w:val="24"/>
        </w:rPr>
      </w:pPr>
      <w:r w:rsidRPr="00167065">
        <w:rPr>
          <w:rFonts w:ascii="Times New Roman" w:hAnsi="Times New Roman"/>
          <w:sz w:val="24"/>
          <w:szCs w:val="24"/>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EC50C0" w:rsidRPr="00167065" w:rsidRDefault="00EC50C0" w:rsidP="0060657D">
      <w:pPr>
        <w:rPr>
          <w:sz w:val="24"/>
          <w:szCs w:val="24"/>
        </w:rPr>
      </w:pPr>
      <w:r w:rsidRPr="00167065">
        <w:rPr>
          <w:rFonts w:ascii="Times New Roman" w:hAnsi="Times New Roman"/>
          <w:sz w:val="24"/>
          <w:szCs w:val="24"/>
        </w:rPr>
        <w:t>2. Прокатывание мячей друг другу (расстояние 2 м). Способ - стойка на коленях, сидя на пятках (10-12 раз для каждой группы).</w:t>
      </w:r>
    </w:p>
    <w:p w:rsidR="00EC50C0" w:rsidRPr="00167065" w:rsidRDefault="00EC50C0" w:rsidP="0060657D">
      <w:pPr>
        <w:rPr>
          <w:sz w:val="24"/>
          <w:szCs w:val="24"/>
        </w:rPr>
      </w:pPr>
      <w:r w:rsidRPr="00167065">
        <w:rPr>
          <w:rFonts w:ascii="Times New Roman" w:hAnsi="Times New Roman"/>
          <w:sz w:val="24"/>
          <w:szCs w:val="24"/>
        </w:rPr>
        <w:t>Инструктор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Педагог предварительно объясняет задание: «Надо подойти к шнуру, взмахнуть руками, энергично оттолкнувшись, подпрыгнуть и достать рукой до ленточки (шарика, колокольчика).</w:t>
      </w:r>
    </w:p>
    <w:p w:rsidR="00EC50C0" w:rsidRPr="00167065" w:rsidRDefault="00EC50C0" w:rsidP="0060657D">
      <w:pPr>
        <w:rPr>
          <w:sz w:val="24"/>
          <w:szCs w:val="24"/>
        </w:rPr>
      </w:pPr>
      <w:r w:rsidRPr="00167065">
        <w:rPr>
          <w:rFonts w:ascii="Times New Roman" w:hAnsi="Times New Roman"/>
          <w:sz w:val="24"/>
          <w:szCs w:val="24"/>
        </w:rPr>
        <w:t>Дети встают в две шеренги на расстоянии 2 м одна от другой, в руках у детей одной шеренги мячи. По команде инструктора: «Покатили!» - дети энергичным движением рук прокатывают мячи на противоположную сторону несколько раз подряд.</w:t>
      </w:r>
    </w:p>
    <w:p w:rsidR="00EC50C0" w:rsidRPr="00167065" w:rsidRDefault="00EC50C0" w:rsidP="0060657D">
      <w:pPr>
        <w:rPr>
          <w:rFonts w:ascii="Times New Roman" w:hAnsi="Times New Roman"/>
          <w:sz w:val="24"/>
          <w:szCs w:val="24"/>
        </w:rPr>
      </w:pPr>
      <w:r w:rsidRPr="00167065">
        <w:rPr>
          <w:rFonts w:ascii="Times New Roman" w:hAnsi="Times New Roman"/>
          <w:sz w:val="24"/>
          <w:szCs w:val="24"/>
        </w:rPr>
        <w:t xml:space="preserve">Подвижная игра «Пробеги тихо». </w:t>
      </w:r>
    </w:p>
    <w:p w:rsidR="00EC50C0" w:rsidRPr="00167065" w:rsidRDefault="00EC50C0" w:rsidP="0060657D">
      <w:pPr>
        <w:rPr>
          <w:rFonts w:ascii="Times New Roman" w:hAnsi="Times New Roman"/>
          <w:sz w:val="24"/>
          <w:szCs w:val="24"/>
        </w:rPr>
      </w:pPr>
      <w:r w:rsidRPr="00167065">
        <w:rPr>
          <w:rFonts w:ascii="Times New Roman" w:hAnsi="Times New Roman"/>
          <w:b/>
          <w:sz w:val="24"/>
          <w:szCs w:val="24"/>
        </w:rPr>
        <w:t>3 часть</w:t>
      </w:r>
      <w:r w:rsidRPr="00167065">
        <w:rPr>
          <w:rFonts w:ascii="Times New Roman" w:hAnsi="Times New Roman"/>
          <w:sz w:val="24"/>
          <w:szCs w:val="24"/>
        </w:rPr>
        <w:t xml:space="preserve">. </w:t>
      </w:r>
    </w:p>
    <w:p w:rsidR="00EC50C0" w:rsidRPr="00167065" w:rsidRDefault="00EC50C0" w:rsidP="0060657D">
      <w:pPr>
        <w:rPr>
          <w:sz w:val="24"/>
          <w:szCs w:val="24"/>
        </w:rPr>
      </w:pPr>
      <w:r w:rsidRPr="00167065">
        <w:rPr>
          <w:rFonts w:ascii="Times New Roman" w:hAnsi="Times New Roman"/>
          <w:sz w:val="24"/>
          <w:szCs w:val="24"/>
        </w:rPr>
        <w:t>М.п.и «Карлики и великаны».</w:t>
      </w:r>
    </w:p>
    <w:p w:rsidR="00EC50C0" w:rsidRDefault="00EC50C0" w:rsidP="0060657D"/>
    <w:p w:rsidR="00EC50C0" w:rsidRDefault="00EC50C0" w:rsidP="0060657D"/>
    <w:p w:rsidR="00EC50C0" w:rsidRPr="006D1989" w:rsidRDefault="00EC50C0" w:rsidP="0060657D">
      <w:pPr>
        <w:rPr>
          <w:b/>
          <w:sz w:val="24"/>
          <w:szCs w:val="24"/>
        </w:rPr>
      </w:pPr>
      <w:r w:rsidRPr="006D1989">
        <w:rPr>
          <w:rFonts w:ascii="Times New Roman" w:hAnsi="Times New Roman"/>
          <w:b/>
          <w:sz w:val="24"/>
          <w:szCs w:val="24"/>
        </w:rPr>
        <w:t>Конспект непосредственно-образовательной деятельности по физическому развитию (средняя группа)</w:t>
      </w:r>
    </w:p>
    <w:p w:rsidR="00EC50C0" w:rsidRPr="006D1989" w:rsidRDefault="00EC50C0" w:rsidP="0060657D">
      <w:pPr>
        <w:rPr>
          <w:b/>
          <w:sz w:val="24"/>
          <w:szCs w:val="24"/>
        </w:rPr>
      </w:pPr>
      <w:r w:rsidRPr="006D1989">
        <w:rPr>
          <w:rFonts w:ascii="Times New Roman" w:hAnsi="Times New Roman"/>
          <w:b/>
          <w:sz w:val="24"/>
          <w:szCs w:val="24"/>
        </w:rPr>
        <w:t>Сентябрь</w:t>
      </w:r>
    </w:p>
    <w:p w:rsidR="00EC50C0" w:rsidRPr="006D1989" w:rsidRDefault="00EC50C0" w:rsidP="0060657D">
      <w:pPr>
        <w:rPr>
          <w:b/>
          <w:sz w:val="24"/>
          <w:szCs w:val="24"/>
        </w:rPr>
      </w:pPr>
      <w:r w:rsidRPr="006D1989">
        <w:rPr>
          <w:rFonts w:ascii="Times New Roman" w:hAnsi="Times New Roman"/>
          <w:b/>
          <w:sz w:val="24"/>
          <w:szCs w:val="24"/>
        </w:rPr>
        <w:t>Тип занятия – сюжетно-игровое «В гости к ежику».</w:t>
      </w:r>
    </w:p>
    <w:p w:rsidR="00EC50C0" w:rsidRDefault="00EC50C0" w:rsidP="0060657D">
      <w:pPr>
        <w:rPr>
          <w:rFonts w:ascii="Times New Roman" w:hAnsi="Times New Roman"/>
          <w:b/>
          <w:sz w:val="24"/>
          <w:szCs w:val="24"/>
        </w:rPr>
      </w:pPr>
      <w:r w:rsidRPr="006D1989">
        <w:rPr>
          <w:rFonts w:ascii="Times New Roman" w:hAnsi="Times New Roman"/>
          <w:b/>
          <w:sz w:val="24"/>
          <w:szCs w:val="24"/>
        </w:rPr>
        <w:t>№ 4</w:t>
      </w:r>
    </w:p>
    <w:p w:rsidR="00EC50C0" w:rsidRPr="006D1989" w:rsidRDefault="00EC50C0" w:rsidP="0060657D">
      <w:pPr>
        <w:rPr>
          <w:b/>
          <w:sz w:val="24"/>
          <w:szCs w:val="24"/>
        </w:rPr>
      </w:pPr>
    </w:p>
    <w:p w:rsidR="00EC50C0" w:rsidRPr="00167065" w:rsidRDefault="00EC50C0" w:rsidP="0060657D">
      <w:pPr>
        <w:rPr>
          <w:sz w:val="24"/>
          <w:szCs w:val="24"/>
        </w:rPr>
      </w:pPr>
      <w:r w:rsidRPr="00167065">
        <w:rPr>
          <w:rFonts w:ascii="Times New Roman" w:hAnsi="Times New Roman"/>
          <w:sz w:val="24"/>
          <w:szCs w:val="24"/>
        </w:rPr>
        <w:t>Задачи.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 в ползании на четвереньках в прямом направлении.</w:t>
      </w:r>
    </w:p>
    <w:p w:rsidR="00EC50C0" w:rsidRPr="00167065" w:rsidRDefault="00EC50C0" w:rsidP="0060657D">
      <w:pPr>
        <w:rPr>
          <w:sz w:val="24"/>
          <w:szCs w:val="24"/>
        </w:rPr>
      </w:pPr>
      <w:r w:rsidRPr="00167065">
        <w:rPr>
          <w:rFonts w:ascii="Times New Roman" w:hAnsi="Times New Roman"/>
          <w:sz w:val="24"/>
          <w:szCs w:val="24"/>
        </w:rPr>
        <w:t>Оборудование: флажки по количеству детей, мячи на полгруппы; шнур, с подвешенным предметом.</w:t>
      </w:r>
    </w:p>
    <w:p w:rsidR="00EC50C0" w:rsidRPr="00167065" w:rsidRDefault="00EC50C0" w:rsidP="0060657D">
      <w:pPr>
        <w:rPr>
          <w:sz w:val="24"/>
          <w:szCs w:val="24"/>
        </w:rPr>
      </w:pPr>
      <w:r w:rsidRPr="00167065">
        <w:rPr>
          <w:rFonts w:ascii="Times New Roman" w:hAnsi="Times New Roman"/>
          <w:b/>
          <w:sz w:val="24"/>
          <w:szCs w:val="24"/>
        </w:rPr>
        <w:t>I часть</w:t>
      </w:r>
      <w:r w:rsidRPr="00167065">
        <w:rPr>
          <w:rFonts w:ascii="Times New Roman" w:hAnsi="Times New Roman"/>
          <w:sz w:val="24"/>
          <w:szCs w:val="24"/>
        </w:rPr>
        <w:t>. 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EC50C0" w:rsidRPr="00167065" w:rsidRDefault="00EC50C0" w:rsidP="0060657D">
      <w:pPr>
        <w:rPr>
          <w:sz w:val="24"/>
          <w:szCs w:val="24"/>
        </w:rPr>
      </w:pPr>
      <w:r w:rsidRPr="00167065">
        <w:rPr>
          <w:rFonts w:ascii="Times New Roman" w:hAnsi="Times New Roman"/>
          <w:b/>
          <w:sz w:val="24"/>
          <w:szCs w:val="24"/>
        </w:rPr>
        <w:t>2 часть</w:t>
      </w:r>
      <w:r w:rsidRPr="00167065">
        <w:rPr>
          <w:rFonts w:ascii="Times New Roman" w:hAnsi="Times New Roman"/>
          <w:sz w:val="24"/>
          <w:szCs w:val="24"/>
        </w:rPr>
        <w:t xml:space="preserve">. </w:t>
      </w:r>
      <w:r w:rsidRPr="00167065">
        <w:rPr>
          <w:rFonts w:ascii="Times New Roman" w:hAnsi="Times New Roman"/>
          <w:b/>
          <w:i/>
          <w:sz w:val="24"/>
          <w:szCs w:val="24"/>
        </w:rPr>
        <w:t>Общеразвивающие упражнения с флажками</w:t>
      </w:r>
      <w:r w:rsidRPr="00167065">
        <w:rPr>
          <w:rFonts w:ascii="Times New Roman" w:hAnsi="Times New Roman"/>
          <w:sz w:val="24"/>
          <w:szCs w:val="24"/>
        </w:rPr>
        <w:t>.</w:t>
      </w:r>
    </w:p>
    <w:p w:rsidR="00EC50C0" w:rsidRPr="00167065" w:rsidRDefault="00EC50C0" w:rsidP="0060657D">
      <w:pPr>
        <w:rPr>
          <w:sz w:val="24"/>
          <w:szCs w:val="24"/>
        </w:rPr>
      </w:pPr>
      <w:r w:rsidRPr="00167065">
        <w:rPr>
          <w:rFonts w:ascii="Times New Roman" w:hAnsi="Times New Roman"/>
          <w:sz w:val="24"/>
          <w:szCs w:val="24"/>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2. И. п. - стойка ноги на ширине ступни, флажки у плеч. Присесть, коснуться палочками флажков пола, встать,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3. И. п. - стойка ноги на ширине плеч, флажки вниз. Поворот вправо (влево), флажки в стороны,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4. И. п. - сидя, ноги врозь, флажки у груди. Наклон вперед, коснуться пола между носков ног, выпрямиться,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EC50C0" w:rsidRPr="00167065" w:rsidRDefault="00EC50C0" w:rsidP="0060657D">
      <w:pPr>
        <w:rPr>
          <w:sz w:val="24"/>
          <w:szCs w:val="24"/>
        </w:rPr>
      </w:pPr>
      <w:r w:rsidRPr="00167065">
        <w:rPr>
          <w:rFonts w:ascii="Times New Roman" w:hAnsi="Times New Roman"/>
          <w:b/>
          <w:i/>
          <w:sz w:val="24"/>
          <w:szCs w:val="24"/>
        </w:rPr>
        <w:t>Основные виды движений</w:t>
      </w:r>
      <w:r w:rsidRPr="00167065">
        <w:rPr>
          <w:rFonts w:ascii="Times New Roman" w:hAnsi="Times New Roman"/>
          <w:sz w:val="24"/>
          <w:szCs w:val="24"/>
        </w:rPr>
        <w:t>.</w:t>
      </w:r>
    </w:p>
    <w:p w:rsidR="00EC50C0" w:rsidRPr="00167065" w:rsidRDefault="00EC50C0" w:rsidP="0060657D">
      <w:pPr>
        <w:rPr>
          <w:sz w:val="24"/>
          <w:szCs w:val="24"/>
        </w:rPr>
      </w:pPr>
      <w:r w:rsidRPr="00167065">
        <w:rPr>
          <w:rFonts w:ascii="Times New Roman" w:hAnsi="Times New Roman"/>
          <w:sz w:val="24"/>
          <w:szCs w:val="24"/>
        </w:rPr>
        <w:t>1. Прыжки на двух ногах вверх - «Достань до предмета» (4- 5 прыжков). Упражнение выполняется фронтальным способом или поочередно двумя шеренгами (3-4 раза).</w:t>
      </w:r>
    </w:p>
    <w:p w:rsidR="00EC50C0" w:rsidRPr="00167065" w:rsidRDefault="00EC50C0" w:rsidP="005224F4">
      <w:pPr>
        <w:rPr>
          <w:rFonts w:ascii="Times New Roman" w:hAnsi="Times New Roman"/>
          <w:sz w:val="24"/>
          <w:szCs w:val="24"/>
        </w:rPr>
      </w:pPr>
      <w:r w:rsidRPr="00167065">
        <w:rPr>
          <w:rFonts w:ascii="Times New Roman" w:hAnsi="Times New Roman"/>
          <w:sz w:val="24"/>
          <w:szCs w:val="24"/>
        </w:rPr>
        <w:t>2. Ползание на четвереньках с подлезанием под дугу.</w:t>
      </w:r>
    </w:p>
    <w:p w:rsidR="00EC50C0" w:rsidRPr="00167065" w:rsidRDefault="00EC50C0" w:rsidP="005224F4">
      <w:pPr>
        <w:rPr>
          <w:rFonts w:ascii="Times New Roman" w:hAnsi="Times New Roman"/>
          <w:sz w:val="24"/>
          <w:szCs w:val="24"/>
        </w:rPr>
      </w:pPr>
      <w:r w:rsidRPr="00167065">
        <w:rPr>
          <w:rFonts w:ascii="Times New Roman" w:hAnsi="Times New Roman"/>
          <w:sz w:val="24"/>
          <w:szCs w:val="24"/>
        </w:rPr>
        <w:t xml:space="preserve">Подвижная игра «Пробеги тихо». </w:t>
      </w:r>
    </w:p>
    <w:p w:rsidR="00EC50C0" w:rsidRPr="00167065" w:rsidRDefault="00EC50C0" w:rsidP="005224F4">
      <w:pPr>
        <w:rPr>
          <w:rFonts w:ascii="Times New Roman" w:hAnsi="Times New Roman"/>
          <w:sz w:val="24"/>
          <w:szCs w:val="24"/>
        </w:rPr>
      </w:pPr>
      <w:r w:rsidRPr="00167065">
        <w:rPr>
          <w:rFonts w:ascii="Times New Roman" w:hAnsi="Times New Roman"/>
          <w:b/>
          <w:sz w:val="24"/>
          <w:szCs w:val="24"/>
        </w:rPr>
        <w:t>3 часть</w:t>
      </w:r>
      <w:r w:rsidRPr="00167065">
        <w:rPr>
          <w:rFonts w:ascii="Times New Roman" w:hAnsi="Times New Roman"/>
          <w:sz w:val="24"/>
          <w:szCs w:val="24"/>
        </w:rPr>
        <w:t xml:space="preserve">. </w:t>
      </w:r>
    </w:p>
    <w:p w:rsidR="00EC50C0" w:rsidRPr="00167065" w:rsidRDefault="00EC50C0" w:rsidP="005224F4">
      <w:pPr>
        <w:rPr>
          <w:sz w:val="24"/>
          <w:szCs w:val="24"/>
        </w:rPr>
      </w:pPr>
      <w:r w:rsidRPr="00167065">
        <w:rPr>
          <w:rFonts w:ascii="Times New Roman" w:hAnsi="Times New Roman"/>
          <w:sz w:val="24"/>
          <w:szCs w:val="24"/>
        </w:rPr>
        <w:t>М.п.и «Карлики и великаны».</w:t>
      </w:r>
    </w:p>
    <w:p w:rsidR="00EC50C0" w:rsidRPr="00167065" w:rsidRDefault="00EC50C0" w:rsidP="0060657D">
      <w:pPr>
        <w:rPr>
          <w:rFonts w:ascii="Times New Roman" w:hAnsi="Times New Roman"/>
          <w:sz w:val="24"/>
          <w:szCs w:val="24"/>
        </w:rPr>
      </w:pPr>
    </w:p>
    <w:p w:rsidR="00EC50C0" w:rsidRPr="006D1989" w:rsidRDefault="00EC50C0" w:rsidP="0060657D">
      <w:pPr>
        <w:rPr>
          <w:b/>
          <w:sz w:val="24"/>
          <w:szCs w:val="24"/>
        </w:rPr>
      </w:pPr>
      <w:r w:rsidRPr="006D1989">
        <w:rPr>
          <w:rFonts w:ascii="Times New Roman" w:hAnsi="Times New Roman"/>
          <w:b/>
          <w:sz w:val="24"/>
          <w:szCs w:val="24"/>
        </w:rPr>
        <w:t>Конспект непосредственно-образовательной деятельности по физическому развитию (средняя группа)</w:t>
      </w:r>
    </w:p>
    <w:p w:rsidR="00EC50C0" w:rsidRPr="006D1989" w:rsidRDefault="00EC50C0" w:rsidP="0060657D">
      <w:pPr>
        <w:rPr>
          <w:b/>
          <w:sz w:val="24"/>
          <w:szCs w:val="24"/>
        </w:rPr>
      </w:pPr>
      <w:r w:rsidRPr="006D1989">
        <w:rPr>
          <w:rFonts w:ascii="Times New Roman" w:hAnsi="Times New Roman"/>
          <w:b/>
          <w:sz w:val="24"/>
          <w:szCs w:val="24"/>
        </w:rPr>
        <w:t>Сентябрь</w:t>
      </w:r>
    </w:p>
    <w:p w:rsidR="00EC50C0" w:rsidRPr="006D1989" w:rsidRDefault="00EC50C0" w:rsidP="0060657D">
      <w:pPr>
        <w:rPr>
          <w:b/>
          <w:sz w:val="24"/>
          <w:szCs w:val="24"/>
        </w:rPr>
      </w:pPr>
      <w:r w:rsidRPr="006D1989">
        <w:rPr>
          <w:rFonts w:ascii="Times New Roman" w:hAnsi="Times New Roman"/>
          <w:b/>
          <w:sz w:val="24"/>
          <w:szCs w:val="24"/>
        </w:rPr>
        <w:t>Тип занятия – игровое «Веселый мяч».</w:t>
      </w:r>
    </w:p>
    <w:p w:rsidR="00EC50C0" w:rsidRDefault="00EC50C0" w:rsidP="0060657D">
      <w:pPr>
        <w:rPr>
          <w:rFonts w:ascii="Times New Roman" w:hAnsi="Times New Roman"/>
          <w:b/>
          <w:sz w:val="24"/>
          <w:szCs w:val="24"/>
        </w:rPr>
      </w:pPr>
      <w:r w:rsidRPr="006D1989">
        <w:rPr>
          <w:rFonts w:ascii="Times New Roman" w:hAnsi="Times New Roman"/>
          <w:b/>
          <w:sz w:val="24"/>
          <w:szCs w:val="24"/>
        </w:rPr>
        <w:t>№ 5</w:t>
      </w:r>
    </w:p>
    <w:p w:rsidR="00EC50C0" w:rsidRPr="006D1989" w:rsidRDefault="00EC50C0" w:rsidP="0060657D">
      <w:pPr>
        <w:rPr>
          <w:b/>
          <w:sz w:val="24"/>
          <w:szCs w:val="24"/>
        </w:rPr>
      </w:pPr>
    </w:p>
    <w:p w:rsidR="00EC50C0" w:rsidRPr="00167065" w:rsidRDefault="00EC50C0" w:rsidP="0060657D">
      <w:pPr>
        <w:rPr>
          <w:sz w:val="24"/>
          <w:szCs w:val="24"/>
        </w:rPr>
      </w:pPr>
      <w:r w:rsidRPr="00167065">
        <w:rPr>
          <w:rFonts w:ascii="Times New Roman" w:hAnsi="Times New Roman"/>
          <w:sz w:val="24"/>
          <w:szCs w:val="24"/>
        </w:rPr>
        <w:t>Задачи. Выявить умение детей в ходьбе колонной по одному, беге врассыпную (повторить 2-3 раза в чередовании); упражнять в прокатывании мяча, лазанье под шнур.</w:t>
      </w:r>
    </w:p>
    <w:p w:rsidR="00EC50C0" w:rsidRPr="00167065" w:rsidRDefault="00EC50C0" w:rsidP="0060657D">
      <w:pPr>
        <w:rPr>
          <w:sz w:val="24"/>
          <w:szCs w:val="24"/>
        </w:rPr>
      </w:pPr>
      <w:r w:rsidRPr="00167065">
        <w:rPr>
          <w:rFonts w:ascii="Times New Roman" w:hAnsi="Times New Roman"/>
          <w:sz w:val="24"/>
          <w:szCs w:val="24"/>
        </w:rPr>
        <w:t>Оборудование: 2 шнура, мячи по количеству детей.</w:t>
      </w:r>
    </w:p>
    <w:p w:rsidR="00EC50C0" w:rsidRPr="00167065" w:rsidRDefault="00EC50C0" w:rsidP="0060657D">
      <w:pPr>
        <w:rPr>
          <w:sz w:val="24"/>
          <w:szCs w:val="24"/>
        </w:rPr>
      </w:pPr>
      <w:r w:rsidRPr="00167065">
        <w:rPr>
          <w:rFonts w:ascii="Times New Roman" w:hAnsi="Times New Roman"/>
          <w:b/>
          <w:sz w:val="24"/>
          <w:szCs w:val="24"/>
        </w:rPr>
        <w:t>1 часть</w:t>
      </w:r>
      <w:r w:rsidRPr="00167065">
        <w:rPr>
          <w:rFonts w:ascii="Times New Roman" w:hAnsi="Times New Roman"/>
          <w:sz w:val="24"/>
          <w:szCs w:val="24"/>
        </w:rPr>
        <w:t>. Ходьба в колонне по одному между двумя линиями; бег врассыпную (повторить 2-3 раза в чередовании).</w:t>
      </w:r>
    </w:p>
    <w:p w:rsidR="00EC50C0" w:rsidRPr="00167065" w:rsidRDefault="00EC50C0" w:rsidP="0060657D">
      <w:pPr>
        <w:rPr>
          <w:sz w:val="24"/>
          <w:szCs w:val="24"/>
        </w:rPr>
      </w:pPr>
      <w:r w:rsidRPr="00167065">
        <w:rPr>
          <w:rFonts w:ascii="Times New Roman" w:hAnsi="Times New Roman"/>
          <w:sz w:val="24"/>
          <w:szCs w:val="24"/>
        </w:rPr>
        <w:t>После ходьбы в колонне по одному и по дорожке (ширина 20 см) инструктор подает сигнал к бегу врассыпную по всему залу. Задания в ходьбе и беге повторяются. Педагог предлагает каждому ребенку взять мяч (мячи заранее разложены на стульях или скамейках). Перестроение в круг.</w:t>
      </w:r>
    </w:p>
    <w:p w:rsidR="00EC50C0" w:rsidRPr="00167065" w:rsidRDefault="00EC50C0" w:rsidP="0060657D">
      <w:pPr>
        <w:rPr>
          <w:sz w:val="24"/>
          <w:szCs w:val="24"/>
        </w:rPr>
      </w:pPr>
      <w:r w:rsidRPr="00167065">
        <w:rPr>
          <w:rFonts w:ascii="Times New Roman" w:hAnsi="Times New Roman"/>
          <w:b/>
          <w:sz w:val="24"/>
          <w:szCs w:val="24"/>
        </w:rPr>
        <w:t xml:space="preserve">2 часть </w:t>
      </w:r>
      <w:r w:rsidRPr="00167065">
        <w:rPr>
          <w:rFonts w:ascii="Times New Roman" w:hAnsi="Times New Roman"/>
          <w:b/>
          <w:i/>
          <w:sz w:val="24"/>
          <w:szCs w:val="24"/>
        </w:rPr>
        <w:t>Общеразвивающие упражнения с мячом.</w:t>
      </w:r>
    </w:p>
    <w:p w:rsidR="00EC50C0" w:rsidRPr="00167065" w:rsidRDefault="00EC50C0" w:rsidP="0060657D">
      <w:pPr>
        <w:rPr>
          <w:sz w:val="24"/>
          <w:szCs w:val="24"/>
        </w:rPr>
      </w:pPr>
      <w:r w:rsidRPr="00167065">
        <w:rPr>
          <w:rFonts w:ascii="Times New Roman" w:hAnsi="Times New Roman"/>
          <w:sz w:val="24"/>
          <w:szCs w:val="24"/>
        </w:rPr>
        <w:t>1. И. п. - стойка ноги на ширине плеч, мяч в обеих руках вниз. Поднять мяч вперед, вверх, посмотреть на него, опустить вперед-вниз,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2. И. п. - сидя на пятках, мяч в обеих руках перед собой. Подняться в стойку на коленях, мяч вверх; вернуться в исходное положение (6 раз).</w:t>
      </w:r>
    </w:p>
    <w:p w:rsidR="00EC50C0" w:rsidRPr="00167065" w:rsidRDefault="00EC50C0" w:rsidP="0060657D">
      <w:pPr>
        <w:rPr>
          <w:sz w:val="24"/>
          <w:szCs w:val="24"/>
        </w:rPr>
      </w:pPr>
      <w:r w:rsidRPr="00167065">
        <w:rPr>
          <w:rFonts w:ascii="Times New Roman" w:hAnsi="Times New Roman"/>
          <w:sz w:val="24"/>
          <w:szCs w:val="24"/>
        </w:rPr>
        <w:t>3. И. п. - сидя на пятках, мяч в обеих руках перед собой. Прокатить мяч вправо (влево) вокруг себя, толкая мяч руками (по 3 раза в обе стороны).</w:t>
      </w:r>
    </w:p>
    <w:p w:rsidR="00EC50C0" w:rsidRPr="00167065" w:rsidRDefault="00EC50C0" w:rsidP="0060657D">
      <w:pPr>
        <w:rPr>
          <w:sz w:val="24"/>
          <w:szCs w:val="24"/>
        </w:rPr>
      </w:pPr>
      <w:r w:rsidRPr="00167065">
        <w:rPr>
          <w:rFonts w:ascii="Times New Roman" w:hAnsi="Times New Roman"/>
          <w:sz w:val="24"/>
          <w:szCs w:val="24"/>
        </w:rPr>
        <w:t>4. И. п. - сидя, ноги врозь, мяч перед собой. Поднять мяч вверх, наклониться, коснуться мячом пола как можно дальше (рис. 2), выпрямиться,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5. И. п. - стойка ноги слегка расставлены, мяч на полу. Прыжки на двух ногах вокруг мяча в чередовании с ходьбой (по 3 раза).</w:t>
      </w:r>
    </w:p>
    <w:p w:rsidR="00EC50C0" w:rsidRPr="00167065" w:rsidRDefault="00EC50C0" w:rsidP="0060657D">
      <w:pPr>
        <w:rPr>
          <w:sz w:val="24"/>
          <w:szCs w:val="24"/>
        </w:rPr>
      </w:pPr>
      <w:r w:rsidRPr="00167065">
        <w:rPr>
          <w:rFonts w:ascii="Times New Roman" w:hAnsi="Times New Roman"/>
          <w:b/>
          <w:i/>
          <w:sz w:val="24"/>
          <w:szCs w:val="24"/>
        </w:rPr>
        <w:t>Основные виды движений.</w:t>
      </w:r>
    </w:p>
    <w:p w:rsidR="00EC50C0" w:rsidRPr="00167065" w:rsidRDefault="00EC50C0" w:rsidP="0060657D">
      <w:pPr>
        <w:rPr>
          <w:sz w:val="24"/>
          <w:szCs w:val="24"/>
        </w:rPr>
      </w:pPr>
      <w:r w:rsidRPr="00167065">
        <w:rPr>
          <w:rFonts w:ascii="Times New Roman" w:hAnsi="Times New Roman"/>
          <w:sz w:val="24"/>
          <w:szCs w:val="24"/>
        </w:rPr>
        <w:t>1. Прокатывание мяча друг другу двумя руками (и.п. - стойка на коленях). Расстояние между шеренгами 2 м. Каждая группа прокатывает мяч 10-12 раз.</w:t>
      </w:r>
    </w:p>
    <w:p w:rsidR="00EC50C0" w:rsidRPr="00167065" w:rsidRDefault="00EC50C0" w:rsidP="0060657D">
      <w:pPr>
        <w:rPr>
          <w:sz w:val="24"/>
          <w:szCs w:val="24"/>
        </w:rPr>
      </w:pPr>
      <w:r w:rsidRPr="00167065">
        <w:rPr>
          <w:rFonts w:ascii="Times New Roman" w:hAnsi="Times New Roman"/>
          <w:sz w:val="24"/>
          <w:szCs w:val="24"/>
        </w:rPr>
        <w:t>2. Ползание под шнур, не касаясь руками пола (высота от уровня пола 50 см).</w:t>
      </w:r>
    </w:p>
    <w:p w:rsidR="00EC50C0" w:rsidRPr="00167065" w:rsidRDefault="00EC50C0" w:rsidP="0060657D">
      <w:pPr>
        <w:rPr>
          <w:sz w:val="24"/>
          <w:szCs w:val="24"/>
        </w:rPr>
      </w:pPr>
      <w:r w:rsidRPr="00167065">
        <w:rPr>
          <w:rFonts w:ascii="Times New Roman" w:hAnsi="Times New Roman"/>
          <w:sz w:val="24"/>
          <w:szCs w:val="24"/>
        </w:rPr>
        <w:t>После выполнения общеразвивающих упражнений дети кладут мячи в указанное инструктором место (большая корзина, короб). У детей второй группы мячи остаются в руках. Инструктор выкладывает два шнура в виде дорожки - они служат ориентиром для построения детей.</w:t>
      </w:r>
    </w:p>
    <w:p w:rsidR="00EC50C0" w:rsidRPr="00167065" w:rsidRDefault="00EC50C0" w:rsidP="0060657D">
      <w:pPr>
        <w:rPr>
          <w:sz w:val="24"/>
          <w:szCs w:val="24"/>
        </w:rPr>
      </w:pPr>
      <w:r w:rsidRPr="00167065">
        <w:rPr>
          <w:rFonts w:ascii="Times New Roman" w:hAnsi="Times New Roman"/>
          <w:sz w:val="24"/>
          <w:szCs w:val="24"/>
        </w:rPr>
        <w:t>Инструктор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EC50C0" w:rsidRPr="00167065" w:rsidRDefault="00EC50C0" w:rsidP="0060657D">
      <w:pPr>
        <w:rPr>
          <w:sz w:val="24"/>
          <w:szCs w:val="24"/>
        </w:rPr>
      </w:pPr>
      <w:r w:rsidRPr="00167065">
        <w:rPr>
          <w:rFonts w:ascii="Times New Roman" w:hAnsi="Times New Roman"/>
          <w:sz w:val="24"/>
          <w:szCs w:val="24"/>
        </w:rPr>
        <w:t>Педагог предлагает детям положить мячи в корзину и перестроиться в одну шеренгу. Вдоль зала ставятся две стойки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хлопнуть в ладоши над головой»</w:t>
      </w:r>
    </w:p>
    <w:p w:rsidR="00EC50C0" w:rsidRPr="00167065" w:rsidRDefault="00EC50C0" w:rsidP="005E19DA">
      <w:pPr>
        <w:rPr>
          <w:sz w:val="24"/>
          <w:szCs w:val="24"/>
        </w:rPr>
      </w:pPr>
      <w:r w:rsidRPr="00167065">
        <w:rPr>
          <w:rFonts w:ascii="Times New Roman" w:hAnsi="Times New Roman"/>
          <w:sz w:val="24"/>
          <w:szCs w:val="24"/>
        </w:rPr>
        <w:t xml:space="preserve">Подвижная игра «Огуречик, огуречик ...». </w:t>
      </w:r>
    </w:p>
    <w:p w:rsidR="00EC50C0" w:rsidRPr="00167065" w:rsidRDefault="00EC50C0" w:rsidP="0060657D">
      <w:pPr>
        <w:rPr>
          <w:sz w:val="24"/>
          <w:szCs w:val="24"/>
        </w:rPr>
      </w:pPr>
      <w:r w:rsidRPr="00167065">
        <w:rPr>
          <w:rFonts w:ascii="Times New Roman" w:hAnsi="Times New Roman"/>
          <w:sz w:val="24"/>
          <w:szCs w:val="24"/>
        </w:rPr>
        <w:t>3 часть. Ходьба в колонне по одному; с различными положениями рук в чередовании с обычной ходьбой.</w:t>
      </w:r>
    </w:p>
    <w:p w:rsidR="00EC50C0" w:rsidRPr="00167065" w:rsidRDefault="00EC50C0" w:rsidP="0060657D">
      <w:pPr>
        <w:rPr>
          <w:sz w:val="24"/>
          <w:szCs w:val="24"/>
        </w:rPr>
      </w:pPr>
    </w:p>
    <w:p w:rsidR="00EC50C0" w:rsidRPr="005E19DA" w:rsidRDefault="00EC50C0" w:rsidP="0060657D">
      <w:pPr>
        <w:rPr>
          <w:b/>
          <w:sz w:val="24"/>
          <w:szCs w:val="24"/>
        </w:rPr>
      </w:pPr>
      <w:r w:rsidRPr="005E19DA">
        <w:rPr>
          <w:rFonts w:ascii="Times New Roman" w:hAnsi="Times New Roman"/>
          <w:b/>
          <w:sz w:val="24"/>
          <w:szCs w:val="24"/>
        </w:rPr>
        <w:t>Конспект непосредственно-образовательной деятельности по физическому развитию (средняя группа)</w:t>
      </w:r>
    </w:p>
    <w:p w:rsidR="00EC50C0" w:rsidRPr="005E19DA" w:rsidRDefault="00EC50C0" w:rsidP="0060657D">
      <w:pPr>
        <w:rPr>
          <w:b/>
          <w:sz w:val="24"/>
          <w:szCs w:val="24"/>
        </w:rPr>
      </w:pPr>
      <w:r w:rsidRPr="005E19DA">
        <w:rPr>
          <w:rFonts w:ascii="Times New Roman" w:hAnsi="Times New Roman"/>
          <w:b/>
          <w:sz w:val="24"/>
          <w:szCs w:val="24"/>
        </w:rPr>
        <w:t>Сентябрь</w:t>
      </w:r>
    </w:p>
    <w:p w:rsidR="00EC50C0" w:rsidRPr="005E19DA" w:rsidRDefault="00EC50C0" w:rsidP="0060657D">
      <w:pPr>
        <w:rPr>
          <w:b/>
          <w:sz w:val="24"/>
          <w:szCs w:val="24"/>
        </w:rPr>
      </w:pPr>
      <w:r w:rsidRPr="005E19DA">
        <w:rPr>
          <w:rFonts w:ascii="Times New Roman" w:hAnsi="Times New Roman"/>
          <w:b/>
          <w:sz w:val="24"/>
          <w:szCs w:val="24"/>
        </w:rPr>
        <w:t>Тип занятия - традиционное</w:t>
      </w:r>
    </w:p>
    <w:p w:rsidR="00EC50C0" w:rsidRDefault="00EC50C0" w:rsidP="0060657D">
      <w:pPr>
        <w:rPr>
          <w:rFonts w:ascii="Times New Roman" w:hAnsi="Times New Roman"/>
          <w:b/>
          <w:sz w:val="24"/>
          <w:szCs w:val="24"/>
        </w:rPr>
      </w:pPr>
      <w:r w:rsidRPr="005E19DA">
        <w:rPr>
          <w:rFonts w:ascii="Times New Roman" w:hAnsi="Times New Roman"/>
          <w:b/>
          <w:sz w:val="24"/>
          <w:szCs w:val="24"/>
        </w:rPr>
        <w:t>№ 6</w:t>
      </w:r>
    </w:p>
    <w:p w:rsidR="00EC50C0" w:rsidRPr="005E19DA" w:rsidRDefault="00EC50C0" w:rsidP="0060657D">
      <w:pPr>
        <w:rPr>
          <w:b/>
          <w:sz w:val="24"/>
          <w:szCs w:val="24"/>
        </w:rPr>
      </w:pPr>
    </w:p>
    <w:p w:rsidR="00EC50C0" w:rsidRPr="00167065" w:rsidRDefault="00EC50C0" w:rsidP="0060657D">
      <w:pPr>
        <w:rPr>
          <w:rFonts w:ascii="Times New Roman" w:hAnsi="Times New Roman"/>
          <w:sz w:val="24"/>
          <w:szCs w:val="24"/>
        </w:rPr>
      </w:pPr>
      <w:r w:rsidRPr="00167065">
        <w:rPr>
          <w:rFonts w:ascii="Times New Roman" w:hAnsi="Times New Roman"/>
          <w:sz w:val="24"/>
          <w:szCs w:val="24"/>
        </w:rPr>
        <w:t>Задачи. Выявить умение детей останавливаться по сигналу во время ходьбы; закреплять умение группироваться при лазанье под дугой; упражнять в прыжках на двух ногах между предметами; развивать умение подбрасывать мяч вверх и ловить его 2 руками.</w:t>
      </w:r>
    </w:p>
    <w:p w:rsidR="00EC50C0" w:rsidRPr="00167065" w:rsidRDefault="00EC50C0" w:rsidP="0060657D">
      <w:pPr>
        <w:rPr>
          <w:sz w:val="24"/>
          <w:szCs w:val="24"/>
        </w:rPr>
      </w:pPr>
      <w:r w:rsidRPr="00167065">
        <w:rPr>
          <w:rFonts w:ascii="Times New Roman" w:hAnsi="Times New Roman"/>
          <w:sz w:val="24"/>
          <w:szCs w:val="24"/>
        </w:rPr>
        <w:t>оборудование: дуги, обручи по количеству детей, гимнастическая доска, маска "медведь".</w:t>
      </w:r>
    </w:p>
    <w:p w:rsidR="00EC50C0" w:rsidRPr="00167065" w:rsidRDefault="00EC50C0" w:rsidP="0060657D">
      <w:pPr>
        <w:rPr>
          <w:sz w:val="24"/>
          <w:szCs w:val="24"/>
        </w:rPr>
      </w:pPr>
      <w:r w:rsidRPr="00167065">
        <w:rPr>
          <w:rFonts w:ascii="Times New Roman" w:hAnsi="Times New Roman"/>
          <w:b/>
          <w:sz w:val="24"/>
          <w:szCs w:val="24"/>
        </w:rPr>
        <w:t>1 часть</w:t>
      </w:r>
      <w:r w:rsidRPr="00167065">
        <w:rPr>
          <w:rFonts w:ascii="Times New Roman" w:hAnsi="Times New Roman"/>
          <w:sz w:val="24"/>
          <w:szCs w:val="24"/>
        </w:rPr>
        <w:t>. Ходьба в колонне по одному, на сигнал инструктора: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EC50C0" w:rsidRPr="00167065" w:rsidRDefault="00EC50C0" w:rsidP="0060657D">
      <w:pPr>
        <w:rPr>
          <w:rFonts w:ascii="Times New Roman" w:hAnsi="Times New Roman"/>
          <w:b/>
          <w:i/>
          <w:sz w:val="24"/>
          <w:szCs w:val="24"/>
        </w:rPr>
      </w:pPr>
      <w:r w:rsidRPr="00167065">
        <w:rPr>
          <w:rFonts w:ascii="Times New Roman" w:hAnsi="Times New Roman"/>
          <w:b/>
          <w:sz w:val="24"/>
          <w:szCs w:val="24"/>
        </w:rPr>
        <w:t>2 часть</w:t>
      </w:r>
      <w:r w:rsidRPr="00167065">
        <w:rPr>
          <w:rFonts w:ascii="Times New Roman" w:hAnsi="Times New Roman"/>
          <w:sz w:val="24"/>
          <w:szCs w:val="24"/>
        </w:rPr>
        <w:t xml:space="preserve">. </w:t>
      </w:r>
      <w:r w:rsidRPr="00167065">
        <w:rPr>
          <w:rFonts w:ascii="Times New Roman" w:hAnsi="Times New Roman"/>
          <w:b/>
          <w:i/>
          <w:sz w:val="24"/>
          <w:szCs w:val="24"/>
        </w:rPr>
        <w:t>Общеразвивающие упражнения с мячом.</w:t>
      </w:r>
    </w:p>
    <w:p w:rsidR="00EC50C0" w:rsidRPr="00167065" w:rsidRDefault="00EC50C0" w:rsidP="00ED5870">
      <w:pPr>
        <w:rPr>
          <w:sz w:val="24"/>
          <w:szCs w:val="24"/>
        </w:rPr>
      </w:pPr>
      <w:r w:rsidRPr="00167065">
        <w:rPr>
          <w:rFonts w:ascii="Times New Roman" w:hAnsi="Times New Roman"/>
          <w:sz w:val="24"/>
          <w:szCs w:val="24"/>
        </w:rPr>
        <w:t>1. И. п. - стойка ноги на ширине плеч, мяч в обеих руках вниз. Поднять мяч вперед, вверх, посмотреть на него, опустить вперед-вниз, вернуться в исходное положение (5-6 раз).</w:t>
      </w:r>
    </w:p>
    <w:p w:rsidR="00EC50C0" w:rsidRPr="00167065" w:rsidRDefault="00EC50C0" w:rsidP="00ED5870">
      <w:pPr>
        <w:rPr>
          <w:sz w:val="24"/>
          <w:szCs w:val="24"/>
        </w:rPr>
      </w:pPr>
      <w:r w:rsidRPr="00167065">
        <w:rPr>
          <w:rFonts w:ascii="Times New Roman" w:hAnsi="Times New Roman"/>
          <w:sz w:val="24"/>
          <w:szCs w:val="24"/>
        </w:rPr>
        <w:t>2. И. п. - сидя на пятках, мяч в обеих руках перед собой. Подняться в стойку на коленях, мяч вверх; вернуться в исходное положение (6 раз).</w:t>
      </w:r>
    </w:p>
    <w:p w:rsidR="00EC50C0" w:rsidRPr="00167065" w:rsidRDefault="00EC50C0" w:rsidP="00ED5870">
      <w:pPr>
        <w:rPr>
          <w:sz w:val="24"/>
          <w:szCs w:val="24"/>
        </w:rPr>
      </w:pPr>
      <w:r w:rsidRPr="00167065">
        <w:rPr>
          <w:rFonts w:ascii="Times New Roman" w:hAnsi="Times New Roman"/>
          <w:sz w:val="24"/>
          <w:szCs w:val="24"/>
        </w:rPr>
        <w:t>3. И. п. - сидя на пятках, мяч в обеих руках перед собой. Прокатить мяч вправо (влево) вокруг себя, толкая мяч руками (по 3 раза в обе стороны).</w:t>
      </w:r>
    </w:p>
    <w:p w:rsidR="00EC50C0" w:rsidRPr="00167065" w:rsidRDefault="00EC50C0" w:rsidP="00ED5870">
      <w:pPr>
        <w:rPr>
          <w:sz w:val="24"/>
          <w:szCs w:val="24"/>
        </w:rPr>
      </w:pPr>
      <w:r w:rsidRPr="00167065">
        <w:rPr>
          <w:rFonts w:ascii="Times New Roman" w:hAnsi="Times New Roman"/>
          <w:sz w:val="24"/>
          <w:szCs w:val="24"/>
        </w:rPr>
        <w:t>4. И. п. - сидя, ноги врозь, мяч перед собой. Поднять мяч вверх, наклониться, коснуться мячом пола как можно дальше (рис. 2), выпрямиться,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5. И. п. - стойка ноги слегка расставлены, мяч на полу. Прыжки на двух ногах вокруг мяча в чередовании с ходьбой (по 3 раза).</w:t>
      </w:r>
    </w:p>
    <w:p w:rsidR="00EC50C0" w:rsidRPr="00167065" w:rsidRDefault="00EC50C0" w:rsidP="0060657D">
      <w:pPr>
        <w:rPr>
          <w:sz w:val="24"/>
          <w:szCs w:val="24"/>
        </w:rPr>
      </w:pPr>
      <w:r w:rsidRPr="00167065">
        <w:rPr>
          <w:rFonts w:ascii="Times New Roman" w:hAnsi="Times New Roman"/>
          <w:b/>
          <w:i/>
          <w:sz w:val="24"/>
          <w:szCs w:val="24"/>
        </w:rPr>
        <w:t>Основные виды движений.</w:t>
      </w:r>
    </w:p>
    <w:p w:rsidR="00EC50C0" w:rsidRPr="00167065" w:rsidRDefault="00EC50C0" w:rsidP="0060657D">
      <w:pPr>
        <w:rPr>
          <w:sz w:val="24"/>
          <w:szCs w:val="24"/>
        </w:rPr>
      </w:pPr>
      <w:r w:rsidRPr="00167065">
        <w:rPr>
          <w:rFonts w:ascii="Times New Roman" w:hAnsi="Times New Roman"/>
          <w:sz w:val="24"/>
          <w:szCs w:val="24"/>
        </w:rPr>
        <w:t>1. Подбрасывание мяча вверх и ловля его двумя руками.</w:t>
      </w:r>
    </w:p>
    <w:p w:rsidR="00EC50C0" w:rsidRPr="00167065" w:rsidRDefault="00EC50C0" w:rsidP="0060657D">
      <w:pPr>
        <w:rPr>
          <w:rFonts w:ascii="Times New Roman" w:hAnsi="Times New Roman"/>
          <w:sz w:val="24"/>
          <w:szCs w:val="24"/>
        </w:rPr>
      </w:pPr>
      <w:r w:rsidRPr="00167065">
        <w:rPr>
          <w:rFonts w:ascii="Times New Roman" w:hAnsi="Times New Roman"/>
          <w:sz w:val="24"/>
          <w:szCs w:val="24"/>
        </w:rPr>
        <w:t>2. Подлезание под дугу.</w:t>
      </w:r>
    </w:p>
    <w:p w:rsidR="00EC50C0" w:rsidRPr="00167065" w:rsidRDefault="00EC50C0" w:rsidP="0060657D">
      <w:pPr>
        <w:rPr>
          <w:rFonts w:ascii="Times New Roman" w:hAnsi="Times New Roman"/>
          <w:sz w:val="24"/>
          <w:szCs w:val="24"/>
        </w:rPr>
      </w:pPr>
      <w:r w:rsidRPr="00167065">
        <w:rPr>
          <w:rFonts w:ascii="Times New Roman" w:hAnsi="Times New Roman"/>
          <w:sz w:val="24"/>
          <w:szCs w:val="24"/>
        </w:rPr>
        <w:t>3. Прыжки на 2 ногах между кеглями.</w:t>
      </w:r>
    </w:p>
    <w:p w:rsidR="00EC50C0" w:rsidRPr="00167065" w:rsidRDefault="00EC50C0" w:rsidP="005E19DA">
      <w:pPr>
        <w:rPr>
          <w:sz w:val="24"/>
          <w:szCs w:val="24"/>
        </w:rPr>
      </w:pPr>
      <w:r w:rsidRPr="00167065">
        <w:rPr>
          <w:rFonts w:ascii="Times New Roman" w:hAnsi="Times New Roman"/>
          <w:sz w:val="24"/>
          <w:szCs w:val="24"/>
        </w:rPr>
        <w:t xml:space="preserve">Подвижная игра «Огуречик, огуречик </w:t>
      </w:r>
    </w:p>
    <w:p w:rsidR="00EC50C0" w:rsidRPr="00167065" w:rsidRDefault="00EC50C0" w:rsidP="0060657D">
      <w:pPr>
        <w:rPr>
          <w:rFonts w:ascii="Times New Roman" w:hAnsi="Times New Roman"/>
          <w:sz w:val="24"/>
          <w:szCs w:val="24"/>
        </w:rPr>
      </w:pPr>
      <w:r w:rsidRPr="00167065">
        <w:rPr>
          <w:rFonts w:ascii="Times New Roman" w:hAnsi="Times New Roman"/>
          <w:sz w:val="24"/>
          <w:szCs w:val="24"/>
        </w:rPr>
        <w:t xml:space="preserve">3 часть. </w:t>
      </w:r>
    </w:p>
    <w:p w:rsidR="00EC50C0" w:rsidRPr="00167065" w:rsidRDefault="00EC50C0" w:rsidP="0060657D">
      <w:pPr>
        <w:rPr>
          <w:sz w:val="24"/>
          <w:szCs w:val="24"/>
        </w:rPr>
      </w:pPr>
      <w:r w:rsidRPr="00167065">
        <w:rPr>
          <w:rFonts w:ascii="Times New Roman" w:hAnsi="Times New Roman"/>
          <w:sz w:val="24"/>
          <w:szCs w:val="24"/>
        </w:rPr>
        <w:t>Ходьба в колонне по одному; с различными положениями рук в чередовании с обычной ходьбой.</w:t>
      </w:r>
    </w:p>
    <w:p w:rsidR="00EC50C0" w:rsidRDefault="00EC50C0" w:rsidP="0060657D"/>
    <w:p w:rsidR="00EC50C0" w:rsidRPr="005E19DA" w:rsidRDefault="00EC50C0" w:rsidP="0060657D">
      <w:pPr>
        <w:rPr>
          <w:b/>
          <w:sz w:val="24"/>
          <w:szCs w:val="24"/>
        </w:rPr>
      </w:pPr>
      <w:r w:rsidRPr="005E19DA">
        <w:rPr>
          <w:rFonts w:ascii="Times New Roman" w:hAnsi="Times New Roman"/>
          <w:b/>
          <w:sz w:val="24"/>
          <w:szCs w:val="24"/>
        </w:rPr>
        <w:t>Конспект непосредственно-образовательной деятельности по физическому развитию (средняя группа)</w:t>
      </w:r>
    </w:p>
    <w:p w:rsidR="00EC50C0" w:rsidRPr="005E19DA" w:rsidRDefault="00EC50C0" w:rsidP="0060657D">
      <w:pPr>
        <w:rPr>
          <w:b/>
          <w:sz w:val="24"/>
          <w:szCs w:val="24"/>
        </w:rPr>
      </w:pPr>
      <w:r w:rsidRPr="005E19DA">
        <w:rPr>
          <w:rFonts w:ascii="Times New Roman" w:hAnsi="Times New Roman"/>
          <w:b/>
          <w:sz w:val="24"/>
          <w:szCs w:val="24"/>
        </w:rPr>
        <w:t>Сентябрь</w:t>
      </w:r>
    </w:p>
    <w:p w:rsidR="00EC50C0" w:rsidRPr="005E19DA" w:rsidRDefault="00EC50C0" w:rsidP="0060657D">
      <w:pPr>
        <w:rPr>
          <w:b/>
          <w:sz w:val="24"/>
          <w:szCs w:val="24"/>
        </w:rPr>
      </w:pPr>
      <w:r w:rsidRPr="005E19DA">
        <w:rPr>
          <w:rFonts w:ascii="Times New Roman" w:hAnsi="Times New Roman"/>
          <w:b/>
          <w:sz w:val="24"/>
          <w:szCs w:val="24"/>
        </w:rPr>
        <w:t>Тип занятия - традиционное</w:t>
      </w:r>
    </w:p>
    <w:p w:rsidR="00EC50C0" w:rsidRDefault="00EC50C0" w:rsidP="0060657D">
      <w:pPr>
        <w:rPr>
          <w:rFonts w:ascii="Times New Roman" w:hAnsi="Times New Roman"/>
          <w:b/>
          <w:sz w:val="24"/>
          <w:szCs w:val="24"/>
        </w:rPr>
      </w:pPr>
      <w:r w:rsidRPr="005E19DA">
        <w:rPr>
          <w:rFonts w:ascii="Times New Roman" w:hAnsi="Times New Roman"/>
          <w:b/>
          <w:sz w:val="24"/>
          <w:szCs w:val="24"/>
        </w:rPr>
        <w:t>№ 7</w:t>
      </w:r>
    </w:p>
    <w:p w:rsidR="00EC50C0" w:rsidRPr="005E19DA" w:rsidRDefault="00EC50C0" w:rsidP="0060657D">
      <w:pPr>
        <w:rPr>
          <w:b/>
          <w:sz w:val="24"/>
          <w:szCs w:val="24"/>
        </w:rPr>
      </w:pPr>
    </w:p>
    <w:p w:rsidR="00EC50C0" w:rsidRPr="00167065" w:rsidRDefault="00EC50C0" w:rsidP="0060657D">
      <w:pPr>
        <w:rPr>
          <w:sz w:val="24"/>
          <w:szCs w:val="24"/>
        </w:rPr>
      </w:pPr>
      <w:r w:rsidRPr="00167065">
        <w:rPr>
          <w:rFonts w:ascii="Times New Roman" w:hAnsi="Times New Roman"/>
          <w:sz w:val="24"/>
          <w:szCs w:val="24"/>
        </w:rPr>
        <w:t>Задачи. Выявить умение детей в ходьбе колонной по одному, беге врассыпную (повторить 2-3 раза в чередовании); упражнять в лазанье под шнур; формировать умение сохранять устойчивое равновесие при ходьбе по уменьшенной площади опоры.</w:t>
      </w:r>
    </w:p>
    <w:p w:rsidR="00EC50C0" w:rsidRPr="00167065" w:rsidRDefault="00EC50C0" w:rsidP="0060657D">
      <w:pPr>
        <w:rPr>
          <w:sz w:val="24"/>
          <w:szCs w:val="24"/>
        </w:rPr>
      </w:pPr>
      <w:r w:rsidRPr="00167065">
        <w:rPr>
          <w:rFonts w:ascii="Times New Roman" w:hAnsi="Times New Roman"/>
          <w:sz w:val="24"/>
          <w:szCs w:val="24"/>
        </w:rPr>
        <w:t>оборудование: обручи по количеству детей, шнур, ребристая доска.</w:t>
      </w:r>
    </w:p>
    <w:p w:rsidR="00EC50C0" w:rsidRPr="00167065" w:rsidRDefault="00EC50C0" w:rsidP="0060657D">
      <w:pPr>
        <w:rPr>
          <w:sz w:val="24"/>
          <w:szCs w:val="24"/>
        </w:rPr>
      </w:pPr>
      <w:r w:rsidRPr="00167065">
        <w:rPr>
          <w:rFonts w:ascii="Times New Roman" w:hAnsi="Times New Roman"/>
          <w:b/>
          <w:sz w:val="24"/>
          <w:szCs w:val="24"/>
        </w:rPr>
        <w:t>1 часть</w:t>
      </w:r>
      <w:r w:rsidRPr="00167065">
        <w:rPr>
          <w:rFonts w:ascii="Times New Roman" w:hAnsi="Times New Roman"/>
          <w:sz w:val="24"/>
          <w:szCs w:val="24"/>
        </w:rPr>
        <w:t>. Ходьба в колонне по одному, на сигнал инструктора: «Лягушата!» - остановиться и сказать: «ква-ква», а затем продолжить ходьбу; бег врассыпную. Ходьба и бег проводятся в чередовании. Построение в три колонны.</w:t>
      </w:r>
    </w:p>
    <w:p w:rsidR="00EC50C0" w:rsidRPr="00167065" w:rsidRDefault="00EC50C0" w:rsidP="0060657D">
      <w:pPr>
        <w:rPr>
          <w:sz w:val="24"/>
          <w:szCs w:val="24"/>
        </w:rPr>
      </w:pPr>
      <w:r w:rsidRPr="00167065">
        <w:rPr>
          <w:rFonts w:ascii="Times New Roman" w:hAnsi="Times New Roman"/>
          <w:b/>
          <w:sz w:val="24"/>
          <w:szCs w:val="24"/>
        </w:rPr>
        <w:t>2 часть</w:t>
      </w:r>
      <w:r w:rsidRPr="00167065">
        <w:rPr>
          <w:rFonts w:ascii="Times New Roman" w:hAnsi="Times New Roman"/>
          <w:sz w:val="24"/>
          <w:szCs w:val="24"/>
        </w:rPr>
        <w:t xml:space="preserve">. </w:t>
      </w:r>
      <w:r w:rsidRPr="00167065">
        <w:rPr>
          <w:rFonts w:ascii="Times New Roman" w:hAnsi="Times New Roman"/>
          <w:b/>
          <w:i/>
          <w:sz w:val="24"/>
          <w:szCs w:val="24"/>
        </w:rPr>
        <w:t>Общеразвивающие упражнения с малыми обручами.</w:t>
      </w:r>
    </w:p>
    <w:p w:rsidR="00EC50C0" w:rsidRPr="00167065" w:rsidRDefault="00EC50C0" w:rsidP="0060657D">
      <w:pPr>
        <w:rPr>
          <w:sz w:val="24"/>
          <w:szCs w:val="24"/>
        </w:rPr>
      </w:pPr>
      <w:r w:rsidRPr="00167065">
        <w:rPr>
          <w:rFonts w:ascii="Times New Roman" w:hAnsi="Times New Roman"/>
          <w:sz w:val="24"/>
          <w:szCs w:val="24"/>
        </w:rPr>
        <w:t>1. И. п. - стойка ноги на ширине плеч, обруч вниз. Поднять обруч вперед, вверх, опустить вперед, вниз,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2. И. п. - стойка на коленях, обруч в обеих руках у груди. Поворот вправо (влево), обруч в сторону, руки прямые; выпрямиться, вернуться в исходное положение (по 3 раза в каждую сторону).</w:t>
      </w:r>
    </w:p>
    <w:p w:rsidR="00EC50C0" w:rsidRPr="00167065" w:rsidRDefault="00EC50C0" w:rsidP="0060657D">
      <w:pPr>
        <w:rPr>
          <w:sz w:val="24"/>
          <w:szCs w:val="24"/>
        </w:rPr>
      </w:pPr>
      <w:r w:rsidRPr="00167065">
        <w:rPr>
          <w:rFonts w:ascii="Times New Roman" w:hAnsi="Times New Roman"/>
          <w:sz w:val="24"/>
          <w:szCs w:val="24"/>
        </w:rPr>
        <w:t>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4. И. п. - сидя, ноги, согнутые в коленях, в обруче, руки в упоре сзади. Развести ноги в стороны,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5.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EC50C0" w:rsidRPr="00167065" w:rsidRDefault="00EC50C0" w:rsidP="0060657D">
      <w:pPr>
        <w:rPr>
          <w:sz w:val="24"/>
          <w:szCs w:val="24"/>
        </w:rPr>
      </w:pPr>
      <w:r w:rsidRPr="00167065">
        <w:rPr>
          <w:rFonts w:ascii="Times New Roman" w:hAnsi="Times New Roman"/>
          <w:b/>
          <w:i/>
          <w:sz w:val="24"/>
          <w:szCs w:val="24"/>
        </w:rPr>
        <w:t>Основные виды движений</w:t>
      </w:r>
      <w:r w:rsidRPr="00167065">
        <w:rPr>
          <w:rFonts w:ascii="Times New Roman" w:hAnsi="Times New Roman"/>
          <w:sz w:val="24"/>
          <w:szCs w:val="24"/>
        </w:rPr>
        <w:t>.</w:t>
      </w:r>
    </w:p>
    <w:p w:rsidR="00EC50C0" w:rsidRPr="00167065" w:rsidRDefault="00EC50C0" w:rsidP="0060657D">
      <w:pPr>
        <w:rPr>
          <w:rFonts w:ascii="Times New Roman" w:hAnsi="Times New Roman"/>
          <w:sz w:val="24"/>
          <w:szCs w:val="24"/>
        </w:rPr>
      </w:pPr>
      <w:r w:rsidRPr="00167065">
        <w:rPr>
          <w:rFonts w:ascii="Times New Roman" w:hAnsi="Times New Roman"/>
          <w:sz w:val="24"/>
          <w:szCs w:val="24"/>
        </w:rPr>
        <w:t>1. Подлезание под шнур, не касаясь руками пола.</w:t>
      </w:r>
    </w:p>
    <w:p w:rsidR="00EC50C0" w:rsidRPr="00167065" w:rsidRDefault="00EC50C0" w:rsidP="00ED5870">
      <w:pPr>
        <w:rPr>
          <w:sz w:val="24"/>
          <w:szCs w:val="24"/>
        </w:rPr>
      </w:pPr>
      <w:r w:rsidRPr="00167065">
        <w:rPr>
          <w:rFonts w:ascii="Times New Roman" w:hAnsi="Times New Roman"/>
          <w:sz w:val="24"/>
          <w:szCs w:val="24"/>
        </w:rPr>
        <w:t>2. Ходьба по ребристой доске, положенной на пол, руки на пояс.</w:t>
      </w:r>
    </w:p>
    <w:p w:rsidR="00EC50C0" w:rsidRPr="00167065" w:rsidRDefault="00EC50C0" w:rsidP="00ED5870">
      <w:pPr>
        <w:rPr>
          <w:sz w:val="24"/>
          <w:szCs w:val="24"/>
        </w:rPr>
      </w:pPr>
      <w:r w:rsidRPr="00167065">
        <w:rPr>
          <w:rFonts w:ascii="Times New Roman" w:hAnsi="Times New Roman"/>
          <w:sz w:val="24"/>
          <w:szCs w:val="24"/>
        </w:rPr>
        <w:t>Подвижная игра «Подарки»</w:t>
      </w:r>
    </w:p>
    <w:p w:rsidR="00EC50C0" w:rsidRPr="00167065" w:rsidRDefault="00EC50C0" w:rsidP="0060657D">
      <w:pPr>
        <w:rPr>
          <w:rFonts w:ascii="Times New Roman" w:hAnsi="Times New Roman"/>
          <w:sz w:val="24"/>
          <w:szCs w:val="24"/>
        </w:rPr>
      </w:pPr>
      <w:r w:rsidRPr="00167065">
        <w:rPr>
          <w:rFonts w:ascii="Times New Roman" w:hAnsi="Times New Roman"/>
          <w:b/>
          <w:sz w:val="24"/>
          <w:szCs w:val="24"/>
        </w:rPr>
        <w:t>3 часть</w:t>
      </w:r>
      <w:r w:rsidRPr="00167065">
        <w:rPr>
          <w:rFonts w:ascii="Times New Roman" w:hAnsi="Times New Roman"/>
          <w:sz w:val="24"/>
          <w:szCs w:val="24"/>
        </w:rPr>
        <w:t xml:space="preserve">. </w:t>
      </w:r>
    </w:p>
    <w:p w:rsidR="00EC50C0" w:rsidRPr="00167065" w:rsidRDefault="00EC50C0" w:rsidP="0060657D">
      <w:pPr>
        <w:rPr>
          <w:rFonts w:ascii="Times New Roman" w:hAnsi="Times New Roman"/>
          <w:sz w:val="24"/>
          <w:szCs w:val="24"/>
        </w:rPr>
      </w:pPr>
      <w:r w:rsidRPr="00167065">
        <w:rPr>
          <w:rFonts w:ascii="Times New Roman" w:hAnsi="Times New Roman"/>
          <w:sz w:val="24"/>
          <w:szCs w:val="24"/>
        </w:rPr>
        <w:t>Ходьба в колонне по одному.</w:t>
      </w:r>
    </w:p>
    <w:p w:rsidR="00EC50C0" w:rsidRPr="00167065" w:rsidRDefault="00EC50C0" w:rsidP="0060657D">
      <w:pPr>
        <w:rPr>
          <w:rFonts w:ascii="Times New Roman" w:hAnsi="Times New Roman"/>
          <w:sz w:val="24"/>
          <w:szCs w:val="24"/>
        </w:rPr>
      </w:pPr>
    </w:p>
    <w:p w:rsidR="00EC50C0" w:rsidRPr="005E19DA" w:rsidRDefault="00EC50C0" w:rsidP="0060657D">
      <w:pPr>
        <w:rPr>
          <w:b/>
          <w:sz w:val="24"/>
          <w:szCs w:val="24"/>
        </w:rPr>
      </w:pPr>
      <w:r w:rsidRPr="005E19DA">
        <w:rPr>
          <w:rFonts w:ascii="Times New Roman" w:hAnsi="Times New Roman"/>
          <w:b/>
          <w:sz w:val="24"/>
          <w:szCs w:val="24"/>
        </w:rPr>
        <w:t>Конспект непосредственно-образовательной деятельности по физическому развитию (средняя группа)</w:t>
      </w:r>
    </w:p>
    <w:p w:rsidR="00EC50C0" w:rsidRPr="005E19DA" w:rsidRDefault="00EC50C0" w:rsidP="0060657D">
      <w:pPr>
        <w:rPr>
          <w:b/>
          <w:sz w:val="24"/>
          <w:szCs w:val="24"/>
        </w:rPr>
      </w:pPr>
      <w:r w:rsidRPr="005E19DA">
        <w:rPr>
          <w:rFonts w:ascii="Times New Roman" w:hAnsi="Times New Roman"/>
          <w:b/>
          <w:sz w:val="24"/>
          <w:szCs w:val="24"/>
        </w:rPr>
        <w:t>Сентябрь</w:t>
      </w:r>
    </w:p>
    <w:p w:rsidR="00EC50C0" w:rsidRPr="005E19DA" w:rsidRDefault="00EC50C0" w:rsidP="0060657D">
      <w:pPr>
        <w:rPr>
          <w:b/>
          <w:sz w:val="24"/>
          <w:szCs w:val="24"/>
        </w:rPr>
      </w:pPr>
      <w:r w:rsidRPr="005E19DA">
        <w:rPr>
          <w:rFonts w:ascii="Times New Roman" w:hAnsi="Times New Roman"/>
          <w:b/>
          <w:sz w:val="24"/>
          <w:szCs w:val="24"/>
        </w:rPr>
        <w:t>Тип занятия - игровое</w:t>
      </w:r>
    </w:p>
    <w:p w:rsidR="00EC50C0" w:rsidRDefault="00EC50C0" w:rsidP="0060657D">
      <w:pPr>
        <w:rPr>
          <w:rFonts w:ascii="Times New Roman" w:hAnsi="Times New Roman"/>
          <w:b/>
          <w:sz w:val="24"/>
          <w:szCs w:val="24"/>
        </w:rPr>
      </w:pPr>
      <w:r w:rsidRPr="005E19DA">
        <w:rPr>
          <w:rFonts w:ascii="Times New Roman" w:hAnsi="Times New Roman"/>
          <w:b/>
          <w:sz w:val="24"/>
          <w:szCs w:val="24"/>
        </w:rPr>
        <w:t>№ 8</w:t>
      </w:r>
    </w:p>
    <w:p w:rsidR="00EC50C0" w:rsidRPr="00167065" w:rsidRDefault="00EC50C0" w:rsidP="0060657D">
      <w:pPr>
        <w:rPr>
          <w:sz w:val="24"/>
          <w:szCs w:val="24"/>
        </w:rPr>
      </w:pPr>
    </w:p>
    <w:p w:rsidR="00EC50C0" w:rsidRPr="00167065" w:rsidRDefault="00EC50C0" w:rsidP="0060657D">
      <w:pPr>
        <w:rPr>
          <w:sz w:val="24"/>
          <w:szCs w:val="24"/>
        </w:rPr>
      </w:pPr>
      <w:r w:rsidRPr="00167065">
        <w:rPr>
          <w:rFonts w:ascii="Times New Roman" w:hAnsi="Times New Roman"/>
          <w:sz w:val="24"/>
          <w:szCs w:val="24"/>
        </w:rPr>
        <w:t>Задачи. Выявить умение детей останавливаться по сигналу во время ходьбы; упражнять в сохранении устойчивого равновесия при ходьбе по уменьшенной площади опоры, прыжки на двух ногах.</w:t>
      </w:r>
    </w:p>
    <w:p w:rsidR="00EC50C0" w:rsidRPr="00167065" w:rsidRDefault="00EC50C0" w:rsidP="0060657D">
      <w:pPr>
        <w:rPr>
          <w:rFonts w:ascii="Times New Roman" w:hAnsi="Times New Roman"/>
          <w:sz w:val="24"/>
          <w:szCs w:val="24"/>
        </w:rPr>
      </w:pPr>
      <w:r w:rsidRPr="00167065">
        <w:rPr>
          <w:rFonts w:ascii="Times New Roman" w:hAnsi="Times New Roman"/>
          <w:sz w:val="24"/>
          <w:szCs w:val="24"/>
        </w:rPr>
        <w:t>оборудование: обручи; гимнастическая доска; 3 кубика.</w:t>
      </w:r>
    </w:p>
    <w:p w:rsidR="00EC50C0" w:rsidRPr="00167065" w:rsidRDefault="00EC50C0" w:rsidP="0060657D">
      <w:pPr>
        <w:rPr>
          <w:sz w:val="24"/>
          <w:szCs w:val="24"/>
        </w:rPr>
      </w:pPr>
      <w:r w:rsidRPr="00167065">
        <w:rPr>
          <w:rFonts w:ascii="Times New Roman" w:hAnsi="Times New Roman"/>
          <w:b/>
          <w:sz w:val="24"/>
          <w:szCs w:val="24"/>
        </w:rPr>
        <w:t>1 часть</w:t>
      </w:r>
      <w:r w:rsidRPr="00167065">
        <w:rPr>
          <w:rFonts w:ascii="Times New Roman" w:hAnsi="Times New Roman"/>
          <w:sz w:val="24"/>
          <w:szCs w:val="24"/>
        </w:rPr>
        <w:t>. Ходьба в колонне по одному, на сигнал инструктора: «котята!» - остановиться и сказать: «му-мяу», а затем продолжить ходьбу; бег врассыпную. Ходьба и бег проводятся в чередовании. Построение в три колонны.</w:t>
      </w:r>
    </w:p>
    <w:p w:rsidR="00EC50C0" w:rsidRPr="00167065" w:rsidRDefault="00EC50C0" w:rsidP="0060657D">
      <w:pPr>
        <w:rPr>
          <w:sz w:val="24"/>
          <w:szCs w:val="24"/>
        </w:rPr>
      </w:pPr>
      <w:r w:rsidRPr="00167065">
        <w:rPr>
          <w:rFonts w:ascii="Times New Roman" w:hAnsi="Times New Roman"/>
          <w:b/>
          <w:sz w:val="24"/>
          <w:szCs w:val="24"/>
        </w:rPr>
        <w:t>2 часть</w:t>
      </w:r>
      <w:r w:rsidRPr="00167065">
        <w:rPr>
          <w:rFonts w:ascii="Times New Roman" w:hAnsi="Times New Roman"/>
          <w:sz w:val="24"/>
          <w:szCs w:val="24"/>
        </w:rPr>
        <w:t xml:space="preserve">. </w:t>
      </w:r>
      <w:r w:rsidRPr="00167065">
        <w:rPr>
          <w:rFonts w:ascii="Times New Roman" w:hAnsi="Times New Roman"/>
          <w:b/>
          <w:i/>
          <w:sz w:val="24"/>
          <w:szCs w:val="24"/>
        </w:rPr>
        <w:t>Общеразвивающие упражнения с малыми обручами.</w:t>
      </w:r>
    </w:p>
    <w:p w:rsidR="00EC50C0" w:rsidRPr="00167065" w:rsidRDefault="00EC50C0" w:rsidP="0060657D">
      <w:pPr>
        <w:rPr>
          <w:sz w:val="24"/>
          <w:szCs w:val="24"/>
        </w:rPr>
      </w:pPr>
      <w:r w:rsidRPr="00167065">
        <w:rPr>
          <w:rFonts w:ascii="Times New Roman" w:hAnsi="Times New Roman"/>
          <w:sz w:val="24"/>
          <w:szCs w:val="24"/>
        </w:rPr>
        <w:t>1. И. п. - стойка ноги на ширине плеч, обруч вниз. Поднять обруч вперед, вверх, опустить вперед, вниз,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2. И. п. - стойка на коленях, обруч в обеих руках у груди. Поворот вправо (влево), обруч в сторону, руки прямые; выпрямиться, вернуться в исходное положение (по 3 раза в каждую сторону).</w:t>
      </w:r>
    </w:p>
    <w:p w:rsidR="00EC50C0" w:rsidRPr="00167065" w:rsidRDefault="00EC50C0" w:rsidP="0060657D">
      <w:pPr>
        <w:rPr>
          <w:sz w:val="24"/>
          <w:szCs w:val="24"/>
        </w:rPr>
      </w:pPr>
      <w:r w:rsidRPr="00167065">
        <w:rPr>
          <w:rFonts w:ascii="Times New Roman" w:hAnsi="Times New Roman"/>
          <w:sz w:val="24"/>
          <w:szCs w:val="24"/>
        </w:rPr>
        <w:t>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4. И. п. - сидя, ноги, согнутые в коленях, в обруче, руки в упоре сзади. Развести ноги в стороны, вернуться в исходное положение (5-6 раз).</w:t>
      </w:r>
    </w:p>
    <w:p w:rsidR="00EC50C0" w:rsidRPr="00167065" w:rsidRDefault="00EC50C0" w:rsidP="0060657D">
      <w:pPr>
        <w:rPr>
          <w:sz w:val="24"/>
          <w:szCs w:val="24"/>
        </w:rPr>
      </w:pPr>
      <w:r w:rsidRPr="00167065">
        <w:rPr>
          <w:rFonts w:ascii="Times New Roman" w:hAnsi="Times New Roman"/>
          <w:sz w:val="24"/>
          <w:szCs w:val="24"/>
        </w:rPr>
        <w:t>5.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EC50C0" w:rsidRPr="00167065" w:rsidRDefault="00EC50C0" w:rsidP="0060657D">
      <w:pPr>
        <w:rPr>
          <w:sz w:val="24"/>
          <w:szCs w:val="24"/>
        </w:rPr>
      </w:pPr>
      <w:r w:rsidRPr="00167065">
        <w:rPr>
          <w:rFonts w:ascii="Times New Roman" w:hAnsi="Times New Roman"/>
          <w:b/>
          <w:i/>
          <w:sz w:val="24"/>
          <w:szCs w:val="24"/>
        </w:rPr>
        <w:t>Основные виды движений</w:t>
      </w:r>
      <w:r w:rsidRPr="00167065">
        <w:rPr>
          <w:rFonts w:ascii="Times New Roman" w:hAnsi="Times New Roman"/>
          <w:sz w:val="24"/>
          <w:szCs w:val="24"/>
        </w:rPr>
        <w:t>.</w:t>
      </w:r>
    </w:p>
    <w:p w:rsidR="00EC50C0" w:rsidRPr="00167065" w:rsidRDefault="00EC50C0" w:rsidP="0060657D">
      <w:pPr>
        <w:rPr>
          <w:sz w:val="24"/>
          <w:szCs w:val="24"/>
        </w:rPr>
      </w:pPr>
      <w:r>
        <w:rPr>
          <w:rFonts w:ascii="Times New Roman" w:hAnsi="Times New Roman"/>
          <w:sz w:val="24"/>
          <w:szCs w:val="24"/>
        </w:rPr>
        <w:t>1. И</w:t>
      </w:r>
      <w:r w:rsidRPr="00167065">
        <w:rPr>
          <w:rFonts w:ascii="Times New Roman" w:hAnsi="Times New Roman"/>
          <w:sz w:val="24"/>
          <w:szCs w:val="24"/>
        </w:rPr>
        <w:t>гровое упражнение "Покажи как ходит котик". Равновесие: ходьба по доске, лежащей на полу, с перешагиванием через кубики (3-4 кубика или 3 набивных мяча), руки на поясе (или свободно балансируют). Повторить 2-3 раза.</w:t>
      </w:r>
    </w:p>
    <w:p w:rsidR="00EC50C0" w:rsidRPr="00167065" w:rsidRDefault="00EC50C0" w:rsidP="0060657D">
      <w:pPr>
        <w:rPr>
          <w:sz w:val="24"/>
          <w:szCs w:val="24"/>
        </w:rPr>
      </w:pPr>
      <w:r w:rsidRPr="00167065">
        <w:rPr>
          <w:rFonts w:ascii="Times New Roman" w:hAnsi="Times New Roman"/>
          <w:sz w:val="24"/>
          <w:szCs w:val="24"/>
        </w:rPr>
        <w:t>2. Прыжки на двух ногах, продвигаясь вперед (дистанция 3 м) до обозначенного места (кубик, мяч). Повторить 2-3 раза.</w:t>
      </w:r>
    </w:p>
    <w:p w:rsidR="00EC50C0" w:rsidRPr="00167065" w:rsidRDefault="00EC50C0" w:rsidP="00F6564F">
      <w:pPr>
        <w:rPr>
          <w:sz w:val="24"/>
          <w:szCs w:val="24"/>
        </w:rPr>
      </w:pPr>
      <w:r w:rsidRPr="00167065">
        <w:rPr>
          <w:rFonts w:ascii="Times New Roman" w:hAnsi="Times New Roman"/>
          <w:sz w:val="24"/>
          <w:szCs w:val="24"/>
        </w:rPr>
        <w:t>Подвижная игра «Подарки»</w:t>
      </w:r>
    </w:p>
    <w:p w:rsidR="00EC50C0" w:rsidRPr="00167065" w:rsidRDefault="00EC50C0" w:rsidP="00F6564F">
      <w:pPr>
        <w:rPr>
          <w:rFonts w:ascii="Times New Roman" w:hAnsi="Times New Roman"/>
          <w:sz w:val="24"/>
          <w:szCs w:val="24"/>
        </w:rPr>
      </w:pPr>
      <w:r w:rsidRPr="00167065">
        <w:rPr>
          <w:rFonts w:ascii="Times New Roman" w:hAnsi="Times New Roman"/>
          <w:b/>
          <w:sz w:val="24"/>
          <w:szCs w:val="24"/>
        </w:rPr>
        <w:t>3 часть</w:t>
      </w:r>
      <w:r w:rsidRPr="00167065">
        <w:rPr>
          <w:rFonts w:ascii="Times New Roman" w:hAnsi="Times New Roman"/>
          <w:sz w:val="24"/>
          <w:szCs w:val="24"/>
        </w:rPr>
        <w:t xml:space="preserve">. </w:t>
      </w:r>
    </w:p>
    <w:p w:rsidR="00EC50C0" w:rsidRPr="00167065" w:rsidRDefault="00EC50C0" w:rsidP="00F6564F">
      <w:pPr>
        <w:rPr>
          <w:rFonts w:ascii="Times New Roman" w:hAnsi="Times New Roman"/>
          <w:sz w:val="24"/>
          <w:szCs w:val="24"/>
        </w:rPr>
      </w:pPr>
      <w:r w:rsidRPr="00167065">
        <w:rPr>
          <w:rFonts w:ascii="Times New Roman" w:hAnsi="Times New Roman"/>
          <w:sz w:val="24"/>
          <w:szCs w:val="24"/>
        </w:rPr>
        <w:t>Ходьба в колонне по одному.</w:t>
      </w:r>
    </w:p>
    <w:p w:rsidR="00EC50C0" w:rsidRDefault="00EC50C0" w:rsidP="0060657D">
      <w:pP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12864"/>
      </w:tblGrid>
      <w:tr w:rsidR="00EC50C0" w:rsidTr="00676C0B">
        <w:tc>
          <w:tcPr>
            <w:tcW w:w="14560" w:type="dxa"/>
            <w:gridSpan w:val="2"/>
          </w:tcPr>
          <w:p w:rsidR="00EC50C0" w:rsidRPr="00676C0B" w:rsidRDefault="00EC50C0" w:rsidP="00676C0B">
            <w:pPr>
              <w:jc w:val="center"/>
              <w:rPr>
                <w:sz w:val="24"/>
                <w:szCs w:val="24"/>
              </w:rPr>
            </w:pPr>
            <w:r w:rsidRPr="00676C0B">
              <w:rPr>
                <w:rFonts w:ascii="Times New Roman" w:hAnsi="Times New Roman"/>
                <w:sz w:val="24"/>
                <w:szCs w:val="24"/>
              </w:rPr>
              <w:t>НОД (проводится воспитателем)</w:t>
            </w:r>
          </w:p>
        </w:tc>
      </w:tr>
      <w:tr w:rsidR="00EC50C0" w:rsidTr="00676C0B">
        <w:trPr>
          <w:trHeight w:val="330"/>
        </w:trPr>
        <w:tc>
          <w:tcPr>
            <w:tcW w:w="1696" w:type="dxa"/>
          </w:tcPr>
          <w:p w:rsidR="00EC50C0" w:rsidRPr="00676C0B" w:rsidRDefault="00EC50C0" w:rsidP="0060657D">
            <w:pPr>
              <w:rPr>
                <w:rFonts w:ascii="Times New Roman" w:hAnsi="Times New Roman"/>
                <w:sz w:val="24"/>
                <w:szCs w:val="24"/>
              </w:rPr>
            </w:pPr>
            <w:r w:rsidRPr="00676C0B">
              <w:rPr>
                <w:rFonts w:ascii="Times New Roman" w:hAnsi="Times New Roman"/>
                <w:sz w:val="24"/>
                <w:szCs w:val="24"/>
              </w:rPr>
              <w:t>Сентябрь</w:t>
            </w:r>
          </w:p>
          <w:p w:rsidR="00EC50C0" w:rsidRPr="00676C0B" w:rsidRDefault="00EC50C0" w:rsidP="0060657D">
            <w:pPr>
              <w:rPr>
                <w:sz w:val="24"/>
                <w:szCs w:val="24"/>
              </w:rPr>
            </w:pPr>
            <w:r w:rsidRPr="00676C0B">
              <w:rPr>
                <w:rFonts w:ascii="Times New Roman" w:hAnsi="Times New Roman"/>
                <w:sz w:val="24"/>
                <w:szCs w:val="24"/>
              </w:rPr>
              <w:t>1 неделя</w:t>
            </w:r>
          </w:p>
        </w:tc>
        <w:tc>
          <w:tcPr>
            <w:tcW w:w="12864" w:type="dxa"/>
          </w:tcPr>
          <w:p w:rsidR="00EC50C0" w:rsidRPr="00676C0B" w:rsidRDefault="00EC50C0" w:rsidP="005E19DA">
            <w:pPr>
              <w:rPr>
                <w:sz w:val="24"/>
                <w:szCs w:val="24"/>
              </w:rPr>
            </w:pPr>
            <w:r w:rsidRPr="00676C0B">
              <w:rPr>
                <w:rFonts w:ascii="Times New Roman" w:hAnsi="Times New Roman"/>
                <w:sz w:val="24"/>
                <w:szCs w:val="24"/>
              </w:rPr>
              <w:t>Задачи.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EC50C0" w:rsidRPr="00676C0B" w:rsidRDefault="00EC50C0" w:rsidP="005E19DA">
            <w:pPr>
              <w:rPr>
                <w:sz w:val="24"/>
                <w:szCs w:val="24"/>
              </w:rPr>
            </w:pPr>
            <w:r w:rsidRPr="00676C0B">
              <w:rPr>
                <w:rFonts w:ascii="Times New Roman" w:hAnsi="Times New Roman"/>
                <w:sz w:val="24"/>
                <w:szCs w:val="24"/>
              </w:rPr>
              <w:t>I часть. Ходьба в колонне по одному в чередовании с бегом; ходьба и бег врассыпную. Построение в 3-4 круга.</w:t>
            </w:r>
          </w:p>
          <w:p w:rsidR="00EC50C0" w:rsidRPr="00676C0B" w:rsidRDefault="00EC50C0" w:rsidP="005E19DA">
            <w:pPr>
              <w:rPr>
                <w:sz w:val="24"/>
                <w:szCs w:val="24"/>
              </w:rPr>
            </w:pPr>
            <w:r w:rsidRPr="00676C0B">
              <w:rPr>
                <w:rFonts w:ascii="Times New Roman" w:hAnsi="Times New Roman"/>
                <w:sz w:val="24"/>
                <w:szCs w:val="24"/>
              </w:rPr>
              <w:t>2часть. Игровые упражнения.</w:t>
            </w:r>
          </w:p>
          <w:p w:rsidR="00EC50C0" w:rsidRPr="00676C0B" w:rsidRDefault="00EC50C0" w:rsidP="005E19DA">
            <w:pPr>
              <w:rPr>
                <w:sz w:val="24"/>
                <w:szCs w:val="24"/>
              </w:rPr>
            </w:pPr>
            <w:r w:rsidRPr="00676C0B">
              <w:rPr>
                <w:rFonts w:ascii="Times New Roman" w:hAnsi="Times New Roman"/>
                <w:sz w:val="24"/>
                <w:szCs w:val="24"/>
              </w:rPr>
              <w:t>«Не пропусти мяч». Дети образуют 3-4 круга (круги чертят на земле или выкладывают из шнуров). В центре каждого круга находится один водящий с мячом (большой диаметр) в руках (на расстоянии от играющих примерно 2 м). Исходное положение для всех играющих стойка ноги врозь. По сигналу воспитателя каждый водящий прокатывает мяч одному из играющих, тот наклоняется и двумя руками, сложив их «совочком», откатывает мяч обратно. Затем водящий прокатывает мяч следующему игроку и т. д. Через некоторое время назначаются другие водящие. Воспитатель следит за действиями детей и соблюдением правил - не заступать за обозначенную черту, точно направлять мяч партнеру.</w:t>
            </w:r>
          </w:p>
          <w:p w:rsidR="00EC50C0" w:rsidRPr="00676C0B" w:rsidRDefault="00EC50C0" w:rsidP="005E19DA">
            <w:pPr>
              <w:rPr>
                <w:sz w:val="24"/>
                <w:szCs w:val="24"/>
              </w:rPr>
            </w:pPr>
            <w:r w:rsidRPr="00676C0B">
              <w:rPr>
                <w:rFonts w:ascii="Times New Roman" w:hAnsi="Times New Roman"/>
                <w:sz w:val="24"/>
                <w:szCs w:val="24"/>
              </w:rPr>
              <w:t>«Не задень». Прыжки на двух ногах между предметами (кубики, кегли, набивные мячи), поставленными в один ряд (40-50 см один от другого). Дистанция 3-4 м. Игровое задание выполняется двумя колоннами (2 раза).</w:t>
            </w:r>
          </w:p>
          <w:p w:rsidR="00EC50C0" w:rsidRPr="00676C0B" w:rsidRDefault="00EC50C0" w:rsidP="005E19DA">
            <w:pPr>
              <w:rPr>
                <w:sz w:val="24"/>
                <w:szCs w:val="24"/>
              </w:rPr>
            </w:pPr>
            <w:r w:rsidRPr="00676C0B">
              <w:rPr>
                <w:rFonts w:ascii="Times New Roman" w:hAnsi="Times New Roman"/>
                <w:sz w:val="24"/>
                <w:szCs w:val="24"/>
              </w:rPr>
              <w:t>Подвижная игра «Автомобили».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другy. На другой сигнал (поднят красный флажок) автомобили останавливаются. Игра повторяется.</w:t>
            </w:r>
          </w:p>
          <w:p w:rsidR="00EC50C0" w:rsidRPr="00676C0B" w:rsidRDefault="00EC50C0" w:rsidP="0060657D">
            <w:pPr>
              <w:rPr>
                <w:sz w:val="24"/>
                <w:szCs w:val="24"/>
              </w:rPr>
            </w:pPr>
            <w:r w:rsidRPr="00676C0B">
              <w:rPr>
                <w:rFonts w:ascii="Times New Roman" w:hAnsi="Times New Roman"/>
                <w:sz w:val="24"/>
                <w:szCs w:val="24"/>
              </w:rPr>
              <w:t>3 часть. Игра «Найдем воробышка».</w:t>
            </w:r>
          </w:p>
        </w:tc>
      </w:tr>
      <w:tr w:rsidR="00EC50C0" w:rsidTr="00676C0B">
        <w:trPr>
          <w:trHeight w:val="330"/>
        </w:trPr>
        <w:tc>
          <w:tcPr>
            <w:tcW w:w="1696" w:type="dxa"/>
          </w:tcPr>
          <w:p w:rsidR="00EC50C0" w:rsidRPr="00676C0B" w:rsidRDefault="00EC50C0" w:rsidP="005E19DA">
            <w:pPr>
              <w:rPr>
                <w:rFonts w:ascii="Times New Roman" w:hAnsi="Times New Roman"/>
                <w:sz w:val="24"/>
                <w:szCs w:val="24"/>
              </w:rPr>
            </w:pPr>
            <w:r w:rsidRPr="00676C0B">
              <w:rPr>
                <w:rFonts w:ascii="Times New Roman" w:hAnsi="Times New Roman"/>
                <w:sz w:val="24"/>
                <w:szCs w:val="24"/>
              </w:rPr>
              <w:t xml:space="preserve">сентябрь </w:t>
            </w:r>
          </w:p>
          <w:p w:rsidR="00EC50C0" w:rsidRPr="00676C0B" w:rsidRDefault="00EC50C0" w:rsidP="005E19DA">
            <w:pPr>
              <w:rPr>
                <w:sz w:val="24"/>
                <w:szCs w:val="24"/>
              </w:rPr>
            </w:pPr>
            <w:r w:rsidRPr="00676C0B">
              <w:rPr>
                <w:rFonts w:ascii="Times New Roman" w:hAnsi="Times New Roman"/>
                <w:sz w:val="24"/>
                <w:szCs w:val="24"/>
              </w:rPr>
              <w:t>2 неделя</w:t>
            </w:r>
          </w:p>
          <w:p w:rsidR="00EC50C0" w:rsidRPr="00676C0B" w:rsidRDefault="00EC50C0" w:rsidP="0060657D">
            <w:pPr>
              <w:rPr>
                <w:rFonts w:ascii="Times New Roman" w:hAnsi="Times New Roman"/>
                <w:sz w:val="28"/>
              </w:rPr>
            </w:pPr>
          </w:p>
        </w:tc>
        <w:tc>
          <w:tcPr>
            <w:tcW w:w="12864" w:type="dxa"/>
          </w:tcPr>
          <w:p w:rsidR="00EC50C0" w:rsidRPr="00676C0B" w:rsidRDefault="00EC50C0" w:rsidP="005E19DA">
            <w:pPr>
              <w:rPr>
                <w:sz w:val="24"/>
                <w:szCs w:val="24"/>
              </w:rPr>
            </w:pPr>
            <w:r w:rsidRPr="00676C0B">
              <w:rPr>
                <w:rFonts w:ascii="Times New Roman" w:hAnsi="Times New Roman"/>
                <w:sz w:val="24"/>
                <w:szCs w:val="24"/>
              </w:rPr>
              <w:t>Задачи. Упражнять детей в ходьбе и беге по одному, на носках; учить катать обруч друг другу; упражнять в прыжках.</w:t>
            </w:r>
          </w:p>
          <w:p w:rsidR="00EC50C0" w:rsidRPr="00676C0B" w:rsidRDefault="00EC50C0" w:rsidP="005E19DA">
            <w:pPr>
              <w:rPr>
                <w:sz w:val="24"/>
                <w:szCs w:val="24"/>
              </w:rPr>
            </w:pPr>
            <w:r w:rsidRPr="00676C0B">
              <w:rPr>
                <w:rFonts w:ascii="Times New Roman" w:hAnsi="Times New Roman"/>
                <w:sz w:val="24"/>
                <w:szCs w:val="24"/>
              </w:rPr>
              <w:t>1 часть. Ходьба в колонне по одному, на носках по сигналу воспитателя; бег между кеглями, поставленными в одну линию на расстоянии 0,5 м одна от другой, бег врассыпную.</w:t>
            </w:r>
          </w:p>
          <w:p w:rsidR="00EC50C0" w:rsidRPr="00676C0B" w:rsidRDefault="00EC50C0" w:rsidP="005E19DA">
            <w:pPr>
              <w:rPr>
                <w:sz w:val="24"/>
                <w:szCs w:val="24"/>
              </w:rPr>
            </w:pPr>
            <w:r w:rsidRPr="00676C0B">
              <w:rPr>
                <w:rFonts w:ascii="Times New Roman" w:hAnsi="Times New Roman"/>
                <w:sz w:val="24"/>
                <w:szCs w:val="24"/>
              </w:rPr>
              <w:t>2 часть. Игровые упражнения.</w:t>
            </w:r>
          </w:p>
          <w:p w:rsidR="00EC50C0" w:rsidRPr="00676C0B" w:rsidRDefault="00EC50C0" w:rsidP="005E19DA">
            <w:pPr>
              <w:rPr>
                <w:sz w:val="24"/>
                <w:szCs w:val="24"/>
              </w:rPr>
            </w:pPr>
            <w:r w:rsidRPr="00676C0B">
              <w:rPr>
                <w:rFonts w:ascii="Times New Roman" w:hAnsi="Times New Roman"/>
                <w:sz w:val="24"/>
                <w:szCs w:val="24"/>
              </w:rPr>
              <w:t>«Прокати обруч». Дети строятся в две шеренги на расстоянии 3 м одна от другой. В руках у каждого ребенка одной шеренги обруч. Воспитатель показывает упражнение в паре с ребенком и объясняет: «Обруч надо поставить ободом на землю, левую руку положить сверху обода, а ладонью правой руки оттолкнуть обруч так, чтобы он плавно покатился к товарищу». По команде воспитателя: «Покатили!» - дети прокатывают обручи друг другу. Можно предложить ребятам разбиться на пары и прокатывать обруч друг другу. Воспитатель оказывает помощь, если это необходимо.</w:t>
            </w:r>
          </w:p>
          <w:p w:rsidR="00EC50C0" w:rsidRPr="00676C0B" w:rsidRDefault="00EC50C0" w:rsidP="005E19DA">
            <w:pPr>
              <w:rPr>
                <w:sz w:val="24"/>
                <w:szCs w:val="24"/>
              </w:rPr>
            </w:pPr>
            <w:r w:rsidRPr="00676C0B">
              <w:rPr>
                <w:rFonts w:ascii="Times New Roman" w:hAnsi="Times New Roman"/>
                <w:sz w:val="24"/>
                <w:szCs w:val="24"/>
              </w:rPr>
              <w:t>«Вдоль дорожки». Воспитатель выкладывает из шнуров две дорожки (ширина 25 см) и на расстоянии 1 м от них ставит по кубику. Дети выполняют прыжки на двух ногах по дорожке, обходят кубик и становятся в свою колонну. Задание выполняется поточным способом двумя колоннами.</w:t>
            </w:r>
          </w:p>
          <w:p w:rsidR="00EC50C0" w:rsidRPr="00676C0B" w:rsidRDefault="00EC50C0" w:rsidP="005E19DA">
            <w:pPr>
              <w:rPr>
                <w:sz w:val="24"/>
                <w:szCs w:val="24"/>
              </w:rPr>
            </w:pPr>
            <w:r w:rsidRPr="00676C0B">
              <w:rPr>
                <w:rFonts w:ascii="Times New Roman" w:hAnsi="Times New Roman"/>
                <w:sz w:val="24"/>
                <w:szCs w:val="24"/>
              </w:rPr>
              <w:t>Подвижная игра «Найди себе пару».</w:t>
            </w:r>
          </w:p>
          <w:p w:rsidR="00EC50C0" w:rsidRPr="00676C0B" w:rsidRDefault="00EC50C0" w:rsidP="0060657D">
            <w:pPr>
              <w:rPr>
                <w:sz w:val="24"/>
                <w:szCs w:val="24"/>
              </w:rPr>
            </w:pPr>
            <w:r w:rsidRPr="00676C0B">
              <w:rPr>
                <w:rFonts w:ascii="Times New Roman" w:hAnsi="Times New Roman"/>
                <w:sz w:val="24"/>
                <w:szCs w:val="24"/>
              </w:rPr>
              <w:t>3 часть. Ходьба в колонне по одному.</w:t>
            </w:r>
          </w:p>
        </w:tc>
      </w:tr>
      <w:tr w:rsidR="00EC50C0" w:rsidTr="00676C0B">
        <w:trPr>
          <w:trHeight w:val="330"/>
        </w:trPr>
        <w:tc>
          <w:tcPr>
            <w:tcW w:w="1696" w:type="dxa"/>
          </w:tcPr>
          <w:p w:rsidR="00EC50C0" w:rsidRPr="00676C0B" w:rsidRDefault="00EC50C0" w:rsidP="005E19DA">
            <w:pPr>
              <w:rPr>
                <w:rFonts w:ascii="Times New Roman" w:hAnsi="Times New Roman"/>
                <w:sz w:val="24"/>
                <w:szCs w:val="24"/>
              </w:rPr>
            </w:pPr>
            <w:r w:rsidRPr="00676C0B">
              <w:rPr>
                <w:rFonts w:ascii="Times New Roman" w:hAnsi="Times New Roman"/>
                <w:sz w:val="24"/>
                <w:szCs w:val="24"/>
              </w:rPr>
              <w:t xml:space="preserve">сентябрь </w:t>
            </w:r>
          </w:p>
          <w:p w:rsidR="00EC50C0" w:rsidRPr="00676C0B" w:rsidRDefault="00EC50C0" w:rsidP="005E19DA">
            <w:pPr>
              <w:rPr>
                <w:sz w:val="24"/>
                <w:szCs w:val="24"/>
              </w:rPr>
            </w:pPr>
            <w:r w:rsidRPr="00676C0B">
              <w:rPr>
                <w:rFonts w:ascii="Times New Roman" w:hAnsi="Times New Roman"/>
                <w:sz w:val="24"/>
                <w:szCs w:val="24"/>
              </w:rPr>
              <w:t>3 неделя</w:t>
            </w:r>
          </w:p>
          <w:p w:rsidR="00EC50C0" w:rsidRPr="00676C0B" w:rsidRDefault="00EC50C0" w:rsidP="0060657D">
            <w:pPr>
              <w:rPr>
                <w:rFonts w:ascii="Times New Roman" w:hAnsi="Times New Roman"/>
                <w:sz w:val="28"/>
              </w:rPr>
            </w:pPr>
          </w:p>
        </w:tc>
        <w:tc>
          <w:tcPr>
            <w:tcW w:w="12864" w:type="dxa"/>
          </w:tcPr>
          <w:p w:rsidR="00EC50C0" w:rsidRPr="00676C0B" w:rsidRDefault="00EC50C0" w:rsidP="005E19DA">
            <w:pPr>
              <w:rPr>
                <w:sz w:val="24"/>
                <w:szCs w:val="24"/>
              </w:rPr>
            </w:pPr>
            <w:r w:rsidRPr="00676C0B">
              <w:rPr>
                <w:rFonts w:ascii="Times New Roman" w:hAnsi="Times New Roman"/>
                <w:sz w:val="24"/>
                <w:szCs w:val="24"/>
              </w:rPr>
              <w:t>Задачи. Выявить умение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EC50C0" w:rsidRPr="00676C0B" w:rsidRDefault="00EC50C0" w:rsidP="005E19DA">
            <w:pPr>
              <w:rPr>
                <w:sz w:val="24"/>
                <w:szCs w:val="24"/>
              </w:rPr>
            </w:pPr>
            <w:r w:rsidRPr="00676C0B">
              <w:rPr>
                <w:rFonts w:ascii="Times New Roman" w:hAnsi="Times New Roman"/>
                <w:sz w:val="24"/>
                <w:szCs w:val="24"/>
              </w:rPr>
              <w:t>1 часть. 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 Ходьба и бег повторяются в чередовании.</w:t>
            </w:r>
          </w:p>
          <w:p w:rsidR="00EC50C0" w:rsidRPr="00676C0B" w:rsidRDefault="00EC50C0" w:rsidP="005E19DA">
            <w:pPr>
              <w:rPr>
                <w:sz w:val="24"/>
                <w:szCs w:val="24"/>
              </w:rPr>
            </w:pPr>
            <w:r w:rsidRPr="00676C0B">
              <w:rPr>
                <w:rFonts w:ascii="Times New Roman" w:hAnsi="Times New Roman"/>
                <w:sz w:val="24"/>
                <w:szCs w:val="24"/>
              </w:rPr>
              <w:t>2 часть. Игровые упражнения.</w:t>
            </w:r>
          </w:p>
          <w:p w:rsidR="00EC50C0" w:rsidRPr="00676C0B" w:rsidRDefault="00EC50C0" w:rsidP="005E19DA">
            <w:pPr>
              <w:rPr>
                <w:sz w:val="24"/>
                <w:szCs w:val="24"/>
              </w:rPr>
            </w:pPr>
            <w:r w:rsidRPr="00676C0B">
              <w:rPr>
                <w:rFonts w:ascii="Times New Roman" w:hAnsi="Times New Roman"/>
                <w:sz w:val="24"/>
                <w:szCs w:val="24"/>
              </w:rPr>
              <w:t>«Мяч через шнур». Между двумя стойками (деревьями) натягивается сетка (шнур) на высоте поднятой вверх руки ребенка (среднего роста в группе). Дети располагаются по обеим сторонам от сетки на расстоянии 1,5-2 м. В руках у каждого ребенка одной группы мяч большого диаметра. По команде воспитателя дети перебрасывают мячи через сетку двумя руками из-за головы. Вторая группа детей старается поймать мячи после отскока от земли.</w:t>
            </w:r>
          </w:p>
          <w:p w:rsidR="00EC50C0" w:rsidRPr="00676C0B" w:rsidRDefault="00EC50C0" w:rsidP="005E19DA">
            <w:pPr>
              <w:rPr>
                <w:sz w:val="24"/>
                <w:szCs w:val="24"/>
              </w:rPr>
            </w:pPr>
            <w:r w:rsidRPr="00676C0B">
              <w:rPr>
                <w:rFonts w:ascii="Times New Roman" w:hAnsi="Times New Roman"/>
                <w:sz w:val="24"/>
                <w:szCs w:val="24"/>
              </w:rPr>
              <w:t>«Кто быстрее добежит до кубика», «Подбрось - поймай». Одна группа детей, у которой остаются мячи, занимается самостоятельно (броски мяча вверх и ловля двумя руками).</w:t>
            </w:r>
          </w:p>
          <w:p w:rsidR="00EC50C0" w:rsidRPr="00676C0B" w:rsidRDefault="00EC50C0" w:rsidP="005E19DA">
            <w:pPr>
              <w:rPr>
                <w:sz w:val="24"/>
                <w:szCs w:val="24"/>
              </w:rPr>
            </w:pPr>
            <w:r w:rsidRPr="00676C0B">
              <w:rPr>
                <w:rFonts w:ascii="Times New Roman" w:hAnsi="Times New Roman"/>
                <w:sz w:val="24"/>
                <w:szCs w:val="24"/>
              </w:rPr>
              <w:t>Вторая группа выполняет прыжки на двух ногах, продвигаясь вперед до кубика (дистанция 3 м). По команде воспитателя дети меняются заданиями.</w:t>
            </w:r>
          </w:p>
          <w:p w:rsidR="00EC50C0" w:rsidRPr="00676C0B" w:rsidRDefault="00EC50C0" w:rsidP="005E19DA">
            <w:pPr>
              <w:rPr>
                <w:sz w:val="24"/>
                <w:szCs w:val="24"/>
              </w:rPr>
            </w:pPr>
            <w:r w:rsidRPr="00676C0B">
              <w:rPr>
                <w:rFonts w:ascii="Times New Roman" w:hAnsi="Times New Roman"/>
                <w:sz w:val="24"/>
                <w:szCs w:val="24"/>
              </w:rPr>
              <w:t>Подвижная игра «Воробышки и кот».</w:t>
            </w:r>
          </w:p>
          <w:p w:rsidR="00EC50C0" w:rsidRPr="00676C0B" w:rsidRDefault="00EC50C0" w:rsidP="0060657D">
            <w:pPr>
              <w:rPr>
                <w:sz w:val="24"/>
                <w:szCs w:val="24"/>
              </w:rPr>
            </w:pPr>
            <w:r w:rsidRPr="00676C0B">
              <w:rPr>
                <w:rFonts w:ascii="Times New Roman" w:hAnsi="Times New Roman"/>
                <w:sz w:val="24"/>
                <w:szCs w:val="24"/>
              </w:rPr>
              <w:t>3 часть. Ходьба в колонне по одному.</w:t>
            </w:r>
          </w:p>
        </w:tc>
      </w:tr>
      <w:tr w:rsidR="00EC50C0" w:rsidTr="00676C0B">
        <w:trPr>
          <w:trHeight w:val="330"/>
        </w:trPr>
        <w:tc>
          <w:tcPr>
            <w:tcW w:w="1696" w:type="dxa"/>
          </w:tcPr>
          <w:p w:rsidR="00EC50C0" w:rsidRPr="00676C0B" w:rsidRDefault="00EC50C0" w:rsidP="005E19DA">
            <w:pPr>
              <w:rPr>
                <w:rFonts w:ascii="Times New Roman" w:hAnsi="Times New Roman"/>
                <w:sz w:val="24"/>
                <w:szCs w:val="24"/>
              </w:rPr>
            </w:pPr>
            <w:r w:rsidRPr="00676C0B">
              <w:rPr>
                <w:rFonts w:ascii="Times New Roman" w:hAnsi="Times New Roman"/>
                <w:sz w:val="24"/>
                <w:szCs w:val="24"/>
              </w:rPr>
              <w:t xml:space="preserve">сентябрь </w:t>
            </w:r>
          </w:p>
          <w:p w:rsidR="00EC50C0" w:rsidRPr="00676C0B" w:rsidRDefault="00EC50C0" w:rsidP="005E19DA">
            <w:pPr>
              <w:rPr>
                <w:sz w:val="24"/>
                <w:szCs w:val="24"/>
              </w:rPr>
            </w:pPr>
            <w:r w:rsidRPr="00676C0B">
              <w:rPr>
                <w:rFonts w:ascii="Times New Roman" w:hAnsi="Times New Roman"/>
                <w:sz w:val="24"/>
                <w:szCs w:val="24"/>
              </w:rPr>
              <w:t>4 неделя</w:t>
            </w:r>
          </w:p>
          <w:p w:rsidR="00EC50C0" w:rsidRPr="00676C0B" w:rsidRDefault="00EC50C0" w:rsidP="0060657D">
            <w:pPr>
              <w:rPr>
                <w:rFonts w:ascii="Times New Roman" w:hAnsi="Times New Roman"/>
                <w:sz w:val="28"/>
              </w:rPr>
            </w:pPr>
          </w:p>
        </w:tc>
        <w:tc>
          <w:tcPr>
            <w:tcW w:w="12864" w:type="dxa"/>
          </w:tcPr>
          <w:p w:rsidR="00EC50C0" w:rsidRPr="00676C0B" w:rsidRDefault="00EC50C0" w:rsidP="005E19DA">
            <w:pPr>
              <w:rPr>
                <w:sz w:val="24"/>
                <w:szCs w:val="24"/>
              </w:rPr>
            </w:pPr>
            <w:r w:rsidRPr="00676C0B">
              <w:rPr>
                <w:rFonts w:ascii="Times New Roman" w:hAnsi="Times New Roman"/>
                <w:sz w:val="24"/>
                <w:szCs w:val="24"/>
              </w:rPr>
              <w:t>Задачи. Разучить перебрасывание мяча друг другу, развивая ловкость и глазомер; упражнять в прыжках.</w:t>
            </w:r>
          </w:p>
          <w:p w:rsidR="00EC50C0" w:rsidRPr="00676C0B" w:rsidRDefault="00EC50C0" w:rsidP="005E19DA">
            <w:pPr>
              <w:rPr>
                <w:sz w:val="24"/>
                <w:szCs w:val="24"/>
              </w:rPr>
            </w:pPr>
            <w:r w:rsidRPr="00676C0B">
              <w:rPr>
                <w:rFonts w:ascii="Times New Roman" w:hAnsi="Times New Roman"/>
                <w:sz w:val="24"/>
                <w:szCs w:val="24"/>
              </w:rPr>
              <w:t>1часть. Ходьба в колонне по одному, огибая предметы по углам площадки; бег с перешагиванием через шнуры (расстояние между шнурами 50-60 см); ходьба и бег врассыпную.</w:t>
            </w:r>
          </w:p>
          <w:p w:rsidR="00EC50C0" w:rsidRPr="00676C0B" w:rsidRDefault="00EC50C0" w:rsidP="005E19DA">
            <w:pPr>
              <w:rPr>
                <w:sz w:val="24"/>
                <w:szCs w:val="24"/>
              </w:rPr>
            </w:pPr>
            <w:r w:rsidRPr="00676C0B">
              <w:rPr>
                <w:rFonts w:ascii="Times New Roman" w:hAnsi="Times New Roman"/>
                <w:sz w:val="24"/>
                <w:szCs w:val="24"/>
              </w:rPr>
              <w:t>2 часть. Игровые упражнения.</w:t>
            </w:r>
          </w:p>
          <w:p w:rsidR="00EC50C0" w:rsidRPr="00676C0B" w:rsidRDefault="00EC50C0" w:rsidP="005E19DA">
            <w:pPr>
              <w:rPr>
                <w:sz w:val="24"/>
                <w:szCs w:val="24"/>
              </w:rPr>
            </w:pPr>
            <w:r w:rsidRPr="00676C0B">
              <w:rPr>
                <w:rFonts w:ascii="Times New Roman" w:hAnsi="Times New Roman"/>
                <w:sz w:val="24"/>
                <w:szCs w:val="24"/>
              </w:rPr>
              <w:t>«Перебрось - поймай». Дети перебрасывают мячи друг другу, стоя в шеренгах одна напротив другой на расстоянии 1,5 м (способ - двумя руками снизу). По 10-12 раз.</w:t>
            </w:r>
          </w:p>
          <w:p w:rsidR="00EC50C0" w:rsidRPr="00676C0B" w:rsidRDefault="00EC50C0" w:rsidP="005E19DA">
            <w:pPr>
              <w:rPr>
                <w:sz w:val="24"/>
                <w:szCs w:val="24"/>
              </w:rPr>
            </w:pPr>
            <w:r w:rsidRPr="00676C0B">
              <w:rPr>
                <w:rFonts w:ascii="Times New Roman" w:hAnsi="Times New Roman"/>
                <w:sz w:val="24"/>
                <w:szCs w:val="24"/>
              </w:rPr>
              <w:t>«Успей поймать». Построение в 3-4 круга, в центре каждого водящий. По сигналу воспитателя дети перебрасывают мяч друг другу так, чтобы водящий не смог его коснуться. Если водящему удастся коснуться мяча, то он меняется местами с тем, от кого мяч был послан.</w:t>
            </w:r>
          </w:p>
          <w:p w:rsidR="00EC50C0" w:rsidRPr="00676C0B" w:rsidRDefault="00EC50C0" w:rsidP="005E19DA">
            <w:pPr>
              <w:rPr>
                <w:sz w:val="24"/>
                <w:szCs w:val="24"/>
              </w:rPr>
            </w:pPr>
            <w:r w:rsidRPr="00676C0B">
              <w:rPr>
                <w:rFonts w:ascii="Times New Roman" w:hAnsi="Times New Roman"/>
                <w:sz w:val="24"/>
                <w:szCs w:val="24"/>
              </w:rPr>
              <w:t>«Вдоль дорожки». Прыжки на двух ногах, продвигаясь вперед по дорожке (ширина 20 см). Дистанция 3 м.</w:t>
            </w:r>
          </w:p>
          <w:p w:rsidR="00EC50C0" w:rsidRPr="00676C0B" w:rsidRDefault="00EC50C0" w:rsidP="005E19DA">
            <w:pPr>
              <w:rPr>
                <w:sz w:val="24"/>
                <w:szCs w:val="24"/>
              </w:rPr>
            </w:pPr>
            <w:r w:rsidRPr="00676C0B">
              <w:rPr>
                <w:rFonts w:ascii="Times New Roman" w:hAnsi="Times New Roman"/>
                <w:sz w:val="24"/>
                <w:szCs w:val="24"/>
              </w:rPr>
              <w:t>Подвижная игра «Огуречик, огуречик ...».</w:t>
            </w:r>
          </w:p>
          <w:p w:rsidR="00EC50C0" w:rsidRPr="00676C0B" w:rsidRDefault="00EC50C0" w:rsidP="0060657D">
            <w:pPr>
              <w:rPr>
                <w:sz w:val="24"/>
                <w:szCs w:val="24"/>
              </w:rPr>
            </w:pPr>
            <w:r w:rsidRPr="00676C0B">
              <w:rPr>
                <w:rFonts w:ascii="Times New Roman" w:hAnsi="Times New Roman"/>
                <w:sz w:val="24"/>
                <w:szCs w:val="24"/>
              </w:rPr>
              <w:t>3 часть. Ходьба в колонне по одному.</w:t>
            </w:r>
          </w:p>
        </w:tc>
      </w:tr>
    </w:tbl>
    <w:p w:rsidR="00EC50C0" w:rsidRDefault="00EC50C0" w:rsidP="0060657D">
      <w:pPr>
        <w:rPr>
          <w:rFonts w:ascii="Times New Roman" w:hAnsi="Times New Roman"/>
          <w:sz w:val="28"/>
        </w:rPr>
      </w:pPr>
    </w:p>
    <w:p w:rsidR="00EC50C0" w:rsidRDefault="00EC50C0" w:rsidP="005E19DA">
      <w:pPr>
        <w:rPr>
          <w:sz w:val="24"/>
          <w:szCs w:val="24"/>
        </w:rPr>
      </w:pPr>
    </w:p>
    <w:p w:rsidR="00EC50C0" w:rsidRDefault="00EC50C0" w:rsidP="005E19DA">
      <w:pPr>
        <w:jc w:val="right"/>
        <w:rPr>
          <w:rFonts w:ascii="Times New Roman" w:hAnsi="Times New Roman"/>
          <w:sz w:val="24"/>
        </w:rPr>
      </w:pPr>
      <w:r>
        <w:rPr>
          <w:rFonts w:ascii="Times New Roman" w:hAnsi="Times New Roman"/>
          <w:sz w:val="24"/>
        </w:rPr>
        <w:t>Календарно-тематическое планирование по физическому развитию средней группы.</w:t>
      </w:r>
    </w:p>
    <w:p w:rsidR="00EC50C0" w:rsidRDefault="00EC50C0" w:rsidP="00DD447F">
      <w:pPr>
        <w:jc w:val="center"/>
        <w:rPr>
          <w:rFonts w:ascii="Times New Roman" w:hAnsi="Times New Roman"/>
          <w:sz w:val="24"/>
        </w:rPr>
      </w:pPr>
    </w:p>
    <w:p w:rsidR="00EC50C0" w:rsidRDefault="00EC50C0" w:rsidP="00DD447F">
      <w:pPr>
        <w:jc w:val="center"/>
      </w:pPr>
      <w:r>
        <w:rPr>
          <w:rFonts w:ascii="Times New Roman" w:hAnsi="Times New Roman"/>
          <w:sz w:val="24"/>
        </w:rPr>
        <w:t>ОКТЯБРЬ</w:t>
      </w:r>
    </w:p>
    <w:p w:rsidR="00EC50C0" w:rsidRDefault="00EC50C0" w:rsidP="008E6DC9">
      <w:pPr>
        <w:rPr>
          <w:rFonts w:ascii="Times New Roman" w:hAnsi="Times New Roman"/>
          <w:sz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810"/>
        <w:gridCol w:w="2693"/>
        <w:gridCol w:w="2693"/>
        <w:gridCol w:w="3402"/>
        <w:gridCol w:w="2977"/>
      </w:tblGrid>
      <w:tr w:rsidR="00EC50C0" w:rsidRPr="00FB7CAA" w:rsidTr="00676C0B">
        <w:tc>
          <w:tcPr>
            <w:tcW w:w="876" w:type="dxa"/>
            <w:vMerge w:val="restart"/>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Этапы НОД</w:t>
            </w:r>
          </w:p>
        </w:tc>
        <w:tc>
          <w:tcPr>
            <w:tcW w:w="14575" w:type="dxa"/>
            <w:gridSpan w:val="5"/>
          </w:tcPr>
          <w:p w:rsidR="00EC50C0" w:rsidRPr="00676C0B" w:rsidRDefault="00EC50C0" w:rsidP="00676C0B">
            <w:pPr>
              <w:jc w:val="center"/>
              <w:rPr>
                <w:rFonts w:ascii="Times New Roman" w:hAnsi="Times New Roman"/>
                <w:sz w:val="24"/>
                <w:szCs w:val="24"/>
              </w:rPr>
            </w:pPr>
            <w:r w:rsidRPr="00676C0B">
              <w:rPr>
                <w:rFonts w:ascii="Times New Roman" w:hAnsi="Times New Roman"/>
                <w:sz w:val="24"/>
                <w:szCs w:val="24"/>
              </w:rPr>
              <w:t>Содержание непосредственно- образовательной деятельности</w:t>
            </w:r>
          </w:p>
        </w:tc>
      </w:tr>
      <w:tr w:rsidR="00EC50C0" w:rsidRPr="00FB7CAA" w:rsidTr="00676C0B">
        <w:tc>
          <w:tcPr>
            <w:tcW w:w="876" w:type="dxa"/>
            <w:vMerge/>
          </w:tcPr>
          <w:p w:rsidR="00EC50C0" w:rsidRPr="00676C0B" w:rsidRDefault="00EC50C0" w:rsidP="008E6DC9">
            <w:pPr>
              <w:rPr>
                <w:rFonts w:ascii="Times New Roman" w:hAnsi="Times New Roman"/>
                <w:sz w:val="24"/>
                <w:szCs w:val="24"/>
              </w:rPr>
            </w:pPr>
          </w:p>
        </w:tc>
        <w:tc>
          <w:tcPr>
            <w:tcW w:w="2810"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1 неделя</w:t>
            </w:r>
          </w:p>
        </w:tc>
        <w:tc>
          <w:tcPr>
            <w:tcW w:w="2693"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2 неделя</w:t>
            </w:r>
          </w:p>
        </w:tc>
        <w:tc>
          <w:tcPr>
            <w:tcW w:w="2693"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3 неделя</w:t>
            </w:r>
          </w:p>
        </w:tc>
        <w:tc>
          <w:tcPr>
            <w:tcW w:w="3402"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4 неделя</w:t>
            </w:r>
          </w:p>
        </w:tc>
        <w:tc>
          <w:tcPr>
            <w:tcW w:w="2977"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Обеспечение интеграции образования (образовательные области)</w:t>
            </w:r>
          </w:p>
        </w:tc>
      </w:tr>
      <w:tr w:rsidR="00EC50C0" w:rsidRPr="00FB7CAA" w:rsidTr="00676C0B">
        <w:tc>
          <w:tcPr>
            <w:tcW w:w="12474" w:type="dxa"/>
            <w:gridSpan w:val="5"/>
          </w:tcPr>
          <w:p w:rsidR="00EC50C0" w:rsidRPr="00676C0B" w:rsidRDefault="00EC50C0" w:rsidP="00676C0B">
            <w:pPr>
              <w:jc w:val="center"/>
              <w:rPr>
                <w:rFonts w:ascii="Times New Roman" w:hAnsi="Times New Roman"/>
                <w:sz w:val="24"/>
                <w:szCs w:val="24"/>
              </w:rPr>
            </w:pPr>
            <w:r w:rsidRPr="00676C0B">
              <w:rPr>
                <w:rFonts w:ascii="Times New Roman" w:hAnsi="Times New Roman"/>
                <w:sz w:val="24"/>
                <w:szCs w:val="24"/>
              </w:rPr>
              <w:t>1-я часть Вводная</w:t>
            </w:r>
          </w:p>
        </w:tc>
        <w:tc>
          <w:tcPr>
            <w:tcW w:w="2977" w:type="dxa"/>
            <w:vMerge w:val="restart"/>
          </w:tcPr>
          <w:p w:rsidR="00EC50C0" w:rsidRPr="00676C0B" w:rsidRDefault="00EC50C0" w:rsidP="008E6DC9">
            <w:pPr>
              <w:rPr>
                <w:rFonts w:ascii="Times New Roman" w:hAnsi="Times New Roman"/>
                <w:sz w:val="24"/>
                <w:szCs w:val="24"/>
              </w:rPr>
            </w:pPr>
          </w:p>
        </w:tc>
      </w:tr>
      <w:tr w:rsidR="00EC50C0" w:rsidRPr="00FB7CAA" w:rsidTr="00676C0B">
        <w:tc>
          <w:tcPr>
            <w:tcW w:w="12474" w:type="dxa"/>
            <w:gridSpan w:val="5"/>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Ходьба и бег в колонне с  изменением направления, бег между предметами, ходьба с перешагиванием через бруски, ходьба врассыпную на сигнал построение в шеренгу, с перешагиванием через шнуры, на пятках.</w:t>
            </w:r>
          </w:p>
        </w:tc>
        <w:tc>
          <w:tcPr>
            <w:tcW w:w="2977" w:type="dxa"/>
            <w:vMerge/>
          </w:tcPr>
          <w:p w:rsidR="00EC50C0" w:rsidRPr="00676C0B" w:rsidRDefault="00EC50C0" w:rsidP="008E6DC9">
            <w:pPr>
              <w:rPr>
                <w:rFonts w:ascii="Times New Roman" w:hAnsi="Times New Roman"/>
                <w:sz w:val="24"/>
                <w:szCs w:val="24"/>
              </w:rPr>
            </w:pPr>
          </w:p>
        </w:tc>
      </w:tr>
      <w:tr w:rsidR="00EC50C0" w:rsidRPr="00FB7CAA" w:rsidTr="00676C0B">
        <w:tc>
          <w:tcPr>
            <w:tcW w:w="12474" w:type="dxa"/>
            <w:gridSpan w:val="5"/>
          </w:tcPr>
          <w:p w:rsidR="00EC50C0" w:rsidRPr="00676C0B" w:rsidRDefault="00EC50C0" w:rsidP="00676C0B">
            <w:pPr>
              <w:jc w:val="center"/>
              <w:rPr>
                <w:rFonts w:ascii="Times New Roman" w:hAnsi="Times New Roman"/>
                <w:sz w:val="24"/>
                <w:szCs w:val="24"/>
              </w:rPr>
            </w:pPr>
            <w:r w:rsidRPr="00676C0B">
              <w:rPr>
                <w:rFonts w:ascii="Times New Roman" w:hAnsi="Times New Roman"/>
                <w:sz w:val="24"/>
                <w:szCs w:val="24"/>
              </w:rPr>
              <w:t>2-я часть Основная</w:t>
            </w:r>
          </w:p>
        </w:tc>
        <w:tc>
          <w:tcPr>
            <w:tcW w:w="2977" w:type="dxa"/>
            <w:vMerge/>
          </w:tcPr>
          <w:p w:rsidR="00EC50C0" w:rsidRPr="00676C0B" w:rsidRDefault="00EC50C0" w:rsidP="008E6DC9">
            <w:pPr>
              <w:rPr>
                <w:rFonts w:ascii="Times New Roman" w:hAnsi="Times New Roman"/>
                <w:sz w:val="24"/>
                <w:szCs w:val="24"/>
              </w:rPr>
            </w:pPr>
          </w:p>
        </w:tc>
      </w:tr>
      <w:tr w:rsidR="00EC50C0" w:rsidRPr="00FB7CAA" w:rsidTr="00676C0B">
        <w:trPr>
          <w:trHeight w:val="501"/>
        </w:trPr>
        <w:tc>
          <w:tcPr>
            <w:tcW w:w="876"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ОРУ</w:t>
            </w:r>
          </w:p>
        </w:tc>
        <w:tc>
          <w:tcPr>
            <w:tcW w:w="2810" w:type="dxa"/>
          </w:tcPr>
          <w:p w:rsidR="00EC50C0" w:rsidRPr="00676C0B" w:rsidRDefault="00EC50C0" w:rsidP="008E6DC9">
            <w:pPr>
              <w:rPr>
                <w:rFonts w:ascii="Times New Roman" w:hAnsi="Times New Roman"/>
                <w:sz w:val="24"/>
                <w:szCs w:val="24"/>
              </w:rPr>
            </w:pPr>
            <w:r w:rsidRPr="00676C0B">
              <w:rPr>
                <w:rFonts w:ascii="Times New Roman" w:hAnsi="Times New Roman"/>
                <w:sz w:val="24"/>
              </w:rPr>
              <w:t>с косичкой</w:t>
            </w:r>
          </w:p>
        </w:tc>
        <w:tc>
          <w:tcPr>
            <w:tcW w:w="2693" w:type="dxa"/>
          </w:tcPr>
          <w:p w:rsidR="00EC50C0" w:rsidRPr="00FB7CAA" w:rsidRDefault="00EC50C0" w:rsidP="008E6DC9">
            <w:r w:rsidRPr="00676C0B">
              <w:rPr>
                <w:rFonts w:ascii="Times New Roman" w:hAnsi="Times New Roman"/>
                <w:sz w:val="24"/>
              </w:rPr>
              <w:t>б/п</w:t>
            </w:r>
          </w:p>
        </w:tc>
        <w:tc>
          <w:tcPr>
            <w:tcW w:w="2693" w:type="dxa"/>
          </w:tcPr>
          <w:p w:rsidR="00EC50C0" w:rsidRPr="0060657D" w:rsidRDefault="00EC50C0" w:rsidP="008E6DC9">
            <w:r w:rsidRPr="00676C0B">
              <w:rPr>
                <w:rFonts w:ascii="Times New Roman" w:hAnsi="Times New Roman"/>
                <w:sz w:val="24"/>
              </w:rPr>
              <w:t>с мячом</w:t>
            </w:r>
          </w:p>
        </w:tc>
        <w:tc>
          <w:tcPr>
            <w:tcW w:w="3402" w:type="dxa"/>
          </w:tcPr>
          <w:p w:rsidR="00EC50C0" w:rsidRPr="00FB7CAA" w:rsidRDefault="00EC50C0" w:rsidP="008E6DC9">
            <w:r w:rsidRPr="00676C0B">
              <w:rPr>
                <w:rFonts w:ascii="Times New Roman" w:hAnsi="Times New Roman"/>
                <w:sz w:val="24"/>
              </w:rPr>
              <w:t>с кеглей</w:t>
            </w:r>
          </w:p>
        </w:tc>
        <w:tc>
          <w:tcPr>
            <w:tcW w:w="2977" w:type="dxa"/>
            <w:vMerge/>
          </w:tcPr>
          <w:p w:rsidR="00EC50C0" w:rsidRPr="00676C0B" w:rsidRDefault="00EC50C0" w:rsidP="008E6DC9">
            <w:pPr>
              <w:rPr>
                <w:rFonts w:ascii="Times New Roman" w:hAnsi="Times New Roman"/>
                <w:sz w:val="24"/>
                <w:szCs w:val="24"/>
              </w:rPr>
            </w:pPr>
          </w:p>
        </w:tc>
      </w:tr>
      <w:tr w:rsidR="00EC50C0" w:rsidRPr="00FB7CAA" w:rsidTr="00676C0B">
        <w:tc>
          <w:tcPr>
            <w:tcW w:w="876"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ОВД</w:t>
            </w:r>
          </w:p>
        </w:tc>
        <w:tc>
          <w:tcPr>
            <w:tcW w:w="2810" w:type="dxa"/>
          </w:tcPr>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1</w:t>
            </w:r>
          </w:p>
          <w:p w:rsidR="00EC50C0" w:rsidRDefault="00EC50C0" w:rsidP="00FB7CAA">
            <w:r w:rsidRPr="00676C0B">
              <w:rPr>
                <w:rFonts w:ascii="Times New Roman" w:hAnsi="Times New Roman"/>
                <w:sz w:val="24"/>
              </w:rPr>
              <w:t>1. Ходьба по гимн. скамейке, на середине присесть.</w:t>
            </w:r>
          </w:p>
          <w:p w:rsidR="00EC50C0" w:rsidRPr="00676C0B" w:rsidRDefault="00EC50C0" w:rsidP="00FB7CAA">
            <w:pPr>
              <w:rPr>
                <w:rFonts w:ascii="Times New Roman" w:hAnsi="Times New Roman"/>
                <w:sz w:val="24"/>
              </w:rPr>
            </w:pPr>
            <w:r w:rsidRPr="00676C0B">
              <w:rPr>
                <w:rFonts w:ascii="Times New Roman" w:hAnsi="Times New Roman"/>
                <w:sz w:val="24"/>
              </w:rPr>
              <w:t>2. Прыжки на 2-х ногах до предмета.</w:t>
            </w:r>
          </w:p>
          <w:p w:rsidR="00EC50C0" w:rsidRPr="00676C0B" w:rsidRDefault="00EC50C0" w:rsidP="00FB7CAA">
            <w:pPr>
              <w:rPr>
                <w:rFonts w:ascii="Times New Roman" w:hAnsi="Times New Roman"/>
                <w:b/>
                <w:sz w:val="24"/>
              </w:rPr>
            </w:pPr>
            <w:r w:rsidRPr="00676C0B">
              <w:rPr>
                <w:rFonts w:ascii="Times New Roman" w:hAnsi="Times New Roman"/>
                <w:b/>
                <w:sz w:val="24"/>
              </w:rPr>
              <w:t>НОД № 2</w:t>
            </w:r>
          </w:p>
          <w:p w:rsidR="00EC50C0" w:rsidRDefault="00EC50C0" w:rsidP="00FB7CAA">
            <w:r w:rsidRPr="00676C0B">
              <w:rPr>
                <w:rFonts w:ascii="Times New Roman" w:hAnsi="Times New Roman"/>
                <w:sz w:val="24"/>
              </w:rPr>
              <w:t>1. Ходьба по гимн. скамейке с мешком на голове.</w:t>
            </w:r>
          </w:p>
          <w:p w:rsidR="00EC50C0" w:rsidRPr="00FB7CAA" w:rsidRDefault="00EC50C0" w:rsidP="008E6DC9">
            <w:r w:rsidRPr="00676C0B">
              <w:rPr>
                <w:rFonts w:ascii="Times New Roman" w:hAnsi="Times New Roman"/>
                <w:sz w:val="24"/>
              </w:rPr>
              <w:t>2. Прыжки на 2-х ногах до шнура, перепрыгнуть и пойти дальше.</w:t>
            </w:r>
          </w:p>
        </w:tc>
        <w:tc>
          <w:tcPr>
            <w:tcW w:w="2693" w:type="dxa"/>
          </w:tcPr>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3</w:t>
            </w:r>
          </w:p>
          <w:p w:rsidR="00EC50C0" w:rsidRDefault="00EC50C0" w:rsidP="00FB7CAA">
            <w:r w:rsidRPr="00676C0B">
              <w:rPr>
                <w:rFonts w:ascii="Times New Roman" w:hAnsi="Times New Roman"/>
                <w:sz w:val="24"/>
              </w:rPr>
              <w:t>1. Прыжки на 2-х ногах из обруча в обруч.</w:t>
            </w:r>
          </w:p>
          <w:p w:rsidR="00EC50C0" w:rsidRPr="00676C0B" w:rsidRDefault="00EC50C0" w:rsidP="00FB7CAA">
            <w:pPr>
              <w:rPr>
                <w:rFonts w:ascii="Times New Roman" w:hAnsi="Times New Roman"/>
                <w:sz w:val="24"/>
              </w:rPr>
            </w:pPr>
            <w:r w:rsidRPr="00676C0B">
              <w:rPr>
                <w:rFonts w:ascii="Times New Roman" w:hAnsi="Times New Roman"/>
                <w:sz w:val="24"/>
              </w:rPr>
              <w:t>2. Прокатывание мяча друг другу, и.п.- стоя на коленях.</w:t>
            </w:r>
          </w:p>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4</w:t>
            </w:r>
          </w:p>
          <w:p w:rsidR="00EC50C0" w:rsidRDefault="00EC50C0" w:rsidP="00FB7CAA">
            <w:r w:rsidRPr="00676C0B">
              <w:rPr>
                <w:rFonts w:ascii="Times New Roman" w:hAnsi="Times New Roman"/>
                <w:sz w:val="24"/>
              </w:rPr>
              <w:t>1. Прыжки на 2-х ногах из обруча в обруч.</w:t>
            </w:r>
          </w:p>
          <w:p w:rsidR="00EC50C0" w:rsidRPr="00676C0B" w:rsidRDefault="00EC50C0" w:rsidP="008E6DC9">
            <w:pPr>
              <w:rPr>
                <w:rFonts w:ascii="Times New Roman" w:hAnsi="Times New Roman"/>
                <w:sz w:val="24"/>
                <w:szCs w:val="24"/>
              </w:rPr>
            </w:pPr>
            <w:r w:rsidRPr="00676C0B">
              <w:rPr>
                <w:rFonts w:ascii="Times New Roman" w:hAnsi="Times New Roman"/>
                <w:sz w:val="24"/>
              </w:rPr>
              <w:t>2. Прокатывание мяча по мостику двумя руками перед собой.</w:t>
            </w:r>
          </w:p>
        </w:tc>
        <w:tc>
          <w:tcPr>
            <w:tcW w:w="2693" w:type="dxa"/>
          </w:tcPr>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5</w:t>
            </w:r>
          </w:p>
          <w:p w:rsidR="00EC50C0" w:rsidRDefault="00EC50C0" w:rsidP="00FB7CAA">
            <w:r w:rsidRPr="00676C0B">
              <w:rPr>
                <w:rFonts w:ascii="Times New Roman" w:hAnsi="Times New Roman"/>
                <w:sz w:val="24"/>
              </w:rPr>
              <w:t>1. Подбрасывание мяча вверх двумя руками.</w:t>
            </w:r>
          </w:p>
          <w:p w:rsidR="00EC50C0" w:rsidRDefault="00EC50C0" w:rsidP="00FB7CAA">
            <w:r w:rsidRPr="00676C0B">
              <w:rPr>
                <w:rFonts w:ascii="Times New Roman" w:hAnsi="Times New Roman"/>
                <w:sz w:val="24"/>
              </w:rPr>
              <w:t>2. Подлезание под дугу.</w:t>
            </w:r>
          </w:p>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6</w:t>
            </w:r>
          </w:p>
          <w:p w:rsidR="00EC50C0" w:rsidRDefault="00EC50C0" w:rsidP="00121E86">
            <w:r w:rsidRPr="00676C0B">
              <w:rPr>
                <w:rFonts w:ascii="Times New Roman" w:hAnsi="Times New Roman"/>
                <w:sz w:val="24"/>
              </w:rPr>
              <w:t>1. Ходьба по доске с перешагиванием через кубики.</w:t>
            </w:r>
          </w:p>
          <w:p w:rsidR="00EC50C0" w:rsidRDefault="00EC50C0" w:rsidP="00121E86">
            <w:r w:rsidRPr="00676C0B">
              <w:rPr>
                <w:rFonts w:ascii="Times New Roman" w:hAnsi="Times New Roman"/>
                <w:sz w:val="24"/>
              </w:rPr>
              <w:t>2. Прыжки на 2-х ногах между набив. мячами, положенными в две линии.</w:t>
            </w:r>
          </w:p>
          <w:p w:rsidR="00EC50C0" w:rsidRPr="00676C0B" w:rsidRDefault="00EC50C0" w:rsidP="008E6DC9">
            <w:pPr>
              <w:rPr>
                <w:rFonts w:ascii="Times New Roman" w:hAnsi="Times New Roman"/>
                <w:sz w:val="24"/>
                <w:szCs w:val="24"/>
              </w:rPr>
            </w:pPr>
          </w:p>
        </w:tc>
        <w:tc>
          <w:tcPr>
            <w:tcW w:w="3402" w:type="dxa"/>
          </w:tcPr>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7</w:t>
            </w:r>
          </w:p>
          <w:p w:rsidR="00EC50C0" w:rsidRDefault="00EC50C0" w:rsidP="00121E86">
            <w:r w:rsidRPr="00676C0B">
              <w:rPr>
                <w:rFonts w:ascii="Times New Roman" w:hAnsi="Times New Roman"/>
                <w:sz w:val="24"/>
              </w:rPr>
              <w:t>1. Подлезание под шнур (40 см) с мячом в руках, не касаясь, пола.</w:t>
            </w:r>
          </w:p>
          <w:p w:rsidR="00EC50C0" w:rsidRDefault="00EC50C0" w:rsidP="00121E86">
            <w:r w:rsidRPr="00676C0B">
              <w:rPr>
                <w:rFonts w:ascii="Times New Roman" w:hAnsi="Times New Roman"/>
                <w:sz w:val="24"/>
              </w:rPr>
              <w:t>2. Прокатывание мяча по дорожке.</w:t>
            </w:r>
          </w:p>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8</w:t>
            </w:r>
          </w:p>
          <w:p w:rsidR="00EC50C0" w:rsidRDefault="00EC50C0" w:rsidP="00121E86">
            <w:r w:rsidRPr="00676C0B">
              <w:rPr>
                <w:rFonts w:ascii="Times New Roman" w:hAnsi="Times New Roman"/>
                <w:sz w:val="24"/>
              </w:rPr>
              <w:t>1. Ходьба по скамейке с перешагиванием через кубики.</w:t>
            </w:r>
          </w:p>
          <w:p w:rsidR="00EC50C0" w:rsidRDefault="00EC50C0" w:rsidP="00121E86">
            <w:r w:rsidRPr="00676C0B">
              <w:rPr>
                <w:rFonts w:ascii="Times New Roman" w:hAnsi="Times New Roman"/>
                <w:sz w:val="24"/>
              </w:rPr>
              <w:t>2. Игр. задание «Кто быстрее», прыжки на 2-х ногах с продвижением вперёд, фронтально.</w:t>
            </w:r>
          </w:p>
          <w:p w:rsidR="00EC50C0" w:rsidRPr="00676C0B" w:rsidRDefault="00EC50C0" w:rsidP="008E6DC9">
            <w:pPr>
              <w:rPr>
                <w:rFonts w:ascii="Times New Roman" w:hAnsi="Times New Roman"/>
                <w:sz w:val="24"/>
                <w:szCs w:val="24"/>
              </w:rPr>
            </w:pPr>
          </w:p>
        </w:tc>
        <w:tc>
          <w:tcPr>
            <w:tcW w:w="2977" w:type="dxa"/>
            <w:vMerge/>
          </w:tcPr>
          <w:p w:rsidR="00EC50C0" w:rsidRPr="00676C0B" w:rsidRDefault="00EC50C0" w:rsidP="008E6DC9">
            <w:pPr>
              <w:rPr>
                <w:rFonts w:ascii="Times New Roman" w:hAnsi="Times New Roman"/>
                <w:sz w:val="24"/>
                <w:szCs w:val="24"/>
              </w:rPr>
            </w:pPr>
          </w:p>
        </w:tc>
      </w:tr>
      <w:tr w:rsidR="00EC50C0" w:rsidRPr="00FB7CAA" w:rsidTr="00676C0B">
        <w:tc>
          <w:tcPr>
            <w:tcW w:w="876"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п\и</w:t>
            </w:r>
          </w:p>
        </w:tc>
        <w:tc>
          <w:tcPr>
            <w:tcW w:w="2810" w:type="dxa"/>
          </w:tcPr>
          <w:p w:rsidR="00EC50C0" w:rsidRPr="00676C0B" w:rsidRDefault="00EC50C0" w:rsidP="008E6DC9">
            <w:pPr>
              <w:rPr>
                <w:rFonts w:ascii="Times New Roman" w:hAnsi="Times New Roman"/>
                <w:sz w:val="24"/>
                <w:szCs w:val="24"/>
              </w:rPr>
            </w:pPr>
            <w:r w:rsidRPr="00676C0B">
              <w:rPr>
                <w:rFonts w:ascii="Times New Roman" w:hAnsi="Times New Roman"/>
                <w:sz w:val="24"/>
              </w:rPr>
              <w:t>«Кот и мыши»</w:t>
            </w:r>
          </w:p>
        </w:tc>
        <w:tc>
          <w:tcPr>
            <w:tcW w:w="2693" w:type="dxa"/>
          </w:tcPr>
          <w:p w:rsidR="00EC50C0" w:rsidRPr="001F19AB" w:rsidRDefault="00EC50C0" w:rsidP="008E6DC9">
            <w:r w:rsidRPr="00676C0B">
              <w:rPr>
                <w:rFonts w:ascii="Times New Roman" w:hAnsi="Times New Roman"/>
                <w:sz w:val="24"/>
              </w:rPr>
              <w:t>«Цветные автомобили»</w:t>
            </w:r>
          </w:p>
        </w:tc>
        <w:tc>
          <w:tcPr>
            <w:tcW w:w="2693" w:type="dxa"/>
          </w:tcPr>
          <w:p w:rsidR="00EC50C0" w:rsidRPr="001F19AB" w:rsidRDefault="00EC50C0" w:rsidP="008E6DC9">
            <w:r w:rsidRPr="00676C0B">
              <w:rPr>
                <w:rFonts w:ascii="Times New Roman" w:hAnsi="Times New Roman"/>
                <w:sz w:val="24"/>
              </w:rPr>
              <w:t>«У медведя во бору»</w:t>
            </w:r>
          </w:p>
        </w:tc>
        <w:tc>
          <w:tcPr>
            <w:tcW w:w="3402" w:type="dxa"/>
          </w:tcPr>
          <w:p w:rsidR="00EC50C0" w:rsidRPr="001F19AB" w:rsidRDefault="00EC50C0" w:rsidP="008E6DC9">
            <w:r w:rsidRPr="00676C0B">
              <w:rPr>
                <w:rFonts w:ascii="Times New Roman" w:hAnsi="Times New Roman"/>
                <w:sz w:val="24"/>
              </w:rPr>
              <w:t>«Кот и мыши»</w:t>
            </w:r>
          </w:p>
        </w:tc>
        <w:tc>
          <w:tcPr>
            <w:tcW w:w="2977" w:type="dxa"/>
            <w:vMerge/>
          </w:tcPr>
          <w:p w:rsidR="00EC50C0" w:rsidRPr="00676C0B" w:rsidRDefault="00EC50C0" w:rsidP="008E6DC9">
            <w:pPr>
              <w:rPr>
                <w:rFonts w:ascii="Times New Roman" w:hAnsi="Times New Roman"/>
                <w:sz w:val="24"/>
                <w:szCs w:val="24"/>
              </w:rPr>
            </w:pPr>
          </w:p>
        </w:tc>
      </w:tr>
      <w:tr w:rsidR="00EC50C0" w:rsidRPr="00FB7CAA" w:rsidTr="00676C0B">
        <w:tc>
          <w:tcPr>
            <w:tcW w:w="12474" w:type="dxa"/>
            <w:gridSpan w:val="5"/>
          </w:tcPr>
          <w:p w:rsidR="00EC50C0" w:rsidRPr="00676C0B" w:rsidRDefault="00EC50C0" w:rsidP="00676C0B">
            <w:pPr>
              <w:jc w:val="center"/>
              <w:rPr>
                <w:rFonts w:ascii="Times New Roman" w:hAnsi="Times New Roman"/>
                <w:sz w:val="24"/>
              </w:rPr>
            </w:pPr>
            <w:r w:rsidRPr="00676C0B">
              <w:rPr>
                <w:rFonts w:ascii="Times New Roman" w:hAnsi="Times New Roman"/>
                <w:sz w:val="24"/>
              </w:rPr>
              <w:t>3-я часть заключительная</w:t>
            </w:r>
          </w:p>
        </w:tc>
        <w:tc>
          <w:tcPr>
            <w:tcW w:w="2977" w:type="dxa"/>
            <w:vMerge/>
          </w:tcPr>
          <w:p w:rsidR="00EC50C0" w:rsidRPr="00676C0B" w:rsidRDefault="00EC50C0" w:rsidP="008E6DC9">
            <w:pPr>
              <w:rPr>
                <w:rFonts w:ascii="Times New Roman" w:hAnsi="Times New Roman"/>
                <w:sz w:val="24"/>
                <w:szCs w:val="24"/>
              </w:rPr>
            </w:pPr>
          </w:p>
        </w:tc>
      </w:tr>
      <w:tr w:rsidR="00EC50C0" w:rsidRPr="00FB7CAA" w:rsidTr="00676C0B">
        <w:tc>
          <w:tcPr>
            <w:tcW w:w="876"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М.п.и</w:t>
            </w:r>
          </w:p>
        </w:tc>
        <w:tc>
          <w:tcPr>
            <w:tcW w:w="2810" w:type="dxa"/>
          </w:tcPr>
          <w:p w:rsidR="00EC50C0" w:rsidRPr="00676C0B" w:rsidRDefault="00EC50C0" w:rsidP="008E6DC9">
            <w:pPr>
              <w:rPr>
                <w:rFonts w:ascii="Times New Roman" w:hAnsi="Times New Roman"/>
                <w:sz w:val="24"/>
                <w:szCs w:val="24"/>
              </w:rPr>
            </w:pPr>
            <w:r w:rsidRPr="00676C0B">
              <w:rPr>
                <w:rFonts w:ascii="Times New Roman" w:hAnsi="Times New Roman"/>
                <w:sz w:val="24"/>
              </w:rPr>
              <w:t>Ходьба в колонне  за «котом», как «мыши».</w:t>
            </w:r>
          </w:p>
        </w:tc>
        <w:tc>
          <w:tcPr>
            <w:tcW w:w="2693" w:type="dxa"/>
          </w:tcPr>
          <w:p w:rsidR="00EC50C0" w:rsidRPr="001F19AB" w:rsidRDefault="00EC50C0" w:rsidP="008E6DC9">
            <w:r w:rsidRPr="00676C0B">
              <w:rPr>
                <w:rFonts w:ascii="Times New Roman" w:hAnsi="Times New Roman"/>
                <w:sz w:val="24"/>
              </w:rPr>
              <w:t>Построение автомобилей по цветам</w:t>
            </w:r>
          </w:p>
        </w:tc>
        <w:tc>
          <w:tcPr>
            <w:tcW w:w="2693" w:type="dxa"/>
          </w:tcPr>
          <w:p w:rsidR="00EC50C0" w:rsidRDefault="00EC50C0" w:rsidP="00121E86">
            <w:r w:rsidRPr="00676C0B">
              <w:rPr>
                <w:rFonts w:ascii="Times New Roman" w:hAnsi="Times New Roman"/>
                <w:sz w:val="24"/>
              </w:rPr>
              <w:t>«Найди и промолчи»</w:t>
            </w:r>
          </w:p>
          <w:p w:rsidR="00EC50C0" w:rsidRPr="00676C0B" w:rsidRDefault="00EC50C0" w:rsidP="008E6DC9">
            <w:pPr>
              <w:rPr>
                <w:rFonts w:ascii="Times New Roman" w:hAnsi="Times New Roman"/>
                <w:sz w:val="24"/>
                <w:szCs w:val="24"/>
              </w:rPr>
            </w:pPr>
          </w:p>
        </w:tc>
        <w:tc>
          <w:tcPr>
            <w:tcW w:w="3402" w:type="dxa"/>
          </w:tcPr>
          <w:p w:rsidR="00EC50C0" w:rsidRDefault="00EC50C0" w:rsidP="00121E86">
            <w:r w:rsidRPr="00676C0B">
              <w:rPr>
                <w:rFonts w:ascii="Times New Roman" w:hAnsi="Times New Roman"/>
                <w:sz w:val="24"/>
              </w:rPr>
              <w:t>«Угадай, кто позвал?»</w:t>
            </w:r>
          </w:p>
          <w:p w:rsidR="00EC50C0" w:rsidRPr="00676C0B" w:rsidRDefault="00EC50C0" w:rsidP="008E6DC9">
            <w:pPr>
              <w:rPr>
                <w:rFonts w:ascii="Times New Roman" w:hAnsi="Times New Roman"/>
                <w:sz w:val="24"/>
                <w:szCs w:val="24"/>
              </w:rPr>
            </w:pPr>
          </w:p>
        </w:tc>
        <w:tc>
          <w:tcPr>
            <w:tcW w:w="2977" w:type="dxa"/>
            <w:vMerge/>
          </w:tcPr>
          <w:p w:rsidR="00EC50C0" w:rsidRPr="00676C0B" w:rsidRDefault="00EC50C0" w:rsidP="008E6DC9">
            <w:pPr>
              <w:rPr>
                <w:rFonts w:ascii="Times New Roman" w:hAnsi="Times New Roman"/>
                <w:sz w:val="24"/>
                <w:szCs w:val="24"/>
              </w:rPr>
            </w:pPr>
          </w:p>
        </w:tc>
      </w:tr>
    </w:tbl>
    <w:p w:rsidR="00EC50C0" w:rsidRDefault="00EC50C0" w:rsidP="00E9519D">
      <w:pPr>
        <w:rPr>
          <w:rFonts w:ascii="Times New Roman" w:hAnsi="Times New Roman"/>
          <w:sz w:val="24"/>
          <w:szCs w:val="24"/>
        </w:rPr>
      </w:pPr>
    </w:p>
    <w:p w:rsidR="00EC50C0" w:rsidRPr="00E9519D" w:rsidRDefault="00EC50C0" w:rsidP="00E9519D">
      <w:pPr>
        <w:jc w:val="right"/>
        <w:rPr>
          <w:sz w:val="24"/>
          <w:szCs w:val="24"/>
        </w:rPr>
      </w:pPr>
      <w:r w:rsidRPr="00E9519D">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5E19DA" w:rsidRDefault="00EC50C0" w:rsidP="006D1989">
      <w:pPr>
        <w:jc w:val="both"/>
        <w:rPr>
          <w:b/>
          <w:sz w:val="24"/>
          <w:szCs w:val="24"/>
        </w:rPr>
      </w:pPr>
      <w:r w:rsidRPr="005E19DA">
        <w:rPr>
          <w:rFonts w:ascii="Times New Roman" w:hAnsi="Times New Roman"/>
          <w:b/>
          <w:sz w:val="24"/>
          <w:szCs w:val="24"/>
        </w:rPr>
        <w:t>Октябрь</w:t>
      </w:r>
    </w:p>
    <w:p w:rsidR="00EC50C0" w:rsidRPr="005E19DA" w:rsidRDefault="00EC50C0" w:rsidP="006D1989">
      <w:pPr>
        <w:jc w:val="both"/>
        <w:rPr>
          <w:b/>
          <w:sz w:val="24"/>
          <w:szCs w:val="24"/>
        </w:rPr>
      </w:pPr>
      <w:r w:rsidRPr="005E19DA">
        <w:rPr>
          <w:rFonts w:ascii="Times New Roman" w:hAnsi="Times New Roman"/>
          <w:b/>
          <w:sz w:val="24"/>
          <w:szCs w:val="24"/>
        </w:rPr>
        <w:t>Тип занятия</w:t>
      </w:r>
      <w:r>
        <w:rPr>
          <w:rFonts w:ascii="Times New Roman" w:hAnsi="Times New Roman"/>
          <w:b/>
          <w:sz w:val="24"/>
          <w:szCs w:val="24"/>
        </w:rPr>
        <w:t xml:space="preserve"> - традиционное</w:t>
      </w:r>
    </w:p>
    <w:p w:rsidR="00EC50C0" w:rsidRPr="005E19DA" w:rsidRDefault="00EC50C0" w:rsidP="006D1989">
      <w:pPr>
        <w:jc w:val="both"/>
        <w:rPr>
          <w:b/>
          <w:sz w:val="24"/>
          <w:szCs w:val="24"/>
        </w:rPr>
      </w:pPr>
      <w:r w:rsidRPr="005E19DA">
        <w:rPr>
          <w:rFonts w:ascii="Times New Roman" w:hAnsi="Times New Roman"/>
          <w:b/>
          <w:sz w:val="24"/>
          <w:szCs w:val="24"/>
        </w:rPr>
        <w:t>№ 1</w:t>
      </w:r>
    </w:p>
    <w:p w:rsidR="00EC50C0" w:rsidRDefault="00EC50C0" w:rsidP="006D1989">
      <w:pPr>
        <w:jc w:val="both"/>
        <w:rPr>
          <w:rFonts w:ascii="Times New Roman" w:hAnsi="Times New Roman"/>
          <w:sz w:val="24"/>
          <w:szCs w:val="24"/>
        </w:rPr>
      </w:pPr>
      <w:r w:rsidRPr="006D1989">
        <w:rPr>
          <w:rFonts w:ascii="Times New Roman" w:hAnsi="Times New Roman"/>
          <w:sz w:val="24"/>
          <w:szCs w:val="24"/>
        </w:rPr>
        <w:t xml:space="preserve">Задачи. </w:t>
      </w:r>
    </w:p>
    <w:p w:rsidR="00EC50C0" w:rsidRPr="006D1989" w:rsidRDefault="00EC50C0" w:rsidP="006D1989">
      <w:pPr>
        <w:jc w:val="both"/>
        <w:rPr>
          <w:sz w:val="24"/>
          <w:szCs w:val="24"/>
        </w:rPr>
      </w:pPr>
      <w:r w:rsidRPr="006D1989">
        <w:rPr>
          <w:rFonts w:ascii="Times New Roman" w:hAnsi="Times New Roman"/>
          <w:sz w:val="24"/>
          <w:szCs w:val="24"/>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EC50C0" w:rsidRPr="006D1989" w:rsidRDefault="00EC50C0" w:rsidP="006D1989">
      <w:pPr>
        <w:jc w:val="both"/>
        <w:rPr>
          <w:sz w:val="24"/>
          <w:szCs w:val="24"/>
        </w:rPr>
      </w:pPr>
      <w:r w:rsidRPr="00A247F6">
        <w:rPr>
          <w:rFonts w:ascii="Times New Roman" w:hAnsi="Times New Roman"/>
          <w:b/>
          <w:sz w:val="24"/>
          <w:szCs w:val="24"/>
        </w:rPr>
        <w:t>1 часть</w:t>
      </w:r>
      <w:r w:rsidRPr="006D1989">
        <w:rPr>
          <w:rFonts w:ascii="Times New Roman" w:hAnsi="Times New Roman"/>
          <w:sz w:val="24"/>
          <w:szCs w:val="24"/>
        </w:rPr>
        <w:t>. Ходьба в колонне по одному, по команде инструктора переход на ходьбу с перешагиванием через шнуры (расстояние между шнурами - 40 см). Затем проводятся упражнения в перешагивании (перепрыгивании) проводятся в беге (расстояние между шнурами 60 см). По одной стороне зала инструктор раскладывает шнуры для перешагивания, а по другой для перепрыгивания, в соответствии с длиной шага в ходьбе и беге. Упражнения в ходьбе и беге повторяются 2-3 раза.</w:t>
      </w:r>
    </w:p>
    <w:p w:rsidR="00EC50C0" w:rsidRPr="00A247F6" w:rsidRDefault="00EC50C0" w:rsidP="006D1989">
      <w:pPr>
        <w:jc w:val="both"/>
        <w:rPr>
          <w:rFonts w:ascii="Times New Roman" w:hAnsi="Times New Roman"/>
          <w:b/>
          <w:sz w:val="24"/>
          <w:szCs w:val="24"/>
        </w:rPr>
      </w:pPr>
      <w:r w:rsidRPr="00A247F6">
        <w:rPr>
          <w:rFonts w:ascii="Times New Roman" w:hAnsi="Times New Roman"/>
          <w:b/>
          <w:sz w:val="24"/>
          <w:szCs w:val="24"/>
        </w:rPr>
        <w:t>2 часть.</w:t>
      </w:r>
    </w:p>
    <w:p w:rsidR="00EC50C0" w:rsidRPr="00A247F6" w:rsidRDefault="00EC50C0" w:rsidP="006D1989">
      <w:pPr>
        <w:jc w:val="both"/>
        <w:rPr>
          <w:b/>
          <w:i/>
          <w:sz w:val="24"/>
          <w:szCs w:val="24"/>
        </w:rPr>
      </w:pPr>
      <w:r w:rsidRPr="00A247F6">
        <w:rPr>
          <w:rFonts w:ascii="Times New Roman" w:hAnsi="Times New Roman"/>
          <w:b/>
          <w:i/>
          <w:sz w:val="24"/>
          <w:szCs w:val="24"/>
        </w:rPr>
        <w:t>Общеразвивающие упражнения с косичкой (или с коротким шнуром).</w:t>
      </w:r>
    </w:p>
    <w:p w:rsidR="00EC50C0" w:rsidRPr="006D1989" w:rsidRDefault="00EC50C0" w:rsidP="006D1989">
      <w:pPr>
        <w:jc w:val="both"/>
        <w:rPr>
          <w:sz w:val="24"/>
          <w:szCs w:val="24"/>
        </w:rPr>
      </w:pPr>
      <w:r w:rsidRPr="006D1989">
        <w:rPr>
          <w:rFonts w:ascii="Times New Roman" w:hAnsi="Times New Roman"/>
          <w:sz w:val="24"/>
          <w:szCs w:val="24"/>
        </w:rPr>
        <w:t>1. И. п. - стойка ноги врозь, косичка вниз. Поднять косичку вперед, вверх, вперед, вниз, в исходное положение (5-6 раз).</w:t>
      </w:r>
    </w:p>
    <w:p w:rsidR="00EC50C0" w:rsidRPr="006D1989" w:rsidRDefault="00EC50C0" w:rsidP="006D1989">
      <w:pPr>
        <w:jc w:val="both"/>
        <w:rPr>
          <w:sz w:val="24"/>
          <w:szCs w:val="24"/>
        </w:rPr>
      </w:pPr>
      <w:r w:rsidRPr="006D1989">
        <w:rPr>
          <w:rFonts w:ascii="Times New Roman" w:hAnsi="Times New Roman"/>
          <w:sz w:val="24"/>
          <w:szCs w:val="24"/>
        </w:rPr>
        <w:t>2. И. п. - стойка ноги на ширине ступни, косичку вниз. Поднять косичку вперед, присесть, руки прямые, встать,</w:t>
      </w:r>
      <w:r>
        <w:rPr>
          <w:rFonts w:ascii="Times New Roman" w:hAnsi="Times New Roman"/>
          <w:sz w:val="24"/>
          <w:szCs w:val="24"/>
        </w:rPr>
        <w:t xml:space="preserve"> вернуться в и.п. </w:t>
      </w:r>
      <w:r w:rsidRPr="006D1989">
        <w:rPr>
          <w:rFonts w:ascii="Times New Roman" w:hAnsi="Times New Roman"/>
          <w:sz w:val="24"/>
          <w:szCs w:val="24"/>
        </w:rPr>
        <w:t>(5-7 раз).</w:t>
      </w:r>
    </w:p>
    <w:p w:rsidR="00EC50C0" w:rsidRPr="006D1989" w:rsidRDefault="00EC50C0" w:rsidP="006D1989">
      <w:pPr>
        <w:jc w:val="both"/>
        <w:rPr>
          <w:sz w:val="24"/>
          <w:szCs w:val="24"/>
        </w:rPr>
      </w:pPr>
      <w:r>
        <w:rPr>
          <w:rFonts w:ascii="Times New Roman" w:hAnsi="Times New Roman"/>
          <w:sz w:val="24"/>
          <w:szCs w:val="24"/>
        </w:rPr>
        <w:t>3. И. п. -</w:t>
      </w:r>
      <w:r w:rsidRPr="006D1989">
        <w:rPr>
          <w:rFonts w:ascii="Times New Roman" w:hAnsi="Times New Roman"/>
          <w:sz w:val="24"/>
          <w:szCs w:val="24"/>
        </w:rPr>
        <w:t>стойка на коленях, косичка вниз. Поворот вправо (влево), косичку отвести в сторону, руки прямые; в</w:t>
      </w:r>
      <w:r>
        <w:rPr>
          <w:rFonts w:ascii="Times New Roman" w:hAnsi="Times New Roman"/>
          <w:sz w:val="24"/>
          <w:szCs w:val="24"/>
        </w:rPr>
        <w:t>ернуться в и.п.</w:t>
      </w:r>
      <w:r w:rsidRPr="006D1989">
        <w:rPr>
          <w:rFonts w:ascii="Times New Roman" w:hAnsi="Times New Roman"/>
          <w:sz w:val="24"/>
          <w:szCs w:val="24"/>
        </w:rPr>
        <w:t xml:space="preserve"> (по 3 раза).</w:t>
      </w:r>
    </w:p>
    <w:p w:rsidR="00EC50C0" w:rsidRPr="006D1989" w:rsidRDefault="00EC50C0" w:rsidP="006D1989">
      <w:pPr>
        <w:jc w:val="both"/>
        <w:rPr>
          <w:sz w:val="24"/>
          <w:szCs w:val="24"/>
        </w:rPr>
      </w:pPr>
      <w:r>
        <w:rPr>
          <w:rFonts w:ascii="Times New Roman" w:hAnsi="Times New Roman"/>
          <w:sz w:val="24"/>
          <w:szCs w:val="24"/>
        </w:rPr>
        <w:t>4. И.п. -</w:t>
      </w:r>
      <w:r w:rsidRPr="006D1989">
        <w:rPr>
          <w:rFonts w:ascii="Times New Roman" w:hAnsi="Times New Roman"/>
          <w:sz w:val="24"/>
          <w:szCs w:val="24"/>
        </w:rPr>
        <w:t>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положение (5-6 раз).</w:t>
      </w:r>
    </w:p>
    <w:p w:rsidR="00EC50C0" w:rsidRPr="006D1989" w:rsidRDefault="00EC50C0" w:rsidP="006D1989">
      <w:pPr>
        <w:jc w:val="both"/>
        <w:rPr>
          <w:sz w:val="24"/>
          <w:szCs w:val="24"/>
        </w:rPr>
      </w:pPr>
      <w:r w:rsidRPr="006D1989">
        <w:rPr>
          <w:rFonts w:ascii="Times New Roman" w:hAnsi="Times New Roman"/>
          <w:sz w:val="24"/>
          <w:szCs w:val="24"/>
        </w:rPr>
        <w:t>5. И. п. - стойка ноги слегка расставлены, руки произвольно, косичка на полу. Прыжки через косичку на двух ногах (10-12 раз). После серии из 4-5 прыжков пауза.</w:t>
      </w:r>
    </w:p>
    <w:p w:rsidR="00EC50C0" w:rsidRPr="00A247F6" w:rsidRDefault="00EC50C0" w:rsidP="006D1989">
      <w:pPr>
        <w:jc w:val="both"/>
        <w:rPr>
          <w:b/>
          <w:i/>
          <w:sz w:val="24"/>
          <w:szCs w:val="24"/>
        </w:rPr>
      </w:pPr>
      <w:r w:rsidRPr="00A247F6">
        <w:rPr>
          <w:rFonts w:ascii="Times New Roman" w:hAnsi="Times New Roman"/>
          <w:b/>
          <w:i/>
          <w:sz w:val="24"/>
          <w:szCs w:val="24"/>
        </w:rPr>
        <w:t>Основные виды движений.</w:t>
      </w:r>
    </w:p>
    <w:p w:rsidR="00EC50C0" w:rsidRPr="006D1989" w:rsidRDefault="00EC50C0" w:rsidP="006D1989">
      <w:pPr>
        <w:jc w:val="both"/>
        <w:rPr>
          <w:sz w:val="24"/>
          <w:szCs w:val="24"/>
        </w:rPr>
      </w:pPr>
      <w:r w:rsidRPr="006D1989">
        <w:rPr>
          <w:rFonts w:ascii="Times New Roman" w:hAnsi="Times New Roman"/>
          <w:sz w:val="24"/>
          <w:szCs w:val="24"/>
        </w:rPr>
        <w:t>1. Равновесие - ходьба по гимнастической скамейке. Руки на поясе, на середине скамейки присесть, руки в стороны, встать, пройти до концa скамейки и сойти, не спрыгивая (повторить 3-4 раза).</w:t>
      </w:r>
    </w:p>
    <w:p w:rsidR="00EC50C0" w:rsidRPr="006D1989" w:rsidRDefault="00EC50C0" w:rsidP="006D1989">
      <w:pPr>
        <w:jc w:val="both"/>
        <w:rPr>
          <w:sz w:val="24"/>
          <w:szCs w:val="24"/>
        </w:rPr>
      </w:pPr>
      <w:r w:rsidRPr="006D1989">
        <w:rPr>
          <w:rFonts w:ascii="Times New Roman" w:hAnsi="Times New Roman"/>
          <w:sz w:val="24"/>
          <w:szCs w:val="24"/>
        </w:rPr>
        <w:t>2. Прыжки на двух ногах, продвигаясь вперед до предмета (кубик, кегля), на расстояние 3 м (повторить 3-4 раза).</w:t>
      </w:r>
    </w:p>
    <w:p w:rsidR="00EC50C0" w:rsidRPr="006D1989" w:rsidRDefault="00EC50C0" w:rsidP="006D1989">
      <w:pPr>
        <w:jc w:val="both"/>
        <w:rPr>
          <w:sz w:val="24"/>
          <w:szCs w:val="24"/>
        </w:rPr>
      </w:pPr>
      <w:r w:rsidRPr="006D1989">
        <w:rPr>
          <w:rFonts w:ascii="Times New Roman" w:hAnsi="Times New Roman"/>
          <w:sz w:val="24"/>
          <w:szCs w:val="24"/>
        </w:rPr>
        <w:t>Ин</w:t>
      </w:r>
      <w:r>
        <w:rPr>
          <w:rFonts w:ascii="Times New Roman" w:hAnsi="Times New Roman"/>
          <w:sz w:val="24"/>
          <w:szCs w:val="24"/>
        </w:rPr>
        <w:t>структор ставит две гимн.</w:t>
      </w:r>
      <w:r w:rsidRPr="006D1989">
        <w:rPr>
          <w:rFonts w:ascii="Times New Roman" w:hAnsi="Times New Roman"/>
          <w:sz w:val="24"/>
          <w:szCs w:val="24"/>
        </w:rPr>
        <w:t xml:space="preserve"> скамейки параллельно одна другой, перестраивает ребят в две шеренги перед скамейками и предлагает детям (по одному ребенку из каждой шеренги) показать упражнение. Основное внимание при ходьбе по скамейке уделяется сохранению устойчивого равновесия и правильной осанке - голову и спину держать прямо.</w:t>
      </w:r>
      <w:r>
        <w:rPr>
          <w:sz w:val="24"/>
          <w:szCs w:val="24"/>
        </w:rPr>
        <w:t xml:space="preserve"> </w:t>
      </w:r>
      <w:r w:rsidRPr="006D1989">
        <w:rPr>
          <w:rFonts w:ascii="Times New Roman" w:hAnsi="Times New Roman"/>
          <w:sz w:val="24"/>
          <w:szCs w:val="24"/>
        </w:rPr>
        <w:t>Гимнастические скамейки убирают. На одной стороне зала шнуром обозначают линию старта и на расстоянии 3-4 м от нее ставят два кубика. Дети становятся в две колонны и по команде инструктора выполняют прыжки на двух ногах до кубика, затем огибают его и шагом возвращаются в свою колонну. Это кратковременный отдых перед повторным выполнением задания в прыжках.</w:t>
      </w:r>
    </w:p>
    <w:p w:rsidR="00EC50C0" w:rsidRDefault="00EC50C0" w:rsidP="006D1989">
      <w:pPr>
        <w:jc w:val="both"/>
        <w:rPr>
          <w:sz w:val="24"/>
          <w:szCs w:val="24"/>
        </w:rPr>
      </w:pPr>
      <w:r w:rsidRPr="006D1989">
        <w:rPr>
          <w:rFonts w:ascii="Times New Roman" w:hAnsi="Times New Roman"/>
          <w:sz w:val="24"/>
          <w:szCs w:val="24"/>
        </w:rPr>
        <w:t xml:space="preserve">Подвижная игра «Кот и мыши». </w:t>
      </w:r>
    </w:p>
    <w:p w:rsidR="00EC50C0" w:rsidRDefault="00EC50C0" w:rsidP="005E19DA">
      <w:pPr>
        <w:jc w:val="both"/>
        <w:rPr>
          <w:sz w:val="24"/>
          <w:szCs w:val="24"/>
        </w:rPr>
      </w:pPr>
      <w:r w:rsidRPr="00E9519D">
        <w:rPr>
          <w:rFonts w:ascii="Times New Roman" w:hAnsi="Times New Roman"/>
          <w:b/>
          <w:sz w:val="24"/>
          <w:szCs w:val="24"/>
        </w:rPr>
        <w:t>3 часть</w:t>
      </w:r>
      <w:r w:rsidRPr="006D1989">
        <w:rPr>
          <w:rFonts w:ascii="Times New Roman" w:hAnsi="Times New Roman"/>
          <w:sz w:val="24"/>
          <w:szCs w:val="24"/>
        </w:rPr>
        <w:t xml:space="preserve">. </w:t>
      </w:r>
      <w:r>
        <w:rPr>
          <w:sz w:val="24"/>
          <w:szCs w:val="24"/>
        </w:rPr>
        <w:t xml:space="preserve"> </w:t>
      </w:r>
    </w:p>
    <w:p w:rsidR="00EC50C0" w:rsidRDefault="00EC50C0" w:rsidP="005E19DA">
      <w:pPr>
        <w:jc w:val="both"/>
        <w:rPr>
          <w:sz w:val="24"/>
          <w:szCs w:val="24"/>
        </w:rPr>
      </w:pPr>
      <w:r w:rsidRPr="006D1989">
        <w:rPr>
          <w:rFonts w:ascii="Times New Roman" w:hAnsi="Times New Roman"/>
          <w:sz w:val="24"/>
          <w:szCs w:val="24"/>
        </w:rPr>
        <w:t>Ходьба в колонне по одному на носках, как мышки, за «котом».</w:t>
      </w:r>
    </w:p>
    <w:p w:rsidR="00EC50C0" w:rsidRPr="006D1989" w:rsidRDefault="00EC50C0" w:rsidP="005E19DA">
      <w:pPr>
        <w:jc w:val="right"/>
        <w:rPr>
          <w:sz w:val="24"/>
          <w:szCs w:val="24"/>
        </w:rPr>
      </w:pPr>
      <w:r w:rsidRPr="006D1989">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Default="00EC50C0" w:rsidP="00D50CAC">
      <w:pPr>
        <w:rPr>
          <w:rFonts w:ascii="Times New Roman" w:hAnsi="Times New Roman"/>
          <w:b/>
          <w:sz w:val="24"/>
          <w:szCs w:val="24"/>
        </w:rPr>
      </w:pPr>
    </w:p>
    <w:p w:rsidR="00EC50C0" w:rsidRPr="005E19DA" w:rsidRDefault="00EC50C0" w:rsidP="00D50CAC">
      <w:pPr>
        <w:rPr>
          <w:b/>
          <w:sz w:val="24"/>
          <w:szCs w:val="24"/>
        </w:rPr>
      </w:pPr>
      <w:r w:rsidRPr="005E19DA">
        <w:rPr>
          <w:rFonts w:ascii="Times New Roman" w:hAnsi="Times New Roman"/>
          <w:b/>
          <w:sz w:val="24"/>
          <w:szCs w:val="24"/>
        </w:rPr>
        <w:t>Октябрь</w:t>
      </w:r>
    </w:p>
    <w:p w:rsidR="00EC50C0" w:rsidRPr="005E19DA" w:rsidRDefault="00EC50C0" w:rsidP="00D50CAC">
      <w:pPr>
        <w:rPr>
          <w:b/>
          <w:sz w:val="24"/>
          <w:szCs w:val="24"/>
        </w:rPr>
      </w:pPr>
      <w:r w:rsidRPr="005E19DA">
        <w:rPr>
          <w:rFonts w:ascii="Times New Roman" w:hAnsi="Times New Roman"/>
          <w:b/>
          <w:sz w:val="24"/>
          <w:szCs w:val="24"/>
        </w:rPr>
        <w:t>Тип занятия</w:t>
      </w:r>
      <w:r>
        <w:rPr>
          <w:rFonts w:ascii="Times New Roman" w:hAnsi="Times New Roman"/>
          <w:b/>
          <w:sz w:val="24"/>
          <w:szCs w:val="24"/>
        </w:rPr>
        <w:t xml:space="preserve"> – учебно-тренировочное</w:t>
      </w:r>
    </w:p>
    <w:p w:rsidR="00EC50C0" w:rsidRDefault="00EC50C0" w:rsidP="00D50CAC">
      <w:pPr>
        <w:rPr>
          <w:rFonts w:ascii="Times New Roman" w:hAnsi="Times New Roman"/>
          <w:b/>
          <w:sz w:val="24"/>
          <w:szCs w:val="24"/>
        </w:rPr>
      </w:pPr>
      <w:r w:rsidRPr="005E19DA">
        <w:rPr>
          <w:rFonts w:ascii="Times New Roman" w:hAnsi="Times New Roman"/>
          <w:b/>
          <w:sz w:val="24"/>
          <w:szCs w:val="24"/>
        </w:rPr>
        <w:t>№ 2</w:t>
      </w:r>
    </w:p>
    <w:p w:rsidR="00EC50C0" w:rsidRPr="005E19DA" w:rsidRDefault="00EC50C0" w:rsidP="00D50CAC">
      <w:pPr>
        <w:rPr>
          <w:b/>
          <w:sz w:val="24"/>
          <w:szCs w:val="24"/>
        </w:rPr>
      </w:pPr>
    </w:p>
    <w:p w:rsidR="00EC50C0" w:rsidRPr="006D1989" w:rsidRDefault="00EC50C0" w:rsidP="00D50CAC">
      <w:pPr>
        <w:rPr>
          <w:sz w:val="24"/>
          <w:szCs w:val="24"/>
        </w:rPr>
      </w:pPr>
      <w:r w:rsidRPr="006D1989">
        <w:rPr>
          <w:rFonts w:ascii="Times New Roman" w:hAnsi="Times New Roman"/>
          <w:sz w:val="24"/>
          <w:szCs w:val="24"/>
        </w:rPr>
        <w:t>Задачи.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EC50C0" w:rsidRDefault="00EC50C0" w:rsidP="00D50CAC">
      <w:pPr>
        <w:rPr>
          <w:rFonts w:ascii="Times New Roman" w:hAnsi="Times New Roman"/>
          <w:sz w:val="24"/>
          <w:szCs w:val="24"/>
        </w:rPr>
      </w:pPr>
      <w:r w:rsidRPr="00A247F6">
        <w:rPr>
          <w:rFonts w:ascii="Times New Roman" w:hAnsi="Times New Roman"/>
          <w:b/>
          <w:sz w:val="24"/>
          <w:szCs w:val="24"/>
        </w:rPr>
        <w:t>1 часть</w:t>
      </w:r>
      <w:r w:rsidRPr="006D1989">
        <w:rPr>
          <w:rFonts w:ascii="Times New Roman" w:hAnsi="Times New Roman"/>
          <w:sz w:val="24"/>
          <w:szCs w:val="24"/>
        </w:rPr>
        <w:t xml:space="preserve">. </w:t>
      </w:r>
    </w:p>
    <w:p w:rsidR="00EC50C0" w:rsidRPr="006D1989" w:rsidRDefault="00EC50C0" w:rsidP="00D50CAC">
      <w:pPr>
        <w:rPr>
          <w:sz w:val="24"/>
          <w:szCs w:val="24"/>
        </w:rPr>
      </w:pPr>
      <w:r w:rsidRPr="006D1989">
        <w:rPr>
          <w:rFonts w:ascii="Times New Roman" w:hAnsi="Times New Roman"/>
          <w:sz w:val="24"/>
          <w:szCs w:val="24"/>
        </w:rPr>
        <w:t>Ходьба в колонне по одному, по команде инструктора переход на ходьбу с перешагиванием через шнуры (расстояние между шнурами - 40 см). Затем проводятся упражнения в перешагивании (перепрыгивании) проводятся в беге (расстояние между шнурами 60 см). По одной стороне зала инструктор раскладывает шнуры для перешагивания, а по другой для перепрыгивания, в соответствии с длиной шага в ходьбе и беге. Упражнения в ходьбе и беге повторяются 2-3 раза.</w:t>
      </w:r>
    </w:p>
    <w:p w:rsidR="00EC50C0" w:rsidRDefault="00EC50C0" w:rsidP="00D50CAC">
      <w:pPr>
        <w:rPr>
          <w:rFonts w:ascii="Times New Roman" w:hAnsi="Times New Roman"/>
          <w:sz w:val="24"/>
          <w:szCs w:val="24"/>
        </w:rPr>
      </w:pPr>
      <w:r w:rsidRPr="00A247F6">
        <w:rPr>
          <w:rFonts w:ascii="Times New Roman" w:hAnsi="Times New Roman"/>
          <w:b/>
          <w:sz w:val="24"/>
          <w:szCs w:val="24"/>
        </w:rPr>
        <w:t>2 часть</w:t>
      </w:r>
      <w:r w:rsidRPr="006D1989">
        <w:rPr>
          <w:rFonts w:ascii="Times New Roman" w:hAnsi="Times New Roman"/>
          <w:sz w:val="24"/>
          <w:szCs w:val="24"/>
        </w:rPr>
        <w:t>.</w:t>
      </w:r>
    </w:p>
    <w:p w:rsidR="00EC50C0" w:rsidRPr="00A247F6" w:rsidRDefault="00EC50C0" w:rsidP="00D50CAC">
      <w:pPr>
        <w:rPr>
          <w:b/>
          <w:i/>
          <w:sz w:val="24"/>
          <w:szCs w:val="24"/>
        </w:rPr>
      </w:pPr>
      <w:r w:rsidRPr="00A247F6">
        <w:rPr>
          <w:rFonts w:ascii="Times New Roman" w:hAnsi="Times New Roman"/>
          <w:b/>
          <w:i/>
          <w:sz w:val="24"/>
          <w:szCs w:val="24"/>
        </w:rPr>
        <w:t>Общеразвивающие упражнения с косичкой (или с коротким шнуром).</w:t>
      </w:r>
    </w:p>
    <w:p w:rsidR="00EC50C0" w:rsidRPr="006D1989" w:rsidRDefault="00EC50C0" w:rsidP="00D50CAC">
      <w:pPr>
        <w:rPr>
          <w:sz w:val="24"/>
          <w:szCs w:val="24"/>
        </w:rPr>
      </w:pPr>
      <w:r w:rsidRPr="006D1989">
        <w:rPr>
          <w:rFonts w:ascii="Times New Roman" w:hAnsi="Times New Roman"/>
          <w:sz w:val="24"/>
          <w:szCs w:val="24"/>
        </w:rPr>
        <w:t>1. И. п. - стойка ноги врозь, косичка вниз. Поднять косичку вперед, вверх, вперед, вниз,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2. И. п. - стойка ноги на ширине ступни, косичку вниз. Поднять косичку вперед, присесть, руки прямые, встать, вернуться в исходное положение (5-7 раз).</w:t>
      </w:r>
    </w:p>
    <w:p w:rsidR="00EC50C0" w:rsidRPr="006D1989" w:rsidRDefault="00EC50C0" w:rsidP="00D50CAC">
      <w:pPr>
        <w:rPr>
          <w:sz w:val="24"/>
          <w:szCs w:val="24"/>
        </w:rPr>
      </w:pPr>
      <w:r w:rsidRPr="006D1989">
        <w:rPr>
          <w:rFonts w:ascii="Times New Roman" w:hAnsi="Times New Roman"/>
          <w:sz w:val="24"/>
          <w:szCs w:val="24"/>
        </w:rPr>
        <w:t>3. И. п. - стойка на коленях, косичка вниз. Поворот вправо (влево), косичку отвести в сторону, руки прямые; вернуться в исходное положение (по 3 раза).</w:t>
      </w:r>
    </w:p>
    <w:p w:rsidR="00EC50C0" w:rsidRPr="006D1989" w:rsidRDefault="00EC50C0" w:rsidP="00D50CAC">
      <w:pPr>
        <w:rPr>
          <w:sz w:val="24"/>
          <w:szCs w:val="24"/>
        </w:rPr>
      </w:pPr>
      <w:r w:rsidRPr="006D1989">
        <w:rPr>
          <w:rFonts w:ascii="Times New Roman" w:hAnsi="Times New Roman"/>
          <w:sz w:val="24"/>
          <w:szCs w:val="24"/>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5. И. п. - стойка ноги слегка расставлены, руки произвольно, косичка на полу. Прыжки через косичку на двух ногах (10-12 раз). После серии из 4-5 прыжков пауза.</w:t>
      </w:r>
    </w:p>
    <w:p w:rsidR="00EC50C0" w:rsidRPr="00A247F6" w:rsidRDefault="00EC50C0" w:rsidP="00D50CAC">
      <w:pPr>
        <w:rPr>
          <w:b/>
          <w:i/>
          <w:sz w:val="24"/>
          <w:szCs w:val="24"/>
        </w:rPr>
      </w:pPr>
      <w:r w:rsidRPr="00A247F6">
        <w:rPr>
          <w:rFonts w:ascii="Times New Roman" w:hAnsi="Times New Roman"/>
          <w:b/>
          <w:i/>
          <w:sz w:val="24"/>
          <w:szCs w:val="24"/>
        </w:rPr>
        <w:t>Основные виды движений.</w:t>
      </w:r>
    </w:p>
    <w:p w:rsidR="00EC50C0" w:rsidRPr="006D1989" w:rsidRDefault="00EC50C0" w:rsidP="00D50CAC">
      <w:pPr>
        <w:rPr>
          <w:sz w:val="24"/>
          <w:szCs w:val="24"/>
        </w:rPr>
      </w:pPr>
      <w:r w:rsidRPr="006D1989">
        <w:rPr>
          <w:rFonts w:ascii="Times New Roman" w:hAnsi="Times New Roman"/>
          <w:sz w:val="24"/>
          <w:szCs w:val="24"/>
        </w:rPr>
        <w:t>1. Равновесие - ходьба по гимнастической скамейке с мешочком на голове, руки на поясе (3-4 раза).</w:t>
      </w:r>
    </w:p>
    <w:p w:rsidR="00EC50C0" w:rsidRPr="006D1989" w:rsidRDefault="00EC50C0" w:rsidP="00D50CAC">
      <w:pPr>
        <w:rPr>
          <w:sz w:val="24"/>
          <w:szCs w:val="24"/>
        </w:rPr>
      </w:pPr>
      <w:r w:rsidRPr="006D1989">
        <w:rPr>
          <w:rFonts w:ascii="Times New Roman" w:hAnsi="Times New Roman"/>
          <w:sz w:val="24"/>
          <w:szCs w:val="24"/>
        </w:rPr>
        <w:t>2. Прыжки на двух ногах до косички, перепрыгнуть через нее, а затем пройти в конец своей колонны. Дистанция 4 м. Повторить 2 раза.</w:t>
      </w:r>
    </w:p>
    <w:p w:rsidR="00EC50C0" w:rsidRPr="006D1989" w:rsidRDefault="00EC50C0" w:rsidP="00D50CAC">
      <w:pPr>
        <w:rPr>
          <w:sz w:val="24"/>
          <w:szCs w:val="24"/>
        </w:rPr>
      </w:pPr>
      <w:r w:rsidRPr="006D1989">
        <w:rPr>
          <w:rFonts w:ascii="Times New Roman" w:hAnsi="Times New Roman"/>
          <w:sz w:val="24"/>
          <w:szCs w:val="24"/>
        </w:rPr>
        <w:t>Подвижная игра «Кот и мыши».</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3 часть. </w:t>
      </w:r>
    </w:p>
    <w:p w:rsidR="00EC50C0" w:rsidRPr="006D1989" w:rsidRDefault="00EC50C0" w:rsidP="00D50CAC">
      <w:pPr>
        <w:rPr>
          <w:sz w:val="24"/>
          <w:szCs w:val="24"/>
        </w:rPr>
      </w:pPr>
      <w:r w:rsidRPr="006D1989">
        <w:rPr>
          <w:rFonts w:ascii="Times New Roman" w:hAnsi="Times New Roman"/>
          <w:sz w:val="24"/>
          <w:szCs w:val="24"/>
        </w:rPr>
        <w:t>Ходьба в колонне по одному на носках, как мышки, за «котом».</w:t>
      </w:r>
    </w:p>
    <w:p w:rsidR="00EC50C0" w:rsidRDefault="00EC50C0" w:rsidP="00D50CAC"/>
    <w:p w:rsidR="00EC50C0" w:rsidRDefault="00EC50C0" w:rsidP="00D50CAC">
      <w:pPr>
        <w:rPr>
          <w:rFonts w:ascii="Times New Roman" w:hAnsi="Times New Roman"/>
          <w:sz w:val="24"/>
        </w:rPr>
      </w:pPr>
    </w:p>
    <w:p w:rsidR="00EC50C0" w:rsidRDefault="00EC50C0" w:rsidP="00E9519D">
      <w:pPr>
        <w:rPr>
          <w:rFonts w:ascii="Times New Roman" w:hAnsi="Times New Roman"/>
          <w:sz w:val="24"/>
        </w:rPr>
      </w:pPr>
    </w:p>
    <w:p w:rsidR="00EC50C0" w:rsidRPr="006D1989" w:rsidRDefault="00EC50C0" w:rsidP="00E9519D">
      <w:pPr>
        <w:rPr>
          <w:sz w:val="24"/>
          <w:szCs w:val="24"/>
        </w:rPr>
      </w:pPr>
      <w:r w:rsidRPr="006D1989">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Default="00EC50C0" w:rsidP="00D50CAC">
      <w:pPr>
        <w:rPr>
          <w:rFonts w:ascii="Times New Roman" w:hAnsi="Times New Roman"/>
          <w:b/>
          <w:sz w:val="24"/>
          <w:szCs w:val="24"/>
        </w:rPr>
      </w:pPr>
    </w:p>
    <w:p w:rsidR="00EC50C0" w:rsidRPr="005E19DA" w:rsidRDefault="00EC50C0" w:rsidP="00D50CAC">
      <w:pPr>
        <w:rPr>
          <w:b/>
          <w:sz w:val="24"/>
          <w:szCs w:val="24"/>
        </w:rPr>
      </w:pPr>
      <w:r w:rsidRPr="005E19DA">
        <w:rPr>
          <w:rFonts w:ascii="Times New Roman" w:hAnsi="Times New Roman"/>
          <w:b/>
          <w:sz w:val="24"/>
          <w:szCs w:val="24"/>
        </w:rPr>
        <w:t>Октябрь</w:t>
      </w:r>
    </w:p>
    <w:p w:rsidR="00EC50C0" w:rsidRPr="005E19DA" w:rsidRDefault="00EC50C0" w:rsidP="00D50CAC">
      <w:pPr>
        <w:rPr>
          <w:b/>
          <w:sz w:val="24"/>
          <w:szCs w:val="24"/>
        </w:rPr>
      </w:pPr>
      <w:r w:rsidRPr="005E19DA">
        <w:rPr>
          <w:rFonts w:ascii="Times New Roman" w:hAnsi="Times New Roman"/>
          <w:b/>
          <w:sz w:val="24"/>
          <w:szCs w:val="24"/>
        </w:rPr>
        <w:t>Тип занятия</w:t>
      </w:r>
      <w:r>
        <w:rPr>
          <w:rFonts w:ascii="Times New Roman" w:hAnsi="Times New Roman"/>
          <w:b/>
          <w:sz w:val="24"/>
          <w:szCs w:val="24"/>
        </w:rPr>
        <w:t xml:space="preserve"> -традиционное</w:t>
      </w:r>
    </w:p>
    <w:p w:rsidR="00EC50C0" w:rsidRDefault="00EC50C0" w:rsidP="00D50CAC">
      <w:pPr>
        <w:rPr>
          <w:rFonts w:ascii="Times New Roman" w:hAnsi="Times New Roman"/>
          <w:b/>
          <w:sz w:val="24"/>
          <w:szCs w:val="24"/>
        </w:rPr>
      </w:pPr>
      <w:r w:rsidRPr="005E19DA">
        <w:rPr>
          <w:rFonts w:ascii="Times New Roman" w:hAnsi="Times New Roman"/>
          <w:b/>
          <w:sz w:val="24"/>
          <w:szCs w:val="24"/>
        </w:rPr>
        <w:t>№ 3</w:t>
      </w:r>
    </w:p>
    <w:p w:rsidR="00EC50C0" w:rsidRPr="005E19DA" w:rsidRDefault="00EC50C0" w:rsidP="00D50CAC">
      <w:pPr>
        <w:rPr>
          <w:b/>
          <w:sz w:val="24"/>
          <w:szCs w:val="24"/>
        </w:rPr>
      </w:pPr>
    </w:p>
    <w:p w:rsidR="00EC50C0" w:rsidRPr="006D1989" w:rsidRDefault="00EC50C0" w:rsidP="00D50CAC">
      <w:pPr>
        <w:rPr>
          <w:sz w:val="24"/>
          <w:szCs w:val="24"/>
        </w:rPr>
      </w:pPr>
      <w:r w:rsidRPr="006D1989">
        <w:rPr>
          <w:rFonts w:ascii="Times New Roman" w:hAnsi="Times New Roman"/>
          <w:sz w:val="24"/>
          <w:szCs w:val="24"/>
        </w:rPr>
        <w:t>Задачи.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1 часть.</w:t>
      </w:r>
    </w:p>
    <w:p w:rsidR="00EC50C0" w:rsidRPr="006D1989" w:rsidRDefault="00EC50C0" w:rsidP="00D50CAC">
      <w:pPr>
        <w:rPr>
          <w:sz w:val="24"/>
          <w:szCs w:val="24"/>
        </w:rPr>
      </w:pPr>
      <w:r w:rsidRPr="006D1989">
        <w:rPr>
          <w:rFonts w:ascii="Times New Roman" w:hAnsi="Times New Roman"/>
          <w:sz w:val="24"/>
          <w:szCs w:val="24"/>
        </w:rPr>
        <w:t>Построение в шеренгу. Инструктор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EC50C0" w:rsidRDefault="00EC50C0" w:rsidP="00D50CAC">
      <w:pPr>
        <w:rPr>
          <w:rFonts w:ascii="Times New Roman" w:hAnsi="Times New Roman"/>
          <w:sz w:val="24"/>
          <w:szCs w:val="24"/>
        </w:rPr>
      </w:pPr>
      <w:r w:rsidRPr="00A247F6">
        <w:rPr>
          <w:rFonts w:ascii="Times New Roman" w:hAnsi="Times New Roman"/>
          <w:b/>
          <w:sz w:val="24"/>
          <w:szCs w:val="24"/>
        </w:rPr>
        <w:t>2 часть</w:t>
      </w:r>
      <w:r w:rsidRPr="006D1989">
        <w:rPr>
          <w:rFonts w:ascii="Times New Roman" w:hAnsi="Times New Roman"/>
          <w:sz w:val="24"/>
          <w:szCs w:val="24"/>
        </w:rPr>
        <w:t xml:space="preserve">. </w:t>
      </w:r>
    </w:p>
    <w:p w:rsidR="00EC50C0" w:rsidRPr="00A247F6" w:rsidRDefault="00EC50C0" w:rsidP="00D50CAC">
      <w:pPr>
        <w:rPr>
          <w:b/>
          <w:i/>
          <w:sz w:val="24"/>
          <w:szCs w:val="24"/>
        </w:rPr>
      </w:pPr>
      <w:r w:rsidRPr="00A247F6">
        <w:rPr>
          <w:rFonts w:ascii="Times New Roman" w:hAnsi="Times New Roman"/>
          <w:b/>
          <w:i/>
          <w:sz w:val="24"/>
          <w:szCs w:val="24"/>
        </w:rPr>
        <w:t>Общеразвивающие упражнения.</w:t>
      </w:r>
    </w:p>
    <w:p w:rsidR="00EC50C0" w:rsidRPr="006D1989" w:rsidRDefault="00EC50C0" w:rsidP="00D50CAC">
      <w:pPr>
        <w:rPr>
          <w:sz w:val="24"/>
          <w:szCs w:val="24"/>
        </w:rPr>
      </w:pPr>
      <w:r w:rsidRPr="006D1989">
        <w:rPr>
          <w:rFonts w:ascii="Times New Roman" w:hAnsi="Times New Roman"/>
          <w:sz w:val="24"/>
          <w:szCs w:val="24"/>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2. И. п. - стойка ноги врозь, руки на пояс. Наклониться вперед, хлопнуть в ладоши перед собой, выпрямиться,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3. И. п-стойка на коленях, руки на пояс. Поворот вправо (влево), коснуться пальцами рук носков ног,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4. И. п. - лежа на спине, руки вдоль туловища. Поднять правую (левую) ногу вверх, опустить ногу,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EC50C0" w:rsidRPr="00A247F6" w:rsidRDefault="00EC50C0" w:rsidP="00D50CAC">
      <w:pPr>
        <w:rPr>
          <w:b/>
          <w:sz w:val="24"/>
          <w:szCs w:val="24"/>
        </w:rPr>
      </w:pPr>
      <w:r w:rsidRPr="00A247F6">
        <w:rPr>
          <w:rFonts w:ascii="Times New Roman" w:hAnsi="Times New Roman"/>
          <w:b/>
          <w:sz w:val="24"/>
          <w:szCs w:val="24"/>
        </w:rPr>
        <w:t>Основные виды движений.</w:t>
      </w:r>
    </w:p>
    <w:p w:rsidR="00EC50C0" w:rsidRPr="006D1989" w:rsidRDefault="00EC50C0" w:rsidP="00D50CAC">
      <w:pPr>
        <w:rPr>
          <w:sz w:val="24"/>
          <w:szCs w:val="24"/>
        </w:rPr>
      </w:pPr>
      <w:r w:rsidRPr="006D1989">
        <w:rPr>
          <w:rFonts w:ascii="Times New Roman" w:hAnsi="Times New Roman"/>
          <w:sz w:val="24"/>
          <w:szCs w:val="24"/>
        </w:rPr>
        <w:t>1. Прыжки-перепрыгивание из обруча в обруч на двух ногах (2-3 раза).</w:t>
      </w:r>
    </w:p>
    <w:p w:rsidR="00EC50C0" w:rsidRPr="006D1989" w:rsidRDefault="00EC50C0" w:rsidP="00D50CAC">
      <w:pPr>
        <w:rPr>
          <w:sz w:val="24"/>
          <w:szCs w:val="24"/>
        </w:rPr>
      </w:pPr>
      <w:r w:rsidRPr="006D1989">
        <w:rPr>
          <w:rFonts w:ascii="Times New Roman" w:hAnsi="Times New Roman"/>
          <w:sz w:val="24"/>
          <w:szCs w:val="24"/>
        </w:rPr>
        <w:t>2. Прокатывание мячей друг другу (10-12 раз).</w:t>
      </w:r>
    </w:p>
    <w:p w:rsidR="00EC50C0" w:rsidRPr="006D1989" w:rsidRDefault="00EC50C0" w:rsidP="00D50CAC">
      <w:pPr>
        <w:rPr>
          <w:sz w:val="24"/>
          <w:szCs w:val="24"/>
        </w:rPr>
      </w:pPr>
      <w:r w:rsidRPr="006D1989">
        <w:rPr>
          <w:rFonts w:ascii="Times New Roman" w:hAnsi="Times New Roman"/>
          <w:sz w:val="24"/>
          <w:szCs w:val="24"/>
        </w:rPr>
        <w:t>Инструктор предлагает детям построиться в две шеренги. Перед каждой шеренгой вдоль зала лежат 6-8 плоских обручей вплотную один к другому. Перестроение в колонну по два. Дети выполняют прыжки на двух ногах из обруча в обруч, затем возвращаются в конец своей колонны. Инструктор убирает обручи и перед каждой шеренгой кладет по одному шнуру (расстояние между шеренгами 2 м). Дети одной шеренги получают мячи и по сигналу Инструктора прокатывают их детям второй шеренги (способ - стойка на коленях).</w:t>
      </w:r>
    </w:p>
    <w:p w:rsidR="00EC50C0" w:rsidRPr="006D1989" w:rsidRDefault="00EC50C0" w:rsidP="00D50CAC">
      <w:pPr>
        <w:rPr>
          <w:sz w:val="24"/>
          <w:szCs w:val="24"/>
        </w:rPr>
      </w:pPr>
      <w:r w:rsidRPr="006D1989">
        <w:rPr>
          <w:rFonts w:ascii="Times New Roman" w:hAnsi="Times New Roman"/>
          <w:sz w:val="24"/>
          <w:szCs w:val="24"/>
        </w:rPr>
        <w:t>Подвижная игра «Автомобили».</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3 часть. </w:t>
      </w:r>
    </w:p>
    <w:p w:rsidR="00EC50C0" w:rsidRDefault="00EC50C0" w:rsidP="00E9519D">
      <w:pPr>
        <w:rPr>
          <w:sz w:val="24"/>
          <w:szCs w:val="24"/>
        </w:rPr>
      </w:pPr>
      <w:r w:rsidRPr="006D1989">
        <w:rPr>
          <w:rFonts w:ascii="Times New Roman" w:hAnsi="Times New Roman"/>
          <w:sz w:val="24"/>
          <w:szCs w:val="24"/>
        </w:rPr>
        <w:t>«Автомобили поехали в гараж» (в колонне по одному.)</w:t>
      </w:r>
    </w:p>
    <w:p w:rsidR="00EC50C0" w:rsidRPr="006D1989" w:rsidRDefault="00EC50C0" w:rsidP="00E9519D">
      <w:pPr>
        <w:rPr>
          <w:sz w:val="24"/>
          <w:szCs w:val="24"/>
        </w:rPr>
      </w:pPr>
      <w:r w:rsidRPr="006D1989">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Default="00EC50C0" w:rsidP="00D50CAC">
      <w:pPr>
        <w:rPr>
          <w:rFonts w:ascii="Times New Roman" w:hAnsi="Times New Roman"/>
          <w:b/>
          <w:sz w:val="24"/>
          <w:szCs w:val="24"/>
        </w:rPr>
      </w:pPr>
    </w:p>
    <w:p w:rsidR="00EC50C0" w:rsidRPr="005E19DA" w:rsidRDefault="00EC50C0" w:rsidP="00D50CAC">
      <w:pPr>
        <w:rPr>
          <w:b/>
          <w:sz w:val="24"/>
          <w:szCs w:val="24"/>
        </w:rPr>
      </w:pPr>
      <w:r w:rsidRPr="005E19DA">
        <w:rPr>
          <w:rFonts w:ascii="Times New Roman" w:hAnsi="Times New Roman"/>
          <w:b/>
          <w:sz w:val="24"/>
          <w:szCs w:val="24"/>
        </w:rPr>
        <w:t>Октябрь</w:t>
      </w:r>
    </w:p>
    <w:p w:rsidR="00EC50C0" w:rsidRPr="005E19DA" w:rsidRDefault="00EC50C0" w:rsidP="00D50CAC">
      <w:pPr>
        <w:rPr>
          <w:b/>
          <w:sz w:val="24"/>
          <w:szCs w:val="24"/>
        </w:rPr>
      </w:pPr>
      <w:r w:rsidRPr="005E19DA">
        <w:rPr>
          <w:rFonts w:ascii="Times New Roman" w:hAnsi="Times New Roman"/>
          <w:b/>
          <w:sz w:val="24"/>
          <w:szCs w:val="24"/>
        </w:rPr>
        <w:t>Тип занятия</w:t>
      </w:r>
      <w:r>
        <w:rPr>
          <w:rFonts w:ascii="Times New Roman" w:hAnsi="Times New Roman"/>
          <w:b/>
          <w:sz w:val="24"/>
          <w:szCs w:val="24"/>
        </w:rPr>
        <w:t>- учебно-тренировочное</w:t>
      </w:r>
    </w:p>
    <w:p w:rsidR="00EC50C0" w:rsidRDefault="00EC50C0" w:rsidP="00D50CAC">
      <w:pPr>
        <w:rPr>
          <w:rFonts w:ascii="Times New Roman" w:hAnsi="Times New Roman"/>
          <w:b/>
          <w:sz w:val="24"/>
          <w:szCs w:val="24"/>
        </w:rPr>
      </w:pPr>
      <w:r w:rsidRPr="005E19DA">
        <w:rPr>
          <w:rFonts w:ascii="Times New Roman" w:hAnsi="Times New Roman"/>
          <w:b/>
          <w:sz w:val="24"/>
          <w:szCs w:val="24"/>
        </w:rPr>
        <w:t>№ 4</w:t>
      </w:r>
    </w:p>
    <w:p w:rsidR="00EC50C0" w:rsidRPr="005E19DA" w:rsidRDefault="00EC50C0" w:rsidP="00D50CAC">
      <w:pPr>
        <w:rPr>
          <w:b/>
          <w:sz w:val="24"/>
          <w:szCs w:val="24"/>
        </w:rPr>
      </w:pPr>
    </w:p>
    <w:p w:rsidR="00EC50C0" w:rsidRPr="006D1989" w:rsidRDefault="00EC50C0" w:rsidP="00D50CAC">
      <w:pPr>
        <w:rPr>
          <w:sz w:val="24"/>
          <w:szCs w:val="24"/>
        </w:rPr>
      </w:pPr>
      <w:r w:rsidRPr="006D1989">
        <w:rPr>
          <w:rFonts w:ascii="Times New Roman" w:hAnsi="Times New Roman"/>
          <w:sz w:val="24"/>
          <w:szCs w:val="24"/>
        </w:rPr>
        <w:t>Задачи.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EC50C0" w:rsidRDefault="00EC50C0" w:rsidP="00D50CAC">
      <w:pPr>
        <w:rPr>
          <w:rFonts w:ascii="Times New Roman" w:hAnsi="Times New Roman"/>
          <w:sz w:val="24"/>
          <w:szCs w:val="24"/>
        </w:rPr>
      </w:pPr>
      <w:r w:rsidRPr="00A247F6">
        <w:rPr>
          <w:rFonts w:ascii="Times New Roman" w:hAnsi="Times New Roman"/>
          <w:b/>
          <w:sz w:val="24"/>
          <w:szCs w:val="24"/>
        </w:rPr>
        <w:t>1 часть</w:t>
      </w:r>
      <w:r w:rsidRPr="006D1989">
        <w:rPr>
          <w:rFonts w:ascii="Times New Roman" w:hAnsi="Times New Roman"/>
          <w:sz w:val="24"/>
          <w:szCs w:val="24"/>
        </w:rPr>
        <w:t xml:space="preserve">. </w:t>
      </w:r>
    </w:p>
    <w:p w:rsidR="00EC50C0" w:rsidRPr="006D1989" w:rsidRDefault="00EC50C0" w:rsidP="00D50CAC">
      <w:pPr>
        <w:rPr>
          <w:sz w:val="24"/>
          <w:szCs w:val="24"/>
        </w:rPr>
      </w:pPr>
      <w:r w:rsidRPr="006D1989">
        <w:rPr>
          <w:rFonts w:ascii="Times New Roman" w:hAnsi="Times New Roman"/>
          <w:sz w:val="24"/>
          <w:szCs w:val="24"/>
        </w:rPr>
        <w:t>Построение в шеренгу. Инструктор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EC50C0" w:rsidRDefault="00EC50C0" w:rsidP="00D50CAC">
      <w:pPr>
        <w:rPr>
          <w:rFonts w:ascii="Times New Roman" w:hAnsi="Times New Roman"/>
          <w:sz w:val="24"/>
          <w:szCs w:val="24"/>
        </w:rPr>
      </w:pPr>
      <w:r w:rsidRPr="00A247F6">
        <w:rPr>
          <w:rFonts w:ascii="Times New Roman" w:hAnsi="Times New Roman"/>
          <w:b/>
          <w:sz w:val="24"/>
          <w:szCs w:val="24"/>
        </w:rPr>
        <w:t>2 часть</w:t>
      </w:r>
      <w:r w:rsidRPr="006D1989">
        <w:rPr>
          <w:rFonts w:ascii="Times New Roman" w:hAnsi="Times New Roman"/>
          <w:sz w:val="24"/>
          <w:szCs w:val="24"/>
        </w:rPr>
        <w:t xml:space="preserve">. </w:t>
      </w:r>
    </w:p>
    <w:p w:rsidR="00EC50C0" w:rsidRPr="00A247F6" w:rsidRDefault="00EC50C0" w:rsidP="00D50CAC">
      <w:pPr>
        <w:rPr>
          <w:b/>
          <w:i/>
          <w:sz w:val="24"/>
          <w:szCs w:val="24"/>
        </w:rPr>
      </w:pPr>
      <w:r w:rsidRPr="00A247F6">
        <w:rPr>
          <w:rFonts w:ascii="Times New Roman" w:hAnsi="Times New Roman"/>
          <w:b/>
          <w:i/>
          <w:sz w:val="24"/>
          <w:szCs w:val="24"/>
        </w:rPr>
        <w:t>Общеразвивающие упражнения.</w:t>
      </w:r>
    </w:p>
    <w:p w:rsidR="00EC50C0" w:rsidRPr="006D1989" w:rsidRDefault="00EC50C0" w:rsidP="00D50CAC">
      <w:pPr>
        <w:rPr>
          <w:sz w:val="24"/>
          <w:szCs w:val="24"/>
        </w:rPr>
      </w:pPr>
      <w:r w:rsidRPr="006D1989">
        <w:rPr>
          <w:rFonts w:ascii="Times New Roman" w:hAnsi="Times New Roman"/>
          <w:sz w:val="24"/>
          <w:szCs w:val="24"/>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2. И. п. - стойка ноги врозь, руки на пояс. Наклониться вперед, хлопнуть в ладоши перед собой, выпрямиться,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3. И. п-стойка на коленях, руки на пояс. Поворот вправо (влево), коснуться пальцами рук носков ног,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4. И. п. - лежа на спине, руки вдоль туловища. Поднять правую (левую) ногу вверх, опустить ногу,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5. И. п. - стойка ноги слегка расставлены, руки вдоль туловища произвольно. Прыжки на двух ногах на месте под счет Инструктора или удары в бубен. После серии прыжков ходьба на месте (3-4 раза).</w:t>
      </w:r>
    </w:p>
    <w:p w:rsidR="00EC50C0" w:rsidRPr="00A247F6" w:rsidRDefault="00EC50C0" w:rsidP="00D50CAC">
      <w:pPr>
        <w:rPr>
          <w:b/>
          <w:i/>
          <w:sz w:val="24"/>
          <w:szCs w:val="24"/>
        </w:rPr>
      </w:pPr>
      <w:r w:rsidRPr="00A247F6">
        <w:rPr>
          <w:rFonts w:ascii="Times New Roman" w:hAnsi="Times New Roman"/>
          <w:b/>
          <w:i/>
          <w:sz w:val="24"/>
          <w:szCs w:val="24"/>
        </w:rPr>
        <w:t>Основные виды движений.</w:t>
      </w:r>
    </w:p>
    <w:p w:rsidR="00EC50C0" w:rsidRPr="006D1989" w:rsidRDefault="00EC50C0" w:rsidP="00D50CAC">
      <w:pPr>
        <w:rPr>
          <w:sz w:val="24"/>
          <w:szCs w:val="24"/>
        </w:rPr>
      </w:pPr>
      <w:r w:rsidRPr="006D1989">
        <w:rPr>
          <w:rFonts w:ascii="Times New Roman" w:hAnsi="Times New Roman"/>
          <w:sz w:val="24"/>
          <w:szCs w:val="24"/>
        </w:rPr>
        <w:t>1. Прыжки на двух ногах из обруча в обруч (обручи лежат на расстоянии 0,25 м один от другого) выполняются поточным способом (3-4 раза).</w:t>
      </w:r>
    </w:p>
    <w:p w:rsidR="00EC50C0" w:rsidRPr="006D1989" w:rsidRDefault="00EC50C0" w:rsidP="00D50CAC">
      <w:pPr>
        <w:rPr>
          <w:sz w:val="24"/>
          <w:szCs w:val="24"/>
        </w:rPr>
      </w:pPr>
      <w:r w:rsidRPr="006D1989">
        <w:rPr>
          <w:rFonts w:ascii="Times New Roman" w:hAnsi="Times New Roman"/>
          <w:sz w:val="24"/>
          <w:szCs w:val="24"/>
        </w:rPr>
        <w:t>2. Прокатывание мяча между 4-5 предметами (кубики или набивные мячи), поставленными в один ряд на расстоянии 1 м один от другого. Прокатывание мяча, подталкивая его двумя руками, сложенными «совочком». Задание выполняется в среднем темпе 2 раза. После прокатывания дети поднимают мяч над головой.</w:t>
      </w:r>
    </w:p>
    <w:p w:rsidR="00EC50C0" w:rsidRPr="006D1989" w:rsidRDefault="00EC50C0" w:rsidP="00D50CAC">
      <w:pPr>
        <w:rPr>
          <w:sz w:val="24"/>
          <w:szCs w:val="24"/>
        </w:rPr>
      </w:pPr>
      <w:r w:rsidRPr="006D1989">
        <w:rPr>
          <w:rFonts w:ascii="Times New Roman" w:hAnsi="Times New Roman"/>
          <w:sz w:val="24"/>
          <w:szCs w:val="24"/>
        </w:rPr>
        <w:t>Подвижная игра «Автомобили».</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3 часть. </w:t>
      </w:r>
    </w:p>
    <w:p w:rsidR="00EC50C0" w:rsidRPr="006D1989" w:rsidRDefault="00EC50C0" w:rsidP="00D50CAC">
      <w:pPr>
        <w:rPr>
          <w:sz w:val="24"/>
          <w:szCs w:val="24"/>
        </w:rPr>
      </w:pPr>
      <w:r w:rsidRPr="006D1989">
        <w:rPr>
          <w:rFonts w:ascii="Times New Roman" w:hAnsi="Times New Roman"/>
          <w:sz w:val="24"/>
          <w:szCs w:val="24"/>
        </w:rPr>
        <w:t>«Автомобили поехали в гараж» (в колонне по одному.)</w:t>
      </w:r>
    </w:p>
    <w:p w:rsidR="00EC50C0" w:rsidRDefault="00EC50C0" w:rsidP="004A3E00">
      <w:pPr>
        <w:jc w:val="right"/>
        <w:rPr>
          <w:sz w:val="24"/>
          <w:szCs w:val="24"/>
        </w:rPr>
      </w:pPr>
    </w:p>
    <w:p w:rsidR="00EC50C0" w:rsidRPr="006D1989" w:rsidRDefault="00EC50C0" w:rsidP="004A3E00">
      <w:pPr>
        <w:jc w:val="right"/>
        <w:rPr>
          <w:sz w:val="24"/>
          <w:szCs w:val="24"/>
        </w:rPr>
      </w:pPr>
      <w:r w:rsidRPr="006D1989">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Default="00EC50C0" w:rsidP="00D50CAC">
      <w:pPr>
        <w:rPr>
          <w:rFonts w:ascii="Times New Roman" w:hAnsi="Times New Roman"/>
          <w:sz w:val="24"/>
          <w:szCs w:val="24"/>
        </w:rPr>
      </w:pPr>
    </w:p>
    <w:p w:rsidR="00EC50C0" w:rsidRPr="004A3E00" w:rsidRDefault="00EC50C0" w:rsidP="00D50CAC">
      <w:pPr>
        <w:rPr>
          <w:b/>
          <w:sz w:val="24"/>
          <w:szCs w:val="24"/>
        </w:rPr>
      </w:pPr>
      <w:r w:rsidRPr="004A3E00">
        <w:rPr>
          <w:rFonts w:ascii="Times New Roman" w:hAnsi="Times New Roman"/>
          <w:b/>
          <w:sz w:val="24"/>
          <w:szCs w:val="24"/>
        </w:rPr>
        <w:t>Октябрь</w:t>
      </w:r>
    </w:p>
    <w:p w:rsidR="00EC50C0" w:rsidRPr="004A3E00" w:rsidRDefault="00EC50C0" w:rsidP="00D50CAC">
      <w:pPr>
        <w:rPr>
          <w:b/>
          <w:sz w:val="24"/>
          <w:szCs w:val="24"/>
        </w:rPr>
      </w:pPr>
      <w:r w:rsidRPr="004A3E00">
        <w:rPr>
          <w:rFonts w:ascii="Times New Roman" w:hAnsi="Times New Roman"/>
          <w:b/>
          <w:sz w:val="24"/>
          <w:szCs w:val="24"/>
        </w:rPr>
        <w:t>Тип занятия</w:t>
      </w:r>
      <w:r>
        <w:rPr>
          <w:rFonts w:ascii="Times New Roman" w:hAnsi="Times New Roman"/>
          <w:b/>
          <w:sz w:val="24"/>
          <w:szCs w:val="24"/>
        </w:rPr>
        <w:t xml:space="preserve"> – сюжетно-игровое «В осеннем лесу».</w:t>
      </w:r>
    </w:p>
    <w:p w:rsidR="00EC50C0" w:rsidRDefault="00EC50C0" w:rsidP="00D50CAC">
      <w:pPr>
        <w:rPr>
          <w:rFonts w:ascii="Times New Roman" w:hAnsi="Times New Roman"/>
          <w:b/>
          <w:sz w:val="24"/>
          <w:szCs w:val="24"/>
        </w:rPr>
      </w:pPr>
      <w:r w:rsidRPr="004A3E00">
        <w:rPr>
          <w:rFonts w:ascii="Times New Roman" w:hAnsi="Times New Roman"/>
          <w:b/>
          <w:sz w:val="24"/>
          <w:szCs w:val="24"/>
        </w:rPr>
        <w:t>№ 5</w:t>
      </w:r>
    </w:p>
    <w:p w:rsidR="00EC50C0" w:rsidRPr="004A3E00" w:rsidRDefault="00EC50C0" w:rsidP="00D50CAC">
      <w:pPr>
        <w:rPr>
          <w:b/>
          <w:sz w:val="24"/>
          <w:szCs w:val="24"/>
        </w:rPr>
      </w:pPr>
    </w:p>
    <w:p w:rsidR="00EC50C0" w:rsidRPr="006D1989" w:rsidRDefault="00EC50C0" w:rsidP="00D50CAC">
      <w:pPr>
        <w:rPr>
          <w:sz w:val="24"/>
          <w:szCs w:val="24"/>
        </w:rPr>
      </w:pPr>
      <w:r w:rsidRPr="006D1989">
        <w:rPr>
          <w:rFonts w:ascii="Times New Roman" w:hAnsi="Times New Roman"/>
          <w:sz w:val="24"/>
          <w:szCs w:val="24"/>
        </w:rPr>
        <w:t>Задачи.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EC50C0" w:rsidRDefault="00EC50C0" w:rsidP="00D50CAC">
      <w:pPr>
        <w:rPr>
          <w:rFonts w:ascii="Times New Roman" w:hAnsi="Times New Roman"/>
          <w:sz w:val="24"/>
          <w:szCs w:val="24"/>
        </w:rPr>
      </w:pPr>
      <w:r w:rsidRPr="00A247F6">
        <w:rPr>
          <w:rFonts w:ascii="Times New Roman" w:hAnsi="Times New Roman"/>
          <w:b/>
          <w:sz w:val="24"/>
          <w:szCs w:val="24"/>
        </w:rPr>
        <w:t>1 часть</w:t>
      </w:r>
      <w:r w:rsidRPr="006D1989">
        <w:rPr>
          <w:rFonts w:ascii="Times New Roman" w:hAnsi="Times New Roman"/>
          <w:sz w:val="24"/>
          <w:szCs w:val="24"/>
        </w:rPr>
        <w:t xml:space="preserve">. </w:t>
      </w:r>
    </w:p>
    <w:p w:rsidR="00EC50C0" w:rsidRPr="006D1989" w:rsidRDefault="00EC50C0" w:rsidP="00D50CAC">
      <w:pPr>
        <w:rPr>
          <w:sz w:val="24"/>
          <w:szCs w:val="24"/>
        </w:rPr>
      </w:pPr>
      <w:r w:rsidRPr="006D1989">
        <w:rPr>
          <w:rFonts w:ascii="Times New Roman" w:hAnsi="Times New Roman"/>
          <w:sz w:val="24"/>
          <w:szCs w:val="24"/>
        </w:rPr>
        <w:t>Ходьба в колонне по одному, ходьба с перешагиванием через бруски, положенные на расстоянии двух шагов ребенка. Инструктор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2 часть. </w:t>
      </w:r>
    </w:p>
    <w:p w:rsidR="00EC50C0" w:rsidRPr="00A247F6" w:rsidRDefault="00EC50C0" w:rsidP="00D50CAC">
      <w:pPr>
        <w:rPr>
          <w:b/>
          <w:i/>
          <w:sz w:val="24"/>
          <w:szCs w:val="24"/>
        </w:rPr>
      </w:pPr>
      <w:r w:rsidRPr="00A247F6">
        <w:rPr>
          <w:rFonts w:ascii="Times New Roman" w:hAnsi="Times New Roman"/>
          <w:b/>
          <w:i/>
          <w:sz w:val="24"/>
          <w:szCs w:val="24"/>
        </w:rPr>
        <w:t>Общеразвивающие упражнения с мячом.</w:t>
      </w:r>
    </w:p>
    <w:p w:rsidR="00EC50C0" w:rsidRPr="006D1989" w:rsidRDefault="00EC50C0" w:rsidP="00D50CAC">
      <w:pPr>
        <w:rPr>
          <w:sz w:val="24"/>
          <w:szCs w:val="24"/>
        </w:rPr>
      </w:pPr>
      <w:r w:rsidRPr="006D1989">
        <w:rPr>
          <w:rFonts w:ascii="Times New Roman" w:hAnsi="Times New Roman"/>
          <w:sz w:val="24"/>
          <w:szCs w:val="24"/>
        </w:rPr>
        <w:t>1. И. п. -стойка ноги на ширине ступни, мяч в обеих руках вниз.</w:t>
      </w:r>
    </w:p>
    <w:p w:rsidR="00EC50C0" w:rsidRPr="006D1989" w:rsidRDefault="00EC50C0" w:rsidP="00D50CAC">
      <w:pPr>
        <w:rPr>
          <w:sz w:val="24"/>
          <w:szCs w:val="24"/>
        </w:rPr>
      </w:pPr>
      <w:r w:rsidRPr="006D1989">
        <w:rPr>
          <w:rFonts w:ascii="Times New Roman" w:hAnsi="Times New Roman"/>
          <w:sz w:val="24"/>
          <w:szCs w:val="24"/>
        </w:rPr>
        <w:t>Поднять мяч вперед, вверх; опустить мяч,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2. И. п. - стойка ноги на ширине плеч, мяч в обеих руках у груди.</w:t>
      </w:r>
    </w:p>
    <w:p w:rsidR="00EC50C0" w:rsidRPr="006D1989" w:rsidRDefault="00EC50C0" w:rsidP="00D50CAC">
      <w:pPr>
        <w:rPr>
          <w:sz w:val="24"/>
          <w:szCs w:val="24"/>
        </w:rPr>
      </w:pPr>
      <w:r w:rsidRPr="006D1989">
        <w:rPr>
          <w:rFonts w:ascii="Times New Roman" w:hAnsi="Times New Roman"/>
          <w:sz w:val="24"/>
          <w:szCs w:val="24"/>
        </w:rPr>
        <w:t>Наклониться, прокатить мяч от правой ноги к левой, подняться,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3. И. п. - сидя, ноги врозь, мяч в обеих руках перед собой. Наклониться, коснуться мячом пола как можно дальше, выпрямиться, вернуться в исходное положение (5-7 раз).</w:t>
      </w:r>
    </w:p>
    <w:p w:rsidR="00EC50C0" w:rsidRPr="006D1989" w:rsidRDefault="00EC50C0" w:rsidP="00D50CAC">
      <w:pPr>
        <w:rPr>
          <w:sz w:val="24"/>
          <w:szCs w:val="24"/>
        </w:rPr>
      </w:pPr>
      <w:r w:rsidRPr="006D1989">
        <w:rPr>
          <w:rFonts w:ascii="Times New Roman" w:hAnsi="Times New Roman"/>
          <w:sz w:val="24"/>
          <w:szCs w:val="24"/>
        </w:rPr>
        <w:t>4. И. п. - стойка на коленях, сидя на пятках, мяч в обеих руках перед собой. Прокатить мяч вокруг себя в правую и левую сторону, перебирая его руками (по 3 раза в каждую сторону).</w:t>
      </w:r>
    </w:p>
    <w:p w:rsidR="00EC50C0" w:rsidRPr="006D1989" w:rsidRDefault="00EC50C0" w:rsidP="00D50CAC">
      <w:pPr>
        <w:rPr>
          <w:sz w:val="24"/>
          <w:szCs w:val="24"/>
        </w:rPr>
      </w:pPr>
      <w:r w:rsidRPr="00A247F6">
        <w:rPr>
          <w:rFonts w:ascii="Times New Roman" w:hAnsi="Times New Roman"/>
          <w:b/>
          <w:i/>
          <w:sz w:val="24"/>
          <w:szCs w:val="24"/>
        </w:rPr>
        <w:t>Основные виды движений</w:t>
      </w:r>
      <w:r w:rsidRPr="006D1989">
        <w:rPr>
          <w:rFonts w:ascii="Times New Roman" w:hAnsi="Times New Roman"/>
          <w:sz w:val="24"/>
          <w:szCs w:val="24"/>
        </w:rPr>
        <w:t>.</w:t>
      </w:r>
    </w:p>
    <w:p w:rsidR="00EC50C0" w:rsidRPr="006D1989" w:rsidRDefault="00EC50C0" w:rsidP="00D50CAC">
      <w:pPr>
        <w:rPr>
          <w:sz w:val="24"/>
          <w:szCs w:val="24"/>
        </w:rPr>
      </w:pPr>
      <w:r w:rsidRPr="006D1989">
        <w:rPr>
          <w:rFonts w:ascii="Times New Roman" w:hAnsi="Times New Roman"/>
          <w:sz w:val="24"/>
          <w:szCs w:val="24"/>
        </w:rPr>
        <w:t>1. Прокатывание мяча в прямом направлении (3 раза).</w:t>
      </w:r>
    </w:p>
    <w:p w:rsidR="00EC50C0" w:rsidRPr="006D1989" w:rsidRDefault="00EC50C0" w:rsidP="00D50CAC">
      <w:pPr>
        <w:rPr>
          <w:sz w:val="24"/>
          <w:szCs w:val="24"/>
        </w:rPr>
      </w:pPr>
      <w:r w:rsidRPr="006D1989">
        <w:rPr>
          <w:rFonts w:ascii="Times New Roman" w:hAnsi="Times New Roman"/>
          <w:sz w:val="24"/>
          <w:szCs w:val="24"/>
        </w:rPr>
        <w:t>2. Лазанье под шнур, не касаясь руками пола (3-4 раза). Инструктор ставит две стойки и натягивает шнур на высоте 50 см от уровня пола. Дети располагаются шеренгой, в руках у каждого ребенка мяч. Дается задание: подойти к шнуру, присесть и сгруппировать в «комочек, а затем пройти под шнуром, не касаясь пола, с мячом в руках 3 раза подряд. Затем по сигналу Инструктора дети занимают исходное положение (ноги на ширине плеч), наклоняются, энергичным движением прокатывают мяч вперед и бегут за ним.</w:t>
      </w:r>
    </w:p>
    <w:p w:rsidR="00EC50C0" w:rsidRPr="006D1989" w:rsidRDefault="00EC50C0" w:rsidP="00D50CAC">
      <w:pPr>
        <w:rPr>
          <w:sz w:val="24"/>
          <w:szCs w:val="24"/>
        </w:rPr>
      </w:pPr>
      <w:r w:rsidRPr="006D1989">
        <w:rPr>
          <w:rFonts w:ascii="Times New Roman" w:hAnsi="Times New Roman"/>
          <w:sz w:val="24"/>
          <w:szCs w:val="24"/>
        </w:rPr>
        <w:t>Подвижная игра «У медведя во бору».</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3 часть. </w:t>
      </w:r>
    </w:p>
    <w:p w:rsidR="00EC50C0" w:rsidRPr="006D1989" w:rsidRDefault="00EC50C0" w:rsidP="00D50CAC">
      <w:pPr>
        <w:rPr>
          <w:sz w:val="24"/>
          <w:szCs w:val="24"/>
        </w:rPr>
      </w:pPr>
      <w:r w:rsidRPr="006D1989">
        <w:rPr>
          <w:rFonts w:ascii="Times New Roman" w:hAnsi="Times New Roman"/>
          <w:sz w:val="24"/>
          <w:szCs w:val="24"/>
        </w:rPr>
        <w:t>Игра малой подвижности «Угадай, где спрятано».</w:t>
      </w:r>
    </w:p>
    <w:p w:rsidR="00EC50C0" w:rsidRPr="006D1989" w:rsidRDefault="00EC50C0" w:rsidP="00D50CAC">
      <w:pPr>
        <w:rPr>
          <w:sz w:val="24"/>
          <w:szCs w:val="24"/>
        </w:rPr>
      </w:pPr>
    </w:p>
    <w:p w:rsidR="00EC50C0" w:rsidRDefault="00EC50C0" w:rsidP="004A3E00">
      <w:pPr>
        <w:jc w:val="right"/>
        <w:rPr>
          <w:rFonts w:ascii="Times New Roman" w:hAnsi="Times New Roman"/>
          <w:sz w:val="24"/>
          <w:szCs w:val="24"/>
        </w:rPr>
      </w:pPr>
    </w:p>
    <w:p w:rsidR="00EC50C0" w:rsidRPr="006D1989" w:rsidRDefault="00EC50C0" w:rsidP="004A3E00">
      <w:pPr>
        <w:jc w:val="right"/>
        <w:rPr>
          <w:sz w:val="24"/>
          <w:szCs w:val="24"/>
        </w:rPr>
      </w:pPr>
      <w:r w:rsidRPr="006D1989">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Default="00EC50C0" w:rsidP="00D50CAC">
      <w:pPr>
        <w:rPr>
          <w:rFonts w:ascii="Times New Roman" w:hAnsi="Times New Roman"/>
          <w:sz w:val="24"/>
          <w:szCs w:val="24"/>
        </w:rPr>
      </w:pPr>
    </w:p>
    <w:p w:rsidR="00EC50C0" w:rsidRPr="004A3E00" w:rsidRDefault="00EC50C0" w:rsidP="00D50CAC">
      <w:pPr>
        <w:rPr>
          <w:b/>
          <w:sz w:val="24"/>
          <w:szCs w:val="24"/>
        </w:rPr>
      </w:pPr>
      <w:r w:rsidRPr="004A3E00">
        <w:rPr>
          <w:rFonts w:ascii="Times New Roman" w:hAnsi="Times New Roman"/>
          <w:b/>
          <w:sz w:val="24"/>
          <w:szCs w:val="24"/>
        </w:rPr>
        <w:t>Октябрь</w:t>
      </w:r>
    </w:p>
    <w:p w:rsidR="00EC50C0" w:rsidRPr="004A3E00" w:rsidRDefault="00EC50C0" w:rsidP="00D50CAC">
      <w:pPr>
        <w:rPr>
          <w:b/>
          <w:sz w:val="24"/>
          <w:szCs w:val="24"/>
        </w:rPr>
      </w:pPr>
      <w:r w:rsidRPr="004A3E00">
        <w:rPr>
          <w:rFonts w:ascii="Times New Roman" w:hAnsi="Times New Roman"/>
          <w:b/>
          <w:sz w:val="24"/>
          <w:szCs w:val="24"/>
        </w:rPr>
        <w:t>Тип занятия</w:t>
      </w:r>
      <w:r>
        <w:rPr>
          <w:rFonts w:ascii="Times New Roman" w:hAnsi="Times New Roman"/>
          <w:b/>
          <w:sz w:val="24"/>
          <w:szCs w:val="24"/>
        </w:rPr>
        <w:t xml:space="preserve"> – сюжетно-игровое «Поиграем с медвежонком».</w:t>
      </w:r>
    </w:p>
    <w:p w:rsidR="00EC50C0" w:rsidRDefault="00EC50C0" w:rsidP="00D50CAC">
      <w:pPr>
        <w:rPr>
          <w:rFonts w:ascii="Times New Roman" w:hAnsi="Times New Roman"/>
          <w:b/>
          <w:sz w:val="24"/>
          <w:szCs w:val="24"/>
        </w:rPr>
      </w:pPr>
      <w:r w:rsidRPr="004A3E00">
        <w:rPr>
          <w:rFonts w:ascii="Times New Roman" w:hAnsi="Times New Roman"/>
          <w:b/>
          <w:sz w:val="24"/>
          <w:szCs w:val="24"/>
        </w:rPr>
        <w:t>№ 6</w:t>
      </w:r>
    </w:p>
    <w:p w:rsidR="00EC50C0" w:rsidRPr="004A3E00" w:rsidRDefault="00EC50C0" w:rsidP="00D50CAC">
      <w:pPr>
        <w:rPr>
          <w:b/>
          <w:sz w:val="24"/>
          <w:szCs w:val="24"/>
        </w:rPr>
      </w:pPr>
    </w:p>
    <w:p w:rsidR="00EC50C0" w:rsidRPr="006D1989" w:rsidRDefault="00EC50C0" w:rsidP="00D50CAC">
      <w:pPr>
        <w:rPr>
          <w:sz w:val="24"/>
          <w:szCs w:val="24"/>
        </w:rPr>
      </w:pPr>
      <w:r w:rsidRPr="006D1989">
        <w:rPr>
          <w:rFonts w:ascii="Times New Roman" w:hAnsi="Times New Roman"/>
          <w:sz w:val="24"/>
          <w:szCs w:val="24"/>
        </w:rPr>
        <w:t>Задачи. Повторить ходьбу в колонне по одному, развивать глазомер и ритмичность при перешагивании через бруски; упражнять в подбрасывании мяча, в лазанье под дугу, в прыжках через препятствие.</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1 часть. </w:t>
      </w:r>
    </w:p>
    <w:p w:rsidR="00EC50C0" w:rsidRPr="006D1989" w:rsidRDefault="00EC50C0" w:rsidP="00D50CAC">
      <w:pPr>
        <w:rPr>
          <w:sz w:val="24"/>
          <w:szCs w:val="24"/>
        </w:rPr>
      </w:pPr>
      <w:r w:rsidRPr="006D1989">
        <w:rPr>
          <w:rFonts w:ascii="Times New Roman" w:hAnsi="Times New Roman"/>
          <w:sz w:val="24"/>
          <w:szCs w:val="24"/>
        </w:rPr>
        <w:t>Ходьба в колонне по одному, ходьба с перешагиванием через бруски, положенные на расстоянии двух шагов ребенка. Инструктор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2 часть. </w:t>
      </w:r>
    </w:p>
    <w:p w:rsidR="00EC50C0" w:rsidRPr="00E9519D" w:rsidRDefault="00EC50C0" w:rsidP="00D50CAC">
      <w:pPr>
        <w:rPr>
          <w:b/>
          <w:i/>
          <w:sz w:val="24"/>
          <w:szCs w:val="24"/>
        </w:rPr>
      </w:pPr>
      <w:r w:rsidRPr="00E9519D">
        <w:rPr>
          <w:rFonts w:ascii="Times New Roman" w:hAnsi="Times New Roman"/>
          <w:b/>
          <w:i/>
          <w:sz w:val="24"/>
          <w:szCs w:val="24"/>
        </w:rPr>
        <w:t>Общеразвивающие упражнения с мячом.</w:t>
      </w:r>
    </w:p>
    <w:p w:rsidR="00EC50C0" w:rsidRPr="006D1989" w:rsidRDefault="00EC50C0" w:rsidP="00D50CAC">
      <w:pPr>
        <w:rPr>
          <w:sz w:val="24"/>
          <w:szCs w:val="24"/>
        </w:rPr>
      </w:pPr>
      <w:r w:rsidRPr="006D1989">
        <w:rPr>
          <w:rFonts w:ascii="Times New Roman" w:hAnsi="Times New Roman"/>
          <w:sz w:val="24"/>
          <w:szCs w:val="24"/>
        </w:rPr>
        <w:t>1. И. п. -стойка ноги на ширине ступни, мяч в обеих руках вниз.</w:t>
      </w:r>
    </w:p>
    <w:p w:rsidR="00EC50C0" w:rsidRPr="006D1989" w:rsidRDefault="00EC50C0" w:rsidP="00D50CAC">
      <w:pPr>
        <w:rPr>
          <w:sz w:val="24"/>
          <w:szCs w:val="24"/>
        </w:rPr>
      </w:pPr>
      <w:r w:rsidRPr="006D1989">
        <w:rPr>
          <w:rFonts w:ascii="Times New Roman" w:hAnsi="Times New Roman"/>
          <w:sz w:val="24"/>
          <w:szCs w:val="24"/>
        </w:rPr>
        <w:t>Поднять мяч вперед, вверх; опустить мяч,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2. И. п. - стойка ноги на ширине плеч, мяч в обеих руках у груди.</w:t>
      </w:r>
    </w:p>
    <w:p w:rsidR="00EC50C0" w:rsidRPr="006D1989" w:rsidRDefault="00EC50C0" w:rsidP="00D50CAC">
      <w:pPr>
        <w:rPr>
          <w:sz w:val="24"/>
          <w:szCs w:val="24"/>
        </w:rPr>
      </w:pPr>
      <w:r w:rsidRPr="006D1989">
        <w:rPr>
          <w:rFonts w:ascii="Times New Roman" w:hAnsi="Times New Roman"/>
          <w:sz w:val="24"/>
          <w:szCs w:val="24"/>
        </w:rPr>
        <w:t>Наклониться, прокатить мяч от правой ноги к левой, подняться,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3. И. п. - сидя, ноги врозь, мяч в обеих руках перед собой. Наклониться, коснуться мячом пола как можно дальше, выпрямиться, вернуться в исходное положение (5-7 раз).</w:t>
      </w:r>
    </w:p>
    <w:p w:rsidR="00EC50C0" w:rsidRPr="006D1989" w:rsidRDefault="00EC50C0" w:rsidP="00D50CAC">
      <w:pPr>
        <w:rPr>
          <w:sz w:val="24"/>
          <w:szCs w:val="24"/>
        </w:rPr>
      </w:pPr>
      <w:r w:rsidRPr="006D1989">
        <w:rPr>
          <w:rFonts w:ascii="Times New Roman" w:hAnsi="Times New Roman"/>
          <w:sz w:val="24"/>
          <w:szCs w:val="24"/>
        </w:rPr>
        <w:t>4. И. п. - стойка на коленях, сидя на пятках, мяч в обеих руках перед собой. Прокатить мяч вокруг себя в правую и левую сторону, перебирая его руками (по 3 раза в каждую сторону).</w:t>
      </w:r>
    </w:p>
    <w:p w:rsidR="00EC50C0" w:rsidRPr="00A247F6" w:rsidRDefault="00EC50C0" w:rsidP="00D50CAC">
      <w:pPr>
        <w:rPr>
          <w:b/>
          <w:sz w:val="24"/>
          <w:szCs w:val="24"/>
        </w:rPr>
      </w:pPr>
      <w:r w:rsidRPr="00E9519D">
        <w:rPr>
          <w:rFonts w:ascii="Times New Roman" w:hAnsi="Times New Roman"/>
          <w:b/>
          <w:i/>
          <w:sz w:val="24"/>
          <w:szCs w:val="24"/>
        </w:rPr>
        <w:t>Основные виды движений</w:t>
      </w:r>
      <w:r w:rsidRPr="00A247F6">
        <w:rPr>
          <w:rFonts w:ascii="Times New Roman" w:hAnsi="Times New Roman"/>
          <w:b/>
          <w:sz w:val="24"/>
          <w:szCs w:val="24"/>
        </w:rPr>
        <w:t>.</w:t>
      </w:r>
    </w:p>
    <w:p w:rsidR="00EC50C0" w:rsidRPr="006D1989" w:rsidRDefault="00EC50C0" w:rsidP="00D50CAC">
      <w:pPr>
        <w:rPr>
          <w:sz w:val="24"/>
          <w:szCs w:val="24"/>
        </w:rPr>
      </w:pPr>
      <w:r w:rsidRPr="006D1989">
        <w:rPr>
          <w:rFonts w:ascii="Times New Roman" w:hAnsi="Times New Roman"/>
          <w:sz w:val="24"/>
          <w:szCs w:val="24"/>
        </w:rPr>
        <w:t>1. Лазанье под дугу (4-5 дуг) двумя колоннами поточным способом (3-4 раза).</w:t>
      </w:r>
    </w:p>
    <w:p w:rsidR="00EC50C0" w:rsidRPr="006D1989" w:rsidRDefault="00EC50C0" w:rsidP="00D50CAC">
      <w:pPr>
        <w:rPr>
          <w:sz w:val="24"/>
          <w:szCs w:val="24"/>
        </w:rPr>
      </w:pPr>
      <w:r w:rsidRPr="006D1989">
        <w:rPr>
          <w:rFonts w:ascii="Times New Roman" w:hAnsi="Times New Roman"/>
          <w:sz w:val="24"/>
          <w:szCs w:val="24"/>
        </w:rPr>
        <w:t>2. Прыжки на двух ногах через 4-5 линий (3-4 раза).</w:t>
      </w:r>
    </w:p>
    <w:p w:rsidR="00EC50C0" w:rsidRPr="006D1989" w:rsidRDefault="00EC50C0" w:rsidP="00D50CAC">
      <w:pPr>
        <w:rPr>
          <w:sz w:val="24"/>
          <w:szCs w:val="24"/>
        </w:rPr>
      </w:pPr>
      <w:r w:rsidRPr="006D1989">
        <w:rPr>
          <w:rFonts w:ascii="Times New Roman" w:hAnsi="Times New Roman"/>
          <w:sz w:val="24"/>
          <w:szCs w:val="24"/>
        </w:rPr>
        <w:t>3. Подбрасывание мяча двумя руками (мячи лежат в 2-3 обручах большого диаметра). Дети подходят к обручам, берут мячи и по сигналу инструктора упражняются в бросании вверх и ловле мяча двумя руками.</w:t>
      </w:r>
    </w:p>
    <w:p w:rsidR="00EC50C0" w:rsidRPr="006D1989" w:rsidRDefault="00EC50C0" w:rsidP="00D50CAC">
      <w:pPr>
        <w:rPr>
          <w:sz w:val="24"/>
          <w:szCs w:val="24"/>
        </w:rPr>
      </w:pPr>
      <w:r w:rsidRPr="006D1989">
        <w:rPr>
          <w:rFonts w:ascii="Times New Roman" w:hAnsi="Times New Roman"/>
          <w:sz w:val="24"/>
          <w:szCs w:val="24"/>
        </w:rPr>
        <w:t>Подвижная игра «У медведя во бору».</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3 часть.</w:t>
      </w:r>
    </w:p>
    <w:p w:rsidR="00EC50C0" w:rsidRPr="006D1989" w:rsidRDefault="00EC50C0" w:rsidP="00D50CAC">
      <w:pPr>
        <w:rPr>
          <w:sz w:val="24"/>
          <w:szCs w:val="24"/>
        </w:rPr>
      </w:pPr>
      <w:r w:rsidRPr="006D1989">
        <w:rPr>
          <w:rFonts w:ascii="Times New Roman" w:hAnsi="Times New Roman"/>
          <w:sz w:val="24"/>
          <w:szCs w:val="24"/>
        </w:rPr>
        <w:t>Игра малой подвижности «Угадай, где спрятано».</w:t>
      </w:r>
    </w:p>
    <w:p w:rsidR="00EC50C0" w:rsidRPr="006D1989" w:rsidRDefault="00EC50C0" w:rsidP="00D50CAC">
      <w:pPr>
        <w:rPr>
          <w:sz w:val="24"/>
          <w:szCs w:val="24"/>
        </w:rPr>
      </w:pPr>
    </w:p>
    <w:p w:rsidR="00EC50C0" w:rsidRDefault="00EC50C0" w:rsidP="00D50CAC">
      <w:pPr>
        <w:rPr>
          <w:rFonts w:ascii="Times New Roman" w:hAnsi="Times New Roman"/>
          <w:sz w:val="24"/>
          <w:szCs w:val="24"/>
        </w:rPr>
      </w:pPr>
    </w:p>
    <w:p w:rsidR="00EC50C0" w:rsidRDefault="00EC50C0" w:rsidP="00E9519D">
      <w:pPr>
        <w:rPr>
          <w:rFonts w:ascii="Times New Roman" w:hAnsi="Times New Roman"/>
          <w:sz w:val="24"/>
          <w:szCs w:val="24"/>
        </w:rPr>
      </w:pPr>
    </w:p>
    <w:p w:rsidR="00EC50C0" w:rsidRPr="006D1989" w:rsidRDefault="00EC50C0" w:rsidP="00E9519D">
      <w:pPr>
        <w:rPr>
          <w:sz w:val="24"/>
          <w:szCs w:val="24"/>
        </w:rPr>
      </w:pPr>
      <w:r w:rsidRPr="006D1989">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Default="00EC50C0" w:rsidP="00D50CAC">
      <w:pPr>
        <w:rPr>
          <w:rFonts w:ascii="Times New Roman" w:hAnsi="Times New Roman"/>
          <w:sz w:val="24"/>
          <w:szCs w:val="24"/>
        </w:rPr>
      </w:pPr>
    </w:p>
    <w:p w:rsidR="00EC50C0" w:rsidRPr="004A3E00" w:rsidRDefault="00EC50C0" w:rsidP="00D50CAC">
      <w:pPr>
        <w:rPr>
          <w:b/>
          <w:sz w:val="24"/>
          <w:szCs w:val="24"/>
        </w:rPr>
      </w:pPr>
      <w:r w:rsidRPr="004A3E00">
        <w:rPr>
          <w:rFonts w:ascii="Times New Roman" w:hAnsi="Times New Roman"/>
          <w:b/>
          <w:sz w:val="24"/>
          <w:szCs w:val="24"/>
        </w:rPr>
        <w:t>Октябрь</w:t>
      </w:r>
    </w:p>
    <w:p w:rsidR="00EC50C0" w:rsidRPr="004A3E00" w:rsidRDefault="00EC50C0" w:rsidP="00D50CAC">
      <w:pPr>
        <w:rPr>
          <w:b/>
          <w:sz w:val="24"/>
          <w:szCs w:val="24"/>
        </w:rPr>
      </w:pPr>
      <w:r w:rsidRPr="004A3E00">
        <w:rPr>
          <w:rFonts w:ascii="Times New Roman" w:hAnsi="Times New Roman"/>
          <w:b/>
          <w:sz w:val="24"/>
          <w:szCs w:val="24"/>
        </w:rPr>
        <w:t>Тип занятия</w:t>
      </w:r>
      <w:r>
        <w:rPr>
          <w:rFonts w:ascii="Times New Roman" w:hAnsi="Times New Roman"/>
          <w:b/>
          <w:sz w:val="24"/>
          <w:szCs w:val="24"/>
        </w:rPr>
        <w:t xml:space="preserve"> – игровое </w:t>
      </w:r>
    </w:p>
    <w:p w:rsidR="00EC50C0" w:rsidRDefault="00EC50C0" w:rsidP="00D50CAC">
      <w:pPr>
        <w:rPr>
          <w:rFonts w:ascii="Times New Roman" w:hAnsi="Times New Roman"/>
          <w:b/>
          <w:sz w:val="24"/>
          <w:szCs w:val="24"/>
        </w:rPr>
      </w:pPr>
      <w:r w:rsidRPr="004A3E00">
        <w:rPr>
          <w:rFonts w:ascii="Times New Roman" w:hAnsi="Times New Roman"/>
          <w:b/>
          <w:sz w:val="24"/>
          <w:szCs w:val="24"/>
        </w:rPr>
        <w:t>№ 7</w:t>
      </w:r>
    </w:p>
    <w:p w:rsidR="00EC50C0" w:rsidRPr="004A3E00" w:rsidRDefault="00EC50C0" w:rsidP="00D50CAC">
      <w:pPr>
        <w:rPr>
          <w:b/>
          <w:sz w:val="24"/>
          <w:szCs w:val="24"/>
        </w:rPr>
      </w:pPr>
    </w:p>
    <w:p w:rsidR="00EC50C0" w:rsidRPr="006D1989" w:rsidRDefault="00EC50C0" w:rsidP="00D50CAC">
      <w:pPr>
        <w:rPr>
          <w:sz w:val="24"/>
          <w:szCs w:val="24"/>
        </w:rPr>
      </w:pPr>
      <w:r w:rsidRPr="006D1989">
        <w:rPr>
          <w:rFonts w:ascii="Times New Roman" w:hAnsi="Times New Roman"/>
          <w:sz w:val="24"/>
          <w:szCs w:val="24"/>
        </w:rPr>
        <w:t>Задачи.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EC50C0" w:rsidRDefault="00EC50C0" w:rsidP="00D50CAC">
      <w:pPr>
        <w:rPr>
          <w:rFonts w:ascii="Times New Roman" w:hAnsi="Times New Roman"/>
          <w:sz w:val="24"/>
          <w:szCs w:val="24"/>
        </w:rPr>
      </w:pPr>
      <w:r w:rsidRPr="00A247F6">
        <w:rPr>
          <w:rFonts w:ascii="Times New Roman" w:hAnsi="Times New Roman"/>
          <w:b/>
          <w:sz w:val="24"/>
          <w:szCs w:val="24"/>
        </w:rPr>
        <w:t>1 часть</w:t>
      </w:r>
      <w:r w:rsidRPr="006D1989">
        <w:rPr>
          <w:rFonts w:ascii="Times New Roman" w:hAnsi="Times New Roman"/>
          <w:sz w:val="24"/>
          <w:szCs w:val="24"/>
        </w:rPr>
        <w:t xml:space="preserve">. </w:t>
      </w:r>
    </w:p>
    <w:p w:rsidR="00EC50C0" w:rsidRPr="006D1989" w:rsidRDefault="00EC50C0" w:rsidP="00D50CAC">
      <w:pPr>
        <w:rPr>
          <w:sz w:val="24"/>
          <w:szCs w:val="24"/>
        </w:rPr>
      </w:pPr>
      <w:r w:rsidRPr="006D1989">
        <w:rPr>
          <w:rFonts w:ascii="Times New Roman" w:hAnsi="Times New Roman"/>
          <w:sz w:val="24"/>
          <w:szCs w:val="24"/>
        </w:rPr>
        <w:t>Построение в шеренгу, проверка осанки и равнения; ходьба и бег в колонне по одному, ходьба и бег врассыпную.</w:t>
      </w:r>
    </w:p>
    <w:p w:rsidR="00EC50C0" w:rsidRDefault="00EC50C0" w:rsidP="00D50CAC">
      <w:pPr>
        <w:rPr>
          <w:rFonts w:ascii="Times New Roman" w:hAnsi="Times New Roman"/>
          <w:sz w:val="24"/>
          <w:szCs w:val="24"/>
        </w:rPr>
      </w:pPr>
      <w:r w:rsidRPr="00A247F6">
        <w:rPr>
          <w:rFonts w:ascii="Times New Roman" w:hAnsi="Times New Roman"/>
          <w:b/>
          <w:sz w:val="24"/>
          <w:szCs w:val="24"/>
        </w:rPr>
        <w:t>2 часть</w:t>
      </w:r>
      <w:r w:rsidRPr="006D1989">
        <w:rPr>
          <w:rFonts w:ascii="Times New Roman" w:hAnsi="Times New Roman"/>
          <w:sz w:val="24"/>
          <w:szCs w:val="24"/>
        </w:rPr>
        <w:t>.</w:t>
      </w:r>
    </w:p>
    <w:p w:rsidR="00EC50C0" w:rsidRPr="00A247F6" w:rsidRDefault="00EC50C0" w:rsidP="00D50CAC">
      <w:pPr>
        <w:rPr>
          <w:b/>
          <w:i/>
          <w:sz w:val="24"/>
          <w:szCs w:val="24"/>
        </w:rPr>
      </w:pPr>
      <w:r w:rsidRPr="00A247F6">
        <w:rPr>
          <w:rFonts w:ascii="Times New Roman" w:hAnsi="Times New Roman"/>
          <w:b/>
          <w:i/>
          <w:sz w:val="24"/>
          <w:szCs w:val="24"/>
        </w:rPr>
        <w:t>Общеразвивающие упражнения с кеглей.</w:t>
      </w:r>
    </w:p>
    <w:p w:rsidR="00EC50C0" w:rsidRPr="006D1989" w:rsidRDefault="00EC50C0" w:rsidP="00D50CAC">
      <w:pPr>
        <w:rPr>
          <w:sz w:val="24"/>
          <w:szCs w:val="24"/>
        </w:rPr>
      </w:pPr>
      <w:r w:rsidRPr="006D1989">
        <w:rPr>
          <w:rFonts w:ascii="Times New Roman" w:hAnsi="Times New Roman"/>
          <w:sz w:val="24"/>
          <w:szCs w:val="24"/>
        </w:rPr>
        <w:t>1. И. п. - стойка ноги врозь, кегля в правой руке. Поднять руки через стороны вверх, переложить кеглю в другую руку, опустить кеглю.</w:t>
      </w:r>
    </w:p>
    <w:p w:rsidR="00EC50C0" w:rsidRPr="006D1989" w:rsidRDefault="00EC50C0" w:rsidP="00D50CAC">
      <w:pPr>
        <w:rPr>
          <w:sz w:val="24"/>
          <w:szCs w:val="24"/>
        </w:rPr>
      </w:pPr>
      <w:r w:rsidRPr="006D1989">
        <w:rPr>
          <w:rFonts w:ascii="Times New Roman" w:hAnsi="Times New Roman"/>
          <w:sz w:val="24"/>
          <w:szCs w:val="24"/>
        </w:rPr>
        <w:t>2. И. п. - стойка ноги на ширине плеч, кегля в правой руке. Наклон вперед, поставить кеглю у левой ноги. Выпрямиться, руки на пояс. Наклон вперед, взять кеглю левой рукой, выпрямиться. То же выполнить к правой ноге (по 3 раза к каждой ноге).</w:t>
      </w:r>
    </w:p>
    <w:p w:rsidR="00EC50C0" w:rsidRPr="006D1989" w:rsidRDefault="00EC50C0" w:rsidP="00D50CAC">
      <w:pPr>
        <w:rPr>
          <w:sz w:val="24"/>
          <w:szCs w:val="24"/>
        </w:rPr>
      </w:pPr>
      <w:r w:rsidRPr="006D1989">
        <w:rPr>
          <w:rFonts w:ascii="Times New Roman" w:hAnsi="Times New Roman"/>
          <w:sz w:val="24"/>
          <w:szCs w:val="24"/>
        </w:rPr>
        <w:t>3. И. п. - стойка на коленях, кегля в прав</w:t>
      </w:r>
      <w:r>
        <w:rPr>
          <w:rFonts w:ascii="Times New Roman" w:hAnsi="Times New Roman"/>
          <w:sz w:val="24"/>
          <w:szCs w:val="24"/>
        </w:rPr>
        <w:t xml:space="preserve">ой руке, левая на пояс. </w:t>
      </w:r>
      <w:r w:rsidRPr="006D1989">
        <w:rPr>
          <w:rFonts w:ascii="Times New Roman" w:hAnsi="Times New Roman"/>
          <w:sz w:val="24"/>
          <w:szCs w:val="24"/>
        </w:rPr>
        <w:t>Поворот вправо (влево), взять кеглю (по 3 раза в каждую сторону).</w:t>
      </w:r>
    </w:p>
    <w:p w:rsidR="00EC50C0" w:rsidRPr="006D1989" w:rsidRDefault="00EC50C0" w:rsidP="00D50CAC">
      <w:pPr>
        <w:rPr>
          <w:sz w:val="24"/>
          <w:szCs w:val="24"/>
        </w:rPr>
      </w:pPr>
      <w:r w:rsidRPr="006D1989">
        <w:rPr>
          <w:rFonts w:ascii="Times New Roman" w:hAnsi="Times New Roman"/>
          <w:sz w:val="24"/>
          <w:szCs w:val="24"/>
        </w:rPr>
        <w:t>4. И. п. - стойка ноги на ширине ступни, кегля в правой руке. Присесть, кеглю поставить на пол, встать, выпрямиться, руки за спину. Присесть, взять кеглю.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5. И. п. - стоя около кегли, ноги слегка расставлены, руки произвольно. Прыжки на двух ногах вокруг кегли в обе стороны (2-3 раза в каждую сторону).</w:t>
      </w:r>
    </w:p>
    <w:p w:rsidR="00EC50C0" w:rsidRPr="00A247F6" w:rsidRDefault="00EC50C0" w:rsidP="00D50CAC">
      <w:pPr>
        <w:rPr>
          <w:b/>
          <w:i/>
          <w:sz w:val="24"/>
          <w:szCs w:val="24"/>
        </w:rPr>
      </w:pPr>
      <w:r w:rsidRPr="00A247F6">
        <w:rPr>
          <w:rFonts w:ascii="Times New Roman" w:hAnsi="Times New Roman"/>
          <w:b/>
          <w:i/>
          <w:sz w:val="24"/>
          <w:szCs w:val="24"/>
        </w:rPr>
        <w:t>Основные виды движений.</w:t>
      </w:r>
    </w:p>
    <w:p w:rsidR="00EC50C0" w:rsidRPr="006D1989" w:rsidRDefault="00EC50C0" w:rsidP="00D50CAC">
      <w:pPr>
        <w:rPr>
          <w:sz w:val="24"/>
          <w:szCs w:val="24"/>
        </w:rPr>
      </w:pPr>
      <w:r w:rsidRPr="006D1989">
        <w:rPr>
          <w:rFonts w:ascii="Times New Roman" w:hAnsi="Times New Roman"/>
          <w:sz w:val="24"/>
          <w:szCs w:val="24"/>
        </w:rPr>
        <w:t>1. Подлезания под дугу (высота 50 см), касаясь руками (3-4 раза).</w:t>
      </w:r>
    </w:p>
    <w:p w:rsidR="00EC50C0" w:rsidRPr="006D1989" w:rsidRDefault="00EC50C0" w:rsidP="00D50CAC">
      <w:pPr>
        <w:rPr>
          <w:sz w:val="24"/>
          <w:szCs w:val="24"/>
        </w:rPr>
      </w:pPr>
      <w:r w:rsidRPr="006D1989">
        <w:rPr>
          <w:rFonts w:ascii="Times New Roman" w:hAnsi="Times New Roman"/>
          <w:sz w:val="24"/>
          <w:szCs w:val="24"/>
        </w:rPr>
        <w:t>2. Равновесие - ходьба по доске (ширина 15 см), положенной на пол, перешагивая через кубики, поставленные на расстоянии двух шагов ребенка (3-4 раза).</w:t>
      </w:r>
    </w:p>
    <w:p w:rsidR="00EC50C0" w:rsidRPr="006D1989" w:rsidRDefault="00EC50C0" w:rsidP="00D50CAC">
      <w:pPr>
        <w:rPr>
          <w:sz w:val="24"/>
          <w:szCs w:val="24"/>
        </w:rPr>
      </w:pPr>
      <w:r w:rsidRPr="006D1989">
        <w:rPr>
          <w:rFonts w:ascii="Times New Roman" w:hAnsi="Times New Roman"/>
          <w:sz w:val="24"/>
          <w:szCs w:val="24"/>
        </w:rPr>
        <w:t>3. Прыжки на двух ногах между набивными мячами (4-5 штук), положенными в две линии (3-4 раза).</w:t>
      </w:r>
    </w:p>
    <w:p w:rsidR="00EC50C0" w:rsidRPr="006D1989" w:rsidRDefault="00EC50C0" w:rsidP="00D50CAC">
      <w:pPr>
        <w:rPr>
          <w:sz w:val="24"/>
          <w:szCs w:val="24"/>
        </w:rPr>
      </w:pPr>
      <w:r w:rsidRPr="006D1989">
        <w:rPr>
          <w:rFonts w:ascii="Times New Roman" w:hAnsi="Times New Roman"/>
          <w:sz w:val="24"/>
          <w:szCs w:val="24"/>
        </w:rPr>
        <w:t>Подвижная игра «Кот и мыши».</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3 часть. </w:t>
      </w:r>
    </w:p>
    <w:p w:rsidR="00EC50C0" w:rsidRPr="006D1989" w:rsidRDefault="00EC50C0" w:rsidP="00D50CAC">
      <w:pPr>
        <w:rPr>
          <w:sz w:val="24"/>
          <w:szCs w:val="24"/>
        </w:rPr>
      </w:pPr>
      <w:r w:rsidRPr="006D1989">
        <w:rPr>
          <w:rFonts w:ascii="Times New Roman" w:hAnsi="Times New Roman"/>
          <w:sz w:val="24"/>
          <w:szCs w:val="24"/>
        </w:rPr>
        <w:t>Игра «Угадай, кто позвал?».</w:t>
      </w:r>
    </w:p>
    <w:p w:rsidR="00EC50C0" w:rsidRPr="006D1989" w:rsidRDefault="00EC50C0" w:rsidP="00D50CAC">
      <w:pPr>
        <w:rPr>
          <w:sz w:val="24"/>
          <w:szCs w:val="24"/>
        </w:rPr>
      </w:pPr>
    </w:p>
    <w:p w:rsidR="00EC50C0" w:rsidRDefault="00EC50C0" w:rsidP="00D50CAC">
      <w:pPr>
        <w:rPr>
          <w:rFonts w:ascii="Times New Roman" w:hAnsi="Times New Roman"/>
          <w:sz w:val="24"/>
          <w:szCs w:val="24"/>
        </w:rPr>
      </w:pPr>
    </w:p>
    <w:p w:rsidR="00EC50C0" w:rsidRDefault="00EC50C0" w:rsidP="00D50CAC">
      <w:pPr>
        <w:rPr>
          <w:rFonts w:ascii="Times New Roman" w:hAnsi="Times New Roman"/>
          <w:sz w:val="24"/>
          <w:szCs w:val="24"/>
        </w:rPr>
      </w:pPr>
    </w:p>
    <w:p w:rsidR="00EC50C0" w:rsidRDefault="00EC50C0" w:rsidP="00D50CAC">
      <w:pPr>
        <w:rPr>
          <w:rFonts w:ascii="Times New Roman" w:hAnsi="Times New Roman"/>
          <w:sz w:val="24"/>
          <w:szCs w:val="24"/>
        </w:rPr>
      </w:pPr>
    </w:p>
    <w:p w:rsidR="00EC50C0" w:rsidRDefault="00EC50C0" w:rsidP="004A3E00">
      <w:pPr>
        <w:jc w:val="right"/>
        <w:rPr>
          <w:rFonts w:ascii="Times New Roman" w:hAnsi="Times New Roman"/>
          <w:sz w:val="24"/>
          <w:szCs w:val="24"/>
        </w:rPr>
      </w:pPr>
    </w:p>
    <w:p w:rsidR="00EC50C0" w:rsidRPr="006D1989" w:rsidRDefault="00EC50C0" w:rsidP="004A3E00">
      <w:pPr>
        <w:jc w:val="right"/>
        <w:rPr>
          <w:sz w:val="24"/>
          <w:szCs w:val="24"/>
        </w:rPr>
      </w:pPr>
      <w:r w:rsidRPr="006D1989">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Default="00EC50C0" w:rsidP="00D50CAC">
      <w:pPr>
        <w:rPr>
          <w:rFonts w:ascii="Times New Roman" w:hAnsi="Times New Roman"/>
          <w:sz w:val="24"/>
          <w:szCs w:val="24"/>
        </w:rPr>
      </w:pPr>
    </w:p>
    <w:p w:rsidR="00EC50C0" w:rsidRPr="004A3E00" w:rsidRDefault="00EC50C0" w:rsidP="00D50CAC">
      <w:pPr>
        <w:rPr>
          <w:b/>
          <w:sz w:val="24"/>
          <w:szCs w:val="24"/>
        </w:rPr>
      </w:pPr>
      <w:r w:rsidRPr="004A3E00">
        <w:rPr>
          <w:rFonts w:ascii="Times New Roman" w:hAnsi="Times New Roman"/>
          <w:b/>
          <w:sz w:val="24"/>
          <w:szCs w:val="24"/>
        </w:rPr>
        <w:t>Октябрь</w:t>
      </w:r>
    </w:p>
    <w:p w:rsidR="00EC50C0" w:rsidRPr="004A3E00" w:rsidRDefault="00EC50C0" w:rsidP="00D50CAC">
      <w:pPr>
        <w:rPr>
          <w:b/>
          <w:sz w:val="24"/>
          <w:szCs w:val="24"/>
        </w:rPr>
      </w:pPr>
      <w:r w:rsidRPr="004A3E00">
        <w:rPr>
          <w:rFonts w:ascii="Times New Roman" w:hAnsi="Times New Roman"/>
          <w:b/>
          <w:sz w:val="24"/>
          <w:szCs w:val="24"/>
        </w:rPr>
        <w:t>Тип занятия</w:t>
      </w:r>
      <w:r>
        <w:rPr>
          <w:rFonts w:ascii="Times New Roman" w:hAnsi="Times New Roman"/>
          <w:b/>
          <w:sz w:val="24"/>
          <w:szCs w:val="24"/>
        </w:rPr>
        <w:t xml:space="preserve"> - игровое</w:t>
      </w:r>
    </w:p>
    <w:p w:rsidR="00EC50C0" w:rsidRDefault="00EC50C0" w:rsidP="00D50CAC">
      <w:pPr>
        <w:rPr>
          <w:rFonts w:ascii="Times New Roman" w:hAnsi="Times New Roman"/>
          <w:b/>
          <w:sz w:val="24"/>
          <w:szCs w:val="24"/>
        </w:rPr>
      </w:pPr>
      <w:r w:rsidRPr="004A3E00">
        <w:rPr>
          <w:rFonts w:ascii="Times New Roman" w:hAnsi="Times New Roman"/>
          <w:b/>
          <w:sz w:val="24"/>
          <w:szCs w:val="24"/>
        </w:rPr>
        <w:t>№ 8</w:t>
      </w:r>
    </w:p>
    <w:p w:rsidR="00EC50C0" w:rsidRPr="004A3E00" w:rsidRDefault="00EC50C0" w:rsidP="00D50CAC">
      <w:pPr>
        <w:rPr>
          <w:b/>
          <w:sz w:val="24"/>
          <w:szCs w:val="24"/>
        </w:rPr>
      </w:pPr>
    </w:p>
    <w:p w:rsidR="00EC50C0" w:rsidRPr="006D1989" w:rsidRDefault="00EC50C0" w:rsidP="00D50CAC">
      <w:pPr>
        <w:rPr>
          <w:sz w:val="24"/>
          <w:szCs w:val="24"/>
        </w:rPr>
      </w:pPr>
      <w:r w:rsidRPr="006D1989">
        <w:rPr>
          <w:rFonts w:ascii="Times New Roman" w:hAnsi="Times New Roman"/>
          <w:sz w:val="24"/>
          <w:szCs w:val="24"/>
        </w:rPr>
        <w:t>Задачи. Упражнять в ходьбе и беге колонной по одному, в ходьбе и беге врассыпную; повторить лазанье под дугу, не касаясь руками пола.</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1 часть.</w:t>
      </w:r>
    </w:p>
    <w:p w:rsidR="00EC50C0" w:rsidRPr="006D1989" w:rsidRDefault="00EC50C0" w:rsidP="00D50CAC">
      <w:pPr>
        <w:rPr>
          <w:sz w:val="24"/>
          <w:szCs w:val="24"/>
        </w:rPr>
      </w:pPr>
      <w:r w:rsidRPr="006D1989">
        <w:rPr>
          <w:rFonts w:ascii="Times New Roman" w:hAnsi="Times New Roman"/>
          <w:sz w:val="24"/>
          <w:szCs w:val="24"/>
        </w:rPr>
        <w:t>Построение в шеренгу, проверка осанки и равнения; ходьба и бег в колонне по одному, ходьба и бег врассыпную.</w:t>
      </w:r>
    </w:p>
    <w:p w:rsidR="00EC50C0" w:rsidRPr="00A247F6" w:rsidRDefault="00EC50C0" w:rsidP="00D50CAC">
      <w:pPr>
        <w:rPr>
          <w:rFonts w:ascii="Times New Roman" w:hAnsi="Times New Roman"/>
          <w:b/>
          <w:sz w:val="24"/>
          <w:szCs w:val="24"/>
        </w:rPr>
      </w:pPr>
      <w:r w:rsidRPr="00A247F6">
        <w:rPr>
          <w:rFonts w:ascii="Times New Roman" w:hAnsi="Times New Roman"/>
          <w:b/>
          <w:sz w:val="24"/>
          <w:szCs w:val="24"/>
        </w:rPr>
        <w:t xml:space="preserve">2 часть. </w:t>
      </w:r>
    </w:p>
    <w:p w:rsidR="00EC50C0" w:rsidRPr="00A247F6" w:rsidRDefault="00EC50C0" w:rsidP="00D50CAC">
      <w:pPr>
        <w:rPr>
          <w:b/>
          <w:i/>
          <w:sz w:val="24"/>
          <w:szCs w:val="24"/>
        </w:rPr>
      </w:pPr>
      <w:r w:rsidRPr="00A247F6">
        <w:rPr>
          <w:rFonts w:ascii="Times New Roman" w:hAnsi="Times New Roman"/>
          <w:b/>
          <w:i/>
          <w:sz w:val="24"/>
          <w:szCs w:val="24"/>
        </w:rPr>
        <w:t>Общеразвивающие упражнения с кеглей.</w:t>
      </w:r>
    </w:p>
    <w:p w:rsidR="00EC50C0" w:rsidRPr="006D1989" w:rsidRDefault="00EC50C0" w:rsidP="00D50CAC">
      <w:pPr>
        <w:rPr>
          <w:sz w:val="24"/>
          <w:szCs w:val="24"/>
        </w:rPr>
      </w:pPr>
      <w:r w:rsidRPr="006D1989">
        <w:rPr>
          <w:rFonts w:ascii="Times New Roman" w:hAnsi="Times New Roman"/>
          <w:sz w:val="24"/>
          <w:szCs w:val="24"/>
        </w:rPr>
        <w:t>1. И. п. - стойка ноги врозь, кегля в правой руке. Поднять руки через стороны вверх, переложить кеглю в другую руку, опустить кеглю.</w:t>
      </w:r>
    </w:p>
    <w:p w:rsidR="00EC50C0" w:rsidRPr="006D1989" w:rsidRDefault="00EC50C0" w:rsidP="00D50CAC">
      <w:pPr>
        <w:rPr>
          <w:sz w:val="24"/>
          <w:szCs w:val="24"/>
        </w:rPr>
      </w:pPr>
      <w:r w:rsidRPr="006D1989">
        <w:rPr>
          <w:rFonts w:ascii="Times New Roman" w:hAnsi="Times New Roman"/>
          <w:sz w:val="24"/>
          <w:szCs w:val="24"/>
        </w:rPr>
        <w:t>2. И. п. - стойка ноги на ширине плеч, кегля в правой руке. Наклон вперед, поставить кеглю у левой ноги. Выпрямиться, руки на пояс. Наклон вперед, взять кеглю левой рукой, выпрямиться. То же выполнить к правой ноге (по 3 раза к каждой ноге).</w:t>
      </w:r>
    </w:p>
    <w:p w:rsidR="00EC50C0" w:rsidRPr="006D1989" w:rsidRDefault="00EC50C0" w:rsidP="00D50CAC">
      <w:pPr>
        <w:rPr>
          <w:sz w:val="24"/>
          <w:szCs w:val="24"/>
        </w:rPr>
      </w:pPr>
      <w:r w:rsidRPr="006D1989">
        <w:rPr>
          <w:rFonts w:ascii="Times New Roman" w:hAnsi="Times New Roman"/>
          <w:sz w:val="24"/>
          <w:szCs w:val="24"/>
        </w:rPr>
        <w:t>3. И. п. - стойка на коленях, кегля в правой руке, левая на пояс (рис. 4).</w:t>
      </w:r>
    </w:p>
    <w:p w:rsidR="00EC50C0" w:rsidRPr="006D1989" w:rsidRDefault="00EC50C0" w:rsidP="00D50CAC">
      <w:pPr>
        <w:rPr>
          <w:sz w:val="24"/>
          <w:szCs w:val="24"/>
        </w:rPr>
      </w:pPr>
      <w:r w:rsidRPr="006D1989">
        <w:rPr>
          <w:rFonts w:ascii="Times New Roman" w:hAnsi="Times New Roman"/>
          <w:sz w:val="24"/>
          <w:szCs w:val="24"/>
        </w:rPr>
        <w:t>Поворот вправо (влево), взять кеглю (по 3 раза в каждую сторону).</w:t>
      </w:r>
    </w:p>
    <w:p w:rsidR="00EC50C0" w:rsidRPr="006D1989" w:rsidRDefault="00EC50C0" w:rsidP="00D50CAC">
      <w:pPr>
        <w:rPr>
          <w:sz w:val="24"/>
          <w:szCs w:val="24"/>
        </w:rPr>
      </w:pPr>
      <w:r w:rsidRPr="006D1989">
        <w:rPr>
          <w:rFonts w:ascii="Times New Roman" w:hAnsi="Times New Roman"/>
          <w:sz w:val="24"/>
          <w:szCs w:val="24"/>
        </w:rPr>
        <w:t>4. И. п. - стойка ноги на ширине ступни, кегля в правой руке. Присесть, кеглю поставить на пол, встать, выпрямиться, руки за спину. Присесть, взять кеглю. Вернуться в исходное положение (5-6 раз).</w:t>
      </w:r>
    </w:p>
    <w:p w:rsidR="00EC50C0" w:rsidRPr="006D1989" w:rsidRDefault="00EC50C0" w:rsidP="00D50CAC">
      <w:pPr>
        <w:rPr>
          <w:sz w:val="24"/>
          <w:szCs w:val="24"/>
        </w:rPr>
      </w:pPr>
      <w:r w:rsidRPr="006D1989">
        <w:rPr>
          <w:rFonts w:ascii="Times New Roman" w:hAnsi="Times New Roman"/>
          <w:sz w:val="24"/>
          <w:szCs w:val="24"/>
        </w:rPr>
        <w:t>5. И. п. - стоя около кегли, ноги слегка расставлены, руки произвольно. Прыжки на двух ногах вокруг кегли в обе стороны (2-3 раза в каждую сторону).</w:t>
      </w:r>
    </w:p>
    <w:p w:rsidR="00EC50C0" w:rsidRPr="00A247F6" w:rsidRDefault="00EC50C0" w:rsidP="00D50CAC">
      <w:pPr>
        <w:rPr>
          <w:b/>
          <w:i/>
          <w:sz w:val="24"/>
          <w:szCs w:val="24"/>
        </w:rPr>
      </w:pPr>
      <w:r w:rsidRPr="00A247F6">
        <w:rPr>
          <w:rFonts w:ascii="Times New Roman" w:hAnsi="Times New Roman"/>
          <w:b/>
          <w:i/>
          <w:sz w:val="24"/>
          <w:szCs w:val="24"/>
        </w:rPr>
        <w:t>Основные виды движений.</w:t>
      </w:r>
    </w:p>
    <w:p w:rsidR="00EC50C0" w:rsidRPr="006D1989" w:rsidRDefault="00EC50C0" w:rsidP="00D50CAC">
      <w:pPr>
        <w:rPr>
          <w:sz w:val="24"/>
          <w:szCs w:val="24"/>
        </w:rPr>
      </w:pPr>
      <w:r w:rsidRPr="006D1989">
        <w:rPr>
          <w:rFonts w:ascii="Times New Roman" w:hAnsi="Times New Roman"/>
          <w:sz w:val="24"/>
          <w:szCs w:val="24"/>
        </w:rPr>
        <w:t>1. Лазанье под шнур, натянутый на высоте 40 см, с мячом в руках, затем выпрямиться, подняв мяч вверх, опустить (3-4 раза).</w:t>
      </w:r>
    </w:p>
    <w:p w:rsidR="00EC50C0" w:rsidRPr="006D1989" w:rsidRDefault="00EC50C0" w:rsidP="00D50CAC">
      <w:pPr>
        <w:rPr>
          <w:sz w:val="24"/>
          <w:szCs w:val="24"/>
        </w:rPr>
      </w:pPr>
      <w:r w:rsidRPr="006D1989">
        <w:rPr>
          <w:rFonts w:ascii="Times New Roman" w:hAnsi="Times New Roman"/>
          <w:sz w:val="24"/>
          <w:szCs w:val="24"/>
        </w:rPr>
        <w:t>2. Прокатить мяч по дорожке (ширина 25 см) в прямом направлении, затем пробежать за мячом по дорожке (2-3 раза).</w:t>
      </w:r>
    </w:p>
    <w:p w:rsidR="00EC50C0" w:rsidRPr="006D1989" w:rsidRDefault="00EC50C0" w:rsidP="00D50CAC">
      <w:pPr>
        <w:rPr>
          <w:sz w:val="24"/>
          <w:szCs w:val="24"/>
        </w:rPr>
      </w:pPr>
      <w:r w:rsidRPr="006D1989">
        <w:rPr>
          <w:rFonts w:ascii="Times New Roman" w:hAnsi="Times New Roman"/>
          <w:sz w:val="24"/>
          <w:szCs w:val="24"/>
        </w:rPr>
        <w:t>Подвижная игра «Кот и мыши».</w:t>
      </w:r>
    </w:p>
    <w:p w:rsidR="00EC50C0" w:rsidRDefault="00EC50C0" w:rsidP="00D50CAC">
      <w:pPr>
        <w:rPr>
          <w:rFonts w:ascii="Times New Roman" w:hAnsi="Times New Roman"/>
          <w:sz w:val="24"/>
          <w:szCs w:val="24"/>
        </w:rPr>
      </w:pPr>
      <w:r w:rsidRPr="00A247F6">
        <w:rPr>
          <w:rFonts w:ascii="Times New Roman" w:hAnsi="Times New Roman"/>
          <w:b/>
          <w:sz w:val="24"/>
          <w:szCs w:val="24"/>
        </w:rPr>
        <w:t>3 часть</w:t>
      </w:r>
      <w:r w:rsidRPr="006D1989">
        <w:rPr>
          <w:rFonts w:ascii="Times New Roman" w:hAnsi="Times New Roman"/>
          <w:sz w:val="24"/>
          <w:szCs w:val="24"/>
        </w:rPr>
        <w:t xml:space="preserve">. </w:t>
      </w:r>
    </w:p>
    <w:p w:rsidR="00EC50C0" w:rsidRPr="006D1989" w:rsidRDefault="00EC50C0" w:rsidP="00D50CAC">
      <w:pPr>
        <w:rPr>
          <w:sz w:val="24"/>
          <w:szCs w:val="24"/>
        </w:rPr>
      </w:pPr>
      <w:r w:rsidRPr="006D1989">
        <w:rPr>
          <w:rFonts w:ascii="Times New Roman" w:hAnsi="Times New Roman"/>
          <w:sz w:val="24"/>
          <w:szCs w:val="24"/>
        </w:rPr>
        <w:t>Игра «Угадай, кто позвал?».</w:t>
      </w:r>
    </w:p>
    <w:p w:rsidR="00EC50C0" w:rsidRDefault="00EC50C0" w:rsidP="00D50CAC"/>
    <w:p w:rsidR="00EC50C0" w:rsidRDefault="00EC50C0" w:rsidP="00D50CAC"/>
    <w:p w:rsidR="00EC50C0" w:rsidRDefault="00EC50C0" w:rsidP="00D50CAC"/>
    <w:p w:rsidR="00EC50C0" w:rsidRDefault="00EC50C0" w:rsidP="00D50CAC">
      <w:pPr>
        <w:rPr>
          <w:rFonts w:ascii="Times New Roman" w:hAnsi="Times New Roman"/>
          <w:sz w:val="24"/>
        </w:rPr>
      </w:pPr>
    </w:p>
    <w:p w:rsidR="00EC50C0" w:rsidRDefault="00EC50C0" w:rsidP="00D50CAC">
      <w:pPr>
        <w:rPr>
          <w:rFonts w:ascii="Times New Roman" w:hAnsi="Times New Roman"/>
          <w:sz w:val="24"/>
        </w:rPr>
      </w:pPr>
    </w:p>
    <w:p w:rsidR="00EC50C0" w:rsidRDefault="00EC50C0" w:rsidP="00D50CAC">
      <w:pPr>
        <w:rPr>
          <w:rFonts w:ascii="Times New Roman" w:hAnsi="Times New Roman"/>
          <w:sz w:val="24"/>
        </w:rPr>
      </w:pPr>
    </w:p>
    <w:p w:rsidR="00EC50C0" w:rsidRDefault="00EC50C0" w:rsidP="00D50CAC">
      <w:pPr>
        <w:rPr>
          <w:rFonts w:ascii="Times New Roman" w:hAnsi="Times New Roman"/>
          <w:sz w:val="24"/>
        </w:rPr>
      </w:pPr>
    </w:p>
    <w:p w:rsidR="00EC50C0" w:rsidRDefault="00EC50C0" w:rsidP="00D50CAC">
      <w:pPr>
        <w:rPr>
          <w:rFonts w:ascii="Times New Roman" w:hAnsi="Times New Roman"/>
          <w:sz w:val="24"/>
        </w:rPr>
      </w:pPr>
    </w:p>
    <w:p w:rsidR="00EC50C0" w:rsidRDefault="00EC50C0" w:rsidP="00D50CAC">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13005"/>
      </w:tblGrid>
      <w:tr w:rsidR="00EC50C0" w:rsidTr="00676C0B">
        <w:tc>
          <w:tcPr>
            <w:tcW w:w="14560" w:type="dxa"/>
            <w:gridSpan w:val="2"/>
          </w:tcPr>
          <w:p w:rsidR="00EC50C0" w:rsidRDefault="00EC50C0" w:rsidP="00676C0B">
            <w:pPr>
              <w:jc w:val="center"/>
            </w:pPr>
            <w:r w:rsidRPr="00676C0B">
              <w:rPr>
                <w:rFonts w:ascii="Times New Roman" w:hAnsi="Times New Roman"/>
                <w:sz w:val="24"/>
              </w:rPr>
              <w:t>НОД  (проводится воспитателем)</w:t>
            </w:r>
          </w:p>
          <w:p w:rsidR="00EC50C0" w:rsidRPr="00676C0B" w:rsidRDefault="00EC50C0" w:rsidP="00D50CAC">
            <w:pPr>
              <w:rPr>
                <w:rFonts w:ascii="Times New Roman" w:hAnsi="Times New Roman"/>
                <w:sz w:val="24"/>
              </w:rPr>
            </w:pPr>
          </w:p>
        </w:tc>
      </w:tr>
      <w:tr w:rsidR="00EC50C0" w:rsidTr="00676C0B">
        <w:tc>
          <w:tcPr>
            <w:tcW w:w="1555" w:type="dxa"/>
          </w:tcPr>
          <w:p w:rsidR="00EC50C0" w:rsidRPr="00676C0B" w:rsidRDefault="00EC50C0" w:rsidP="004A3E00">
            <w:pPr>
              <w:rPr>
                <w:rFonts w:ascii="Times New Roman" w:hAnsi="Times New Roman"/>
                <w:sz w:val="24"/>
              </w:rPr>
            </w:pPr>
            <w:r w:rsidRPr="00676C0B">
              <w:rPr>
                <w:rFonts w:ascii="Times New Roman" w:hAnsi="Times New Roman"/>
                <w:sz w:val="24"/>
              </w:rPr>
              <w:t xml:space="preserve">октябрь </w:t>
            </w:r>
          </w:p>
          <w:p w:rsidR="00EC50C0" w:rsidRDefault="00EC50C0" w:rsidP="004A3E00">
            <w:r w:rsidRPr="00676C0B">
              <w:rPr>
                <w:rFonts w:ascii="Times New Roman" w:hAnsi="Times New Roman"/>
                <w:sz w:val="24"/>
              </w:rPr>
              <w:t>1 неделя</w:t>
            </w:r>
          </w:p>
          <w:p w:rsidR="00EC50C0" w:rsidRPr="00676C0B" w:rsidRDefault="00EC50C0" w:rsidP="00D50CAC">
            <w:pPr>
              <w:rPr>
                <w:rFonts w:ascii="Times New Roman" w:hAnsi="Times New Roman"/>
                <w:sz w:val="24"/>
              </w:rPr>
            </w:pPr>
          </w:p>
        </w:tc>
        <w:tc>
          <w:tcPr>
            <w:tcW w:w="13005" w:type="dxa"/>
          </w:tcPr>
          <w:p w:rsidR="00EC50C0" w:rsidRDefault="00EC50C0" w:rsidP="004A3E00">
            <w:r w:rsidRPr="00676C0B">
              <w:rPr>
                <w:rFonts w:ascii="Times New Roman" w:hAnsi="Times New Roman"/>
                <w:sz w:val="24"/>
              </w:rPr>
              <w:t>Задачи. Упражнять в перебрасывании мяча через шнур, развивая ловкость и глазомер; в сохранении устойчивого равновесия при ходьбе и беге по уменьшенной площади опоры.</w:t>
            </w:r>
          </w:p>
          <w:p w:rsidR="00EC50C0" w:rsidRDefault="00EC50C0" w:rsidP="004A3E00">
            <w:r w:rsidRPr="00676C0B">
              <w:rPr>
                <w:rFonts w:ascii="Times New Roman" w:hAnsi="Times New Roman"/>
                <w:sz w:val="24"/>
              </w:rPr>
              <w:t>1 часть. Ходьба в колонне по одному; ходьба и бег по дорожке (ширина 15-20 см): главное - не наступать на линии; ходьба и бег врассыпную с остановкой по сигналу воспитателя. Ходьба и бег проводятся в чередовании.</w:t>
            </w:r>
          </w:p>
          <w:p w:rsidR="00EC50C0" w:rsidRDefault="00EC50C0" w:rsidP="004A3E00">
            <w:r w:rsidRPr="00676C0B">
              <w:rPr>
                <w:rFonts w:ascii="Times New Roman" w:hAnsi="Times New Roman"/>
                <w:sz w:val="24"/>
              </w:rPr>
              <w:t>2 часть. Игровые упражнения.</w:t>
            </w:r>
          </w:p>
          <w:p w:rsidR="00EC50C0" w:rsidRDefault="00EC50C0" w:rsidP="004A3E00">
            <w:r w:rsidRPr="00676C0B">
              <w:rPr>
                <w:rFonts w:ascii="Times New Roman" w:hAnsi="Times New Roman"/>
                <w:sz w:val="24"/>
              </w:rPr>
              <w:t>«Мяч через шнур (сетку)».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шеренги мячи большого диаметра. Воспитатель предлагает детям первой шеренги встать у обозначенной линии (на расстоянии 2 м от шнура). По сигналу педагога: «Бросили!», ребята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мячи, и так несколько раз подряд.</w:t>
            </w:r>
          </w:p>
          <w:p w:rsidR="00EC50C0" w:rsidRDefault="00EC50C0" w:rsidP="004A3E00">
            <w:r w:rsidRPr="00676C0B">
              <w:rPr>
                <w:rFonts w:ascii="Times New Roman" w:hAnsi="Times New Roman"/>
                <w:sz w:val="24"/>
              </w:rPr>
              <w:t>«Кто быстрее доберется до кегли». На одной стороне площадки воспитатель обозначает линию старта - кладет шнур. На расстоянии 3 м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EC50C0" w:rsidRPr="00676C0B" w:rsidRDefault="00EC50C0" w:rsidP="004A3E00">
            <w:pPr>
              <w:rPr>
                <w:rFonts w:ascii="Times New Roman" w:hAnsi="Times New Roman"/>
                <w:sz w:val="24"/>
              </w:rPr>
            </w:pPr>
            <w:r w:rsidRPr="00676C0B">
              <w:rPr>
                <w:rFonts w:ascii="Times New Roman" w:hAnsi="Times New Roman"/>
                <w:sz w:val="24"/>
              </w:rPr>
              <w:t>3 часть. Подвижная игра «Найди свой цвет!».</w:t>
            </w:r>
          </w:p>
        </w:tc>
      </w:tr>
      <w:tr w:rsidR="00EC50C0" w:rsidTr="00676C0B">
        <w:tc>
          <w:tcPr>
            <w:tcW w:w="1555" w:type="dxa"/>
          </w:tcPr>
          <w:p w:rsidR="00EC50C0" w:rsidRPr="00676C0B" w:rsidRDefault="00EC50C0" w:rsidP="004A3E00">
            <w:pPr>
              <w:rPr>
                <w:rFonts w:ascii="Times New Roman" w:hAnsi="Times New Roman"/>
                <w:sz w:val="24"/>
              </w:rPr>
            </w:pPr>
            <w:r w:rsidRPr="00676C0B">
              <w:rPr>
                <w:rFonts w:ascii="Times New Roman" w:hAnsi="Times New Roman"/>
                <w:sz w:val="24"/>
              </w:rPr>
              <w:t xml:space="preserve">октябрь </w:t>
            </w:r>
          </w:p>
          <w:p w:rsidR="00EC50C0" w:rsidRDefault="00EC50C0" w:rsidP="004A3E00">
            <w:r w:rsidRPr="00676C0B">
              <w:rPr>
                <w:rFonts w:ascii="Times New Roman" w:hAnsi="Times New Roman"/>
                <w:sz w:val="24"/>
              </w:rPr>
              <w:t>2 неделя</w:t>
            </w:r>
          </w:p>
          <w:p w:rsidR="00EC50C0" w:rsidRPr="00676C0B" w:rsidRDefault="00EC50C0" w:rsidP="00D50CAC">
            <w:pPr>
              <w:rPr>
                <w:rFonts w:ascii="Times New Roman" w:hAnsi="Times New Roman"/>
                <w:sz w:val="24"/>
              </w:rPr>
            </w:pPr>
          </w:p>
        </w:tc>
        <w:tc>
          <w:tcPr>
            <w:tcW w:w="13005" w:type="dxa"/>
          </w:tcPr>
          <w:p w:rsidR="00EC50C0" w:rsidRDefault="00EC50C0" w:rsidP="004A3E00">
            <w:r w:rsidRPr="00676C0B">
              <w:rPr>
                <w:rFonts w:ascii="Times New Roman" w:hAnsi="Times New Roman"/>
                <w:sz w:val="24"/>
              </w:rPr>
              <w:t>Задачи. Упражнять детей в ходьбе с выполнением различных заданий в прыжках, закреплять умение действовать по сигналу.</w:t>
            </w:r>
          </w:p>
          <w:p w:rsidR="00EC50C0" w:rsidRDefault="00EC50C0" w:rsidP="004A3E00">
            <w:r w:rsidRPr="00676C0B">
              <w:rPr>
                <w:rFonts w:ascii="Times New Roman" w:hAnsi="Times New Roman"/>
                <w:sz w:val="24"/>
              </w:rPr>
              <w:t>1 часть.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чередовании с обычным бегом.</w:t>
            </w:r>
          </w:p>
          <w:p w:rsidR="00EC50C0" w:rsidRDefault="00EC50C0" w:rsidP="004A3E00">
            <w:r w:rsidRPr="00676C0B">
              <w:rPr>
                <w:rFonts w:ascii="Times New Roman" w:hAnsi="Times New Roman"/>
                <w:sz w:val="24"/>
              </w:rPr>
              <w:t>2часть. Игровые упражнения.</w:t>
            </w:r>
          </w:p>
          <w:p w:rsidR="00EC50C0" w:rsidRDefault="00EC50C0" w:rsidP="004A3E00">
            <w:r w:rsidRPr="00676C0B">
              <w:rPr>
                <w:rFonts w:ascii="Times New Roman" w:hAnsi="Times New Roman"/>
                <w:sz w:val="24"/>
              </w:rPr>
              <w:t>«Подбрось - поймай». Дети в построении врассыпную выполняют броски мяча вверх и ловят двумя руками, стараясь не прижимать мяч к груди и не ронять на пол.</w:t>
            </w:r>
          </w:p>
          <w:p w:rsidR="00EC50C0" w:rsidRDefault="00EC50C0" w:rsidP="004A3E00">
            <w:r w:rsidRPr="00676C0B">
              <w:rPr>
                <w:rFonts w:ascii="Times New Roman" w:hAnsi="Times New Roman"/>
                <w:sz w:val="24"/>
              </w:rPr>
              <w:t>«Кто быстрее» (эстафета).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 Повторить 2-3 раза.</w:t>
            </w:r>
          </w:p>
          <w:p w:rsidR="00EC50C0" w:rsidRDefault="00EC50C0" w:rsidP="004A3E00">
            <w:r w:rsidRPr="00676C0B">
              <w:rPr>
                <w:rFonts w:ascii="Times New Roman" w:hAnsi="Times New Roman"/>
                <w:sz w:val="24"/>
              </w:rPr>
              <w:t>Подвижная игра «Ловишки».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дотронулcя ловишка, считается пойманным и отходит в сторону. После двух перебежек подсчитываются пойманные и выбирается другой водящий.</w:t>
            </w:r>
          </w:p>
          <w:p w:rsidR="00EC50C0" w:rsidRPr="004A3E00" w:rsidRDefault="00EC50C0" w:rsidP="00D50CAC">
            <w:r w:rsidRPr="00676C0B">
              <w:rPr>
                <w:rFonts w:ascii="Times New Roman" w:hAnsi="Times New Roman"/>
                <w:sz w:val="24"/>
              </w:rPr>
              <w:t>3 часть. Ходьба в колонне по одному. Впереди идет самый ловкий ловишка.</w:t>
            </w:r>
          </w:p>
        </w:tc>
      </w:tr>
      <w:tr w:rsidR="00EC50C0" w:rsidTr="00676C0B">
        <w:tc>
          <w:tcPr>
            <w:tcW w:w="1555" w:type="dxa"/>
          </w:tcPr>
          <w:p w:rsidR="00EC50C0" w:rsidRPr="00676C0B" w:rsidRDefault="00EC50C0" w:rsidP="00D50CAC">
            <w:pPr>
              <w:rPr>
                <w:rFonts w:ascii="Times New Roman" w:hAnsi="Times New Roman"/>
                <w:sz w:val="24"/>
              </w:rPr>
            </w:pPr>
            <w:r w:rsidRPr="00676C0B">
              <w:rPr>
                <w:rFonts w:ascii="Times New Roman" w:hAnsi="Times New Roman"/>
                <w:sz w:val="24"/>
              </w:rPr>
              <w:t>Октябрь</w:t>
            </w:r>
          </w:p>
          <w:p w:rsidR="00EC50C0" w:rsidRPr="00676C0B" w:rsidRDefault="00EC50C0" w:rsidP="00D50CAC">
            <w:pPr>
              <w:rPr>
                <w:rFonts w:ascii="Times New Roman" w:hAnsi="Times New Roman"/>
                <w:sz w:val="24"/>
              </w:rPr>
            </w:pPr>
            <w:r w:rsidRPr="00676C0B">
              <w:rPr>
                <w:rFonts w:ascii="Times New Roman" w:hAnsi="Times New Roman"/>
                <w:sz w:val="24"/>
              </w:rPr>
              <w:t>3 неделя</w:t>
            </w:r>
          </w:p>
        </w:tc>
        <w:tc>
          <w:tcPr>
            <w:tcW w:w="13005" w:type="dxa"/>
          </w:tcPr>
          <w:p w:rsidR="00EC50C0" w:rsidRDefault="00EC50C0" w:rsidP="004A3E00">
            <w:r w:rsidRPr="00676C0B">
              <w:rPr>
                <w:rFonts w:ascii="Times New Roman" w:hAnsi="Times New Roman"/>
                <w:sz w:val="24"/>
              </w:rPr>
              <w:t>Задачи. 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EC50C0" w:rsidRDefault="00EC50C0" w:rsidP="004A3E00">
            <w:r w:rsidRPr="00676C0B">
              <w:rPr>
                <w:rFonts w:ascii="Times New Roman" w:hAnsi="Times New Roman"/>
                <w:sz w:val="24"/>
              </w:rPr>
              <w:t>1 часть. Ходьба в колонне по одному, по сигналу воспитателя переход на ходьбу между кубиками, поставленными в произвольном порядке, затем бег между предметами.</w:t>
            </w:r>
          </w:p>
          <w:p w:rsidR="00EC50C0" w:rsidRDefault="00EC50C0" w:rsidP="004A3E00">
            <w:r w:rsidRPr="00676C0B">
              <w:rPr>
                <w:rFonts w:ascii="Times New Roman" w:hAnsi="Times New Roman"/>
                <w:sz w:val="24"/>
              </w:rPr>
              <w:t>2 часть. Игровые упражнения.</w:t>
            </w:r>
          </w:p>
          <w:p w:rsidR="00EC50C0" w:rsidRDefault="00EC50C0" w:rsidP="004A3E00">
            <w:r w:rsidRPr="00676C0B">
              <w:rPr>
                <w:rFonts w:ascii="Times New Roman" w:hAnsi="Times New Roman"/>
                <w:sz w:val="24"/>
              </w:rPr>
              <w:t>«Прокати - не уроню». Дети строятся в две шеренги одна напротив другой на расстоянии 2 м. В руках у детей одной шеренги обручи. По сигналу воспитателя (после показа и объяснения) играющие прокатывают обручи на противоположную сторону. Дети второй шеренги подхватывают их, не давая упасть. Затем вторая группа детей выполняет заданиe, и так несколько раз подряд.</w:t>
            </w:r>
          </w:p>
          <w:p w:rsidR="00EC50C0" w:rsidRDefault="00EC50C0" w:rsidP="004A3E00">
            <w:r w:rsidRPr="00676C0B">
              <w:rPr>
                <w:rFonts w:ascii="Times New Roman" w:hAnsi="Times New Roman"/>
                <w:sz w:val="24"/>
              </w:rPr>
              <w:t>«Вдоль дорожки». Воспитатель чертит или выкладывает из шнуров две дорожки (ширина 20 см) и предлагает детям попрыгать по дорожке на двух ногах. Упражнение выполняется двумя колоннами (3-4 раза).</w:t>
            </w:r>
          </w:p>
          <w:p w:rsidR="00EC50C0" w:rsidRDefault="00EC50C0" w:rsidP="004A3E00">
            <w:r w:rsidRPr="00676C0B">
              <w:rPr>
                <w:rFonts w:ascii="Times New Roman" w:hAnsi="Times New Roman"/>
                <w:sz w:val="24"/>
              </w:rPr>
              <w:t>Подвижная игра «Цветные автомобили».</w:t>
            </w:r>
          </w:p>
          <w:p w:rsidR="00EC50C0" w:rsidRPr="004A3E00" w:rsidRDefault="00EC50C0" w:rsidP="00D50CAC">
            <w:r w:rsidRPr="00676C0B">
              <w:rPr>
                <w:rFonts w:ascii="Times New Roman" w:hAnsi="Times New Roman"/>
                <w:sz w:val="24"/>
              </w:rPr>
              <w:t>3 часть. Ходьба в колонне по одному - «автомобили поехали в гараж».</w:t>
            </w:r>
          </w:p>
        </w:tc>
      </w:tr>
      <w:tr w:rsidR="00EC50C0" w:rsidTr="00676C0B">
        <w:tc>
          <w:tcPr>
            <w:tcW w:w="1555" w:type="dxa"/>
          </w:tcPr>
          <w:p w:rsidR="00EC50C0" w:rsidRPr="00676C0B" w:rsidRDefault="00EC50C0" w:rsidP="00D50CAC">
            <w:pPr>
              <w:rPr>
                <w:rFonts w:ascii="Times New Roman" w:hAnsi="Times New Roman"/>
                <w:sz w:val="24"/>
              </w:rPr>
            </w:pPr>
            <w:r w:rsidRPr="00676C0B">
              <w:rPr>
                <w:rFonts w:ascii="Times New Roman" w:hAnsi="Times New Roman"/>
                <w:sz w:val="24"/>
              </w:rPr>
              <w:t>Октябрь</w:t>
            </w:r>
          </w:p>
          <w:p w:rsidR="00EC50C0" w:rsidRPr="00676C0B" w:rsidRDefault="00EC50C0" w:rsidP="00D50CAC">
            <w:pPr>
              <w:rPr>
                <w:rFonts w:ascii="Times New Roman" w:hAnsi="Times New Roman"/>
                <w:sz w:val="24"/>
              </w:rPr>
            </w:pPr>
            <w:r w:rsidRPr="00676C0B">
              <w:rPr>
                <w:rFonts w:ascii="Times New Roman" w:hAnsi="Times New Roman"/>
                <w:sz w:val="24"/>
              </w:rPr>
              <w:t>4 неделя</w:t>
            </w:r>
          </w:p>
        </w:tc>
        <w:tc>
          <w:tcPr>
            <w:tcW w:w="13005" w:type="dxa"/>
          </w:tcPr>
          <w:p w:rsidR="00EC50C0" w:rsidRDefault="00EC50C0" w:rsidP="004A3E00">
            <w:r w:rsidRPr="00676C0B">
              <w:rPr>
                <w:rFonts w:ascii="Times New Roman" w:hAnsi="Times New Roman"/>
                <w:sz w:val="24"/>
              </w:rPr>
              <w:t>Задачи. Повторить ходьбу и бег колонной по одному; упражнять в бросании мяча в корзину, развивая ловкость и глазомер.</w:t>
            </w:r>
          </w:p>
          <w:p w:rsidR="00EC50C0" w:rsidRDefault="00EC50C0" w:rsidP="004A3E00">
            <w:r w:rsidRPr="00676C0B">
              <w:rPr>
                <w:rFonts w:ascii="Times New Roman" w:hAnsi="Times New Roman"/>
                <w:sz w:val="24"/>
              </w:rPr>
              <w:t>1 часть. 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EC50C0" w:rsidRDefault="00EC50C0" w:rsidP="004A3E00">
            <w:r w:rsidRPr="00676C0B">
              <w:rPr>
                <w:rFonts w:ascii="Times New Roman" w:hAnsi="Times New Roman"/>
                <w:sz w:val="24"/>
              </w:rPr>
              <w:t>2 часть. Игровые упражнения.</w:t>
            </w:r>
          </w:p>
          <w:p w:rsidR="00EC50C0" w:rsidRDefault="00EC50C0" w:rsidP="004A3E00">
            <w:r w:rsidRPr="00676C0B">
              <w:rPr>
                <w:rFonts w:ascii="Times New Roman" w:hAnsi="Times New Roman"/>
                <w:sz w:val="24"/>
              </w:rPr>
              <w:t>«Подбрось - поймай». Воспитатель предлагает каждому ребенку взять мяч (среднего диаметра) и разойтись по всей площадке. Дети выполняют упражнение в подбрасывании мяча вверх и ловле его двумя руками каждый в своем темпе (3-5 подбрасываний, затем пауза и повторение, и так несколько раз).</w:t>
            </w:r>
          </w:p>
          <w:p w:rsidR="00EC50C0" w:rsidRDefault="00EC50C0" w:rsidP="004A3E00">
            <w:r w:rsidRPr="00676C0B">
              <w:rPr>
                <w:rFonts w:ascii="Times New Roman" w:hAnsi="Times New Roman"/>
                <w:sz w:val="24"/>
              </w:rPr>
              <w:t>«Мяч в корзину». Дети становятся в три круга на расстоянии 2 м от центра корзины. Задание: забросить мяч в корзину одной рукой снизу. Команда, забросившая больше мячей, считается победителем. Упражнение повторяется 4-5 раз.</w:t>
            </w:r>
          </w:p>
          <w:p w:rsidR="00EC50C0" w:rsidRDefault="00EC50C0" w:rsidP="004A3E00">
            <w:r w:rsidRPr="00676C0B">
              <w:rPr>
                <w:rFonts w:ascii="Times New Roman" w:hAnsi="Times New Roman"/>
                <w:sz w:val="24"/>
              </w:rPr>
              <w:t>«Кто скорее по дорожке». Из шнуров или веревок выкладывают две дорожки (ширина 25 см). Дети двумя колоннами выполняют прыжки на двух ногах, продвигаясь вперед по дорожке, стараясь не задеть за шнур. Побеждает команда, в которой большее число ребят быстро и правильно выполнили задание.</w:t>
            </w:r>
          </w:p>
          <w:p w:rsidR="00EC50C0" w:rsidRDefault="00EC50C0" w:rsidP="004A3E00">
            <w:r w:rsidRPr="00676C0B">
              <w:rPr>
                <w:rFonts w:ascii="Times New Roman" w:hAnsi="Times New Roman"/>
                <w:sz w:val="24"/>
              </w:rPr>
              <w:t>Подвижная игра «Лошадки».</w:t>
            </w:r>
          </w:p>
          <w:p w:rsidR="00EC50C0" w:rsidRPr="00676C0B" w:rsidRDefault="00EC50C0" w:rsidP="00D50CAC">
            <w:pPr>
              <w:rPr>
                <w:rFonts w:ascii="Times New Roman" w:hAnsi="Times New Roman"/>
                <w:sz w:val="24"/>
              </w:rPr>
            </w:pPr>
          </w:p>
        </w:tc>
      </w:tr>
    </w:tbl>
    <w:p w:rsidR="00EC50C0" w:rsidRDefault="00EC50C0" w:rsidP="00D50CAC">
      <w:pPr>
        <w:rPr>
          <w:rFonts w:ascii="Times New Roman" w:hAnsi="Times New Roman"/>
          <w:sz w:val="24"/>
        </w:rPr>
      </w:pPr>
    </w:p>
    <w:p w:rsidR="00EC50C0" w:rsidRDefault="00EC50C0" w:rsidP="00D50CAC">
      <w:pPr>
        <w:rPr>
          <w:rFonts w:ascii="Times New Roman" w:hAnsi="Times New Roman"/>
          <w:sz w:val="24"/>
        </w:rPr>
      </w:pPr>
    </w:p>
    <w:p w:rsidR="00EC50C0" w:rsidRDefault="00EC50C0" w:rsidP="004A3E00">
      <w:pPr>
        <w:jc w:val="right"/>
      </w:pPr>
    </w:p>
    <w:p w:rsidR="00EC50C0" w:rsidRDefault="00EC50C0" w:rsidP="004A3E00">
      <w:pPr>
        <w:jc w:val="right"/>
        <w:rPr>
          <w:rFonts w:ascii="Times New Roman" w:hAnsi="Times New Roman"/>
          <w:sz w:val="24"/>
          <w:szCs w:val="24"/>
        </w:rPr>
      </w:pPr>
      <w:r>
        <w:rPr>
          <w:rFonts w:ascii="Times New Roman" w:hAnsi="Times New Roman"/>
          <w:sz w:val="24"/>
          <w:szCs w:val="24"/>
        </w:rPr>
        <w:t>Календарно-тематическое планирование по физической культуре в средней группе</w:t>
      </w:r>
    </w:p>
    <w:p w:rsidR="00EC50C0" w:rsidRDefault="00EC50C0" w:rsidP="008E6DC9">
      <w:pPr>
        <w:rPr>
          <w:rFonts w:ascii="Times New Roman" w:hAnsi="Times New Roman"/>
          <w:sz w:val="24"/>
          <w:szCs w:val="24"/>
        </w:rPr>
      </w:pPr>
    </w:p>
    <w:p w:rsidR="00EC50C0" w:rsidRDefault="00EC50C0" w:rsidP="008E6DC9">
      <w:pPr>
        <w:rPr>
          <w:rFonts w:ascii="Times New Roman" w:hAnsi="Times New Roman"/>
          <w:sz w:val="24"/>
        </w:rPr>
      </w:pPr>
      <w:r>
        <w:rPr>
          <w:rFonts w:ascii="Times New Roman" w:hAnsi="Times New Roman"/>
          <w:sz w:val="24"/>
        </w:rPr>
        <w:t>НОЯБРЬ</w:t>
      </w:r>
    </w:p>
    <w:p w:rsidR="00EC50C0" w:rsidRDefault="00EC50C0" w:rsidP="008E6DC9"/>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521"/>
        <w:gridCol w:w="2977"/>
        <w:gridCol w:w="2835"/>
        <w:gridCol w:w="2552"/>
        <w:gridCol w:w="3118"/>
      </w:tblGrid>
      <w:tr w:rsidR="00EC50C0" w:rsidTr="00676C0B">
        <w:tc>
          <w:tcPr>
            <w:tcW w:w="876" w:type="dxa"/>
            <w:vMerge w:val="restart"/>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Этапы НОД</w:t>
            </w:r>
          </w:p>
        </w:tc>
        <w:tc>
          <w:tcPr>
            <w:tcW w:w="14003" w:type="dxa"/>
            <w:gridSpan w:val="5"/>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Содержание непосредственно-образовательной деятельности</w:t>
            </w:r>
          </w:p>
        </w:tc>
      </w:tr>
      <w:tr w:rsidR="00EC50C0" w:rsidTr="00676C0B">
        <w:tc>
          <w:tcPr>
            <w:tcW w:w="876" w:type="dxa"/>
            <w:vMerge/>
          </w:tcPr>
          <w:p w:rsidR="00EC50C0" w:rsidRPr="00676C0B" w:rsidRDefault="00EC50C0" w:rsidP="008E6DC9">
            <w:pPr>
              <w:rPr>
                <w:rFonts w:ascii="Times New Roman" w:hAnsi="Times New Roman"/>
                <w:sz w:val="24"/>
                <w:szCs w:val="24"/>
              </w:rPr>
            </w:pPr>
          </w:p>
        </w:tc>
        <w:tc>
          <w:tcPr>
            <w:tcW w:w="2521"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1 неделя</w:t>
            </w:r>
          </w:p>
        </w:tc>
        <w:tc>
          <w:tcPr>
            <w:tcW w:w="2977"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2 неделя</w:t>
            </w:r>
          </w:p>
        </w:tc>
        <w:tc>
          <w:tcPr>
            <w:tcW w:w="2835"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3 неделя</w:t>
            </w:r>
          </w:p>
        </w:tc>
        <w:tc>
          <w:tcPr>
            <w:tcW w:w="2552"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4 неделя</w:t>
            </w:r>
          </w:p>
        </w:tc>
        <w:tc>
          <w:tcPr>
            <w:tcW w:w="3118"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Обеспечение интеграции образования (образ. области)</w:t>
            </w:r>
          </w:p>
        </w:tc>
      </w:tr>
      <w:tr w:rsidR="00EC50C0" w:rsidTr="00676C0B">
        <w:tc>
          <w:tcPr>
            <w:tcW w:w="11761" w:type="dxa"/>
            <w:gridSpan w:val="5"/>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1 часть вводная</w:t>
            </w:r>
          </w:p>
        </w:tc>
        <w:tc>
          <w:tcPr>
            <w:tcW w:w="3118" w:type="dxa"/>
            <w:vMerge w:val="restart"/>
          </w:tcPr>
          <w:p w:rsidR="00EC50C0" w:rsidRDefault="00EC50C0" w:rsidP="008E6DC9"/>
        </w:tc>
      </w:tr>
      <w:tr w:rsidR="00EC50C0" w:rsidTr="00676C0B">
        <w:tc>
          <w:tcPr>
            <w:tcW w:w="11761" w:type="dxa"/>
            <w:gridSpan w:val="5"/>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3118" w:type="dxa"/>
            <w:vMerge/>
          </w:tcPr>
          <w:p w:rsidR="00EC50C0" w:rsidRDefault="00EC50C0" w:rsidP="008E6DC9"/>
        </w:tc>
      </w:tr>
      <w:tr w:rsidR="00EC50C0" w:rsidTr="00676C0B">
        <w:tc>
          <w:tcPr>
            <w:tcW w:w="11761" w:type="dxa"/>
            <w:gridSpan w:val="5"/>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2 часть основная</w:t>
            </w:r>
          </w:p>
        </w:tc>
        <w:tc>
          <w:tcPr>
            <w:tcW w:w="3118" w:type="dxa"/>
            <w:vMerge/>
          </w:tcPr>
          <w:p w:rsidR="00EC50C0" w:rsidRDefault="00EC50C0" w:rsidP="008E6DC9"/>
        </w:tc>
      </w:tr>
      <w:tr w:rsidR="00EC50C0" w:rsidTr="00676C0B">
        <w:tc>
          <w:tcPr>
            <w:tcW w:w="876"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ОРУ</w:t>
            </w:r>
          </w:p>
        </w:tc>
        <w:tc>
          <w:tcPr>
            <w:tcW w:w="2521"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б/п</w:t>
            </w:r>
          </w:p>
        </w:tc>
        <w:tc>
          <w:tcPr>
            <w:tcW w:w="2977" w:type="dxa"/>
          </w:tcPr>
          <w:p w:rsidR="00EC50C0" w:rsidRPr="00676C0B" w:rsidRDefault="00EC50C0" w:rsidP="00D05594">
            <w:pPr>
              <w:rPr>
                <w:rFonts w:ascii="Times New Roman" w:hAnsi="Times New Roman"/>
                <w:sz w:val="24"/>
                <w:szCs w:val="24"/>
              </w:rPr>
            </w:pPr>
            <w:r w:rsidRPr="00676C0B">
              <w:rPr>
                <w:rFonts w:ascii="Times New Roman" w:hAnsi="Times New Roman"/>
                <w:sz w:val="24"/>
                <w:szCs w:val="24"/>
              </w:rPr>
              <w:t>С флажками</w:t>
            </w:r>
          </w:p>
          <w:p w:rsidR="00EC50C0" w:rsidRPr="00676C0B" w:rsidRDefault="00EC50C0" w:rsidP="008E6DC9">
            <w:pPr>
              <w:rPr>
                <w:rFonts w:ascii="Times New Roman" w:hAnsi="Times New Roman"/>
                <w:sz w:val="24"/>
                <w:szCs w:val="24"/>
              </w:rPr>
            </w:pPr>
          </w:p>
        </w:tc>
        <w:tc>
          <w:tcPr>
            <w:tcW w:w="2835"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С кубиками</w:t>
            </w:r>
          </w:p>
        </w:tc>
        <w:tc>
          <w:tcPr>
            <w:tcW w:w="2552" w:type="dxa"/>
          </w:tcPr>
          <w:p w:rsidR="00EC50C0" w:rsidRPr="00676C0B" w:rsidRDefault="00EC50C0" w:rsidP="00D05594">
            <w:pPr>
              <w:rPr>
                <w:rFonts w:ascii="Times New Roman" w:hAnsi="Times New Roman"/>
                <w:sz w:val="24"/>
                <w:szCs w:val="24"/>
              </w:rPr>
            </w:pPr>
            <w:r w:rsidRPr="00676C0B">
              <w:rPr>
                <w:rFonts w:ascii="Times New Roman" w:hAnsi="Times New Roman"/>
                <w:sz w:val="24"/>
                <w:szCs w:val="24"/>
              </w:rPr>
              <w:t>С мячом</w:t>
            </w:r>
          </w:p>
          <w:p w:rsidR="00EC50C0" w:rsidRPr="00676C0B" w:rsidRDefault="00EC50C0" w:rsidP="008E6DC9">
            <w:pPr>
              <w:rPr>
                <w:rFonts w:ascii="Times New Roman" w:hAnsi="Times New Roman"/>
                <w:sz w:val="24"/>
                <w:szCs w:val="24"/>
              </w:rPr>
            </w:pPr>
          </w:p>
        </w:tc>
        <w:tc>
          <w:tcPr>
            <w:tcW w:w="3118" w:type="dxa"/>
            <w:vMerge/>
          </w:tcPr>
          <w:p w:rsidR="00EC50C0" w:rsidRDefault="00EC50C0" w:rsidP="008E6DC9"/>
        </w:tc>
      </w:tr>
      <w:tr w:rsidR="00EC50C0" w:rsidTr="00676C0B">
        <w:tc>
          <w:tcPr>
            <w:tcW w:w="876"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ОВД</w:t>
            </w:r>
          </w:p>
        </w:tc>
        <w:tc>
          <w:tcPr>
            <w:tcW w:w="2521" w:type="dxa"/>
          </w:tcPr>
          <w:p w:rsidR="00EC50C0" w:rsidRPr="00676C0B" w:rsidRDefault="00EC50C0" w:rsidP="00D05594">
            <w:pPr>
              <w:rPr>
                <w:rFonts w:ascii="Times New Roman" w:hAnsi="Times New Roman"/>
                <w:b/>
                <w:sz w:val="24"/>
                <w:szCs w:val="24"/>
              </w:rPr>
            </w:pPr>
            <w:r w:rsidRPr="00676C0B">
              <w:rPr>
                <w:rFonts w:ascii="Times New Roman" w:hAnsi="Times New Roman"/>
                <w:b/>
                <w:sz w:val="24"/>
                <w:szCs w:val="24"/>
              </w:rPr>
              <w:t>НОД № 1</w:t>
            </w:r>
          </w:p>
          <w:p w:rsidR="00EC50C0" w:rsidRPr="00676C0B" w:rsidRDefault="00EC50C0" w:rsidP="00D05594">
            <w:pPr>
              <w:rPr>
                <w:rFonts w:ascii="Times New Roman" w:hAnsi="Times New Roman"/>
                <w:sz w:val="24"/>
                <w:szCs w:val="24"/>
              </w:rPr>
            </w:pPr>
            <w:r w:rsidRPr="00676C0B">
              <w:rPr>
                <w:rFonts w:ascii="Times New Roman" w:hAnsi="Times New Roman"/>
                <w:sz w:val="24"/>
                <w:szCs w:val="24"/>
              </w:rPr>
              <w:t>1. Прыжки на 2-х ногах через шнуры.</w:t>
            </w:r>
          </w:p>
          <w:p w:rsidR="00EC50C0" w:rsidRPr="00676C0B" w:rsidRDefault="00EC50C0" w:rsidP="00D05594">
            <w:pPr>
              <w:rPr>
                <w:rFonts w:ascii="Times New Roman" w:hAnsi="Times New Roman"/>
                <w:sz w:val="24"/>
                <w:szCs w:val="24"/>
              </w:rPr>
            </w:pPr>
            <w:r w:rsidRPr="00676C0B">
              <w:rPr>
                <w:rFonts w:ascii="Times New Roman" w:hAnsi="Times New Roman"/>
                <w:sz w:val="24"/>
                <w:szCs w:val="24"/>
              </w:rPr>
              <w:t>2. Перебрасывание мячей двумя руками снизу (расстояние 1,5 м).</w:t>
            </w:r>
          </w:p>
          <w:p w:rsidR="00EC50C0" w:rsidRPr="00676C0B" w:rsidRDefault="00EC50C0" w:rsidP="00D05594">
            <w:pPr>
              <w:rPr>
                <w:rFonts w:ascii="Times New Roman" w:hAnsi="Times New Roman"/>
                <w:b/>
                <w:sz w:val="24"/>
                <w:szCs w:val="24"/>
              </w:rPr>
            </w:pPr>
            <w:r w:rsidRPr="00676C0B">
              <w:rPr>
                <w:rFonts w:ascii="Times New Roman" w:hAnsi="Times New Roman"/>
                <w:b/>
                <w:sz w:val="24"/>
                <w:szCs w:val="24"/>
              </w:rPr>
              <w:t>НОД № 2</w:t>
            </w:r>
          </w:p>
          <w:p w:rsidR="00EC50C0" w:rsidRPr="00676C0B" w:rsidRDefault="00EC50C0" w:rsidP="00D05594">
            <w:pPr>
              <w:rPr>
                <w:rFonts w:ascii="Times New Roman" w:hAnsi="Times New Roman"/>
                <w:sz w:val="24"/>
                <w:szCs w:val="24"/>
              </w:rPr>
            </w:pPr>
            <w:r w:rsidRPr="00676C0B">
              <w:rPr>
                <w:rFonts w:ascii="Times New Roman" w:hAnsi="Times New Roman"/>
                <w:sz w:val="24"/>
                <w:szCs w:val="24"/>
              </w:rPr>
              <w:t>1. Прыжки, на 2-х ногах, продвигаясь вперёд, перепрыгивая через шнуры.</w:t>
            </w:r>
          </w:p>
          <w:p w:rsidR="00EC50C0" w:rsidRPr="00676C0B" w:rsidRDefault="00EC50C0" w:rsidP="008E6DC9">
            <w:pPr>
              <w:rPr>
                <w:rFonts w:ascii="Times New Roman" w:hAnsi="Times New Roman"/>
                <w:sz w:val="24"/>
                <w:szCs w:val="24"/>
              </w:rPr>
            </w:pPr>
            <w:r w:rsidRPr="00676C0B">
              <w:rPr>
                <w:rFonts w:ascii="Times New Roman" w:hAnsi="Times New Roman"/>
                <w:sz w:val="24"/>
                <w:szCs w:val="24"/>
              </w:rPr>
              <w:t>2. Перебрасывание мячей друг другу 2-мя руками из-за головы (расст. 2 м).</w:t>
            </w:r>
          </w:p>
        </w:tc>
        <w:tc>
          <w:tcPr>
            <w:tcW w:w="2977" w:type="dxa"/>
          </w:tcPr>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3</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1. Ходьба по гимнастической скамейке, перешагивая через кубики.</w:t>
            </w:r>
          </w:p>
          <w:p w:rsidR="00EC50C0" w:rsidRPr="00676C0B" w:rsidRDefault="00EC50C0" w:rsidP="008E6DC9">
            <w:pPr>
              <w:rPr>
                <w:rFonts w:ascii="Times New Roman" w:hAnsi="Times New Roman"/>
                <w:sz w:val="24"/>
                <w:szCs w:val="24"/>
              </w:rPr>
            </w:pPr>
            <w:r w:rsidRPr="00676C0B">
              <w:rPr>
                <w:rFonts w:ascii="Times New Roman" w:hAnsi="Times New Roman"/>
                <w:sz w:val="24"/>
                <w:szCs w:val="24"/>
              </w:rPr>
              <w:t>2. Ползание по гимнастической скамейке на животе, подтягиваясь руками; хват с боков.</w:t>
            </w:r>
          </w:p>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4</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1. Ходьба по гимнастической скамейке с поворотом на середине.</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2.Прыжки на 2-х ногах до кубика (расст. 3 м).</w:t>
            </w:r>
          </w:p>
          <w:p w:rsidR="00EC50C0" w:rsidRPr="00676C0B" w:rsidRDefault="00EC50C0" w:rsidP="008E6DC9">
            <w:pPr>
              <w:rPr>
                <w:rFonts w:ascii="Times New Roman" w:hAnsi="Times New Roman"/>
                <w:sz w:val="24"/>
                <w:szCs w:val="24"/>
              </w:rPr>
            </w:pPr>
          </w:p>
        </w:tc>
        <w:tc>
          <w:tcPr>
            <w:tcW w:w="2835" w:type="dxa"/>
          </w:tcPr>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5</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1. Ходьба по шнуру (прямо), приставляя пятку одной ноги к носку другой, руки на поясе.</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2. Прыжки через бруски (взмах рук).</w:t>
            </w:r>
          </w:p>
          <w:p w:rsidR="00EC50C0" w:rsidRPr="00676C0B" w:rsidRDefault="00EC50C0" w:rsidP="008E6DC9">
            <w:pPr>
              <w:rPr>
                <w:rFonts w:ascii="Times New Roman" w:hAnsi="Times New Roman"/>
                <w:b/>
                <w:sz w:val="24"/>
                <w:szCs w:val="24"/>
              </w:rPr>
            </w:pPr>
            <w:r w:rsidRPr="00676C0B">
              <w:rPr>
                <w:rFonts w:ascii="Times New Roman" w:hAnsi="Times New Roman"/>
                <w:b/>
                <w:sz w:val="24"/>
                <w:szCs w:val="24"/>
              </w:rPr>
              <w:t>НОД № 6</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1. Ходьба по шнуру (по кругу).</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2. Прыжки через бруски.</w:t>
            </w:r>
          </w:p>
          <w:p w:rsidR="00EC50C0" w:rsidRPr="00676C0B" w:rsidRDefault="00EC50C0" w:rsidP="008E6DC9">
            <w:pPr>
              <w:rPr>
                <w:rFonts w:ascii="Times New Roman" w:hAnsi="Times New Roman"/>
                <w:sz w:val="24"/>
                <w:szCs w:val="24"/>
              </w:rPr>
            </w:pPr>
            <w:r w:rsidRPr="00676C0B">
              <w:rPr>
                <w:rFonts w:ascii="Times New Roman" w:hAnsi="Times New Roman"/>
                <w:sz w:val="24"/>
                <w:szCs w:val="24"/>
              </w:rPr>
              <w:t>3. Прокатывание мяча между предметами, поставленными в одну линию.</w:t>
            </w:r>
          </w:p>
        </w:tc>
        <w:tc>
          <w:tcPr>
            <w:tcW w:w="2552" w:type="dxa"/>
          </w:tcPr>
          <w:p w:rsidR="00EC50C0" w:rsidRPr="00676C0B" w:rsidRDefault="00EC50C0" w:rsidP="00ED796A">
            <w:pPr>
              <w:rPr>
                <w:rFonts w:ascii="Times New Roman" w:hAnsi="Times New Roman"/>
                <w:b/>
                <w:sz w:val="24"/>
                <w:szCs w:val="24"/>
              </w:rPr>
            </w:pPr>
            <w:r w:rsidRPr="00676C0B">
              <w:rPr>
                <w:rFonts w:ascii="Times New Roman" w:hAnsi="Times New Roman"/>
                <w:b/>
                <w:sz w:val="24"/>
                <w:szCs w:val="24"/>
              </w:rPr>
              <w:t>НОД № 7-8</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1. Ходьба по гимнастической скамейке с мешком на голове, руки на поясе.</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2. Подбрасывание мяча вверх и ловля его двумя руками.</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3. Игра «Переправься через болото»</w:t>
            </w:r>
          </w:p>
          <w:p w:rsidR="00EC50C0" w:rsidRPr="00676C0B" w:rsidRDefault="00EC50C0" w:rsidP="00ED796A">
            <w:pPr>
              <w:rPr>
                <w:rFonts w:ascii="Times New Roman" w:hAnsi="Times New Roman"/>
                <w:sz w:val="24"/>
                <w:szCs w:val="24"/>
              </w:rPr>
            </w:pPr>
            <w:r w:rsidRPr="00676C0B">
              <w:rPr>
                <w:rFonts w:ascii="Times New Roman" w:hAnsi="Times New Roman"/>
                <w:sz w:val="24"/>
                <w:szCs w:val="24"/>
              </w:rPr>
              <w:t>4. Игровое задание «Сбей кеглю».</w:t>
            </w:r>
          </w:p>
          <w:p w:rsidR="00EC50C0" w:rsidRPr="00676C0B" w:rsidRDefault="00EC50C0" w:rsidP="008E6DC9">
            <w:pPr>
              <w:rPr>
                <w:rFonts w:ascii="Times New Roman" w:hAnsi="Times New Roman"/>
                <w:sz w:val="24"/>
                <w:szCs w:val="24"/>
              </w:rPr>
            </w:pPr>
          </w:p>
        </w:tc>
        <w:tc>
          <w:tcPr>
            <w:tcW w:w="3118" w:type="dxa"/>
            <w:vMerge/>
          </w:tcPr>
          <w:p w:rsidR="00EC50C0" w:rsidRDefault="00EC50C0" w:rsidP="008E6DC9"/>
        </w:tc>
      </w:tr>
      <w:tr w:rsidR="00EC50C0" w:rsidTr="00676C0B">
        <w:tc>
          <w:tcPr>
            <w:tcW w:w="876"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п\и</w:t>
            </w:r>
          </w:p>
        </w:tc>
        <w:tc>
          <w:tcPr>
            <w:tcW w:w="2521"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«Самолёты»</w:t>
            </w:r>
          </w:p>
        </w:tc>
        <w:tc>
          <w:tcPr>
            <w:tcW w:w="2977"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«Цветные автомобили»</w:t>
            </w:r>
          </w:p>
        </w:tc>
        <w:tc>
          <w:tcPr>
            <w:tcW w:w="2835"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«Лиса в курятнике»</w:t>
            </w:r>
          </w:p>
        </w:tc>
        <w:tc>
          <w:tcPr>
            <w:tcW w:w="2552"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«У ребят порядок…»</w:t>
            </w:r>
          </w:p>
        </w:tc>
        <w:tc>
          <w:tcPr>
            <w:tcW w:w="3118" w:type="dxa"/>
            <w:vMerge/>
          </w:tcPr>
          <w:p w:rsidR="00EC50C0" w:rsidRDefault="00EC50C0" w:rsidP="008E6DC9"/>
        </w:tc>
      </w:tr>
      <w:tr w:rsidR="00EC50C0" w:rsidTr="00676C0B">
        <w:tc>
          <w:tcPr>
            <w:tcW w:w="11761" w:type="dxa"/>
            <w:gridSpan w:val="5"/>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 xml:space="preserve">3 часть заключительная </w:t>
            </w:r>
          </w:p>
        </w:tc>
        <w:tc>
          <w:tcPr>
            <w:tcW w:w="3118" w:type="dxa"/>
            <w:vMerge/>
          </w:tcPr>
          <w:p w:rsidR="00EC50C0" w:rsidRDefault="00EC50C0" w:rsidP="008E6DC9"/>
        </w:tc>
      </w:tr>
      <w:tr w:rsidR="00EC50C0" w:rsidTr="00676C0B">
        <w:tc>
          <w:tcPr>
            <w:tcW w:w="876"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М.п.и</w:t>
            </w:r>
          </w:p>
        </w:tc>
        <w:tc>
          <w:tcPr>
            <w:tcW w:w="2521"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«Угадай по голосу»</w:t>
            </w:r>
          </w:p>
        </w:tc>
        <w:tc>
          <w:tcPr>
            <w:tcW w:w="2977"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«Найди и промолчи»</w:t>
            </w:r>
          </w:p>
        </w:tc>
        <w:tc>
          <w:tcPr>
            <w:tcW w:w="2835" w:type="dxa"/>
          </w:tcPr>
          <w:p w:rsidR="00EC50C0" w:rsidRPr="00676C0B" w:rsidRDefault="00EC50C0" w:rsidP="008E6DC9">
            <w:pPr>
              <w:rPr>
                <w:rFonts w:ascii="Times New Roman" w:hAnsi="Times New Roman"/>
                <w:sz w:val="24"/>
                <w:szCs w:val="24"/>
              </w:rPr>
            </w:pPr>
            <w:r w:rsidRPr="00676C0B">
              <w:rPr>
                <w:rFonts w:ascii="Times New Roman" w:hAnsi="Times New Roman"/>
                <w:sz w:val="24"/>
                <w:szCs w:val="24"/>
              </w:rPr>
              <w:t>«Найдём цыплёнка»</w:t>
            </w:r>
          </w:p>
        </w:tc>
        <w:tc>
          <w:tcPr>
            <w:tcW w:w="2552" w:type="dxa"/>
          </w:tcPr>
          <w:p w:rsidR="00EC50C0" w:rsidRPr="00676C0B" w:rsidRDefault="00EC50C0" w:rsidP="00D05594">
            <w:pPr>
              <w:rPr>
                <w:rFonts w:ascii="Times New Roman" w:hAnsi="Times New Roman"/>
                <w:sz w:val="24"/>
                <w:szCs w:val="24"/>
              </w:rPr>
            </w:pPr>
            <w:r w:rsidRPr="00676C0B">
              <w:rPr>
                <w:rFonts w:ascii="Times New Roman" w:hAnsi="Times New Roman"/>
                <w:sz w:val="24"/>
                <w:szCs w:val="24"/>
              </w:rPr>
              <w:t>«Вверх и вниз»</w:t>
            </w:r>
          </w:p>
        </w:tc>
        <w:tc>
          <w:tcPr>
            <w:tcW w:w="3118" w:type="dxa"/>
            <w:vMerge/>
          </w:tcPr>
          <w:p w:rsidR="00EC50C0" w:rsidRDefault="00EC50C0" w:rsidP="008E6DC9"/>
        </w:tc>
      </w:tr>
    </w:tbl>
    <w:p w:rsidR="00EC50C0" w:rsidRDefault="00EC50C0" w:rsidP="00E9519D">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C90DF1" w:rsidRDefault="00EC50C0" w:rsidP="009E3943">
      <w:pPr>
        <w:rPr>
          <w:b/>
          <w:sz w:val="24"/>
          <w:szCs w:val="24"/>
        </w:rPr>
      </w:pPr>
      <w:r w:rsidRPr="00C90DF1">
        <w:rPr>
          <w:rFonts w:ascii="Times New Roman" w:hAnsi="Times New Roman"/>
          <w:b/>
          <w:sz w:val="24"/>
          <w:szCs w:val="24"/>
        </w:rPr>
        <w:t>ноябрь</w:t>
      </w:r>
    </w:p>
    <w:p w:rsidR="00EC50C0" w:rsidRPr="00C90DF1" w:rsidRDefault="00EC50C0" w:rsidP="009E3943">
      <w:pPr>
        <w:rPr>
          <w:b/>
          <w:sz w:val="24"/>
          <w:szCs w:val="24"/>
        </w:rPr>
      </w:pPr>
      <w:r w:rsidRPr="00C90DF1">
        <w:rPr>
          <w:rFonts w:ascii="Times New Roman" w:hAnsi="Times New Roman"/>
          <w:b/>
          <w:sz w:val="24"/>
          <w:szCs w:val="24"/>
        </w:rPr>
        <w:t>Тип занятия</w:t>
      </w:r>
      <w:r>
        <w:rPr>
          <w:rFonts w:ascii="Times New Roman" w:hAnsi="Times New Roman"/>
          <w:b/>
          <w:sz w:val="24"/>
          <w:szCs w:val="24"/>
        </w:rPr>
        <w:t xml:space="preserve"> – учебно-тренировочное</w:t>
      </w:r>
    </w:p>
    <w:p w:rsidR="00EC50C0" w:rsidRDefault="00EC50C0" w:rsidP="009E3943">
      <w:pPr>
        <w:rPr>
          <w:rFonts w:ascii="Times New Roman" w:hAnsi="Times New Roman"/>
          <w:b/>
          <w:sz w:val="24"/>
          <w:szCs w:val="24"/>
        </w:rPr>
      </w:pPr>
      <w:r w:rsidRPr="00C90DF1">
        <w:rPr>
          <w:rFonts w:ascii="Times New Roman" w:hAnsi="Times New Roman"/>
          <w:b/>
          <w:sz w:val="24"/>
          <w:szCs w:val="24"/>
        </w:rPr>
        <w:t>№ 1</w:t>
      </w:r>
    </w:p>
    <w:p w:rsidR="00EC50C0" w:rsidRPr="00C90DF1" w:rsidRDefault="00EC50C0" w:rsidP="009E3943">
      <w:pPr>
        <w:rPr>
          <w:rFonts w:ascii="Times New Roman" w:hAnsi="Times New Roman"/>
          <w:b/>
          <w:sz w:val="24"/>
          <w:szCs w:val="24"/>
        </w:rPr>
      </w:pPr>
    </w:p>
    <w:p w:rsidR="00EC50C0" w:rsidRPr="00C90DF1" w:rsidRDefault="00EC50C0" w:rsidP="00276723">
      <w:pPr>
        <w:rPr>
          <w:sz w:val="24"/>
          <w:szCs w:val="24"/>
        </w:rPr>
      </w:pPr>
      <w:r w:rsidRPr="00C90DF1">
        <w:rPr>
          <w:rFonts w:ascii="Times New Roman" w:hAnsi="Times New Roman"/>
          <w:sz w:val="24"/>
          <w:szCs w:val="24"/>
        </w:rPr>
        <w:t>Задачи. Упражнять в ходьбе и беге по кругу, в ходьбе и беге на носках; в приземлении на полусогнутые ноги в прыжках; в перебрасывании мяча.</w:t>
      </w:r>
    </w:p>
    <w:p w:rsidR="00EC50C0" w:rsidRDefault="00EC50C0" w:rsidP="00276723">
      <w:pPr>
        <w:rPr>
          <w:rFonts w:ascii="Times New Roman" w:hAnsi="Times New Roman"/>
          <w:sz w:val="24"/>
          <w:szCs w:val="24"/>
        </w:rPr>
      </w:pPr>
      <w:r w:rsidRPr="00A247F6">
        <w:rPr>
          <w:rFonts w:ascii="Times New Roman" w:hAnsi="Times New Roman"/>
          <w:b/>
          <w:sz w:val="24"/>
          <w:szCs w:val="24"/>
        </w:rPr>
        <w:t>1 часть</w:t>
      </w:r>
      <w:r w:rsidRPr="00C90DF1">
        <w:rPr>
          <w:rFonts w:ascii="Times New Roman" w:hAnsi="Times New Roman"/>
          <w:sz w:val="24"/>
          <w:szCs w:val="24"/>
        </w:rPr>
        <w:t xml:space="preserve">. </w:t>
      </w:r>
    </w:p>
    <w:p w:rsidR="00EC50C0" w:rsidRPr="00C90DF1" w:rsidRDefault="00EC50C0" w:rsidP="00276723">
      <w:pPr>
        <w:rPr>
          <w:sz w:val="24"/>
          <w:szCs w:val="24"/>
        </w:rPr>
      </w:pPr>
      <w:r w:rsidRPr="00C90DF1">
        <w:rPr>
          <w:rFonts w:ascii="Times New Roman" w:hAnsi="Times New Roman"/>
          <w:sz w:val="24"/>
          <w:szCs w:val="24"/>
        </w:rPr>
        <w:t>Ходьба в колонне по одному; ходьба и бег по кругу с поворотом в другую сторону по сигналу. Ходьба и бег врассыпную; ходьба на носках, «как мышки», переход на обычную ходьбу.</w:t>
      </w:r>
    </w:p>
    <w:p w:rsidR="00EC50C0" w:rsidRPr="00A247F6" w:rsidRDefault="00EC50C0" w:rsidP="00276723">
      <w:pPr>
        <w:rPr>
          <w:rFonts w:ascii="Times New Roman" w:hAnsi="Times New Roman"/>
          <w:b/>
          <w:sz w:val="24"/>
          <w:szCs w:val="24"/>
        </w:rPr>
      </w:pPr>
      <w:r w:rsidRPr="00A247F6">
        <w:rPr>
          <w:rFonts w:ascii="Times New Roman" w:hAnsi="Times New Roman"/>
          <w:b/>
          <w:sz w:val="24"/>
          <w:szCs w:val="24"/>
        </w:rPr>
        <w:t xml:space="preserve">2 часть. </w:t>
      </w:r>
    </w:p>
    <w:p w:rsidR="00EC50C0" w:rsidRPr="00C90DF1" w:rsidRDefault="00EC50C0" w:rsidP="00276723">
      <w:pPr>
        <w:rPr>
          <w:sz w:val="24"/>
          <w:szCs w:val="24"/>
        </w:rPr>
      </w:pPr>
      <w:r w:rsidRPr="00A247F6">
        <w:rPr>
          <w:rFonts w:ascii="Times New Roman" w:hAnsi="Times New Roman"/>
          <w:b/>
          <w:i/>
          <w:sz w:val="24"/>
          <w:szCs w:val="24"/>
        </w:rPr>
        <w:t>Общеразвивающие упражнения</w:t>
      </w:r>
      <w:r w:rsidRPr="00C90DF1">
        <w:rPr>
          <w:rFonts w:ascii="Times New Roman" w:hAnsi="Times New Roman"/>
          <w:sz w:val="24"/>
          <w:szCs w:val="24"/>
        </w:rPr>
        <w:t>.</w:t>
      </w:r>
    </w:p>
    <w:p w:rsidR="00EC50C0" w:rsidRPr="00C90DF1" w:rsidRDefault="00EC50C0" w:rsidP="00276723">
      <w:pPr>
        <w:rPr>
          <w:sz w:val="24"/>
          <w:szCs w:val="24"/>
        </w:rPr>
      </w:pPr>
      <w:r w:rsidRPr="00C90DF1">
        <w:rPr>
          <w:rFonts w:ascii="Times New Roman" w:hAnsi="Times New Roman"/>
          <w:sz w:val="24"/>
          <w:szCs w:val="24"/>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EC50C0" w:rsidRPr="00C90DF1" w:rsidRDefault="00EC50C0" w:rsidP="00276723">
      <w:pPr>
        <w:rPr>
          <w:sz w:val="24"/>
          <w:szCs w:val="24"/>
        </w:rPr>
      </w:pPr>
      <w:r w:rsidRPr="00C90DF1">
        <w:rPr>
          <w:rFonts w:ascii="Times New Roman" w:hAnsi="Times New Roman"/>
          <w:sz w:val="24"/>
          <w:szCs w:val="24"/>
        </w:rPr>
        <w:t>2. И. п. - стойка ноги на ширине плеч, руки на пояс. Присесть, руки вперед, хлопнуть в ладоши; выпрямиться, вернуться в исходное положение (4-5 раз).</w:t>
      </w:r>
    </w:p>
    <w:p w:rsidR="00EC50C0" w:rsidRPr="00C90DF1" w:rsidRDefault="00EC50C0" w:rsidP="00276723">
      <w:pPr>
        <w:rPr>
          <w:sz w:val="24"/>
          <w:szCs w:val="24"/>
        </w:rPr>
      </w:pPr>
      <w:r w:rsidRPr="00C90DF1">
        <w:rPr>
          <w:rFonts w:ascii="Times New Roman" w:hAnsi="Times New Roman"/>
          <w:sz w:val="24"/>
          <w:szCs w:val="24"/>
        </w:rPr>
        <w:t>3. И. п. - сидя, ноги врозь, руки на пояс, руки в стороны, наклон вперед, коснуться пальцами рук носков ног. Выпрямиться, руки в стороны, вернуться в исходное положение (4-5 раз).</w:t>
      </w:r>
    </w:p>
    <w:p w:rsidR="00EC50C0" w:rsidRPr="00C90DF1" w:rsidRDefault="00EC50C0" w:rsidP="00276723">
      <w:pPr>
        <w:rPr>
          <w:sz w:val="24"/>
          <w:szCs w:val="24"/>
        </w:rPr>
      </w:pPr>
      <w:r w:rsidRPr="00C90DF1">
        <w:rPr>
          <w:rFonts w:ascii="Times New Roman" w:hAnsi="Times New Roman"/>
          <w:sz w:val="24"/>
          <w:szCs w:val="24"/>
        </w:rPr>
        <w:t>4. И. п. - лежа на спине, руки прямые за голову. Согнуть ноги в коленях, обхватить их руками. Распрямиться, вернуться в исходное положение (4-5 раз).</w:t>
      </w:r>
    </w:p>
    <w:p w:rsidR="00EC50C0" w:rsidRPr="00C90DF1" w:rsidRDefault="00EC50C0" w:rsidP="00276723">
      <w:pPr>
        <w:rPr>
          <w:sz w:val="24"/>
          <w:szCs w:val="24"/>
        </w:rPr>
      </w:pPr>
      <w:r w:rsidRPr="00C90DF1">
        <w:rPr>
          <w:rFonts w:ascii="Times New Roman" w:hAnsi="Times New Roman"/>
          <w:sz w:val="24"/>
          <w:szCs w:val="24"/>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EC50C0" w:rsidRPr="00C90DF1" w:rsidRDefault="00EC50C0" w:rsidP="00276723">
      <w:pPr>
        <w:rPr>
          <w:sz w:val="24"/>
          <w:szCs w:val="24"/>
        </w:rPr>
      </w:pPr>
      <w:r w:rsidRPr="00A247F6">
        <w:rPr>
          <w:rFonts w:ascii="Times New Roman" w:hAnsi="Times New Roman"/>
          <w:b/>
          <w:i/>
          <w:sz w:val="24"/>
          <w:szCs w:val="24"/>
        </w:rPr>
        <w:t>Основные виды движений</w:t>
      </w:r>
      <w:r w:rsidRPr="00C90DF1">
        <w:rPr>
          <w:rFonts w:ascii="Times New Roman" w:hAnsi="Times New Roman"/>
          <w:sz w:val="24"/>
          <w:szCs w:val="24"/>
        </w:rPr>
        <w:t>.</w:t>
      </w:r>
    </w:p>
    <w:p w:rsidR="00EC50C0" w:rsidRPr="00C90DF1" w:rsidRDefault="00EC50C0" w:rsidP="00276723">
      <w:pPr>
        <w:rPr>
          <w:sz w:val="24"/>
          <w:szCs w:val="24"/>
        </w:rPr>
      </w:pPr>
      <w:r w:rsidRPr="00C90DF1">
        <w:rPr>
          <w:rFonts w:ascii="Times New Roman" w:hAnsi="Times New Roman"/>
          <w:sz w:val="24"/>
          <w:szCs w:val="24"/>
        </w:rPr>
        <w:t>1. Прыжки на двух ногах, продвигаясь вперед между предметами (кубики, набивные мячи, кегли). Дистанция 3 м. Выполняется двумя колоннами поточным способом 2-3 раза. (Внимание - энергичному отталкиванию от пола и взмаху рук.)</w:t>
      </w:r>
    </w:p>
    <w:p w:rsidR="00EC50C0" w:rsidRPr="00C90DF1" w:rsidRDefault="00EC50C0" w:rsidP="00276723">
      <w:pPr>
        <w:rPr>
          <w:sz w:val="24"/>
          <w:szCs w:val="24"/>
        </w:rPr>
      </w:pPr>
      <w:r w:rsidRPr="00C90DF1">
        <w:rPr>
          <w:rFonts w:ascii="Times New Roman" w:hAnsi="Times New Roman"/>
          <w:sz w:val="24"/>
          <w:szCs w:val="24"/>
        </w:rPr>
        <w:t>2. Перебрасывание мяча друг другу (стоя в шеренгах на расстоянии 1,5 м одна от другой) двумя руками снизу.</w:t>
      </w:r>
    </w:p>
    <w:p w:rsidR="00EC50C0" w:rsidRPr="00C90DF1" w:rsidRDefault="00EC50C0" w:rsidP="00276723">
      <w:pPr>
        <w:rPr>
          <w:sz w:val="24"/>
          <w:szCs w:val="24"/>
        </w:rPr>
      </w:pPr>
      <w:r w:rsidRPr="00C90DF1">
        <w:rPr>
          <w:rFonts w:ascii="Times New Roman" w:hAnsi="Times New Roman"/>
          <w:sz w:val="24"/>
          <w:szCs w:val="24"/>
        </w:rPr>
        <w:t>Подвижная игра «Самолеты».</w:t>
      </w:r>
    </w:p>
    <w:p w:rsidR="00EC50C0" w:rsidRPr="00A247F6" w:rsidRDefault="00EC50C0" w:rsidP="00276723">
      <w:pPr>
        <w:rPr>
          <w:rFonts w:ascii="Times New Roman" w:hAnsi="Times New Roman"/>
          <w:b/>
          <w:sz w:val="24"/>
          <w:szCs w:val="24"/>
        </w:rPr>
      </w:pPr>
      <w:r w:rsidRPr="00A247F6">
        <w:rPr>
          <w:rFonts w:ascii="Times New Roman" w:hAnsi="Times New Roman"/>
          <w:b/>
          <w:sz w:val="24"/>
          <w:szCs w:val="24"/>
        </w:rPr>
        <w:t xml:space="preserve">3 часть. </w:t>
      </w:r>
    </w:p>
    <w:p w:rsidR="00EC50C0" w:rsidRPr="00C90DF1" w:rsidRDefault="00EC50C0" w:rsidP="00276723">
      <w:pPr>
        <w:rPr>
          <w:sz w:val="24"/>
          <w:szCs w:val="24"/>
        </w:rPr>
      </w:pPr>
      <w:r w:rsidRPr="00C90DF1">
        <w:rPr>
          <w:rFonts w:ascii="Times New Roman" w:hAnsi="Times New Roman"/>
          <w:sz w:val="24"/>
          <w:szCs w:val="24"/>
        </w:rPr>
        <w:t>М.п.и «Угадай по голосу».</w:t>
      </w:r>
    </w:p>
    <w:p w:rsidR="00EC50C0" w:rsidRPr="00C90DF1" w:rsidRDefault="00EC50C0" w:rsidP="009E3943">
      <w:pPr>
        <w:rPr>
          <w:sz w:val="24"/>
          <w:szCs w:val="24"/>
        </w:rPr>
      </w:pPr>
    </w:p>
    <w:p w:rsidR="00EC50C0" w:rsidRDefault="00EC50C0" w:rsidP="00276723">
      <w:pPr>
        <w:rPr>
          <w:rFonts w:ascii="Times New Roman" w:hAnsi="Times New Roman"/>
          <w:sz w:val="24"/>
          <w:szCs w:val="24"/>
        </w:rPr>
      </w:pPr>
    </w:p>
    <w:p w:rsidR="00EC50C0" w:rsidRDefault="00EC50C0" w:rsidP="00276723">
      <w:pPr>
        <w:rPr>
          <w:rFonts w:ascii="Times New Roman" w:hAnsi="Times New Roman"/>
          <w:sz w:val="24"/>
          <w:szCs w:val="24"/>
        </w:rPr>
      </w:pPr>
    </w:p>
    <w:p w:rsidR="00EC50C0" w:rsidRDefault="00EC50C0" w:rsidP="00E9519D">
      <w:pPr>
        <w:rPr>
          <w:rFonts w:ascii="Times New Roman" w:hAnsi="Times New Roman"/>
          <w:sz w:val="24"/>
          <w:szCs w:val="24"/>
        </w:rPr>
      </w:pPr>
    </w:p>
    <w:p w:rsidR="00EC50C0" w:rsidRPr="00C90DF1" w:rsidRDefault="00EC50C0" w:rsidP="00E9519D">
      <w:pPr>
        <w:rPr>
          <w:sz w:val="24"/>
          <w:szCs w:val="24"/>
        </w:rPr>
      </w:pPr>
      <w:r w:rsidRPr="00C90DF1">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A247F6" w:rsidRDefault="00EC50C0" w:rsidP="00276723">
      <w:pPr>
        <w:rPr>
          <w:b/>
          <w:sz w:val="24"/>
          <w:szCs w:val="24"/>
        </w:rPr>
      </w:pPr>
      <w:r w:rsidRPr="00A247F6">
        <w:rPr>
          <w:rFonts w:ascii="Times New Roman" w:hAnsi="Times New Roman"/>
          <w:b/>
          <w:sz w:val="24"/>
          <w:szCs w:val="24"/>
        </w:rPr>
        <w:t>ноябрь</w:t>
      </w:r>
    </w:p>
    <w:p w:rsidR="00EC50C0" w:rsidRPr="00A247F6" w:rsidRDefault="00EC50C0" w:rsidP="00276723">
      <w:pPr>
        <w:rPr>
          <w:b/>
          <w:sz w:val="24"/>
          <w:szCs w:val="24"/>
        </w:rPr>
      </w:pPr>
      <w:r w:rsidRPr="00A247F6">
        <w:rPr>
          <w:rFonts w:ascii="Times New Roman" w:hAnsi="Times New Roman"/>
          <w:b/>
          <w:sz w:val="24"/>
          <w:szCs w:val="24"/>
        </w:rPr>
        <w:t>Тип занятия</w:t>
      </w:r>
      <w:r>
        <w:rPr>
          <w:rFonts w:ascii="Times New Roman" w:hAnsi="Times New Roman"/>
          <w:b/>
          <w:sz w:val="24"/>
          <w:szCs w:val="24"/>
        </w:rPr>
        <w:t xml:space="preserve"> - традиционное</w:t>
      </w:r>
    </w:p>
    <w:p w:rsidR="00EC50C0" w:rsidRDefault="00EC50C0" w:rsidP="00276723">
      <w:pPr>
        <w:rPr>
          <w:rFonts w:ascii="Times New Roman" w:hAnsi="Times New Roman"/>
          <w:b/>
          <w:sz w:val="24"/>
          <w:szCs w:val="24"/>
        </w:rPr>
      </w:pPr>
      <w:r w:rsidRPr="00A247F6">
        <w:rPr>
          <w:rFonts w:ascii="Times New Roman" w:hAnsi="Times New Roman"/>
          <w:b/>
          <w:sz w:val="24"/>
          <w:szCs w:val="24"/>
        </w:rPr>
        <w:t>№ 2</w:t>
      </w:r>
    </w:p>
    <w:p w:rsidR="00EC50C0" w:rsidRPr="00A247F6" w:rsidRDefault="00EC50C0" w:rsidP="00276723">
      <w:pPr>
        <w:rPr>
          <w:b/>
          <w:sz w:val="24"/>
          <w:szCs w:val="24"/>
        </w:rPr>
      </w:pPr>
    </w:p>
    <w:p w:rsidR="00EC50C0" w:rsidRPr="00C90DF1" w:rsidRDefault="00EC50C0" w:rsidP="00276723">
      <w:pPr>
        <w:rPr>
          <w:sz w:val="24"/>
          <w:szCs w:val="24"/>
        </w:rPr>
      </w:pPr>
      <w:r w:rsidRPr="00C90DF1">
        <w:rPr>
          <w:rFonts w:ascii="Times New Roman" w:hAnsi="Times New Roman"/>
          <w:sz w:val="24"/>
          <w:szCs w:val="24"/>
        </w:rPr>
        <w:t>Задачи. Упражнять в ходьбе и беге по кругу, в ходьбе и беге на носках; в приземлении на полусогнутые ноги в прыжках; в прокатывании мяча.</w:t>
      </w:r>
    </w:p>
    <w:p w:rsidR="00EC50C0" w:rsidRDefault="00EC50C0" w:rsidP="00276723">
      <w:pPr>
        <w:rPr>
          <w:rFonts w:ascii="Times New Roman" w:hAnsi="Times New Roman"/>
          <w:sz w:val="24"/>
          <w:szCs w:val="24"/>
        </w:rPr>
      </w:pPr>
      <w:r w:rsidRPr="00A247F6">
        <w:rPr>
          <w:rFonts w:ascii="Times New Roman" w:hAnsi="Times New Roman"/>
          <w:b/>
          <w:sz w:val="24"/>
          <w:szCs w:val="24"/>
        </w:rPr>
        <w:t>1 часть</w:t>
      </w:r>
      <w:r w:rsidRPr="00C90DF1">
        <w:rPr>
          <w:rFonts w:ascii="Times New Roman" w:hAnsi="Times New Roman"/>
          <w:sz w:val="24"/>
          <w:szCs w:val="24"/>
        </w:rPr>
        <w:t xml:space="preserve">. </w:t>
      </w:r>
    </w:p>
    <w:p w:rsidR="00EC50C0" w:rsidRPr="00C90DF1" w:rsidRDefault="00EC50C0" w:rsidP="00276723">
      <w:pPr>
        <w:rPr>
          <w:sz w:val="24"/>
          <w:szCs w:val="24"/>
        </w:rPr>
      </w:pPr>
      <w:r w:rsidRPr="00C90DF1">
        <w:rPr>
          <w:rFonts w:ascii="Times New Roman" w:hAnsi="Times New Roman"/>
          <w:sz w:val="24"/>
          <w:szCs w:val="24"/>
        </w:rPr>
        <w:t>Ходьба в колонне по одному; ходьба и бег по кругу с поворотом в другую сторону по сигналу. Ходьба и бег врассыпную; ходьба на носках, «как мышки», переход на обычную ходьбу.</w:t>
      </w:r>
    </w:p>
    <w:p w:rsidR="00EC50C0" w:rsidRDefault="00EC50C0" w:rsidP="00276723">
      <w:pPr>
        <w:rPr>
          <w:rFonts w:ascii="Times New Roman" w:hAnsi="Times New Roman"/>
          <w:sz w:val="24"/>
          <w:szCs w:val="24"/>
        </w:rPr>
      </w:pPr>
      <w:r w:rsidRPr="00A247F6">
        <w:rPr>
          <w:rFonts w:ascii="Times New Roman" w:hAnsi="Times New Roman"/>
          <w:b/>
          <w:sz w:val="24"/>
          <w:szCs w:val="24"/>
        </w:rPr>
        <w:t>2 часть</w:t>
      </w:r>
      <w:r w:rsidRPr="00C90DF1">
        <w:rPr>
          <w:rFonts w:ascii="Times New Roman" w:hAnsi="Times New Roman"/>
          <w:sz w:val="24"/>
          <w:szCs w:val="24"/>
        </w:rPr>
        <w:t xml:space="preserve">. </w:t>
      </w:r>
    </w:p>
    <w:p w:rsidR="00EC50C0" w:rsidRPr="00A247F6" w:rsidRDefault="00EC50C0" w:rsidP="00276723">
      <w:pPr>
        <w:rPr>
          <w:b/>
          <w:i/>
          <w:sz w:val="24"/>
          <w:szCs w:val="24"/>
        </w:rPr>
      </w:pPr>
      <w:r w:rsidRPr="00A247F6">
        <w:rPr>
          <w:rFonts w:ascii="Times New Roman" w:hAnsi="Times New Roman"/>
          <w:b/>
          <w:i/>
          <w:sz w:val="24"/>
          <w:szCs w:val="24"/>
        </w:rPr>
        <w:t>Общеразвивающие упражнения.</w:t>
      </w:r>
    </w:p>
    <w:p w:rsidR="00EC50C0" w:rsidRPr="00C90DF1" w:rsidRDefault="00EC50C0" w:rsidP="00276723">
      <w:pPr>
        <w:rPr>
          <w:sz w:val="24"/>
          <w:szCs w:val="24"/>
        </w:rPr>
      </w:pPr>
      <w:r w:rsidRPr="00C90DF1">
        <w:rPr>
          <w:rFonts w:ascii="Times New Roman" w:hAnsi="Times New Roman"/>
          <w:sz w:val="24"/>
          <w:szCs w:val="24"/>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EC50C0" w:rsidRPr="00C90DF1" w:rsidRDefault="00EC50C0" w:rsidP="00276723">
      <w:pPr>
        <w:rPr>
          <w:sz w:val="24"/>
          <w:szCs w:val="24"/>
        </w:rPr>
      </w:pPr>
      <w:r w:rsidRPr="00C90DF1">
        <w:rPr>
          <w:rFonts w:ascii="Times New Roman" w:hAnsi="Times New Roman"/>
          <w:sz w:val="24"/>
          <w:szCs w:val="24"/>
        </w:rPr>
        <w:t>2. И. п. - стойка ноги на ширине плеч, руки на пояс. Присесть, руки вперед, хлопнуть в ладоши; выпрямиться</w:t>
      </w:r>
      <w:r>
        <w:rPr>
          <w:rFonts w:ascii="Times New Roman" w:hAnsi="Times New Roman"/>
          <w:sz w:val="24"/>
          <w:szCs w:val="24"/>
        </w:rPr>
        <w:t>, вернуться в и.п.</w:t>
      </w:r>
      <w:r w:rsidRPr="00C90DF1">
        <w:rPr>
          <w:rFonts w:ascii="Times New Roman" w:hAnsi="Times New Roman"/>
          <w:sz w:val="24"/>
          <w:szCs w:val="24"/>
        </w:rPr>
        <w:t xml:space="preserve"> (4-5 раз).</w:t>
      </w:r>
    </w:p>
    <w:p w:rsidR="00EC50C0" w:rsidRPr="00C90DF1" w:rsidRDefault="00EC50C0" w:rsidP="00276723">
      <w:pPr>
        <w:rPr>
          <w:sz w:val="24"/>
          <w:szCs w:val="24"/>
        </w:rPr>
      </w:pPr>
      <w:r w:rsidRPr="00C90DF1">
        <w:rPr>
          <w:rFonts w:ascii="Times New Roman" w:hAnsi="Times New Roman"/>
          <w:sz w:val="24"/>
          <w:szCs w:val="24"/>
        </w:rPr>
        <w:t>3. И. п. - сидя, ноги врозь, руки на пояс, руки в стороны, наклон вперед, коснуться пальцами рук носков ног. Выпрямиться, руки в стороны, вернуться в исходное положение (4-5 раз).</w:t>
      </w:r>
    </w:p>
    <w:p w:rsidR="00EC50C0" w:rsidRPr="00C90DF1" w:rsidRDefault="00EC50C0" w:rsidP="00276723">
      <w:pPr>
        <w:rPr>
          <w:sz w:val="24"/>
          <w:szCs w:val="24"/>
        </w:rPr>
      </w:pPr>
      <w:r w:rsidRPr="00C90DF1">
        <w:rPr>
          <w:rFonts w:ascii="Times New Roman" w:hAnsi="Times New Roman"/>
          <w:sz w:val="24"/>
          <w:szCs w:val="24"/>
        </w:rPr>
        <w:t>4. И. п. - лежа на спине, руки прямые за голову. Согнуть ноги в коленях, обхватить их руками. Распрямиться</w:t>
      </w:r>
      <w:r>
        <w:rPr>
          <w:rFonts w:ascii="Times New Roman" w:hAnsi="Times New Roman"/>
          <w:sz w:val="24"/>
          <w:szCs w:val="24"/>
        </w:rPr>
        <w:t>, вернуться в и.п.</w:t>
      </w:r>
      <w:r w:rsidRPr="00C90DF1">
        <w:rPr>
          <w:rFonts w:ascii="Times New Roman" w:hAnsi="Times New Roman"/>
          <w:sz w:val="24"/>
          <w:szCs w:val="24"/>
        </w:rPr>
        <w:t xml:space="preserve"> (4-5 раз).</w:t>
      </w:r>
    </w:p>
    <w:p w:rsidR="00EC50C0" w:rsidRPr="00C90DF1" w:rsidRDefault="00EC50C0" w:rsidP="00276723">
      <w:pPr>
        <w:rPr>
          <w:sz w:val="24"/>
          <w:szCs w:val="24"/>
        </w:rPr>
      </w:pPr>
      <w:r w:rsidRPr="00C90DF1">
        <w:rPr>
          <w:rFonts w:ascii="Times New Roman" w:hAnsi="Times New Roman"/>
          <w:sz w:val="24"/>
          <w:szCs w:val="24"/>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EC50C0" w:rsidRPr="00A247F6" w:rsidRDefault="00EC50C0" w:rsidP="00276723">
      <w:pPr>
        <w:rPr>
          <w:b/>
          <w:i/>
          <w:sz w:val="24"/>
          <w:szCs w:val="24"/>
        </w:rPr>
      </w:pPr>
      <w:r w:rsidRPr="00A247F6">
        <w:rPr>
          <w:rFonts w:ascii="Times New Roman" w:hAnsi="Times New Roman"/>
          <w:b/>
          <w:i/>
          <w:sz w:val="24"/>
          <w:szCs w:val="24"/>
        </w:rPr>
        <w:t>Основные виды движений.</w:t>
      </w:r>
    </w:p>
    <w:p w:rsidR="00EC50C0" w:rsidRPr="00C90DF1" w:rsidRDefault="00EC50C0" w:rsidP="00276723">
      <w:pPr>
        <w:rPr>
          <w:sz w:val="24"/>
          <w:szCs w:val="24"/>
        </w:rPr>
      </w:pPr>
      <w:r w:rsidRPr="00C90DF1">
        <w:rPr>
          <w:rFonts w:ascii="Times New Roman" w:hAnsi="Times New Roman"/>
          <w:sz w:val="24"/>
          <w:szCs w:val="24"/>
        </w:rPr>
        <w:t>1. Прыжки на двух ногах через 5-6 линий (шнуров), повторить 2-3 раза.</w:t>
      </w:r>
    </w:p>
    <w:p w:rsidR="00EC50C0" w:rsidRPr="00C90DF1" w:rsidRDefault="00EC50C0" w:rsidP="00276723">
      <w:pPr>
        <w:rPr>
          <w:sz w:val="24"/>
          <w:szCs w:val="24"/>
        </w:rPr>
      </w:pPr>
      <w:r w:rsidRPr="00C90DF1">
        <w:rPr>
          <w:rFonts w:ascii="Times New Roman" w:hAnsi="Times New Roman"/>
          <w:sz w:val="24"/>
          <w:szCs w:val="24"/>
        </w:rPr>
        <w:t>2. Перебрасывание мячей друг другу из-за головы, 10-12 раз.</w:t>
      </w:r>
    </w:p>
    <w:p w:rsidR="00EC50C0" w:rsidRPr="00C90DF1" w:rsidRDefault="00EC50C0" w:rsidP="00276723">
      <w:pPr>
        <w:rPr>
          <w:rFonts w:ascii="Times New Roman" w:hAnsi="Times New Roman"/>
          <w:sz w:val="24"/>
          <w:szCs w:val="24"/>
        </w:rPr>
      </w:pPr>
      <w:r w:rsidRPr="00C90DF1">
        <w:rPr>
          <w:rFonts w:ascii="Times New Roman" w:hAnsi="Times New Roman"/>
          <w:sz w:val="24"/>
          <w:szCs w:val="24"/>
        </w:rPr>
        <w:t xml:space="preserve">Дети перестраиваются в две шеренги, первая шеренга встает на исходную линию. По команде инструктора дети первой шеренги выполняют прыжки на двух ногах через линии (шнуры), расположенные на расстоянии 30 см одна от другой. Затем то же задание выполняют дети второй шеренги. Далее педагог предлагает детям первой шеренги взять по одному мячу (средний диаметр). Ребята становятся в две шеренги одна напротив другой на расстоянии 2-2,5 м. Ориентиром могут служить те же шнуры. По команде педагога дети одной шеренги перебрасывают мячи на противоположную сторону. Ребята второй шеренги возвращают мячи обратно. После того как все шеренги получат мячи, подается команда к выполнению упражнения. </w:t>
      </w:r>
    </w:p>
    <w:p w:rsidR="00EC50C0" w:rsidRPr="00C90DF1" w:rsidRDefault="00EC50C0" w:rsidP="00A247F6">
      <w:pPr>
        <w:rPr>
          <w:sz w:val="24"/>
          <w:szCs w:val="24"/>
        </w:rPr>
      </w:pPr>
      <w:r w:rsidRPr="00C90DF1">
        <w:rPr>
          <w:rFonts w:ascii="Times New Roman" w:hAnsi="Times New Roman"/>
          <w:sz w:val="24"/>
          <w:szCs w:val="24"/>
        </w:rPr>
        <w:t xml:space="preserve">Подвижная игра «Самолеты». </w:t>
      </w:r>
    </w:p>
    <w:p w:rsidR="00EC50C0" w:rsidRPr="00A247F6" w:rsidRDefault="00EC50C0" w:rsidP="00276723">
      <w:pPr>
        <w:rPr>
          <w:rFonts w:ascii="Times New Roman" w:hAnsi="Times New Roman"/>
          <w:b/>
          <w:sz w:val="24"/>
          <w:szCs w:val="24"/>
        </w:rPr>
      </w:pPr>
      <w:r w:rsidRPr="00A247F6">
        <w:rPr>
          <w:rFonts w:ascii="Times New Roman" w:hAnsi="Times New Roman"/>
          <w:b/>
          <w:sz w:val="24"/>
          <w:szCs w:val="24"/>
        </w:rPr>
        <w:t xml:space="preserve">3 часть. </w:t>
      </w:r>
    </w:p>
    <w:p w:rsidR="00EC50C0" w:rsidRPr="00C90DF1" w:rsidRDefault="00EC50C0" w:rsidP="00276723">
      <w:pPr>
        <w:rPr>
          <w:sz w:val="24"/>
          <w:szCs w:val="24"/>
        </w:rPr>
      </w:pPr>
      <w:r w:rsidRPr="00C90DF1">
        <w:rPr>
          <w:rFonts w:ascii="Times New Roman" w:hAnsi="Times New Roman"/>
          <w:sz w:val="24"/>
          <w:szCs w:val="24"/>
        </w:rPr>
        <w:t>М.п.и «Узнай по голосу».</w:t>
      </w:r>
    </w:p>
    <w:p w:rsidR="00EC50C0" w:rsidRDefault="00EC50C0" w:rsidP="00E9519D"/>
    <w:p w:rsidR="00EC50C0" w:rsidRDefault="00EC50C0" w:rsidP="00E9519D">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A247F6" w:rsidRDefault="00EC50C0" w:rsidP="003A0099">
      <w:pPr>
        <w:rPr>
          <w:b/>
          <w:sz w:val="24"/>
          <w:szCs w:val="24"/>
        </w:rPr>
      </w:pPr>
      <w:r w:rsidRPr="00A247F6">
        <w:rPr>
          <w:rFonts w:ascii="Times New Roman" w:hAnsi="Times New Roman"/>
          <w:b/>
          <w:sz w:val="24"/>
          <w:szCs w:val="24"/>
        </w:rPr>
        <w:t>ноябрь</w:t>
      </w:r>
    </w:p>
    <w:p w:rsidR="00EC50C0" w:rsidRPr="00A247F6" w:rsidRDefault="00EC50C0" w:rsidP="003A0099">
      <w:pPr>
        <w:rPr>
          <w:b/>
          <w:sz w:val="24"/>
          <w:szCs w:val="24"/>
        </w:rPr>
      </w:pPr>
      <w:r w:rsidRPr="00A247F6">
        <w:rPr>
          <w:rFonts w:ascii="Times New Roman" w:hAnsi="Times New Roman"/>
          <w:b/>
          <w:sz w:val="24"/>
          <w:szCs w:val="24"/>
        </w:rPr>
        <w:t>Тип занятия</w:t>
      </w:r>
      <w:r>
        <w:rPr>
          <w:rFonts w:ascii="Times New Roman" w:hAnsi="Times New Roman"/>
          <w:b/>
          <w:sz w:val="24"/>
          <w:szCs w:val="24"/>
        </w:rPr>
        <w:t>-традиционное</w:t>
      </w:r>
    </w:p>
    <w:p w:rsidR="00EC50C0" w:rsidRPr="00A247F6" w:rsidRDefault="00EC50C0" w:rsidP="003A0099">
      <w:pPr>
        <w:rPr>
          <w:b/>
          <w:sz w:val="24"/>
          <w:szCs w:val="24"/>
        </w:rPr>
      </w:pPr>
      <w:r w:rsidRPr="00A247F6">
        <w:rPr>
          <w:rFonts w:ascii="Times New Roman" w:hAnsi="Times New Roman"/>
          <w:b/>
          <w:sz w:val="24"/>
          <w:szCs w:val="24"/>
        </w:rPr>
        <w:t>№ 3</w:t>
      </w:r>
    </w:p>
    <w:p w:rsidR="00EC50C0" w:rsidRPr="00A247F6" w:rsidRDefault="00EC50C0" w:rsidP="003A0099">
      <w:pPr>
        <w:rPr>
          <w:sz w:val="24"/>
          <w:szCs w:val="24"/>
        </w:rPr>
      </w:pPr>
      <w:r w:rsidRPr="00A247F6">
        <w:rPr>
          <w:rFonts w:ascii="Times New Roman" w:hAnsi="Times New Roman"/>
          <w:sz w:val="24"/>
          <w:szCs w:val="24"/>
        </w:rPr>
        <w:t>Задачи. Упражнять детей в ходьбе и беге с остановкой по сигналу; в ползании на животе по гимнастической скамейке, развивая силу и ловкость; повторить задание на сохранение устойчивого равновесия.</w:t>
      </w:r>
    </w:p>
    <w:p w:rsidR="00EC50C0" w:rsidRPr="00A247F6" w:rsidRDefault="00EC50C0" w:rsidP="003A0099">
      <w:pPr>
        <w:rPr>
          <w:rFonts w:ascii="Times New Roman" w:hAnsi="Times New Roman"/>
          <w:b/>
          <w:sz w:val="24"/>
          <w:szCs w:val="24"/>
        </w:rPr>
      </w:pPr>
      <w:r w:rsidRPr="00A247F6">
        <w:rPr>
          <w:rFonts w:ascii="Times New Roman" w:hAnsi="Times New Roman"/>
          <w:b/>
          <w:sz w:val="24"/>
          <w:szCs w:val="24"/>
        </w:rPr>
        <w:t xml:space="preserve">1 часть. </w:t>
      </w:r>
    </w:p>
    <w:p w:rsidR="00EC50C0" w:rsidRPr="00A247F6" w:rsidRDefault="00EC50C0" w:rsidP="003A0099">
      <w:pPr>
        <w:rPr>
          <w:sz w:val="24"/>
          <w:szCs w:val="24"/>
        </w:rPr>
      </w:pPr>
      <w:r w:rsidRPr="00A247F6">
        <w:rPr>
          <w:rFonts w:ascii="Times New Roman" w:hAnsi="Times New Roman"/>
          <w:sz w:val="24"/>
          <w:szCs w:val="24"/>
        </w:rPr>
        <w:t>Ходьба и бег в колонне по одному; ходьба и бег врассыпную - по сигналу остановиться и принять какую-либо позу (повторить 2-3 раза).</w:t>
      </w:r>
    </w:p>
    <w:p w:rsidR="00EC50C0" w:rsidRDefault="00EC50C0" w:rsidP="003A0099">
      <w:pPr>
        <w:rPr>
          <w:rFonts w:ascii="Times New Roman" w:hAnsi="Times New Roman"/>
          <w:b/>
          <w:i/>
          <w:sz w:val="24"/>
          <w:szCs w:val="24"/>
        </w:rPr>
      </w:pPr>
      <w:r w:rsidRPr="00A247F6">
        <w:rPr>
          <w:rFonts w:ascii="Times New Roman" w:hAnsi="Times New Roman"/>
          <w:b/>
          <w:sz w:val="24"/>
          <w:szCs w:val="24"/>
        </w:rPr>
        <w:t>2 часть</w:t>
      </w:r>
      <w:r w:rsidRPr="00A247F6">
        <w:rPr>
          <w:rFonts w:ascii="Times New Roman" w:hAnsi="Times New Roman"/>
          <w:b/>
          <w:i/>
          <w:sz w:val="24"/>
          <w:szCs w:val="24"/>
        </w:rPr>
        <w:t xml:space="preserve">. </w:t>
      </w:r>
    </w:p>
    <w:p w:rsidR="00EC50C0" w:rsidRPr="00A247F6" w:rsidRDefault="00EC50C0" w:rsidP="003A0099">
      <w:pPr>
        <w:rPr>
          <w:b/>
          <w:i/>
          <w:sz w:val="24"/>
          <w:szCs w:val="24"/>
        </w:rPr>
      </w:pPr>
      <w:r w:rsidRPr="00A247F6">
        <w:rPr>
          <w:rFonts w:ascii="Times New Roman" w:hAnsi="Times New Roman"/>
          <w:b/>
          <w:i/>
          <w:sz w:val="24"/>
          <w:szCs w:val="24"/>
        </w:rPr>
        <w:t>Общеразвивающие упражнения с флажками.</w:t>
      </w:r>
    </w:p>
    <w:p w:rsidR="00EC50C0" w:rsidRDefault="00EC50C0" w:rsidP="003A0099">
      <w:pPr>
        <w:rPr>
          <w:rFonts w:ascii="Times New Roman" w:hAnsi="Times New Roman"/>
          <w:sz w:val="24"/>
          <w:szCs w:val="24"/>
        </w:rPr>
      </w:pPr>
      <w:r w:rsidRPr="00A247F6">
        <w:rPr>
          <w:rFonts w:ascii="Times New Roman" w:hAnsi="Times New Roman"/>
          <w:sz w:val="24"/>
          <w:szCs w:val="24"/>
        </w:rPr>
        <w:t xml:space="preserve">1. И. п. - стойка ноги на ширине ступни, флажки вниз. Флажки вверх, скрестить, опустить, вернуться в исходное положение (5-6 раз). </w:t>
      </w:r>
    </w:p>
    <w:p w:rsidR="00EC50C0" w:rsidRPr="00A247F6" w:rsidRDefault="00EC50C0" w:rsidP="003A0099">
      <w:pPr>
        <w:rPr>
          <w:sz w:val="24"/>
          <w:szCs w:val="24"/>
        </w:rPr>
      </w:pPr>
      <w:r w:rsidRPr="00A247F6">
        <w:rPr>
          <w:rFonts w:ascii="Times New Roman" w:hAnsi="Times New Roman"/>
          <w:sz w:val="24"/>
          <w:szCs w:val="24"/>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EC50C0" w:rsidRPr="00A247F6" w:rsidRDefault="00EC50C0" w:rsidP="003A0099">
      <w:pPr>
        <w:rPr>
          <w:sz w:val="24"/>
          <w:szCs w:val="24"/>
        </w:rPr>
      </w:pPr>
      <w:r w:rsidRPr="00A247F6">
        <w:rPr>
          <w:rFonts w:ascii="Times New Roman" w:hAnsi="Times New Roman"/>
          <w:sz w:val="24"/>
          <w:szCs w:val="24"/>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EC50C0" w:rsidRPr="00A247F6" w:rsidRDefault="00EC50C0" w:rsidP="003A0099">
      <w:pPr>
        <w:rPr>
          <w:sz w:val="24"/>
          <w:szCs w:val="24"/>
        </w:rPr>
      </w:pPr>
      <w:r w:rsidRPr="00A247F6">
        <w:rPr>
          <w:rFonts w:ascii="Times New Roman" w:hAnsi="Times New Roman"/>
          <w:sz w:val="24"/>
          <w:szCs w:val="24"/>
        </w:rPr>
        <w:t>4. И. п. -стойка ноги на ширине ступни, флажки вниз. Присесть, флажки вынести вперед; подняться. Вернуться в исходное положение (4-5 раз).</w:t>
      </w:r>
    </w:p>
    <w:p w:rsidR="00EC50C0" w:rsidRPr="00A247F6" w:rsidRDefault="00EC50C0" w:rsidP="003A0099">
      <w:pPr>
        <w:rPr>
          <w:sz w:val="24"/>
          <w:szCs w:val="24"/>
        </w:rPr>
      </w:pPr>
      <w:r w:rsidRPr="00A247F6">
        <w:rPr>
          <w:rFonts w:ascii="Times New Roman" w:hAnsi="Times New Roman"/>
          <w:sz w:val="24"/>
          <w:szCs w:val="24"/>
        </w:rPr>
        <w:t>5. И. п. -ноги слегка расставлены, флажки вниз. Прыжки на двух ногах на месте в чередовании с ходьбой на месте (3 раза).</w:t>
      </w:r>
    </w:p>
    <w:p w:rsidR="00EC50C0" w:rsidRPr="00A247F6" w:rsidRDefault="00EC50C0" w:rsidP="003A0099">
      <w:pPr>
        <w:rPr>
          <w:b/>
          <w:i/>
          <w:sz w:val="24"/>
          <w:szCs w:val="24"/>
        </w:rPr>
      </w:pPr>
      <w:r w:rsidRPr="00A247F6">
        <w:rPr>
          <w:rFonts w:ascii="Times New Roman" w:hAnsi="Times New Roman"/>
          <w:b/>
          <w:i/>
          <w:sz w:val="24"/>
          <w:szCs w:val="24"/>
        </w:rPr>
        <w:t>Основные виды движений.</w:t>
      </w:r>
    </w:p>
    <w:p w:rsidR="00EC50C0" w:rsidRPr="00A247F6" w:rsidRDefault="00EC50C0" w:rsidP="003A0099">
      <w:pPr>
        <w:rPr>
          <w:sz w:val="24"/>
          <w:szCs w:val="24"/>
        </w:rPr>
      </w:pPr>
      <w:r w:rsidRPr="00A247F6">
        <w:rPr>
          <w:rFonts w:ascii="Times New Roman" w:hAnsi="Times New Roman"/>
          <w:sz w:val="24"/>
          <w:szCs w:val="24"/>
        </w:rPr>
        <w:t>1. Ползание по гимнастической скамейке на животе, подтягиваясь двумя руками, хват рук с боков скамейки (2-3 раза).</w:t>
      </w:r>
    </w:p>
    <w:p w:rsidR="00EC50C0" w:rsidRPr="00A247F6" w:rsidRDefault="00EC50C0" w:rsidP="003A0099">
      <w:pPr>
        <w:rPr>
          <w:sz w:val="24"/>
          <w:szCs w:val="24"/>
        </w:rPr>
      </w:pPr>
      <w:r w:rsidRPr="00A247F6">
        <w:rPr>
          <w:rFonts w:ascii="Times New Roman" w:hAnsi="Times New Roman"/>
          <w:sz w:val="24"/>
          <w:szCs w:val="24"/>
        </w:rPr>
        <w:t>2. Равновесие - ходьба по гимнастической скамейке боком приставным шагом, руки на поясе (голову и спину держать прямо). В конце скамейки сделать шаг вперед-вниз (не прыгать). Страховка со стороны воспитателя обязательна.</w:t>
      </w:r>
    </w:p>
    <w:p w:rsidR="00EC50C0" w:rsidRPr="00A247F6" w:rsidRDefault="00EC50C0" w:rsidP="003A0099">
      <w:pPr>
        <w:rPr>
          <w:sz w:val="24"/>
          <w:szCs w:val="24"/>
        </w:rPr>
      </w:pPr>
      <w:r w:rsidRPr="00A247F6">
        <w:rPr>
          <w:rFonts w:ascii="Times New Roman" w:hAnsi="Times New Roman"/>
          <w:sz w:val="24"/>
          <w:szCs w:val="24"/>
        </w:rPr>
        <w:t>Подвижная игра «Цветные автомобили».</w:t>
      </w:r>
    </w:p>
    <w:p w:rsidR="00EC50C0" w:rsidRDefault="00EC50C0" w:rsidP="003A0099">
      <w:pPr>
        <w:rPr>
          <w:rFonts w:ascii="Times New Roman" w:hAnsi="Times New Roman"/>
          <w:sz w:val="24"/>
          <w:szCs w:val="24"/>
        </w:rPr>
      </w:pPr>
      <w:r w:rsidRPr="00A247F6">
        <w:rPr>
          <w:rFonts w:ascii="Times New Roman" w:hAnsi="Times New Roman"/>
          <w:b/>
          <w:sz w:val="24"/>
          <w:szCs w:val="24"/>
        </w:rPr>
        <w:t>3часть.</w:t>
      </w:r>
      <w:r w:rsidRPr="00A247F6">
        <w:rPr>
          <w:rFonts w:ascii="Times New Roman" w:hAnsi="Times New Roman"/>
          <w:sz w:val="24"/>
          <w:szCs w:val="24"/>
        </w:rPr>
        <w:t xml:space="preserve"> </w:t>
      </w:r>
    </w:p>
    <w:p w:rsidR="00EC50C0" w:rsidRDefault="00EC50C0" w:rsidP="003A0099">
      <w:r w:rsidRPr="00A247F6">
        <w:rPr>
          <w:rFonts w:ascii="Times New Roman" w:hAnsi="Times New Roman"/>
          <w:sz w:val="24"/>
          <w:szCs w:val="24"/>
        </w:rPr>
        <w:t>Ходьба в колонне по одному.</w:t>
      </w:r>
    </w:p>
    <w:p w:rsidR="00EC50C0" w:rsidRDefault="00EC50C0" w:rsidP="009E3943"/>
    <w:p w:rsidR="00EC50C0" w:rsidRDefault="00EC50C0" w:rsidP="00A247F6">
      <w:pPr>
        <w:jc w:val="right"/>
      </w:pPr>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A247F6" w:rsidRDefault="00EC50C0" w:rsidP="0092108F">
      <w:pPr>
        <w:rPr>
          <w:b/>
          <w:sz w:val="24"/>
          <w:szCs w:val="24"/>
        </w:rPr>
      </w:pPr>
      <w:r w:rsidRPr="00A247F6">
        <w:rPr>
          <w:rFonts w:ascii="Times New Roman" w:hAnsi="Times New Roman"/>
          <w:b/>
          <w:sz w:val="24"/>
          <w:szCs w:val="24"/>
        </w:rPr>
        <w:t>ноябрь</w:t>
      </w:r>
    </w:p>
    <w:p w:rsidR="00EC50C0" w:rsidRPr="00A247F6" w:rsidRDefault="00EC50C0" w:rsidP="0092108F">
      <w:pPr>
        <w:rPr>
          <w:b/>
          <w:sz w:val="24"/>
          <w:szCs w:val="24"/>
        </w:rPr>
      </w:pPr>
      <w:r w:rsidRPr="00A247F6">
        <w:rPr>
          <w:rFonts w:ascii="Times New Roman" w:hAnsi="Times New Roman"/>
          <w:b/>
          <w:sz w:val="24"/>
          <w:szCs w:val="24"/>
        </w:rPr>
        <w:t>Тип занятия</w:t>
      </w:r>
      <w:r>
        <w:rPr>
          <w:rFonts w:ascii="Times New Roman" w:hAnsi="Times New Roman"/>
          <w:b/>
          <w:sz w:val="24"/>
          <w:szCs w:val="24"/>
        </w:rPr>
        <w:t xml:space="preserve"> – учебно-тренировочное</w:t>
      </w:r>
    </w:p>
    <w:p w:rsidR="00EC50C0" w:rsidRDefault="00EC50C0" w:rsidP="0092108F">
      <w:pPr>
        <w:rPr>
          <w:rFonts w:ascii="Times New Roman" w:hAnsi="Times New Roman"/>
          <w:b/>
          <w:sz w:val="24"/>
          <w:szCs w:val="24"/>
        </w:rPr>
      </w:pPr>
      <w:r w:rsidRPr="00A247F6">
        <w:rPr>
          <w:rFonts w:ascii="Times New Roman" w:hAnsi="Times New Roman"/>
          <w:b/>
          <w:sz w:val="24"/>
          <w:szCs w:val="24"/>
        </w:rPr>
        <w:t>№ 4</w:t>
      </w:r>
    </w:p>
    <w:p w:rsidR="00EC50C0" w:rsidRPr="00A247F6" w:rsidRDefault="00EC50C0" w:rsidP="0092108F">
      <w:pPr>
        <w:rPr>
          <w:b/>
          <w:sz w:val="24"/>
          <w:szCs w:val="24"/>
        </w:rPr>
      </w:pPr>
    </w:p>
    <w:p w:rsidR="00EC50C0" w:rsidRPr="00A247F6" w:rsidRDefault="00EC50C0" w:rsidP="0092108F">
      <w:pPr>
        <w:rPr>
          <w:sz w:val="24"/>
          <w:szCs w:val="24"/>
        </w:rPr>
      </w:pPr>
      <w:r w:rsidRPr="00A247F6">
        <w:rPr>
          <w:rFonts w:ascii="Times New Roman" w:hAnsi="Times New Roman"/>
          <w:sz w:val="24"/>
          <w:szCs w:val="24"/>
        </w:rPr>
        <w:t>Задачи. Упражнять детей в ходьбе и беге с остановкой по сигналу; в ползании на животе по гимнастической скамейке, развивая силу и ловкость; повторить задание на сохранение устойчивого равновесия; упражнять в прыжках с продвижением вперед.</w:t>
      </w:r>
    </w:p>
    <w:p w:rsidR="00EC50C0" w:rsidRDefault="00EC50C0" w:rsidP="0092108F">
      <w:pPr>
        <w:rPr>
          <w:rFonts w:ascii="Times New Roman" w:hAnsi="Times New Roman"/>
          <w:sz w:val="24"/>
          <w:szCs w:val="24"/>
        </w:rPr>
      </w:pPr>
      <w:r w:rsidRPr="00A247F6">
        <w:rPr>
          <w:rFonts w:ascii="Times New Roman" w:hAnsi="Times New Roman"/>
          <w:b/>
          <w:sz w:val="24"/>
          <w:szCs w:val="24"/>
        </w:rPr>
        <w:t>1 часть</w:t>
      </w:r>
      <w:r w:rsidRPr="00A247F6">
        <w:rPr>
          <w:rFonts w:ascii="Times New Roman" w:hAnsi="Times New Roman"/>
          <w:sz w:val="24"/>
          <w:szCs w:val="24"/>
        </w:rPr>
        <w:t xml:space="preserve">. </w:t>
      </w:r>
    </w:p>
    <w:p w:rsidR="00EC50C0" w:rsidRPr="00A247F6" w:rsidRDefault="00EC50C0" w:rsidP="0092108F">
      <w:pPr>
        <w:rPr>
          <w:sz w:val="24"/>
          <w:szCs w:val="24"/>
        </w:rPr>
      </w:pPr>
      <w:r w:rsidRPr="00A247F6">
        <w:rPr>
          <w:rFonts w:ascii="Times New Roman" w:hAnsi="Times New Roman"/>
          <w:sz w:val="24"/>
          <w:szCs w:val="24"/>
        </w:rPr>
        <w:t>Ходьба и бег в колонне по одному; ходьба и бег врассыпную - по сигналу остановиться и принять какую-либо позу (повторить 2-3 раза).</w:t>
      </w:r>
    </w:p>
    <w:p w:rsidR="00EC50C0" w:rsidRPr="00A247F6" w:rsidRDefault="00EC50C0" w:rsidP="0092108F">
      <w:pPr>
        <w:rPr>
          <w:sz w:val="24"/>
          <w:szCs w:val="24"/>
        </w:rPr>
      </w:pPr>
      <w:r>
        <w:rPr>
          <w:rFonts w:ascii="Times New Roman" w:hAnsi="Times New Roman"/>
          <w:b/>
          <w:sz w:val="24"/>
          <w:szCs w:val="24"/>
        </w:rPr>
        <w:t xml:space="preserve">2 </w:t>
      </w:r>
      <w:r w:rsidRPr="00A247F6">
        <w:rPr>
          <w:rFonts w:ascii="Times New Roman" w:hAnsi="Times New Roman"/>
          <w:b/>
          <w:sz w:val="24"/>
          <w:szCs w:val="24"/>
        </w:rPr>
        <w:t>часть</w:t>
      </w:r>
      <w:r w:rsidRPr="00A247F6">
        <w:rPr>
          <w:rFonts w:ascii="Times New Roman" w:hAnsi="Times New Roman"/>
          <w:b/>
          <w:i/>
          <w:sz w:val="24"/>
          <w:szCs w:val="24"/>
        </w:rPr>
        <w:t>. Общеразвивающие упражнения с флажками.</w:t>
      </w:r>
    </w:p>
    <w:p w:rsidR="00EC50C0" w:rsidRDefault="00EC50C0" w:rsidP="0092108F">
      <w:pPr>
        <w:rPr>
          <w:rFonts w:ascii="Times New Roman" w:hAnsi="Times New Roman"/>
          <w:sz w:val="24"/>
          <w:szCs w:val="24"/>
        </w:rPr>
      </w:pPr>
      <w:r w:rsidRPr="00A247F6">
        <w:rPr>
          <w:rFonts w:ascii="Times New Roman" w:hAnsi="Times New Roman"/>
          <w:sz w:val="24"/>
          <w:szCs w:val="24"/>
        </w:rPr>
        <w:t xml:space="preserve">1. И. п. - стойка ноги на ширине ступни, флажки вниз. Флажки вверх, скрестить, опустить, вернуться в исходное положение (5-6 раз). </w:t>
      </w:r>
    </w:p>
    <w:p w:rsidR="00EC50C0" w:rsidRPr="00A247F6" w:rsidRDefault="00EC50C0" w:rsidP="0092108F">
      <w:pPr>
        <w:rPr>
          <w:sz w:val="24"/>
          <w:szCs w:val="24"/>
        </w:rPr>
      </w:pPr>
      <w:r w:rsidRPr="00A247F6">
        <w:rPr>
          <w:rFonts w:ascii="Times New Roman" w:hAnsi="Times New Roman"/>
          <w:sz w:val="24"/>
          <w:szCs w:val="24"/>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EC50C0" w:rsidRPr="00A247F6" w:rsidRDefault="00EC50C0" w:rsidP="0092108F">
      <w:pPr>
        <w:rPr>
          <w:sz w:val="24"/>
          <w:szCs w:val="24"/>
        </w:rPr>
      </w:pPr>
      <w:r w:rsidRPr="00A247F6">
        <w:rPr>
          <w:rFonts w:ascii="Times New Roman" w:hAnsi="Times New Roman"/>
          <w:sz w:val="24"/>
          <w:szCs w:val="24"/>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EC50C0" w:rsidRPr="00A247F6" w:rsidRDefault="00EC50C0" w:rsidP="0092108F">
      <w:pPr>
        <w:rPr>
          <w:sz w:val="24"/>
          <w:szCs w:val="24"/>
        </w:rPr>
      </w:pPr>
      <w:r w:rsidRPr="00A247F6">
        <w:rPr>
          <w:rFonts w:ascii="Times New Roman" w:hAnsi="Times New Roman"/>
          <w:sz w:val="24"/>
          <w:szCs w:val="24"/>
        </w:rPr>
        <w:t>4. И. п. -стойка ноги на ширине ступни, флажки вниз. Присесть, флажки вынести вперед; подняться. Вернуться в исходное положение (4-5 раз).</w:t>
      </w:r>
    </w:p>
    <w:p w:rsidR="00EC50C0" w:rsidRPr="00A247F6" w:rsidRDefault="00EC50C0" w:rsidP="0092108F">
      <w:pPr>
        <w:rPr>
          <w:sz w:val="24"/>
          <w:szCs w:val="24"/>
        </w:rPr>
      </w:pPr>
      <w:r w:rsidRPr="00A247F6">
        <w:rPr>
          <w:rFonts w:ascii="Times New Roman" w:hAnsi="Times New Roman"/>
          <w:sz w:val="24"/>
          <w:szCs w:val="24"/>
        </w:rPr>
        <w:t>5. И. п. -ноги слегка расставлены, флажки вниз. Прыжки на двух ногах на месте в чередовании с ходьбой на месте (3 раза).</w:t>
      </w:r>
    </w:p>
    <w:p w:rsidR="00EC50C0" w:rsidRPr="00A247F6" w:rsidRDefault="00EC50C0" w:rsidP="0092108F">
      <w:pPr>
        <w:rPr>
          <w:b/>
          <w:i/>
          <w:sz w:val="24"/>
          <w:szCs w:val="24"/>
        </w:rPr>
      </w:pPr>
      <w:r w:rsidRPr="00A247F6">
        <w:rPr>
          <w:rFonts w:ascii="Times New Roman" w:hAnsi="Times New Roman"/>
          <w:b/>
          <w:i/>
          <w:sz w:val="24"/>
          <w:szCs w:val="24"/>
        </w:rPr>
        <w:t>Основные виды движений.</w:t>
      </w:r>
    </w:p>
    <w:p w:rsidR="00EC50C0" w:rsidRPr="00A247F6" w:rsidRDefault="00EC50C0" w:rsidP="0092108F">
      <w:pPr>
        <w:rPr>
          <w:sz w:val="24"/>
          <w:szCs w:val="24"/>
        </w:rPr>
      </w:pPr>
      <w:r w:rsidRPr="00A247F6">
        <w:rPr>
          <w:rFonts w:ascii="Times New Roman" w:hAnsi="Times New Roman"/>
          <w:sz w:val="24"/>
          <w:szCs w:val="24"/>
        </w:rPr>
        <w:t>1. Равновесие - 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вперед-вниз. Положение рук может быть различным - на пояс, в стороны, за голову. Повторить 2 раза.</w:t>
      </w:r>
    </w:p>
    <w:p w:rsidR="00EC50C0" w:rsidRPr="00A247F6" w:rsidRDefault="00EC50C0" w:rsidP="0092108F">
      <w:pPr>
        <w:rPr>
          <w:sz w:val="24"/>
          <w:szCs w:val="24"/>
        </w:rPr>
      </w:pPr>
      <w:r w:rsidRPr="00A247F6">
        <w:rPr>
          <w:rFonts w:ascii="Times New Roman" w:hAnsi="Times New Roman"/>
          <w:sz w:val="24"/>
          <w:szCs w:val="24"/>
        </w:rPr>
        <w:t>2. Ползание по гимнастической скамейке с опорой на ладони и колени (2-3 раза).</w:t>
      </w:r>
    </w:p>
    <w:p w:rsidR="00EC50C0" w:rsidRPr="00A247F6" w:rsidRDefault="00EC50C0" w:rsidP="0092108F">
      <w:pPr>
        <w:rPr>
          <w:sz w:val="24"/>
          <w:szCs w:val="24"/>
        </w:rPr>
      </w:pPr>
      <w:r w:rsidRPr="00A247F6">
        <w:rPr>
          <w:rFonts w:ascii="Times New Roman" w:hAnsi="Times New Roman"/>
          <w:sz w:val="24"/>
          <w:szCs w:val="24"/>
        </w:rPr>
        <w:t>3. Прыжки на двух ногах до кубика (или кегли) на расстояние 3 м (2 раза).</w:t>
      </w:r>
    </w:p>
    <w:p w:rsidR="00EC50C0" w:rsidRPr="00A247F6" w:rsidRDefault="00EC50C0" w:rsidP="0092108F">
      <w:pPr>
        <w:rPr>
          <w:sz w:val="24"/>
          <w:szCs w:val="24"/>
        </w:rPr>
      </w:pPr>
      <w:r w:rsidRPr="00A247F6">
        <w:rPr>
          <w:rFonts w:ascii="Times New Roman" w:hAnsi="Times New Roman"/>
          <w:sz w:val="24"/>
          <w:szCs w:val="24"/>
        </w:rPr>
        <w:t>Подвижная игра «Цветные автомобили».</w:t>
      </w:r>
    </w:p>
    <w:p w:rsidR="00EC50C0" w:rsidRPr="00A247F6" w:rsidRDefault="00EC50C0" w:rsidP="0092108F">
      <w:pPr>
        <w:rPr>
          <w:sz w:val="24"/>
          <w:szCs w:val="24"/>
        </w:rPr>
      </w:pPr>
      <w:r w:rsidRPr="00A247F6">
        <w:rPr>
          <w:rFonts w:ascii="Times New Roman" w:hAnsi="Times New Roman"/>
          <w:b/>
          <w:sz w:val="24"/>
          <w:szCs w:val="24"/>
        </w:rPr>
        <w:t>3часть.</w:t>
      </w:r>
      <w:r w:rsidRPr="00A247F6">
        <w:rPr>
          <w:rFonts w:ascii="Times New Roman" w:hAnsi="Times New Roman"/>
          <w:sz w:val="24"/>
          <w:szCs w:val="24"/>
        </w:rPr>
        <w:t xml:space="preserve"> Ходьба в колонне по одному.</w:t>
      </w:r>
    </w:p>
    <w:p w:rsidR="00EC50C0" w:rsidRDefault="00EC50C0" w:rsidP="009E3943"/>
    <w:p w:rsidR="00EC50C0" w:rsidRDefault="00EC50C0" w:rsidP="009E3943"/>
    <w:p w:rsidR="00EC50C0" w:rsidRDefault="00EC50C0" w:rsidP="009E3943"/>
    <w:p w:rsidR="00EC50C0" w:rsidRPr="00E9519D" w:rsidRDefault="00EC50C0" w:rsidP="009E3943">
      <w:pPr>
        <w:rPr>
          <w:sz w:val="24"/>
          <w:szCs w:val="24"/>
        </w:rPr>
      </w:pPr>
      <w:r w:rsidRPr="00E9519D">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E9519D" w:rsidRDefault="00EC50C0" w:rsidP="009E3943">
      <w:pPr>
        <w:rPr>
          <w:b/>
          <w:sz w:val="24"/>
          <w:szCs w:val="24"/>
        </w:rPr>
      </w:pPr>
      <w:r w:rsidRPr="00E9519D">
        <w:rPr>
          <w:rFonts w:ascii="Times New Roman" w:hAnsi="Times New Roman"/>
          <w:b/>
          <w:sz w:val="24"/>
          <w:szCs w:val="24"/>
        </w:rPr>
        <w:t>ноябрь</w:t>
      </w:r>
    </w:p>
    <w:p w:rsidR="00EC50C0" w:rsidRPr="00E9519D" w:rsidRDefault="00EC50C0" w:rsidP="009E3943">
      <w:pPr>
        <w:rPr>
          <w:b/>
          <w:sz w:val="24"/>
          <w:szCs w:val="24"/>
        </w:rPr>
      </w:pPr>
      <w:r w:rsidRPr="00E9519D">
        <w:rPr>
          <w:rFonts w:ascii="Times New Roman" w:hAnsi="Times New Roman"/>
          <w:b/>
          <w:sz w:val="24"/>
          <w:szCs w:val="24"/>
        </w:rPr>
        <w:t>Тип занятия</w:t>
      </w:r>
      <w:r>
        <w:rPr>
          <w:rFonts w:ascii="Times New Roman" w:hAnsi="Times New Roman"/>
          <w:b/>
          <w:sz w:val="24"/>
          <w:szCs w:val="24"/>
        </w:rPr>
        <w:t xml:space="preserve"> – сюжетно-игровое «В гостях у бабушки Маланьи»</w:t>
      </w:r>
    </w:p>
    <w:p w:rsidR="00EC50C0" w:rsidRDefault="00EC50C0" w:rsidP="009E3943">
      <w:pPr>
        <w:rPr>
          <w:rFonts w:ascii="Times New Roman" w:hAnsi="Times New Roman"/>
          <w:b/>
          <w:sz w:val="24"/>
          <w:szCs w:val="24"/>
        </w:rPr>
      </w:pPr>
      <w:r w:rsidRPr="00E9519D">
        <w:rPr>
          <w:rFonts w:ascii="Times New Roman" w:hAnsi="Times New Roman"/>
          <w:b/>
          <w:sz w:val="24"/>
          <w:szCs w:val="24"/>
        </w:rPr>
        <w:t>№ 5</w:t>
      </w:r>
    </w:p>
    <w:p w:rsidR="00EC50C0" w:rsidRPr="00E9519D" w:rsidRDefault="00EC50C0" w:rsidP="009E3943">
      <w:pPr>
        <w:rPr>
          <w:b/>
          <w:sz w:val="24"/>
          <w:szCs w:val="24"/>
        </w:rPr>
      </w:pPr>
    </w:p>
    <w:p w:rsidR="00EC50C0" w:rsidRPr="00E9519D" w:rsidRDefault="00EC50C0" w:rsidP="001679AD">
      <w:pPr>
        <w:rPr>
          <w:sz w:val="24"/>
          <w:szCs w:val="24"/>
        </w:rPr>
      </w:pPr>
      <w:r w:rsidRPr="00E9519D">
        <w:rPr>
          <w:rFonts w:ascii="Times New Roman" w:hAnsi="Times New Roman"/>
          <w:sz w:val="24"/>
          <w:szCs w:val="24"/>
        </w:rPr>
        <w:t>Задачи.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EC50C0" w:rsidRPr="00E9519D" w:rsidRDefault="00EC50C0" w:rsidP="001679AD">
      <w:pPr>
        <w:rPr>
          <w:rFonts w:ascii="Times New Roman" w:hAnsi="Times New Roman"/>
          <w:b/>
          <w:sz w:val="24"/>
          <w:szCs w:val="24"/>
        </w:rPr>
      </w:pPr>
      <w:r w:rsidRPr="00E9519D">
        <w:rPr>
          <w:rFonts w:ascii="Times New Roman" w:hAnsi="Times New Roman"/>
          <w:b/>
          <w:sz w:val="24"/>
          <w:szCs w:val="24"/>
        </w:rPr>
        <w:t xml:space="preserve">1 часть. </w:t>
      </w:r>
    </w:p>
    <w:p w:rsidR="00EC50C0" w:rsidRPr="00E9519D" w:rsidRDefault="00EC50C0" w:rsidP="001679AD">
      <w:pPr>
        <w:rPr>
          <w:sz w:val="24"/>
          <w:szCs w:val="24"/>
        </w:rPr>
      </w:pPr>
      <w:r w:rsidRPr="00E9519D">
        <w:rPr>
          <w:rFonts w:ascii="Times New Roman" w:hAnsi="Times New Roman"/>
          <w:sz w:val="24"/>
          <w:szCs w:val="24"/>
        </w:rPr>
        <w:t>Ходьба и бег в колонне по одному, обозначая повороты на углах зала (ориентиры-кубики или кегли); ходьба и бег врассыпную; по сигналу педагога перестроение в колонну по одному в движении с поиском своего места в колонне.</w:t>
      </w:r>
    </w:p>
    <w:p w:rsidR="00EC50C0" w:rsidRPr="00E9519D" w:rsidRDefault="00EC50C0" w:rsidP="001679AD">
      <w:pPr>
        <w:rPr>
          <w:rFonts w:ascii="Times New Roman" w:hAnsi="Times New Roman"/>
          <w:b/>
          <w:sz w:val="24"/>
          <w:szCs w:val="24"/>
        </w:rPr>
      </w:pPr>
      <w:r w:rsidRPr="00E9519D">
        <w:rPr>
          <w:rFonts w:ascii="Times New Roman" w:hAnsi="Times New Roman"/>
          <w:b/>
          <w:sz w:val="24"/>
          <w:szCs w:val="24"/>
        </w:rPr>
        <w:t>2 часть.</w:t>
      </w:r>
    </w:p>
    <w:p w:rsidR="00EC50C0" w:rsidRPr="00E9519D" w:rsidRDefault="00EC50C0" w:rsidP="001679AD">
      <w:pPr>
        <w:rPr>
          <w:b/>
          <w:i/>
          <w:sz w:val="24"/>
          <w:szCs w:val="24"/>
        </w:rPr>
      </w:pPr>
      <w:r w:rsidRPr="00E9519D">
        <w:rPr>
          <w:rFonts w:ascii="Times New Roman" w:hAnsi="Times New Roman"/>
          <w:b/>
          <w:i/>
          <w:sz w:val="24"/>
          <w:szCs w:val="24"/>
        </w:rPr>
        <w:t>Общеразвивающие упражнения с платочком.</w:t>
      </w:r>
    </w:p>
    <w:p w:rsidR="00EC50C0" w:rsidRPr="00E9519D" w:rsidRDefault="00EC50C0" w:rsidP="001679AD">
      <w:pPr>
        <w:rPr>
          <w:sz w:val="24"/>
          <w:szCs w:val="24"/>
        </w:rPr>
      </w:pPr>
      <w:r w:rsidRPr="00E9519D">
        <w:rPr>
          <w:rFonts w:ascii="Times New Roman" w:hAnsi="Times New Roman"/>
          <w:sz w:val="24"/>
          <w:szCs w:val="24"/>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EC50C0" w:rsidRPr="00E9519D" w:rsidRDefault="00EC50C0" w:rsidP="001679AD">
      <w:pPr>
        <w:rPr>
          <w:sz w:val="24"/>
          <w:szCs w:val="24"/>
        </w:rPr>
      </w:pPr>
      <w:r w:rsidRPr="00E9519D">
        <w:rPr>
          <w:rFonts w:ascii="Times New Roman" w:hAnsi="Times New Roman"/>
          <w:sz w:val="24"/>
          <w:szCs w:val="24"/>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EC50C0" w:rsidRPr="00E9519D" w:rsidRDefault="00EC50C0" w:rsidP="001679AD">
      <w:pPr>
        <w:rPr>
          <w:sz w:val="24"/>
          <w:szCs w:val="24"/>
        </w:rPr>
      </w:pPr>
      <w:r w:rsidRPr="00E9519D">
        <w:rPr>
          <w:rFonts w:ascii="Times New Roman" w:hAnsi="Times New Roman"/>
          <w:sz w:val="24"/>
          <w:szCs w:val="24"/>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EC50C0" w:rsidRPr="00E9519D" w:rsidRDefault="00EC50C0" w:rsidP="001679AD">
      <w:pPr>
        <w:rPr>
          <w:sz w:val="24"/>
          <w:szCs w:val="24"/>
        </w:rPr>
      </w:pPr>
      <w:r w:rsidRPr="00E9519D">
        <w:rPr>
          <w:rFonts w:ascii="Times New Roman" w:hAnsi="Times New Roman"/>
          <w:sz w:val="24"/>
          <w:szCs w:val="24"/>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EC50C0" w:rsidRPr="00E9519D" w:rsidRDefault="00EC50C0" w:rsidP="001679AD">
      <w:pPr>
        <w:rPr>
          <w:sz w:val="24"/>
          <w:szCs w:val="24"/>
        </w:rPr>
      </w:pPr>
      <w:r w:rsidRPr="00E9519D">
        <w:rPr>
          <w:rFonts w:ascii="Times New Roman" w:hAnsi="Times New Roman"/>
          <w:sz w:val="24"/>
          <w:szCs w:val="24"/>
        </w:rPr>
        <w:t>5. И. п. - ноги слегка расставлены, платочек в правой руке. Прыжки на двух ногах на месте в чередовании с небольшой паузой. Выполняется под счет педагога на счет 1-8, повторить 3 раза.</w:t>
      </w:r>
    </w:p>
    <w:p w:rsidR="00EC50C0" w:rsidRPr="00E9519D" w:rsidRDefault="00EC50C0" w:rsidP="001679AD">
      <w:pPr>
        <w:rPr>
          <w:b/>
          <w:i/>
          <w:sz w:val="24"/>
          <w:szCs w:val="24"/>
        </w:rPr>
      </w:pPr>
      <w:r w:rsidRPr="00E9519D">
        <w:rPr>
          <w:rFonts w:ascii="Times New Roman" w:hAnsi="Times New Roman"/>
          <w:b/>
          <w:i/>
          <w:sz w:val="24"/>
          <w:szCs w:val="24"/>
        </w:rPr>
        <w:t>Основные виды движений.</w:t>
      </w:r>
    </w:p>
    <w:p w:rsidR="00EC50C0" w:rsidRPr="00E9519D" w:rsidRDefault="00EC50C0" w:rsidP="001679AD">
      <w:pPr>
        <w:rPr>
          <w:sz w:val="24"/>
          <w:szCs w:val="24"/>
        </w:rPr>
      </w:pPr>
      <w:r w:rsidRPr="00E9519D">
        <w:rPr>
          <w:rFonts w:ascii="Times New Roman" w:hAnsi="Times New Roman"/>
          <w:sz w:val="24"/>
          <w:szCs w:val="24"/>
        </w:rPr>
        <w:t>1. Равновесие - ходьба по шнуру, положенному прямо, приставляя пятку одной ноги к носку другой, руки на поясе. Длина шнура 2 м. Повторить 2 раза.</w:t>
      </w:r>
    </w:p>
    <w:p w:rsidR="00EC50C0" w:rsidRPr="00E9519D" w:rsidRDefault="00EC50C0" w:rsidP="001679AD">
      <w:pPr>
        <w:rPr>
          <w:sz w:val="24"/>
          <w:szCs w:val="24"/>
        </w:rPr>
      </w:pPr>
      <w:r w:rsidRPr="00E9519D">
        <w:rPr>
          <w:rFonts w:ascii="Times New Roman" w:hAnsi="Times New Roman"/>
          <w:sz w:val="24"/>
          <w:szCs w:val="24"/>
        </w:rPr>
        <w:t>2. Прыжки через 4-5 брусков, помогая себе взмахом рук. Высота бруска 6 см.</w:t>
      </w:r>
    </w:p>
    <w:p w:rsidR="00EC50C0" w:rsidRPr="00E9519D" w:rsidRDefault="00EC50C0" w:rsidP="001679AD">
      <w:pPr>
        <w:rPr>
          <w:sz w:val="24"/>
          <w:szCs w:val="24"/>
        </w:rPr>
      </w:pPr>
      <w:r w:rsidRPr="00E9519D">
        <w:rPr>
          <w:rFonts w:ascii="Times New Roman" w:hAnsi="Times New Roman"/>
          <w:sz w:val="24"/>
          <w:szCs w:val="24"/>
        </w:rPr>
        <w:t>педагог кладет два шнура вдоль зала и после показа и объяснения предлагает детям встать в две колонны и приступить К выполнению задания. Напоминает, что голову и спину надо держать прямо, не спеша пройти до конца шнура, а затем занять место в конце своей колонны.</w:t>
      </w:r>
    </w:p>
    <w:p w:rsidR="00EC50C0" w:rsidRPr="00E9519D" w:rsidRDefault="00EC50C0" w:rsidP="001679AD">
      <w:pPr>
        <w:rPr>
          <w:sz w:val="24"/>
          <w:szCs w:val="24"/>
        </w:rPr>
      </w:pPr>
      <w:r w:rsidRPr="00E9519D">
        <w:rPr>
          <w:rFonts w:ascii="Times New Roman" w:hAnsi="Times New Roman"/>
          <w:sz w:val="24"/>
          <w:szCs w:val="24"/>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EC50C0" w:rsidRPr="00E9519D" w:rsidRDefault="00EC50C0" w:rsidP="001679AD">
      <w:pPr>
        <w:rPr>
          <w:sz w:val="24"/>
          <w:szCs w:val="24"/>
        </w:rPr>
      </w:pPr>
      <w:r w:rsidRPr="00E9519D">
        <w:rPr>
          <w:rFonts w:ascii="Times New Roman" w:hAnsi="Times New Roman"/>
          <w:sz w:val="24"/>
          <w:szCs w:val="24"/>
        </w:rPr>
        <w:t>Подвижная игра «Лиса и куры».</w:t>
      </w:r>
    </w:p>
    <w:p w:rsidR="00EC50C0" w:rsidRDefault="00EC50C0" w:rsidP="001679AD">
      <w:pPr>
        <w:rPr>
          <w:rFonts w:ascii="Times New Roman" w:hAnsi="Times New Roman"/>
          <w:sz w:val="24"/>
          <w:szCs w:val="24"/>
        </w:rPr>
      </w:pPr>
      <w:r w:rsidRPr="00E9519D">
        <w:rPr>
          <w:rFonts w:ascii="Times New Roman" w:hAnsi="Times New Roman"/>
          <w:b/>
          <w:sz w:val="24"/>
          <w:szCs w:val="24"/>
        </w:rPr>
        <w:t>3 часть</w:t>
      </w:r>
      <w:r w:rsidRPr="00E9519D">
        <w:rPr>
          <w:rFonts w:ascii="Times New Roman" w:hAnsi="Times New Roman"/>
          <w:sz w:val="24"/>
          <w:szCs w:val="24"/>
        </w:rPr>
        <w:t xml:space="preserve">. </w:t>
      </w:r>
    </w:p>
    <w:p w:rsidR="00EC50C0" w:rsidRPr="00E9519D" w:rsidRDefault="00EC50C0" w:rsidP="001679AD">
      <w:pPr>
        <w:rPr>
          <w:rFonts w:ascii="Times New Roman" w:hAnsi="Times New Roman"/>
          <w:sz w:val="24"/>
          <w:szCs w:val="24"/>
        </w:rPr>
      </w:pPr>
      <w:r w:rsidRPr="00E9519D">
        <w:rPr>
          <w:rFonts w:ascii="Times New Roman" w:hAnsi="Times New Roman"/>
          <w:sz w:val="24"/>
          <w:szCs w:val="24"/>
        </w:rPr>
        <w:t>Игра малой подвижности «Найдем цыпленка». педагог заранее прячет в каком-либо месте игрушечного цыпленка и предлагает поискать его. Тот, кто заметит, где находится игрушка, подходит к педагогу и тихо ему об этом говорит. Когда большинство детей справятся с заданием, педагог разрешает подойти к игрушке и принести ее.</w:t>
      </w:r>
    </w:p>
    <w:p w:rsidR="00EC50C0" w:rsidRPr="00E9519D" w:rsidRDefault="00EC50C0" w:rsidP="001679AD">
      <w:pPr>
        <w:rPr>
          <w:sz w:val="24"/>
          <w:szCs w:val="24"/>
        </w:rPr>
      </w:pPr>
    </w:p>
    <w:p w:rsidR="00EC50C0" w:rsidRPr="00E9519D" w:rsidRDefault="00EC50C0" w:rsidP="009E3943">
      <w:pPr>
        <w:rPr>
          <w:sz w:val="24"/>
          <w:szCs w:val="24"/>
        </w:rPr>
      </w:pPr>
    </w:p>
    <w:p w:rsidR="00EC50C0" w:rsidRPr="00E9519D" w:rsidRDefault="00EC50C0" w:rsidP="009E3943">
      <w:pPr>
        <w:rPr>
          <w:sz w:val="24"/>
          <w:szCs w:val="24"/>
        </w:rPr>
      </w:pPr>
    </w:p>
    <w:p w:rsidR="00EC50C0" w:rsidRPr="00E9519D" w:rsidRDefault="00EC50C0" w:rsidP="00E9519D">
      <w:pPr>
        <w:jc w:val="right"/>
        <w:rPr>
          <w:sz w:val="24"/>
          <w:szCs w:val="24"/>
        </w:rPr>
      </w:pPr>
      <w:r w:rsidRPr="00E9519D">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E9519D" w:rsidRDefault="00EC50C0" w:rsidP="009E3943">
      <w:pPr>
        <w:rPr>
          <w:b/>
          <w:sz w:val="24"/>
          <w:szCs w:val="24"/>
        </w:rPr>
      </w:pPr>
      <w:r w:rsidRPr="00E9519D">
        <w:rPr>
          <w:rFonts w:ascii="Times New Roman" w:hAnsi="Times New Roman"/>
          <w:b/>
          <w:sz w:val="24"/>
          <w:szCs w:val="24"/>
        </w:rPr>
        <w:t>ноябрь</w:t>
      </w:r>
    </w:p>
    <w:p w:rsidR="00EC50C0" w:rsidRPr="00E9519D" w:rsidRDefault="00EC50C0" w:rsidP="009E3943">
      <w:pPr>
        <w:rPr>
          <w:b/>
          <w:sz w:val="24"/>
          <w:szCs w:val="24"/>
        </w:rPr>
      </w:pPr>
      <w:r w:rsidRPr="00E9519D">
        <w:rPr>
          <w:rFonts w:ascii="Times New Roman" w:hAnsi="Times New Roman"/>
          <w:b/>
          <w:sz w:val="24"/>
          <w:szCs w:val="24"/>
        </w:rPr>
        <w:t>Тип занятия</w:t>
      </w:r>
      <w:r>
        <w:rPr>
          <w:rFonts w:ascii="Times New Roman" w:hAnsi="Times New Roman"/>
          <w:b/>
          <w:sz w:val="24"/>
          <w:szCs w:val="24"/>
        </w:rPr>
        <w:t xml:space="preserve"> - игровое</w:t>
      </w:r>
    </w:p>
    <w:p w:rsidR="00EC50C0" w:rsidRDefault="00EC50C0" w:rsidP="009E3943">
      <w:pPr>
        <w:rPr>
          <w:rFonts w:ascii="Times New Roman" w:hAnsi="Times New Roman"/>
          <w:b/>
          <w:sz w:val="24"/>
          <w:szCs w:val="24"/>
        </w:rPr>
      </w:pPr>
      <w:r w:rsidRPr="00E9519D">
        <w:rPr>
          <w:rFonts w:ascii="Times New Roman" w:hAnsi="Times New Roman"/>
          <w:b/>
          <w:sz w:val="24"/>
          <w:szCs w:val="24"/>
        </w:rPr>
        <w:t>№ 6</w:t>
      </w:r>
    </w:p>
    <w:p w:rsidR="00EC50C0" w:rsidRPr="00E9519D" w:rsidRDefault="00EC50C0" w:rsidP="009E3943">
      <w:pPr>
        <w:rPr>
          <w:rFonts w:ascii="Times New Roman" w:hAnsi="Times New Roman"/>
          <w:b/>
          <w:sz w:val="24"/>
          <w:szCs w:val="24"/>
        </w:rPr>
      </w:pPr>
    </w:p>
    <w:p w:rsidR="00EC50C0" w:rsidRPr="00E9519D" w:rsidRDefault="00EC50C0" w:rsidP="006051C3">
      <w:pPr>
        <w:rPr>
          <w:sz w:val="24"/>
          <w:szCs w:val="24"/>
        </w:rPr>
      </w:pPr>
      <w:r w:rsidRPr="00E9519D">
        <w:rPr>
          <w:rFonts w:ascii="Times New Roman" w:hAnsi="Times New Roman"/>
          <w:sz w:val="24"/>
          <w:szCs w:val="24"/>
        </w:rPr>
        <w:t>Задачи.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при прокатывании мяча.</w:t>
      </w:r>
    </w:p>
    <w:p w:rsidR="00EC50C0" w:rsidRPr="00E9519D" w:rsidRDefault="00EC50C0" w:rsidP="006051C3">
      <w:pPr>
        <w:rPr>
          <w:rFonts w:ascii="Times New Roman" w:hAnsi="Times New Roman"/>
          <w:b/>
          <w:sz w:val="24"/>
          <w:szCs w:val="24"/>
        </w:rPr>
      </w:pPr>
      <w:r w:rsidRPr="00E9519D">
        <w:rPr>
          <w:rFonts w:ascii="Times New Roman" w:hAnsi="Times New Roman"/>
          <w:b/>
          <w:sz w:val="24"/>
          <w:szCs w:val="24"/>
        </w:rPr>
        <w:t xml:space="preserve">1 часть. </w:t>
      </w:r>
    </w:p>
    <w:p w:rsidR="00EC50C0" w:rsidRPr="00E9519D" w:rsidRDefault="00EC50C0" w:rsidP="006051C3">
      <w:pPr>
        <w:rPr>
          <w:sz w:val="24"/>
          <w:szCs w:val="24"/>
        </w:rPr>
      </w:pPr>
      <w:r w:rsidRPr="00E9519D">
        <w:rPr>
          <w:rFonts w:ascii="Times New Roman" w:hAnsi="Times New Roman"/>
          <w:sz w:val="24"/>
          <w:szCs w:val="24"/>
        </w:rPr>
        <w:t>Ходьба и бег в колонне по одному, обозначая повороты на углах зала (ориентиры-кубики или кегли); ходьба и бег врассыпную; по сигналу перестроение в колонну по одному в движении с поиском своего места в колонне.</w:t>
      </w:r>
    </w:p>
    <w:p w:rsidR="00EC50C0" w:rsidRPr="00E9519D" w:rsidRDefault="00EC50C0" w:rsidP="006051C3">
      <w:pPr>
        <w:rPr>
          <w:rFonts w:ascii="Times New Roman" w:hAnsi="Times New Roman"/>
          <w:b/>
          <w:sz w:val="24"/>
          <w:szCs w:val="24"/>
        </w:rPr>
      </w:pPr>
      <w:r w:rsidRPr="00E9519D">
        <w:rPr>
          <w:rFonts w:ascii="Times New Roman" w:hAnsi="Times New Roman"/>
          <w:b/>
          <w:sz w:val="24"/>
          <w:szCs w:val="24"/>
        </w:rPr>
        <w:t xml:space="preserve">2 часть. </w:t>
      </w:r>
    </w:p>
    <w:p w:rsidR="00EC50C0" w:rsidRPr="00E9519D" w:rsidRDefault="00EC50C0" w:rsidP="006051C3">
      <w:pPr>
        <w:rPr>
          <w:b/>
          <w:i/>
          <w:sz w:val="24"/>
          <w:szCs w:val="24"/>
        </w:rPr>
      </w:pPr>
      <w:r w:rsidRPr="00E9519D">
        <w:rPr>
          <w:rFonts w:ascii="Times New Roman" w:hAnsi="Times New Roman"/>
          <w:b/>
          <w:i/>
          <w:sz w:val="24"/>
          <w:szCs w:val="24"/>
        </w:rPr>
        <w:t>Общеразвивающие упражнения с платочком.</w:t>
      </w:r>
    </w:p>
    <w:p w:rsidR="00EC50C0" w:rsidRPr="00E9519D" w:rsidRDefault="00EC50C0" w:rsidP="006051C3">
      <w:pPr>
        <w:rPr>
          <w:sz w:val="24"/>
          <w:szCs w:val="24"/>
        </w:rPr>
      </w:pPr>
      <w:r w:rsidRPr="00E9519D">
        <w:rPr>
          <w:rFonts w:ascii="Times New Roman" w:hAnsi="Times New Roman"/>
          <w:sz w:val="24"/>
          <w:szCs w:val="24"/>
        </w:rPr>
        <w:t>1. И. п. - стойка ноги на ширине ступни, платочек в обеих руках, хват за концы сверху. Платочек вперед, вверх, вперед</w:t>
      </w:r>
      <w:r>
        <w:rPr>
          <w:rFonts w:ascii="Times New Roman" w:hAnsi="Times New Roman"/>
          <w:sz w:val="24"/>
          <w:szCs w:val="24"/>
        </w:rPr>
        <w:t>, вернуться в и.п.</w:t>
      </w:r>
      <w:r w:rsidRPr="00E9519D">
        <w:rPr>
          <w:rFonts w:ascii="Times New Roman" w:hAnsi="Times New Roman"/>
          <w:sz w:val="24"/>
          <w:szCs w:val="24"/>
        </w:rPr>
        <w:t xml:space="preserve"> (4-5 раз).</w:t>
      </w:r>
    </w:p>
    <w:p w:rsidR="00EC50C0" w:rsidRPr="00E9519D" w:rsidRDefault="00EC50C0" w:rsidP="006051C3">
      <w:pPr>
        <w:rPr>
          <w:sz w:val="24"/>
          <w:szCs w:val="24"/>
        </w:rPr>
      </w:pPr>
      <w:r w:rsidRPr="00E9519D">
        <w:rPr>
          <w:rFonts w:ascii="Times New Roman" w:hAnsi="Times New Roman"/>
          <w:sz w:val="24"/>
          <w:szCs w:val="24"/>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EC50C0" w:rsidRPr="00E9519D" w:rsidRDefault="00EC50C0" w:rsidP="006051C3">
      <w:pPr>
        <w:rPr>
          <w:sz w:val="24"/>
          <w:szCs w:val="24"/>
        </w:rPr>
      </w:pPr>
      <w:r w:rsidRPr="00E9519D">
        <w:rPr>
          <w:rFonts w:ascii="Times New Roman" w:hAnsi="Times New Roman"/>
          <w:sz w:val="24"/>
          <w:szCs w:val="24"/>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EC50C0" w:rsidRPr="00E9519D" w:rsidRDefault="00EC50C0" w:rsidP="006051C3">
      <w:pPr>
        <w:rPr>
          <w:sz w:val="24"/>
          <w:szCs w:val="24"/>
        </w:rPr>
      </w:pPr>
      <w:r w:rsidRPr="00E9519D">
        <w:rPr>
          <w:rFonts w:ascii="Times New Roman" w:hAnsi="Times New Roman"/>
          <w:sz w:val="24"/>
          <w:szCs w:val="24"/>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EC50C0" w:rsidRPr="00E9519D" w:rsidRDefault="00EC50C0" w:rsidP="006051C3">
      <w:pPr>
        <w:rPr>
          <w:sz w:val="24"/>
          <w:szCs w:val="24"/>
        </w:rPr>
      </w:pPr>
      <w:r w:rsidRPr="00E9519D">
        <w:rPr>
          <w:rFonts w:ascii="Times New Roman" w:hAnsi="Times New Roman"/>
          <w:sz w:val="24"/>
          <w:szCs w:val="24"/>
        </w:rPr>
        <w:t>5. И. п. - ноги слегка расставлены, платочек в правой руке. Прыжки на двух ногах на месте в чередовании с небольшой паузой. Выполняется под счет педагога на счет 1-8, повторить 3 раза.</w:t>
      </w:r>
    </w:p>
    <w:p w:rsidR="00EC50C0" w:rsidRPr="00E9519D" w:rsidRDefault="00EC50C0" w:rsidP="006051C3">
      <w:pPr>
        <w:rPr>
          <w:b/>
          <w:i/>
          <w:sz w:val="24"/>
          <w:szCs w:val="24"/>
        </w:rPr>
      </w:pPr>
      <w:r w:rsidRPr="00E9519D">
        <w:rPr>
          <w:rFonts w:ascii="Times New Roman" w:hAnsi="Times New Roman"/>
          <w:b/>
          <w:i/>
          <w:sz w:val="24"/>
          <w:szCs w:val="24"/>
        </w:rPr>
        <w:t>Основные виды движений.</w:t>
      </w:r>
    </w:p>
    <w:p w:rsidR="00EC50C0" w:rsidRPr="00E9519D" w:rsidRDefault="00EC50C0" w:rsidP="006051C3">
      <w:pPr>
        <w:rPr>
          <w:sz w:val="24"/>
          <w:szCs w:val="24"/>
        </w:rPr>
      </w:pPr>
      <w:r w:rsidRPr="00E9519D">
        <w:rPr>
          <w:rFonts w:ascii="Times New Roman" w:hAnsi="Times New Roman"/>
          <w:sz w:val="24"/>
          <w:szCs w:val="24"/>
        </w:rPr>
        <w:t>1. Равновесие - ходьба по шнуру, положенному по кругу (спину и голову держать прямо и соблюдать дистанцию друг от друга) (2 раза).</w:t>
      </w:r>
    </w:p>
    <w:p w:rsidR="00EC50C0" w:rsidRPr="00E9519D" w:rsidRDefault="00EC50C0" w:rsidP="006051C3">
      <w:pPr>
        <w:rPr>
          <w:sz w:val="24"/>
          <w:szCs w:val="24"/>
        </w:rPr>
      </w:pPr>
      <w:r w:rsidRPr="00E9519D">
        <w:rPr>
          <w:rFonts w:ascii="Times New Roman" w:hAnsi="Times New Roman"/>
          <w:sz w:val="24"/>
          <w:szCs w:val="24"/>
        </w:rPr>
        <w:t>2. Прыжки на двух ногах через 5-6 шнуров, положенных на расстоянии 40 см один от другого (2 раза).</w:t>
      </w:r>
    </w:p>
    <w:p w:rsidR="00EC50C0" w:rsidRPr="00E9519D" w:rsidRDefault="00EC50C0" w:rsidP="006051C3">
      <w:pPr>
        <w:rPr>
          <w:sz w:val="24"/>
          <w:szCs w:val="24"/>
        </w:rPr>
      </w:pPr>
      <w:r w:rsidRPr="00E9519D">
        <w:rPr>
          <w:rFonts w:ascii="Times New Roman" w:hAnsi="Times New Roman"/>
          <w:sz w:val="24"/>
          <w:szCs w:val="24"/>
        </w:rPr>
        <w:t>3. Прокатывание мяча между 4-5 предметами (кубики, набивные мячи), подталкивая его двумя руками снизу и не отпуская далеко от себя. Расстояние между предметами 1 м. Повторить 2 раза.</w:t>
      </w:r>
    </w:p>
    <w:p w:rsidR="00EC50C0" w:rsidRPr="00E9519D" w:rsidRDefault="00EC50C0" w:rsidP="006051C3">
      <w:pPr>
        <w:rPr>
          <w:sz w:val="24"/>
          <w:szCs w:val="24"/>
        </w:rPr>
      </w:pPr>
      <w:r w:rsidRPr="00E9519D">
        <w:rPr>
          <w:rFonts w:ascii="Times New Roman" w:hAnsi="Times New Roman"/>
          <w:sz w:val="24"/>
          <w:szCs w:val="24"/>
        </w:rPr>
        <w:t>Подвижная игра «Лиса И куры».</w:t>
      </w:r>
    </w:p>
    <w:p w:rsidR="00EC50C0" w:rsidRDefault="00EC50C0" w:rsidP="006051C3">
      <w:pPr>
        <w:rPr>
          <w:rFonts w:ascii="Times New Roman" w:hAnsi="Times New Roman"/>
          <w:sz w:val="24"/>
          <w:szCs w:val="24"/>
        </w:rPr>
      </w:pPr>
      <w:r w:rsidRPr="00E9519D">
        <w:rPr>
          <w:rFonts w:ascii="Times New Roman" w:hAnsi="Times New Roman"/>
          <w:b/>
          <w:sz w:val="24"/>
          <w:szCs w:val="24"/>
        </w:rPr>
        <w:t>3 часть</w:t>
      </w:r>
      <w:r w:rsidRPr="00E9519D">
        <w:rPr>
          <w:rFonts w:ascii="Times New Roman" w:hAnsi="Times New Roman"/>
          <w:sz w:val="24"/>
          <w:szCs w:val="24"/>
        </w:rPr>
        <w:t xml:space="preserve">. </w:t>
      </w:r>
    </w:p>
    <w:p w:rsidR="00EC50C0" w:rsidRPr="00E9519D" w:rsidRDefault="00EC50C0" w:rsidP="006051C3">
      <w:pPr>
        <w:rPr>
          <w:sz w:val="24"/>
          <w:szCs w:val="24"/>
        </w:rPr>
      </w:pPr>
      <w:r w:rsidRPr="00E9519D">
        <w:rPr>
          <w:rFonts w:ascii="Times New Roman" w:hAnsi="Times New Roman"/>
          <w:sz w:val="24"/>
          <w:szCs w:val="24"/>
        </w:rPr>
        <w:t>Игра малой подвижности «Найдем цыпленка».</w:t>
      </w:r>
    </w:p>
    <w:p w:rsidR="00EC50C0" w:rsidRPr="00E9519D" w:rsidRDefault="00EC50C0" w:rsidP="009E3943">
      <w:pPr>
        <w:rPr>
          <w:sz w:val="24"/>
          <w:szCs w:val="24"/>
        </w:rPr>
      </w:pPr>
    </w:p>
    <w:p w:rsidR="00EC50C0" w:rsidRDefault="00EC50C0" w:rsidP="009E3943"/>
    <w:p w:rsidR="00EC50C0" w:rsidRDefault="00EC50C0" w:rsidP="00C257C5">
      <w:pPr>
        <w:rPr>
          <w:rFonts w:ascii="Times New Roman" w:hAnsi="Times New Roman"/>
          <w:sz w:val="24"/>
        </w:rPr>
      </w:pPr>
    </w:p>
    <w:p w:rsidR="00EC50C0" w:rsidRDefault="00EC50C0" w:rsidP="00C257C5">
      <w:pPr>
        <w:rPr>
          <w:rFonts w:ascii="Times New Roman" w:hAnsi="Times New Roman"/>
          <w:sz w:val="24"/>
        </w:rPr>
      </w:pPr>
    </w:p>
    <w:p w:rsidR="00EC50C0" w:rsidRDefault="00EC50C0" w:rsidP="00C257C5">
      <w:pPr>
        <w:rPr>
          <w:rFonts w:ascii="Times New Roman" w:hAnsi="Times New Roman"/>
          <w:sz w:val="24"/>
        </w:rPr>
      </w:pPr>
    </w:p>
    <w:p w:rsidR="00EC50C0" w:rsidRDefault="00EC50C0" w:rsidP="00C257C5">
      <w:pPr>
        <w:rPr>
          <w:rFonts w:ascii="Times New Roman" w:hAnsi="Times New Roman"/>
          <w:sz w:val="24"/>
        </w:rPr>
      </w:pPr>
    </w:p>
    <w:p w:rsidR="00EC50C0" w:rsidRDefault="00EC50C0" w:rsidP="00C257C5">
      <w:pPr>
        <w:rPr>
          <w:rFonts w:ascii="Times New Roman" w:hAnsi="Times New Roman"/>
          <w:sz w:val="24"/>
        </w:rPr>
      </w:pPr>
    </w:p>
    <w:p w:rsidR="00EC50C0" w:rsidRDefault="00EC50C0" w:rsidP="00C257C5">
      <w:pPr>
        <w:rPr>
          <w:rFonts w:ascii="Times New Roman" w:hAnsi="Times New Roman"/>
          <w:sz w:val="24"/>
        </w:rPr>
      </w:pPr>
    </w:p>
    <w:p w:rsidR="00EC50C0" w:rsidRDefault="00EC50C0" w:rsidP="00C257C5">
      <w:pPr>
        <w:rPr>
          <w:rFonts w:ascii="Times New Roman" w:hAnsi="Times New Roman"/>
          <w:sz w:val="24"/>
        </w:rPr>
      </w:pPr>
    </w:p>
    <w:p w:rsidR="00EC50C0" w:rsidRDefault="00EC50C0" w:rsidP="00C257C5">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5F439D" w:rsidRDefault="00EC50C0" w:rsidP="00C257C5">
      <w:pPr>
        <w:rPr>
          <w:b/>
          <w:sz w:val="24"/>
          <w:szCs w:val="24"/>
        </w:rPr>
      </w:pPr>
      <w:r w:rsidRPr="005F439D">
        <w:rPr>
          <w:rFonts w:ascii="Times New Roman" w:hAnsi="Times New Roman"/>
          <w:b/>
          <w:sz w:val="24"/>
          <w:szCs w:val="24"/>
        </w:rPr>
        <w:t>ноябрь</w:t>
      </w:r>
    </w:p>
    <w:p w:rsidR="00EC50C0" w:rsidRPr="005F439D" w:rsidRDefault="00EC50C0" w:rsidP="00C257C5">
      <w:pPr>
        <w:rPr>
          <w:b/>
          <w:sz w:val="24"/>
          <w:szCs w:val="24"/>
        </w:rPr>
      </w:pPr>
      <w:r w:rsidRPr="005F439D">
        <w:rPr>
          <w:rFonts w:ascii="Times New Roman" w:hAnsi="Times New Roman"/>
          <w:b/>
          <w:sz w:val="24"/>
          <w:szCs w:val="24"/>
        </w:rPr>
        <w:t>Тип занятия</w:t>
      </w:r>
      <w:r>
        <w:rPr>
          <w:rFonts w:ascii="Times New Roman" w:hAnsi="Times New Roman"/>
          <w:b/>
          <w:sz w:val="24"/>
          <w:szCs w:val="24"/>
        </w:rPr>
        <w:t xml:space="preserve"> -игровое</w:t>
      </w:r>
    </w:p>
    <w:p w:rsidR="00EC50C0" w:rsidRPr="005F439D" w:rsidRDefault="00EC50C0" w:rsidP="00C257C5">
      <w:pPr>
        <w:rPr>
          <w:b/>
          <w:sz w:val="24"/>
          <w:szCs w:val="24"/>
        </w:rPr>
      </w:pPr>
      <w:r w:rsidRPr="005F439D">
        <w:rPr>
          <w:rFonts w:ascii="Times New Roman" w:hAnsi="Times New Roman"/>
          <w:b/>
          <w:sz w:val="24"/>
          <w:szCs w:val="24"/>
        </w:rPr>
        <w:t>№ 7-8</w:t>
      </w:r>
    </w:p>
    <w:p w:rsidR="00EC50C0" w:rsidRDefault="00EC50C0" w:rsidP="005F439D">
      <w:r>
        <w:rPr>
          <w:rFonts w:ascii="Times New Roman" w:hAnsi="Times New Roman"/>
          <w:sz w:val="24"/>
        </w:rPr>
        <w:t>Задачи. Упражнять детей в ходьбе и беге в колонне по одному, ходьбе и беге врассыпную; повторить задания в равновесии и прыжках.</w:t>
      </w:r>
    </w:p>
    <w:p w:rsidR="00EC50C0" w:rsidRDefault="00EC50C0" w:rsidP="005F439D">
      <w:pPr>
        <w:rPr>
          <w:rFonts w:ascii="Times New Roman" w:hAnsi="Times New Roman"/>
          <w:sz w:val="24"/>
        </w:rPr>
      </w:pPr>
      <w:r w:rsidRPr="005F439D">
        <w:rPr>
          <w:rFonts w:ascii="Times New Roman" w:hAnsi="Times New Roman"/>
          <w:b/>
          <w:sz w:val="24"/>
        </w:rPr>
        <w:t>1 часть</w:t>
      </w:r>
      <w:r>
        <w:rPr>
          <w:rFonts w:ascii="Times New Roman" w:hAnsi="Times New Roman"/>
          <w:sz w:val="24"/>
        </w:rPr>
        <w:t xml:space="preserve">. </w:t>
      </w:r>
    </w:p>
    <w:p w:rsidR="00EC50C0" w:rsidRDefault="00EC50C0" w:rsidP="005F439D">
      <w:r>
        <w:rPr>
          <w:rFonts w:ascii="Times New Roman" w:hAnsi="Times New Roman"/>
          <w:sz w:val="24"/>
        </w:rPr>
        <w:t>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EC50C0" w:rsidRPr="005F439D" w:rsidRDefault="00EC50C0" w:rsidP="005F439D">
      <w:pPr>
        <w:rPr>
          <w:rFonts w:ascii="Times New Roman" w:hAnsi="Times New Roman"/>
          <w:b/>
          <w:sz w:val="24"/>
        </w:rPr>
      </w:pPr>
      <w:r w:rsidRPr="005F439D">
        <w:rPr>
          <w:rFonts w:ascii="Times New Roman" w:hAnsi="Times New Roman"/>
          <w:b/>
          <w:sz w:val="24"/>
        </w:rPr>
        <w:t xml:space="preserve">2 часть. </w:t>
      </w:r>
    </w:p>
    <w:p w:rsidR="00EC50C0" w:rsidRPr="005F439D" w:rsidRDefault="00EC50C0" w:rsidP="005F439D">
      <w:pPr>
        <w:rPr>
          <w:b/>
          <w:i/>
        </w:rPr>
      </w:pPr>
      <w:r w:rsidRPr="005F439D">
        <w:rPr>
          <w:rFonts w:ascii="Times New Roman" w:hAnsi="Times New Roman"/>
          <w:b/>
          <w:i/>
          <w:sz w:val="24"/>
        </w:rPr>
        <w:t>Общеразвивающие упражнения.</w:t>
      </w:r>
    </w:p>
    <w:p w:rsidR="00EC50C0" w:rsidRDefault="00EC50C0" w:rsidP="005F439D">
      <w:r>
        <w:rPr>
          <w:rFonts w:ascii="Times New Roman" w:hAnsi="Times New Roman"/>
          <w:sz w:val="24"/>
        </w:rPr>
        <w:t>1. И. п. - стойка ноги на ширине ступни, руки на пояс. Руки в стороны, вверх, хлопнуть в ладоши над головой, руки в стороны,  (5-6 раз).</w:t>
      </w:r>
    </w:p>
    <w:p w:rsidR="00EC50C0" w:rsidRDefault="00EC50C0" w:rsidP="005F439D">
      <w:r>
        <w:rPr>
          <w:rFonts w:ascii="Times New Roman" w:hAnsi="Times New Roman"/>
          <w:sz w:val="24"/>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EC50C0" w:rsidRDefault="00EC50C0" w:rsidP="005F439D">
      <w:r>
        <w:rPr>
          <w:rFonts w:ascii="Times New Roman" w:hAnsi="Times New Roman"/>
          <w:sz w:val="24"/>
        </w:rPr>
        <w:t>3. И. п. - стойка ноги на ширине плеч, руки на пояс. руки в стороны, наклон вперед, хлопнуть в ладоши перед собой; выпрямиться, руки . в стороны, вернуться в исходное положение (5 раз).</w:t>
      </w:r>
    </w:p>
    <w:p w:rsidR="00EC50C0" w:rsidRDefault="00EC50C0" w:rsidP="005F439D">
      <w:r>
        <w:rPr>
          <w:rFonts w:ascii="Times New Roman" w:hAnsi="Times New Roman"/>
          <w:sz w:val="24"/>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EC50C0" w:rsidRDefault="00EC50C0" w:rsidP="005F439D">
      <w:r>
        <w:rPr>
          <w:rFonts w:ascii="Times New Roman" w:hAnsi="Times New Roman"/>
          <w:sz w:val="24"/>
        </w:rPr>
        <w:t>5. И. п. - стойка ноги слегка расставлены, руки вдоль туловища.</w:t>
      </w:r>
    </w:p>
    <w:p w:rsidR="00EC50C0" w:rsidRDefault="00EC50C0" w:rsidP="005F439D">
      <w:r>
        <w:rPr>
          <w:rFonts w:ascii="Times New Roman" w:hAnsi="Times New Roman"/>
          <w:sz w:val="24"/>
        </w:rPr>
        <w:t>Прыжки на двух ногах с поворотом кругом в обе стороны, в чередовании с небольшой паузой между сериями прыжков.</w:t>
      </w:r>
    </w:p>
    <w:p w:rsidR="00EC50C0" w:rsidRPr="005F439D" w:rsidRDefault="00EC50C0" w:rsidP="005F439D">
      <w:pPr>
        <w:rPr>
          <w:b/>
          <w:i/>
        </w:rPr>
      </w:pPr>
      <w:r w:rsidRPr="005F439D">
        <w:rPr>
          <w:rFonts w:ascii="Times New Roman" w:hAnsi="Times New Roman"/>
          <w:b/>
          <w:i/>
          <w:sz w:val="24"/>
        </w:rPr>
        <w:t>Основные виды движений.</w:t>
      </w:r>
    </w:p>
    <w:p w:rsidR="00EC50C0" w:rsidRDefault="00EC50C0" w:rsidP="005F439D">
      <w:r>
        <w:rPr>
          <w:rFonts w:ascii="Times New Roman" w:hAnsi="Times New Roman"/>
          <w:sz w:val="24"/>
        </w:rPr>
        <w:t>1. Равновесие - ходьба по доске, лежащей на полу, с мешочком на голове, руки в стороны (2-3 раза).</w:t>
      </w:r>
    </w:p>
    <w:p w:rsidR="00EC50C0" w:rsidRDefault="00EC50C0" w:rsidP="005F439D">
      <w:r>
        <w:rPr>
          <w:rFonts w:ascii="Times New Roman" w:hAnsi="Times New Roman"/>
          <w:sz w:val="24"/>
        </w:rPr>
        <w:t>2. Прыжки на двух ногах через препятствия (высота брусков 6 см), поставленных на расстоянии 40 см один от другого, 5-6 брусков. Повторить 2-3 раза.</w:t>
      </w:r>
    </w:p>
    <w:p w:rsidR="00EC50C0" w:rsidRDefault="00EC50C0" w:rsidP="005F439D">
      <w:r>
        <w:rPr>
          <w:rFonts w:ascii="Times New Roman" w:hAnsi="Times New Roman"/>
          <w:sz w:val="24"/>
        </w:rPr>
        <w:t>Воспитатель кладет на пол две доски параллельно друг другу. Дети двумя колоннами выполняют ходьбу по доске с мешочком на голове, руки свободно балансируют. Главное при ходьбе - голову и спину держать прямо, не уронить мешочек.</w:t>
      </w:r>
    </w:p>
    <w:p w:rsidR="00EC50C0" w:rsidRDefault="00EC50C0" w:rsidP="005F439D">
      <w:r>
        <w:rPr>
          <w:rFonts w:ascii="Times New Roman" w:hAnsi="Times New Roman"/>
          <w:sz w:val="24"/>
        </w:rPr>
        <w:t>После упражнений в равновесии воспитатель кладет по двум сторонам зала бруски и дети двумя колоннами выполняют прыжки через препятствия, используя энергичный взмах рук. Педагог напоминает детям, что возвращаться в свою колонну следует в обход с внешней стороны пособий.</w:t>
      </w:r>
    </w:p>
    <w:p w:rsidR="00EC50C0" w:rsidRDefault="00EC50C0" w:rsidP="005F439D">
      <w:r>
        <w:rPr>
          <w:rFonts w:ascii="Times New Roman" w:hAnsi="Times New Roman"/>
          <w:sz w:val="24"/>
        </w:rPr>
        <w:t>Подвижная игра «Пробеги тихо».</w:t>
      </w:r>
    </w:p>
    <w:p w:rsidR="00EC50C0" w:rsidRPr="005F439D" w:rsidRDefault="00EC50C0" w:rsidP="005F439D">
      <w:pPr>
        <w:rPr>
          <w:rFonts w:ascii="Times New Roman" w:hAnsi="Times New Roman"/>
          <w:b/>
          <w:sz w:val="24"/>
        </w:rPr>
      </w:pPr>
      <w:r w:rsidRPr="005F439D">
        <w:rPr>
          <w:rFonts w:ascii="Times New Roman" w:hAnsi="Times New Roman"/>
          <w:b/>
          <w:sz w:val="24"/>
        </w:rPr>
        <w:t xml:space="preserve">3 часть. </w:t>
      </w:r>
    </w:p>
    <w:p w:rsidR="00EC50C0" w:rsidRDefault="00EC50C0" w:rsidP="005F439D">
      <w:r>
        <w:rPr>
          <w:rFonts w:ascii="Times New Roman" w:hAnsi="Times New Roman"/>
          <w:sz w:val="24"/>
        </w:rPr>
        <w:t>Игра малой подвижности «Угадай, кто позвал».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13289"/>
      </w:tblGrid>
      <w:tr w:rsidR="00EC50C0" w:rsidTr="00676C0B">
        <w:tc>
          <w:tcPr>
            <w:tcW w:w="14560" w:type="dxa"/>
            <w:gridSpan w:val="2"/>
          </w:tcPr>
          <w:p w:rsidR="00EC50C0" w:rsidRDefault="00EC50C0" w:rsidP="00676C0B">
            <w:pPr>
              <w:jc w:val="center"/>
            </w:pPr>
            <w:r w:rsidRPr="00676C0B">
              <w:rPr>
                <w:rFonts w:ascii="Times New Roman" w:hAnsi="Times New Roman"/>
                <w:sz w:val="24"/>
              </w:rPr>
              <w:t>нод (проводится воспитателем)</w:t>
            </w:r>
          </w:p>
        </w:tc>
      </w:tr>
      <w:tr w:rsidR="00EC50C0" w:rsidTr="00676C0B">
        <w:tc>
          <w:tcPr>
            <w:tcW w:w="1271" w:type="dxa"/>
          </w:tcPr>
          <w:p w:rsidR="00EC50C0" w:rsidRPr="00676C0B" w:rsidRDefault="00EC50C0" w:rsidP="009E3943">
            <w:pPr>
              <w:rPr>
                <w:rFonts w:ascii="Times New Roman" w:hAnsi="Times New Roman"/>
                <w:sz w:val="24"/>
              </w:rPr>
            </w:pPr>
            <w:r w:rsidRPr="00676C0B">
              <w:rPr>
                <w:rFonts w:ascii="Times New Roman" w:hAnsi="Times New Roman"/>
                <w:sz w:val="24"/>
              </w:rPr>
              <w:t xml:space="preserve">ноябрь </w:t>
            </w:r>
          </w:p>
          <w:p w:rsidR="00EC50C0" w:rsidRPr="00676C0B" w:rsidRDefault="00EC50C0" w:rsidP="009E3943">
            <w:pPr>
              <w:rPr>
                <w:rFonts w:ascii="Times New Roman" w:hAnsi="Times New Roman"/>
                <w:sz w:val="24"/>
              </w:rPr>
            </w:pPr>
            <w:r w:rsidRPr="00676C0B">
              <w:rPr>
                <w:rFonts w:ascii="Times New Roman" w:hAnsi="Times New Roman"/>
                <w:sz w:val="24"/>
              </w:rPr>
              <w:t>1 неделя</w:t>
            </w:r>
          </w:p>
        </w:tc>
        <w:tc>
          <w:tcPr>
            <w:tcW w:w="13289" w:type="dxa"/>
          </w:tcPr>
          <w:p w:rsidR="00EC50C0" w:rsidRDefault="00EC50C0" w:rsidP="005F439D">
            <w:r w:rsidRPr="00676C0B">
              <w:rPr>
                <w:rFonts w:ascii="Times New Roman" w:hAnsi="Times New Roman"/>
                <w:sz w:val="24"/>
              </w:rPr>
              <w:t>Задачи.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EC50C0" w:rsidRDefault="00EC50C0" w:rsidP="005F439D">
            <w:r w:rsidRPr="00676C0B">
              <w:rPr>
                <w:rFonts w:ascii="Times New Roman" w:hAnsi="Times New Roman"/>
                <w:sz w:val="24"/>
              </w:rPr>
              <w:t>1 часть. Ходьба в колонне по одному, ходьба с изменением направления по сигналу, ходьба между предметами (кубики, кегли), поставленными в один ряд, «Пробеги - не задень».</w:t>
            </w:r>
          </w:p>
          <w:p w:rsidR="00EC50C0" w:rsidRDefault="00EC50C0" w:rsidP="005F439D">
            <w:r w:rsidRPr="00676C0B">
              <w:rPr>
                <w:rFonts w:ascii="Times New Roman" w:hAnsi="Times New Roman"/>
                <w:sz w:val="24"/>
              </w:rPr>
              <w:t>2 часть. Игровые упражнения.</w:t>
            </w:r>
          </w:p>
          <w:p w:rsidR="00EC50C0" w:rsidRDefault="00EC50C0" w:rsidP="005F439D">
            <w:r w:rsidRPr="00676C0B">
              <w:rPr>
                <w:rFonts w:ascii="Times New Roman" w:hAnsi="Times New Roman"/>
                <w:sz w:val="24"/>
              </w:rPr>
              <w:t>«Не попадись». На площадке чертится круг (или выкладывается из шнура, веревки). В центре круга двое водящих. Играющие прыгают на двух ногах в круг и из круга по мере приближения водящих. Игрок, который не успел прыгнуть из круга и был осален, временно выходит из игры. При повторении игры все играющие вновь в нее вступают. Выбираются другие водящие, но не из числа ранее пойманных игроков.</w:t>
            </w:r>
          </w:p>
          <w:p w:rsidR="00EC50C0" w:rsidRDefault="00EC50C0" w:rsidP="005F439D">
            <w:r w:rsidRPr="00676C0B">
              <w:rPr>
                <w:rFonts w:ascii="Times New Roman" w:hAnsi="Times New Roman"/>
                <w:sz w:val="24"/>
              </w:rPr>
              <w:t>«Поймай мяч». Дети становятся в две шеренги на расстоянии 2 м одна от другой. В руках у каждого ребенка одной шеренги мяч среднего диаметра. Исходное положение ног - на ширине плеч. По команде воспитателя дети двумя руками из-за головы бросают мяч о пол между шеренгами. Дети второй шеренги ловят мячи после отскока о пол (землю). Так ребята перебрасывают мячи друг другу несколько раз подряд.</w:t>
            </w:r>
          </w:p>
          <w:p w:rsidR="00EC50C0" w:rsidRDefault="00EC50C0" w:rsidP="005F439D">
            <w:r w:rsidRPr="00676C0B">
              <w:rPr>
                <w:rFonts w:ascii="Times New Roman" w:hAnsi="Times New Roman"/>
                <w:sz w:val="24"/>
              </w:rPr>
              <w:t>Подвижная игра «Кролики».</w:t>
            </w:r>
          </w:p>
          <w:p w:rsidR="00EC50C0" w:rsidRDefault="00EC50C0" w:rsidP="009E3943">
            <w:r w:rsidRPr="00676C0B">
              <w:rPr>
                <w:rFonts w:ascii="Times New Roman" w:hAnsi="Times New Roman"/>
                <w:sz w:val="24"/>
              </w:rPr>
              <w:t>3 часть. Ходьба в колонне по одному.</w:t>
            </w:r>
          </w:p>
        </w:tc>
      </w:tr>
      <w:tr w:rsidR="00EC50C0" w:rsidTr="00676C0B">
        <w:tc>
          <w:tcPr>
            <w:tcW w:w="1271" w:type="dxa"/>
          </w:tcPr>
          <w:p w:rsidR="00EC50C0" w:rsidRPr="00676C0B" w:rsidRDefault="00EC50C0" w:rsidP="009E3943">
            <w:pPr>
              <w:rPr>
                <w:rFonts w:ascii="Times New Roman" w:hAnsi="Times New Roman"/>
                <w:sz w:val="24"/>
                <w:szCs w:val="24"/>
              </w:rPr>
            </w:pPr>
            <w:r w:rsidRPr="00676C0B">
              <w:rPr>
                <w:rFonts w:ascii="Times New Roman" w:hAnsi="Times New Roman"/>
                <w:sz w:val="24"/>
                <w:szCs w:val="24"/>
              </w:rPr>
              <w:t>Ноябрь</w:t>
            </w:r>
          </w:p>
          <w:p w:rsidR="00EC50C0" w:rsidRPr="00676C0B" w:rsidRDefault="00EC50C0" w:rsidP="009E3943">
            <w:pPr>
              <w:rPr>
                <w:rFonts w:ascii="Times New Roman" w:hAnsi="Times New Roman"/>
                <w:sz w:val="24"/>
                <w:szCs w:val="24"/>
              </w:rPr>
            </w:pPr>
            <w:r w:rsidRPr="00676C0B">
              <w:rPr>
                <w:rFonts w:ascii="Times New Roman" w:hAnsi="Times New Roman"/>
                <w:sz w:val="24"/>
                <w:szCs w:val="24"/>
              </w:rPr>
              <w:t>2 неделя</w:t>
            </w:r>
          </w:p>
        </w:tc>
        <w:tc>
          <w:tcPr>
            <w:tcW w:w="13289" w:type="dxa"/>
          </w:tcPr>
          <w:p w:rsidR="00EC50C0" w:rsidRDefault="00EC50C0" w:rsidP="005F439D">
            <w:r w:rsidRPr="00676C0B">
              <w:rPr>
                <w:rFonts w:ascii="Times New Roman" w:hAnsi="Times New Roman"/>
                <w:sz w:val="24"/>
              </w:rPr>
              <w:t>Задачи. Повторить ходьбу с выполнением заданий; бег с перешагиванием; упражнение в прыжках и прокатывании мяча в прямом направлении.</w:t>
            </w:r>
          </w:p>
          <w:p w:rsidR="00EC50C0" w:rsidRDefault="00EC50C0" w:rsidP="005F439D">
            <w:r w:rsidRPr="00676C0B">
              <w:rPr>
                <w:rFonts w:ascii="Times New Roman" w:hAnsi="Times New Roman"/>
                <w:sz w:val="24"/>
              </w:rPr>
              <w:t>1 часть. Ходьба в колонне по одному с выполнением заданий для рук: на пояс, в стороны, за голову; ходьба и бег врассыпную.</w:t>
            </w:r>
          </w:p>
          <w:p w:rsidR="00EC50C0" w:rsidRDefault="00EC50C0" w:rsidP="005F439D">
            <w:r w:rsidRPr="00676C0B">
              <w:rPr>
                <w:rFonts w:ascii="Times New Roman" w:hAnsi="Times New Roman"/>
                <w:sz w:val="24"/>
              </w:rPr>
              <w:t>2 часть. Игровые упражнения.</w:t>
            </w:r>
          </w:p>
          <w:p w:rsidR="00EC50C0" w:rsidRDefault="00EC50C0" w:rsidP="005F439D">
            <w:r w:rsidRPr="00676C0B">
              <w:rPr>
                <w:rFonts w:ascii="Times New Roman" w:hAnsi="Times New Roman"/>
                <w:sz w:val="24"/>
              </w:rPr>
              <w:t>«Не попадись» - прыжки на двух ногах в круг и из круга по мере приближения водящего (повторение игрового задания).</w:t>
            </w:r>
          </w:p>
          <w:p w:rsidR="00EC50C0" w:rsidRDefault="00EC50C0" w:rsidP="005F439D">
            <w:r w:rsidRPr="00676C0B">
              <w:rPr>
                <w:rFonts w:ascii="Times New Roman" w:hAnsi="Times New Roman"/>
                <w:sz w:val="24"/>
              </w:rPr>
              <w:t>«Догони мяч». Дети становятся на одной стороне площадки одной или двумя шеренгами; в руках у каждого ребенка МЯЧ (большого диаметра).</w:t>
            </w:r>
          </w:p>
          <w:p w:rsidR="00EC50C0" w:rsidRDefault="00EC50C0" w:rsidP="005F439D">
            <w:r w:rsidRPr="00676C0B">
              <w:rPr>
                <w:rFonts w:ascii="Times New Roman" w:hAnsi="Times New Roman"/>
                <w:sz w:val="24"/>
              </w:rPr>
              <w:t>По команде воспитателя: «Покатили!» - дети встают на исходную линию, наклоняются и энергичным движением рук прокатывают мяч в прямом направлении, затем бегут за ним. Упражнение повторяется 3 раза.</w:t>
            </w:r>
          </w:p>
          <w:p w:rsidR="00EC50C0" w:rsidRDefault="00EC50C0" w:rsidP="005F439D">
            <w:r w:rsidRPr="00676C0B">
              <w:rPr>
                <w:rFonts w:ascii="Times New Roman" w:hAnsi="Times New Roman"/>
                <w:sz w:val="24"/>
              </w:rPr>
              <w:t>Подвижная игра «Найди себе пару».</w:t>
            </w:r>
          </w:p>
          <w:p w:rsidR="00EC50C0" w:rsidRPr="005F439D" w:rsidRDefault="00EC50C0" w:rsidP="009E3943">
            <w:r w:rsidRPr="00676C0B">
              <w:rPr>
                <w:rFonts w:ascii="Times New Roman" w:hAnsi="Times New Roman"/>
                <w:sz w:val="24"/>
              </w:rPr>
              <w:t>3 часть. Ходьба в колонне по одному.</w:t>
            </w:r>
          </w:p>
        </w:tc>
      </w:tr>
      <w:tr w:rsidR="00EC50C0" w:rsidTr="00676C0B">
        <w:tc>
          <w:tcPr>
            <w:tcW w:w="1271" w:type="dxa"/>
          </w:tcPr>
          <w:p w:rsidR="00EC50C0" w:rsidRPr="00676C0B" w:rsidRDefault="00EC50C0" w:rsidP="009E3943">
            <w:pPr>
              <w:rPr>
                <w:rFonts w:ascii="Times New Roman" w:hAnsi="Times New Roman"/>
                <w:sz w:val="24"/>
                <w:szCs w:val="24"/>
              </w:rPr>
            </w:pPr>
            <w:r w:rsidRPr="00676C0B">
              <w:rPr>
                <w:rFonts w:ascii="Times New Roman" w:hAnsi="Times New Roman"/>
                <w:sz w:val="24"/>
                <w:szCs w:val="24"/>
              </w:rPr>
              <w:t>Ноябрь</w:t>
            </w:r>
          </w:p>
          <w:p w:rsidR="00EC50C0" w:rsidRPr="00676C0B" w:rsidRDefault="00EC50C0" w:rsidP="009E3943">
            <w:pPr>
              <w:rPr>
                <w:rFonts w:ascii="Times New Roman" w:hAnsi="Times New Roman"/>
                <w:sz w:val="24"/>
                <w:szCs w:val="24"/>
              </w:rPr>
            </w:pPr>
            <w:r w:rsidRPr="00676C0B">
              <w:rPr>
                <w:rFonts w:ascii="Times New Roman" w:hAnsi="Times New Roman"/>
                <w:sz w:val="24"/>
              </w:rPr>
              <w:t>3 неделя</w:t>
            </w:r>
          </w:p>
        </w:tc>
        <w:tc>
          <w:tcPr>
            <w:tcW w:w="13289" w:type="dxa"/>
          </w:tcPr>
          <w:p w:rsidR="00EC50C0" w:rsidRDefault="00EC50C0" w:rsidP="005F439D">
            <w:r w:rsidRPr="00676C0B">
              <w:rPr>
                <w:rFonts w:ascii="Times New Roman" w:hAnsi="Times New Roman"/>
                <w:sz w:val="24"/>
              </w:rPr>
              <w:t>Задачи. Упражнять детей в ходьбе между предметами, не задевая их; упражнять в прыжках и беге с ускорением.</w:t>
            </w:r>
          </w:p>
          <w:p w:rsidR="00EC50C0" w:rsidRDefault="00EC50C0" w:rsidP="005F439D">
            <w:r w:rsidRPr="00676C0B">
              <w:rPr>
                <w:rFonts w:ascii="Times New Roman" w:hAnsi="Times New Roman"/>
                <w:sz w:val="24"/>
              </w:rPr>
              <w:t>1 часть. 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EC50C0" w:rsidRDefault="00EC50C0" w:rsidP="005F439D">
            <w:r w:rsidRPr="00676C0B">
              <w:rPr>
                <w:rFonts w:ascii="Times New Roman" w:hAnsi="Times New Roman"/>
                <w:sz w:val="24"/>
              </w:rPr>
              <w:t>2 часть. Игровые упражнения.</w:t>
            </w:r>
          </w:p>
          <w:p w:rsidR="00EC50C0" w:rsidRDefault="00EC50C0" w:rsidP="005F439D">
            <w:r w:rsidRPr="00676C0B">
              <w:rPr>
                <w:rFonts w:ascii="Times New Roman" w:hAnsi="Times New Roman"/>
                <w:sz w:val="24"/>
              </w:rPr>
              <w:t>«Не задень». Предметы поставлены в шахматном порядке, дети колонной по одному (или двумя колоннами) прыгают на двух ногах, продвигаясь вперед, стараясь не задеть за предмет (2-3 раза).</w:t>
            </w:r>
          </w:p>
          <w:p w:rsidR="00EC50C0" w:rsidRDefault="00EC50C0" w:rsidP="005F439D">
            <w:r w:rsidRPr="00676C0B">
              <w:rPr>
                <w:rFonts w:ascii="Times New Roman" w:hAnsi="Times New Roman"/>
                <w:sz w:val="24"/>
              </w:rPr>
              <w:t>«Передай мяч». Дети строятся в 3-4 круга. В каждом круге выбирают ведущего. У него большой мяч. По сигналу воспитателя он передает мяч товарищу, стоящему рядом, тот - следующему и так далее. Как только мяч возвращается к ведущему, он передает его влево (в другую сторону). Получив мяч второй раз, ведущий поднимает его над головой. Выигрывает команда, быстро и без потери мяча справившаяся с заданием.</w:t>
            </w:r>
          </w:p>
          <w:p w:rsidR="00EC50C0" w:rsidRDefault="00EC50C0" w:rsidP="005F439D">
            <w:r w:rsidRPr="00676C0B">
              <w:rPr>
                <w:rFonts w:ascii="Times New Roman" w:hAnsi="Times New Roman"/>
                <w:sz w:val="24"/>
              </w:rPr>
              <w:t>«Догони пару». Дети стоят в двух шеренгах на расстоянии 1 м одна от другой. По команде воспитателя: «Раз, два, три - беги!» - дети первой шеренги убегают, а каждый ребенок второй шеренги догоняет свою пару (ребенка, стоявшего напротив него), прежде чем тот пере сечет линию финиша (расстояние 10-12 м).</w:t>
            </w:r>
          </w:p>
          <w:p w:rsidR="00EC50C0" w:rsidRPr="005F439D" w:rsidRDefault="00EC50C0" w:rsidP="009E3943">
            <w:r w:rsidRPr="00676C0B">
              <w:rPr>
                <w:rFonts w:ascii="Times New Roman" w:hAnsi="Times New Roman"/>
                <w:sz w:val="24"/>
              </w:rPr>
              <w:t>3 часть. Ходьба в колонне по одному.</w:t>
            </w:r>
          </w:p>
        </w:tc>
      </w:tr>
      <w:tr w:rsidR="00EC50C0" w:rsidTr="00676C0B">
        <w:tc>
          <w:tcPr>
            <w:tcW w:w="1271" w:type="dxa"/>
          </w:tcPr>
          <w:p w:rsidR="00EC50C0" w:rsidRPr="00676C0B" w:rsidRDefault="00EC50C0" w:rsidP="009E3943">
            <w:pPr>
              <w:rPr>
                <w:rFonts w:ascii="Times New Roman" w:hAnsi="Times New Roman"/>
                <w:sz w:val="24"/>
                <w:szCs w:val="24"/>
              </w:rPr>
            </w:pPr>
            <w:r w:rsidRPr="00676C0B">
              <w:rPr>
                <w:rFonts w:ascii="Times New Roman" w:hAnsi="Times New Roman"/>
                <w:sz w:val="24"/>
                <w:szCs w:val="24"/>
              </w:rPr>
              <w:t>Ноябрь</w:t>
            </w:r>
          </w:p>
          <w:p w:rsidR="00EC50C0" w:rsidRDefault="00EC50C0" w:rsidP="005F439D">
            <w:r w:rsidRPr="00676C0B">
              <w:rPr>
                <w:rFonts w:ascii="Times New Roman" w:hAnsi="Times New Roman"/>
                <w:sz w:val="24"/>
              </w:rPr>
              <w:t>4 неделя</w:t>
            </w:r>
          </w:p>
          <w:p w:rsidR="00EC50C0" w:rsidRPr="00676C0B" w:rsidRDefault="00EC50C0" w:rsidP="009E3943">
            <w:pPr>
              <w:rPr>
                <w:rFonts w:ascii="Times New Roman" w:hAnsi="Times New Roman"/>
                <w:sz w:val="24"/>
                <w:szCs w:val="24"/>
              </w:rPr>
            </w:pPr>
          </w:p>
        </w:tc>
        <w:tc>
          <w:tcPr>
            <w:tcW w:w="13289" w:type="dxa"/>
          </w:tcPr>
          <w:p w:rsidR="00EC50C0" w:rsidRDefault="00EC50C0" w:rsidP="005F439D">
            <w:r w:rsidRPr="00676C0B">
              <w:rPr>
                <w:rFonts w:ascii="Times New Roman" w:hAnsi="Times New Roman"/>
                <w:sz w:val="24"/>
              </w:rPr>
              <w:t>Задачи. Упражнять детей в ходьбе и беге по кругу, взявшись за руки; развивать глазомер и силу броска при метании на дальность, упражнять в прыжках.</w:t>
            </w:r>
          </w:p>
          <w:p w:rsidR="00EC50C0" w:rsidRDefault="00EC50C0" w:rsidP="005F439D">
            <w:r w:rsidRPr="00676C0B">
              <w:rPr>
                <w:rFonts w:ascii="Times New Roman" w:hAnsi="Times New Roman"/>
                <w:sz w:val="24"/>
              </w:rPr>
              <w:t>1 часть. 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w:t>
            </w:r>
          </w:p>
          <w:p w:rsidR="00EC50C0" w:rsidRDefault="00EC50C0" w:rsidP="005F439D">
            <w:r w:rsidRPr="00676C0B">
              <w:rPr>
                <w:rFonts w:ascii="Times New Roman" w:hAnsi="Times New Roman"/>
                <w:sz w:val="24"/>
              </w:rPr>
              <w:t>2часть. Игровые упражнения.</w:t>
            </w:r>
          </w:p>
          <w:p w:rsidR="00EC50C0" w:rsidRDefault="00EC50C0" w:rsidP="005F439D">
            <w:r w:rsidRPr="00676C0B">
              <w:rPr>
                <w:rFonts w:ascii="Times New Roman" w:hAnsi="Times New Roman"/>
                <w:sz w:val="24"/>
              </w:rPr>
              <w:t>«Пингвины». В руках у каждого ребенка мешочек. Воспитатель предлагает детям зажать мешочки между колен и прыжками продвигаться вперед до кубика (дистанция 3 м). Выполнение задания шеренгами или по кругу.</w:t>
            </w:r>
          </w:p>
          <w:p w:rsidR="00EC50C0" w:rsidRDefault="00EC50C0" w:rsidP="005F439D">
            <w:r w:rsidRPr="00676C0B">
              <w:rPr>
                <w:rFonts w:ascii="Times New Roman" w:hAnsi="Times New Roman"/>
                <w:sz w:val="24"/>
              </w:rPr>
              <w:t>«Кто дальше бросит». В руках каждого играющего мешочек. Воспитатель распределяет детей на 3 шеренги. Каждая шеренга по его команде выходит на исходную линию, и дети метают мешочки как можно дальше (3-4 раза).</w:t>
            </w:r>
          </w:p>
          <w:p w:rsidR="00EC50C0" w:rsidRDefault="00EC50C0" w:rsidP="005F439D">
            <w:r w:rsidRPr="00676C0B">
              <w:rPr>
                <w:rFonts w:ascii="Times New Roman" w:hAnsi="Times New Roman"/>
                <w:sz w:val="24"/>
              </w:rPr>
              <w:t>Подвижная игра «Самолеты».</w:t>
            </w:r>
          </w:p>
          <w:p w:rsidR="00EC50C0" w:rsidRPr="005F439D" w:rsidRDefault="00EC50C0" w:rsidP="009E3943">
            <w:r w:rsidRPr="00676C0B">
              <w:rPr>
                <w:rFonts w:ascii="Times New Roman" w:hAnsi="Times New Roman"/>
                <w:sz w:val="24"/>
              </w:rPr>
              <w:t>3 часть. Игра малой подвижности по выбору детей.</w:t>
            </w:r>
          </w:p>
        </w:tc>
      </w:tr>
    </w:tbl>
    <w:p w:rsidR="00EC50C0" w:rsidRDefault="00EC50C0" w:rsidP="009E3943"/>
    <w:p w:rsidR="00EC50C0" w:rsidRDefault="00EC50C0" w:rsidP="009E3943"/>
    <w:p w:rsidR="00EC50C0" w:rsidRDefault="00EC50C0" w:rsidP="009E3943"/>
    <w:p w:rsidR="00EC50C0" w:rsidRDefault="00EC50C0" w:rsidP="009E3943"/>
    <w:p w:rsidR="00EC50C0" w:rsidRDefault="00EC50C0" w:rsidP="009E3943"/>
    <w:p w:rsidR="00EC50C0" w:rsidRDefault="00EC50C0" w:rsidP="009E3943"/>
    <w:p w:rsidR="00EC50C0" w:rsidRDefault="00EC50C0" w:rsidP="009E3943">
      <w:r>
        <w:rPr>
          <w:rFonts w:ascii="Times New Roman" w:hAnsi="Times New Roman"/>
          <w:sz w:val="24"/>
        </w:rPr>
        <w:t xml:space="preserve"> </w:t>
      </w:r>
    </w:p>
    <w:p w:rsidR="00EC50C0" w:rsidRDefault="00EC50C0" w:rsidP="009E3943"/>
    <w:p w:rsidR="00EC50C0" w:rsidRDefault="00EC50C0" w:rsidP="008E6DC9">
      <w:pPr>
        <w:rPr>
          <w:rFonts w:ascii="Times New Roman" w:hAnsi="Times New Roman"/>
          <w:sz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5F439D">
      <w:pPr>
        <w:jc w:val="right"/>
        <w:rPr>
          <w:rFonts w:ascii="Times New Roman" w:hAnsi="Times New Roman"/>
          <w:sz w:val="24"/>
          <w:szCs w:val="24"/>
        </w:rPr>
      </w:pPr>
      <w:r>
        <w:rPr>
          <w:rFonts w:ascii="Times New Roman" w:hAnsi="Times New Roman"/>
          <w:sz w:val="24"/>
          <w:szCs w:val="24"/>
        </w:rPr>
        <w:t>Календарно-тематическое планирование по физической культуре в средней группе</w:t>
      </w:r>
    </w:p>
    <w:p w:rsidR="00EC50C0" w:rsidRDefault="00EC50C0" w:rsidP="008E6DC9">
      <w:pPr>
        <w:rPr>
          <w:rFonts w:ascii="Times New Roman" w:hAnsi="Times New Roman"/>
          <w:sz w:val="24"/>
        </w:rPr>
      </w:pPr>
    </w:p>
    <w:p w:rsidR="00EC50C0" w:rsidRDefault="00EC50C0" w:rsidP="008E6DC9">
      <w:r>
        <w:rPr>
          <w:rFonts w:ascii="Times New Roman" w:hAnsi="Times New Roman"/>
          <w:sz w:val="24"/>
        </w:rPr>
        <w:t>ДЕКАБРЬ</w:t>
      </w:r>
    </w:p>
    <w:p w:rsidR="00EC50C0" w:rsidRDefault="00EC50C0" w:rsidP="008E6DC9">
      <w:r>
        <w:rPr>
          <w:rFonts w:ascii="Times New Roman" w:hAnsi="Times New Roman"/>
          <w:sz w:val="24"/>
        </w:rPr>
        <w:t xml:space="preserve">        </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694"/>
        <w:gridCol w:w="2268"/>
        <w:gridCol w:w="3118"/>
        <w:gridCol w:w="3119"/>
        <w:gridCol w:w="3260"/>
      </w:tblGrid>
      <w:tr w:rsidR="00EC50C0" w:rsidTr="00676C0B">
        <w:tc>
          <w:tcPr>
            <w:tcW w:w="993" w:type="dxa"/>
            <w:vMerge w:val="restart"/>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Этапы НОД</w:t>
            </w:r>
          </w:p>
        </w:tc>
        <w:tc>
          <w:tcPr>
            <w:tcW w:w="1445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Содержание непосредственно-образовательной деятельности</w:t>
            </w:r>
          </w:p>
        </w:tc>
      </w:tr>
      <w:tr w:rsidR="00EC50C0" w:rsidTr="00676C0B">
        <w:tc>
          <w:tcPr>
            <w:tcW w:w="993" w:type="dxa"/>
            <w:vMerge/>
          </w:tcPr>
          <w:p w:rsidR="00EC50C0" w:rsidRPr="00676C0B" w:rsidRDefault="00EC50C0" w:rsidP="00DC4235">
            <w:pPr>
              <w:rPr>
                <w:rFonts w:ascii="Times New Roman" w:hAnsi="Times New Roman"/>
                <w:sz w:val="24"/>
                <w:szCs w:val="24"/>
              </w:rPr>
            </w:pPr>
          </w:p>
        </w:tc>
        <w:tc>
          <w:tcPr>
            <w:tcW w:w="2694"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неделя</w:t>
            </w:r>
          </w:p>
        </w:tc>
        <w:tc>
          <w:tcPr>
            <w:tcW w:w="226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неделя</w:t>
            </w:r>
          </w:p>
        </w:tc>
        <w:tc>
          <w:tcPr>
            <w:tcW w:w="311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3 неделя</w:t>
            </w:r>
          </w:p>
        </w:tc>
        <w:tc>
          <w:tcPr>
            <w:tcW w:w="3119"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4 неделя</w:t>
            </w:r>
          </w:p>
        </w:tc>
        <w:tc>
          <w:tcPr>
            <w:tcW w:w="3260"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Обеспечение интеграции образования (образ. области)</w:t>
            </w:r>
          </w:p>
        </w:tc>
      </w:tr>
      <w:tr w:rsidR="00EC50C0" w:rsidTr="00676C0B">
        <w:tc>
          <w:tcPr>
            <w:tcW w:w="12192"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часть вводная</w:t>
            </w:r>
          </w:p>
        </w:tc>
        <w:tc>
          <w:tcPr>
            <w:tcW w:w="3260" w:type="dxa"/>
            <w:vMerge w:val="restart"/>
          </w:tcPr>
          <w:p w:rsidR="00EC50C0" w:rsidRDefault="00EC50C0" w:rsidP="00DC4235"/>
        </w:tc>
      </w:tr>
      <w:tr w:rsidR="00EC50C0" w:rsidTr="00676C0B">
        <w:tc>
          <w:tcPr>
            <w:tcW w:w="12192"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ходьба со сменой ведущего, бег врассыпную с нахождением своего места в колонне.</w:t>
            </w:r>
          </w:p>
        </w:tc>
        <w:tc>
          <w:tcPr>
            <w:tcW w:w="3260" w:type="dxa"/>
            <w:vMerge/>
          </w:tcPr>
          <w:p w:rsidR="00EC50C0" w:rsidRDefault="00EC50C0" w:rsidP="00DC4235"/>
        </w:tc>
      </w:tr>
      <w:tr w:rsidR="00EC50C0" w:rsidTr="00676C0B">
        <w:tc>
          <w:tcPr>
            <w:tcW w:w="12192"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часть основная</w:t>
            </w:r>
          </w:p>
        </w:tc>
        <w:tc>
          <w:tcPr>
            <w:tcW w:w="3260" w:type="dxa"/>
            <w:vMerge/>
          </w:tcPr>
          <w:p w:rsidR="00EC50C0" w:rsidRDefault="00EC50C0" w:rsidP="00DC4235"/>
        </w:tc>
      </w:tr>
      <w:tr w:rsidR="00EC50C0" w:rsidTr="00676C0B">
        <w:tc>
          <w:tcPr>
            <w:tcW w:w="99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ОРУ</w:t>
            </w:r>
          </w:p>
        </w:tc>
        <w:tc>
          <w:tcPr>
            <w:tcW w:w="2694"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б/п</w:t>
            </w:r>
          </w:p>
          <w:p w:rsidR="00EC50C0" w:rsidRPr="00676C0B" w:rsidRDefault="00EC50C0" w:rsidP="00DC4235">
            <w:pPr>
              <w:rPr>
                <w:rFonts w:ascii="Times New Roman" w:hAnsi="Times New Roman"/>
                <w:sz w:val="24"/>
                <w:szCs w:val="24"/>
              </w:rPr>
            </w:pPr>
          </w:p>
        </w:tc>
        <w:tc>
          <w:tcPr>
            <w:tcW w:w="2268" w:type="dxa"/>
          </w:tcPr>
          <w:p w:rsidR="00EC50C0" w:rsidRPr="00676C0B" w:rsidRDefault="00EC50C0" w:rsidP="00D8012D">
            <w:pPr>
              <w:rPr>
                <w:rFonts w:ascii="Times New Roman" w:hAnsi="Times New Roman"/>
                <w:sz w:val="24"/>
                <w:szCs w:val="24"/>
              </w:rPr>
            </w:pPr>
            <w:r w:rsidRPr="00676C0B">
              <w:rPr>
                <w:rFonts w:ascii="Times New Roman" w:hAnsi="Times New Roman"/>
                <w:sz w:val="24"/>
                <w:szCs w:val="24"/>
              </w:rPr>
              <w:t>С мячом</w:t>
            </w:r>
          </w:p>
          <w:p w:rsidR="00EC50C0" w:rsidRPr="00676C0B" w:rsidRDefault="00EC50C0" w:rsidP="00DC4235">
            <w:pPr>
              <w:rPr>
                <w:rFonts w:ascii="Times New Roman" w:hAnsi="Times New Roman"/>
                <w:sz w:val="24"/>
                <w:szCs w:val="24"/>
              </w:rPr>
            </w:pPr>
          </w:p>
        </w:tc>
        <w:tc>
          <w:tcPr>
            <w:tcW w:w="3118" w:type="dxa"/>
          </w:tcPr>
          <w:p w:rsidR="00EC50C0" w:rsidRPr="00676C0B" w:rsidRDefault="00EC50C0" w:rsidP="00D8012D">
            <w:pPr>
              <w:rPr>
                <w:rFonts w:ascii="Times New Roman" w:hAnsi="Times New Roman"/>
                <w:sz w:val="24"/>
                <w:szCs w:val="24"/>
              </w:rPr>
            </w:pPr>
            <w:r w:rsidRPr="00676C0B">
              <w:rPr>
                <w:rFonts w:ascii="Times New Roman" w:hAnsi="Times New Roman"/>
                <w:sz w:val="24"/>
                <w:szCs w:val="24"/>
              </w:rPr>
              <w:t>С кубиками</w:t>
            </w:r>
          </w:p>
          <w:p w:rsidR="00EC50C0" w:rsidRPr="00676C0B" w:rsidRDefault="00EC50C0" w:rsidP="00DC4235">
            <w:pPr>
              <w:rPr>
                <w:rFonts w:ascii="Times New Roman" w:hAnsi="Times New Roman"/>
                <w:sz w:val="24"/>
                <w:szCs w:val="24"/>
              </w:rPr>
            </w:pPr>
          </w:p>
        </w:tc>
        <w:tc>
          <w:tcPr>
            <w:tcW w:w="3119" w:type="dxa"/>
          </w:tcPr>
          <w:p w:rsidR="00EC50C0" w:rsidRPr="00676C0B" w:rsidRDefault="00EC50C0" w:rsidP="00D8012D">
            <w:pPr>
              <w:rPr>
                <w:rFonts w:ascii="Times New Roman" w:hAnsi="Times New Roman"/>
                <w:sz w:val="24"/>
                <w:szCs w:val="24"/>
              </w:rPr>
            </w:pPr>
            <w:r w:rsidRPr="00676C0B">
              <w:rPr>
                <w:rFonts w:ascii="Times New Roman" w:hAnsi="Times New Roman"/>
                <w:sz w:val="24"/>
                <w:szCs w:val="24"/>
              </w:rPr>
              <w:t>С мячом</w:t>
            </w:r>
          </w:p>
          <w:p w:rsidR="00EC50C0" w:rsidRPr="00676C0B" w:rsidRDefault="00EC50C0" w:rsidP="00DC4235">
            <w:pPr>
              <w:rPr>
                <w:rFonts w:ascii="Times New Roman" w:hAnsi="Times New Roman"/>
                <w:sz w:val="24"/>
                <w:szCs w:val="24"/>
              </w:rPr>
            </w:pPr>
          </w:p>
        </w:tc>
        <w:tc>
          <w:tcPr>
            <w:tcW w:w="3260" w:type="dxa"/>
            <w:vMerge/>
          </w:tcPr>
          <w:p w:rsidR="00EC50C0" w:rsidRDefault="00EC50C0" w:rsidP="00DC4235"/>
        </w:tc>
      </w:tr>
      <w:tr w:rsidR="00EC50C0" w:rsidTr="00676C0B">
        <w:tc>
          <w:tcPr>
            <w:tcW w:w="99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ОВД</w:t>
            </w:r>
          </w:p>
        </w:tc>
        <w:tc>
          <w:tcPr>
            <w:tcW w:w="2694"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1</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1. Прыжки со скамейки (20 см).</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2. Прокатывание мячей между набивными мячами.</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2</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1. Прыжки со скамейки (25 см).</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2. Прокатывание мячей между предметами.</w:t>
            </w:r>
          </w:p>
          <w:p w:rsidR="00EC50C0" w:rsidRPr="00676C0B" w:rsidRDefault="00EC50C0" w:rsidP="00DC4235">
            <w:pPr>
              <w:rPr>
                <w:rFonts w:ascii="Times New Roman" w:hAnsi="Times New Roman"/>
                <w:sz w:val="24"/>
                <w:szCs w:val="24"/>
              </w:rPr>
            </w:pPr>
            <w:r w:rsidRPr="00676C0B">
              <w:rPr>
                <w:rFonts w:ascii="Times New Roman" w:hAnsi="Times New Roman"/>
                <w:sz w:val="24"/>
                <w:szCs w:val="24"/>
              </w:rPr>
              <w:t>3. Ходьба и бег по ограниченной площади опоры (20 см).</w:t>
            </w:r>
          </w:p>
        </w:tc>
        <w:tc>
          <w:tcPr>
            <w:tcW w:w="2268"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3- 4</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1. Перебрасывание мячей друг другу двумя руками снизу.</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2. Ползание на четвереньках по гимнастической скамейке.</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3. Ходьба с перешагиванием через 5-6 набивных мячей.</w:t>
            </w:r>
          </w:p>
          <w:p w:rsidR="00EC50C0" w:rsidRPr="00676C0B" w:rsidRDefault="00EC50C0" w:rsidP="00DC4235">
            <w:pPr>
              <w:rPr>
                <w:rFonts w:ascii="Times New Roman" w:hAnsi="Times New Roman"/>
                <w:sz w:val="24"/>
                <w:szCs w:val="24"/>
              </w:rPr>
            </w:pPr>
          </w:p>
        </w:tc>
        <w:tc>
          <w:tcPr>
            <w:tcW w:w="3118"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5</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1. Ползание по наклонной доске на четвереньках хват с боков (вверх, вниз).</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2. Ходьба по скамейке, руки на пояс.</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6</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 xml:space="preserve">1. Ходьба по гимн. скамейке, на середине присесть, «хлоп», встать и пройти дальше.  </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2. Прыжки на 2-х ногах из обруча в обруч.</w:t>
            </w:r>
          </w:p>
          <w:p w:rsidR="00EC50C0" w:rsidRPr="00676C0B" w:rsidRDefault="00EC50C0" w:rsidP="00DC4235">
            <w:pPr>
              <w:rPr>
                <w:rFonts w:ascii="Times New Roman" w:hAnsi="Times New Roman"/>
                <w:sz w:val="24"/>
                <w:szCs w:val="24"/>
              </w:rPr>
            </w:pPr>
          </w:p>
        </w:tc>
        <w:tc>
          <w:tcPr>
            <w:tcW w:w="3119"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7</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1. Ходьба по гимнастической скамейке (на середине сделать поворот кругом).</w:t>
            </w:r>
          </w:p>
          <w:p w:rsidR="00EC50C0" w:rsidRPr="00676C0B" w:rsidRDefault="00EC50C0" w:rsidP="00DC4235">
            <w:pPr>
              <w:rPr>
                <w:rFonts w:ascii="Times New Roman" w:hAnsi="Times New Roman"/>
                <w:sz w:val="24"/>
                <w:szCs w:val="24"/>
              </w:rPr>
            </w:pPr>
            <w:r w:rsidRPr="00676C0B">
              <w:rPr>
                <w:rFonts w:ascii="Times New Roman" w:hAnsi="Times New Roman"/>
                <w:sz w:val="24"/>
                <w:szCs w:val="24"/>
              </w:rPr>
              <w:t>2. Перепрыгивание через кубики на 2-х ногах.</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8</w:t>
            </w:r>
          </w:p>
          <w:p w:rsidR="00EC50C0" w:rsidRPr="00676C0B" w:rsidRDefault="00EC50C0" w:rsidP="00D8012D">
            <w:pPr>
              <w:rPr>
                <w:rFonts w:ascii="Times New Roman" w:hAnsi="Times New Roman"/>
                <w:sz w:val="24"/>
                <w:szCs w:val="24"/>
              </w:rPr>
            </w:pPr>
            <w:r w:rsidRPr="00676C0B">
              <w:rPr>
                <w:rFonts w:ascii="Times New Roman" w:hAnsi="Times New Roman"/>
                <w:sz w:val="24"/>
                <w:szCs w:val="24"/>
              </w:rPr>
              <w:t>1. Ходьба с перешагиванием через рейки лестницы, высота 25 см от пола.</w:t>
            </w:r>
          </w:p>
          <w:p w:rsidR="00EC50C0" w:rsidRPr="00676C0B" w:rsidRDefault="00EC50C0" w:rsidP="00DC4235">
            <w:pPr>
              <w:rPr>
                <w:rFonts w:ascii="Times New Roman" w:hAnsi="Times New Roman"/>
                <w:sz w:val="24"/>
                <w:szCs w:val="24"/>
              </w:rPr>
            </w:pPr>
            <w:r w:rsidRPr="00676C0B">
              <w:rPr>
                <w:rFonts w:ascii="Times New Roman" w:hAnsi="Times New Roman"/>
                <w:sz w:val="24"/>
                <w:szCs w:val="24"/>
              </w:rPr>
              <w:t>2. Перебрасывание мяча друг другу, стоя в шеренгах (2 раза снизу).</w:t>
            </w:r>
          </w:p>
        </w:tc>
        <w:tc>
          <w:tcPr>
            <w:tcW w:w="3260" w:type="dxa"/>
            <w:vMerge/>
          </w:tcPr>
          <w:p w:rsidR="00EC50C0" w:rsidRDefault="00EC50C0" w:rsidP="00DC4235"/>
        </w:tc>
      </w:tr>
      <w:tr w:rsidR="00EC50C0" w:rsidTr="00676C0B">
        <w:tc>
          <w:tcPr>
            <w:tcW w:w="99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п\и</w:t>
            </w:r>
          </w:p>
        </w:tc>
        <w:tc>
          <w:tcPr>
            <w:tcW w:w="2694"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«Ловишки»</w:t>
            </w:r>
          </w:p>
        </w:tc>
        <w:tc>
          <w:tcPr>
            <w:tcW w:w="226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 xml:space="preserve">«Поезд» </w:t>
            </w:r>
          </w:p>
        </w:tc>
        <w:tc>
          <w:tcPr>
            <w:tcW w:w="311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«Птички и кошка»</w:t>
            </w:r>
          </w:p>
        </w:tc>
        <w:tc>
          <w:tcPr>
            <w:tcW w:w="3119"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«Ветер, льдинки и мороз»</w:t>
            </w:r>
          </w:p>
        </w:tc>
        <w:tc>
          <w:tcPr>
            <w:tcW w:w="3260" w:type="dxa"/>
            <w:vMerge/>
          </w:tcPr>
          <w:p w:rsidR="00EC50C0" w:rsidRDefault="00EC50C0" w:rsidP="00DC4235"/>
        </w:tc>
      </w:tr>
      <w:tr w:rsidR="00EC50C0" w:rsidTr="00676C0B">
        <w:tc>
          <w:tcPr>
            <w:tcW w:w="12192"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 xml:space="preserve">3 часть заключительная </w:t>
            </w:r>
          </w:p>
        </w:tc>
        <w:tc>
          <w:tcPr>
            <w:tcW w:w="3260" w:type="dxa"/>
            <w:vMerge/>
          </w:tcPr>
          <w:p w:rsidR="00EC50C0" w:rsidRDefault="00EC50C0" w:rsidP="00DC4235"/>
        </w:tc>
      </w:tr>
      <w:tr w:rsidR="00EC50C0" w:rsidTr="00676C0B">
        <w:tc>
          <w:tcPr>
            <w:tcW w:w="99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М.п.и</w:t>
            </w:r>
          </w:p>
        </w:tc>
        <w:tc>
          <w:tcPr>
            <w:tcW w:w="2694"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«Катаемся на лыжах»</w:t>
            </w:r>
          </w:p>
        </w:tc>
        <w:tc>
          <w:tcPr>
            <w:tcW w:w="2268" w:type="dxa"/>
          </w:tcPr>
          <w:p w:rsidR="00EC50C0" w:rsidRPr="00676C0B" w:rsidRDefault="00EC50C0" w:rsidP="00D8012D">
            <w:pPr>
              <w:rPr>
                <w:rFonts w:ascii="Times New Roman" w:hAnsi="Times New Roman"/>
                <w:sz w:val="24"/>
                <w:szCs w:val="24"/>
              </w:rPr>
            </w:pPr>
            <w:r w:rsidRPr="00676C0B">
              <w:rPr>
                <w:rFonts w:ascii="Times New Roman" w:hAnsi="Times New Roman"/>
                <w:sz w:val="24"/>
                <w:szCs w:val="24"/>
              </w:rPr>
              <w:t>«Где спрятано?»</w:t>
            </w:r>
          </w:p>
          <w:p w:rsidR="00EC50C0" w:rsidRPr="00676C0B" w:rsidRDefault="00EC50C0" w:rsidP="00DC4235">
            <w:pPr>
              <w:rPr>
                <w:rFonts w:ascii="Times New Roman" w:hAnsi="Times New Roman"/>
                <w:sz w:val="24"/>
                <w:szCs w:val="24"/>
              </w:rPr>
            </w:pPr>
          </w:p>
        </w:tc>
        <w:tc>
          <w:tcPr>
            <w:tcW w:w="3118" w:type="dxa"/>
          </w:tcPr>
          <w:p w:rsidR="00EC50C0" w:rsidRPr="00676C0B" w:rsidRDefault="00EC50C0" w:rsidP="00D8012D">
            <w:pPr>
              <w:rPr>
                <w:rFonts w:ascii="Times New Roman" w:hAnsi="Times New Roman"/>
                <w:sz w:val="24"/>
                <w:szCs w:val="24"/>
              </w:rPr>
            </w:pPr>
            <w:r w:rsidRPr="00676C0B">
              <w:rPr>
                <w:rFonts w:ascii="Times New Roman" w:hAnsi="Times New Roman"/>
                <w:sz w:val="24"/>
                <w:szCs w:val="24"/>
              </w:rPr>
              <w:t>Ходьба в колонне</w:t>
            </w:r>
          </w:p>
          <w:p w:rsidR="00EC50C0" w:rsidRPr="00676C0B" w:rsidRDefault="00EC50C0" w:rsidP="00DC4235">
            <w:pPr>
              <w:rPr>
                <w:rFonts w:ascii="Times New Roman" w:hAnsi="Times New Roman"/>
                <w:sz w:val="24"/>
                <w:szCs w:val="24"/>
              </w:rPr>
            </w:pPr>
          </w:p>
        </w:tc>
        <w:tc>
          <w:tcPr>
            <w:tcW w:w="3119"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«Заморожу»</w:t>
            </w:r>
          </w:p>
        </w:tc>
        <w:tc>
          <w:tcPr>
            <w:tcW w:w="3260" w:type="dxa"/>
            <w:vMerge/>
          </w:tcPr>
          <w:p w:rsidR="00EC50C0" w:rsidRDefault="00EC50C0" w:rsidP="00DC4235"/>
        </w:tc>
      </w:tr>
    </w:tbl>
    <w:p w:rsidR="00EC50C0" w:rsidRDefault="00EC50C0" w:rsidP="008E6DC9"/>
    <w:p w:rsidR="00EC50C0" w:rsidRPr="004C3FEB" w:rsidRDefault="00EC50C0" w:rsidP="006051C3">
      <w:pPr>
        <w:rPr>
          <w:sz w:val="24"/>
          <w:szCs w:val="24"/>
        </w:rPr>
      </w:pPr>
      <w:r w:rsidRPr="004C3FEB">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4C3FEB" w:rsidRDefault="00EC50C0" w:rsidP="006051C3">
      <w:pPr>
        <w:rPr>
          <w:b/>
          <w:sz w:val="24"/>
          <w:szCs w:val="24"/>
        </w:rPr>
      </w:pPr>
      <w:r w:rsidRPr="004C3FEB">
        <w:rPr>
          <w:rFonts w:ascii="Times New Roman" w:hAnsi="Times New Roman"/>
          <w:b/>
          <w:sz w:val="24"/>
          <w:szCs w:val="24"/>
        </w:rPr>
        <w:t>декабрь</w:t>
      </w:r>
    </w:p>
    <w:p w:rsidR="00EC50C0" w:rsidRPr="004C3FEB" w:rsidRDefault="00EC50C0" w:rsidP="006051C3">
      <w:pPr>
        <w:rPr>
          <w:b/>
          <w:sz w:val="24"/>
          <w:szCs w:val="24"/>
        </w:rPr>
      </w:pPr>
      <w:r w:rsidRPr="004C3FEB">
        <w:rPr>
          <w:rFonts w:ascii="Times New Roman" w:hAnsi="Times New Roman"/>
          <w:b/>
          <w:sz w:val="24"/>
          <w:szCs w:val="24"/>
        </w:rPr>
        <w:t>Тип занятия</w:t>
      </w:r>
      <w:r>
        <w:rPr>
          <w:rFonts w:ascii="Times New Roman" w:hAnsi="Times New Roman"/>
          <w:b/>
          <w:sz w:val="24"/>
          <w:szCs w:val="24"/>
        </w:rPr>
        <w:t xml:space="preserve"> - игровое</w:t>
      </w:r>
    </w:p>
    <w:p w:rsidR="00EC50C0" w:rsidRDefault="00EC50C0" w:rsidP="006051C3">
      <w:pPr>
        <w:rPr>
          <w:rFonts w:ascii="Times New Roman" w:hAnsi="Times New Roman"/>
          <w:b/>
          <w:sz w:val="24"/>
          <w:szCs w:val="24"/>
        </w:rPr>
      </w:pPr>
      <w:r w:rsidRPr="004C3FEB">
        <w:rPr>
          <w:rFonts w:ascii="Times New Roman" w:hAnsi="Times New Roman"/>
          <w:b/>
          <w:sz w:val="24"/>
          <w:szCs w:val="24"/>
        </w:rPr>
        <w:t>№ 1</w:t>
      </w:r>
    </w:p>
    <w:p w:rsidR="00EC50C0" w:rsidRPr="004C3FEB" w:rsidRDefault="00EC50C0" w:rsidP="006051C3">
      <w:pPr>
        <w:rPr>
          <w:b/>
          <w:sz w:val="24"/>
          <w:szCs w:val="24"/>
        </w:rPr>
      </w:pPr>
    </w:p>
    <w:p w:rsidR="00EC50C0" w:rsidRPr="004C3FEB" w:rsidRDefault="00EC50C0" w:rsidP="006051C3">
      <w:pPr>
        <w:rPr>
          <w:sz w:val="24"/>
          <w:szCs w:val="24"/>
        </w:rPr>
      </w:pPr>
      <w:r w:rsidRPr="004C3FEB">
        <w:rPr>
          <w:rFonts w:ascii="Times New Roman" w:hAnsi="Times New Roman"/>
          <w:sz w:val="24"/>
          <w:szCs w:val="24"/>
        </w:rPr>
        <w:t>Задачи.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EC50C0" w:rsidRPr="004C3FEB" w:rsidRDefault="00EC50C0" w:rsidP="006051C3">
      <w:pPr>
        <w:rPr>
          <w:rFonts w:ascii="Times New Roman" w:hAnsi="Times New Roman"/>
          <w:b/>
          <w:sz w:val="24"/>
          <w:szCs w:val="24"/>
        </w:rPr>
      </w:pPr>
      <w:r w:rsidRPr="004C3FEB">
        <w:rPr>
          <w:rFonts w:ascii="Times New Roman" w:hAnsi="Times New Roman"/>
          <w:b/>
          <w:sz w:val="24"/>
          <w:szCs w:val="24"/>
        </w:rPr>
        <w:t xml:space="preserve">1 часть. </w:t>
      </w:r>
    </w:p>
    <w:p w:rsidR="00EC50C0" w:rsidRPr="004C3FEB" w:rsidRDefault="00EC50C0" w:rsidP="006051C3">
      <w:pPr>
        <w:rPr>
          <w:sz w:val="24"/>
          <w:szCs w:val="24"/>
        </w:rPr>
      </w:pPr>
      <w:r w:rsidRPr="004C3FEB">
        <w:rPr>
          <w:rFonts w:ascii="Times New Roman" w:hAnsi="Times New Roman"/>
          <w:sz w:val="24"/>
          <w:szCs w:val="24"/>
        </w:rPr>
        <w:t>Ходьба и бег в колонне по одному. Построение в шеренгу.</w:t>
      </w:r>
    </w:p>
    <w:p w:rsidR="00EC50C0" w:rsidRPr="004C3FEB" w:rsidRDefault="00EC50C0" w:rsidP="006051C3">
      <w:pPr>
        <w:rPr>
          <w:sz w:val="24"/>
          <w:szCs w:val="24"/>
        </w:rPr>
      </w:pPr>
      <w:r w:rsidRPr="004C3FEB">
        <w:rPr>
          <w:rFonts w:ascii="Times New Roman" w:hAnsi="Times New Roman"/>
          <w:sz w:val="24"/>
          <w:szCs w:val="24"/>
        </w:rPr>
        <w:t xml:space="preserve">педагог предлагает детям рассчитаться на белочек и зайчиков, запомнить, кто как был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w:t>
      </w:r>
    </w:p>
    <w:p w:rsidR="00EC50C0" w:rsidRPr="004C3FEB" w:rsidRDefault="00EC50C0" w:rsidP="00381906">
      <w:pPr>
        <w:rPr>
          <w:rFonts w:ascii="Times New Roman" w:hAnsi="Times New Roman"/>
          <w:b/>
          <w:sz w:val="24"/>
          <w:szCs w:val="24"/>
        </w:rPr>
      </w:pPr>
      <w:r w:rsidRPr="004C3FEB">
        <w:rPr>
          <w:rFonts w:ascii="Times New Roman" w:hAnsi="Times New Roman"/>
          <w:b/>
          <w:sz w:val="24"/>
          <w:szCs w:val="24"/>
        </w:rPr>
        <w:t xml:space="preserve">2 часть. </w:t>
      </w:r>
    </w:p>
    <w:p w:rsidR="00EC50C0" w:rsidRPr="004C3FEB" w:rsidRDefault="00EC50C0" w:rsidP="00381906">
      <w:pPr>
        <w:rPr>
          <w:sz w:val="24"/>
          <w:szCs w:val="24"/>
        </w:rPr>
      </w:pPr>
      <w:r w:rsidRPr="004C3FEB">
        <w:rPr>
          <w:rFonts w:ascii="Times New Roman" w:hAnsi="Times New Roman"/>
          <w:b/>
          <w:i/>
          <w:sz w:val="24"/>
          <w:szCs w:val="24"/>
        </w:rPr>
        <w:t>Общеразвивающие упражнения</w:t>
      </w:r>
      <w:r w:rsidRPr="004C3FEB">
        <w:rPr>
          <w:rFonts w:ascii="Times New Roman" w:hAnsi="Times New Roman"/>
          <w:sz w:val="24"/>
          <w:szCs w:val="24"/>
        </w:rPr>
        <w:t>.</w:t>
      </w:r>
    </w:p>
    <w:p w:rsidR="00EC50C0" w:rsidRPr="004C3FEB" w:rsidRDefault="00EC50C0" w:rsidP="00381906">
      <w:pPr>
        <w:rPr>
          <w:sz w:val="24"/>
          <w:szCs w:val="24"/>
        </w:rPr>
      </w:pPr>
      <w:r w:rsidRPr="004C3FEB">
        <w:rPr>
          <w:rFonts w:ascii="Times New Roman" w:hAnsi="Times New Roman"/>
          <w:sz w:val="24"/>
          <w:szCs w:val="24"/>
        </w:rPr>
        <w:t>1. И. п. - стойка ноги на ширине ступни, руки вниз. Поднять руки вперед, вверх, через стороны опустить вниз</w:t>
      </w:r>
      <w:r>
        <w:rPr>
          <w:rFonts w:ascii="Times New Roman" w:hAnsi="Times New Roman"/>
          <w:sz w:val="24"/>
          <w:szCs w:val="24"/>
        </w:rPr>
        <w:t>, вернуться в и.п.</w:t>
      </w:r>
      <w:r w:rsidRPr="004C3FEB">
        <w:rPr>
          <w:rFonts w:ascii="Times New Roman" w:hAnsi="Times New Roman"/>
          <w:sz w:val="24"/>
          <w:szCs w:val="24"/>
        </w:rPr>
        <w:t xml:space="preserve"> (5-6 раз).</w:t>
      </w:r>
    </w:p>
    <w:p w:rsidR="00EC50C0" w:rsidRPr="004C3FEB" w:rsidRDefault="00EC50C0" w:rsidP="00381906">
      <w:pPr>
        <w:rPr>
          <w:sz w:val="24"/>
          <w:szCs w:val="24"/>
        </w:rPr>
      </w:pPr>
      <w:r w:rsidRPr="004C3FEB">
        <w:rPr>
          <w:rFonts w:ascii="Times New Roman" w:hAnsi="Times New Roman"/>
          <w:sz w:val="24"/>
          <w:szCs w:val="24"/>
        </w:rPr>
        <w:t>2. И. п. - стойка ноги на ширине ступни, руки за спиной. Присесть, обхватить колени руками. Подняться</w:t>
      </w:r>
      <w:r>
        <w:rPr>
          <w:rFonts w:ascii="Times New Roman" w:hAnsi="Times New Roman"/>
          <w:sz w:val="24"/>
          <w:szCs w:val="24"/>
        </w:rPr>
        <w:t>, вернуться в и.п.</w:t>
      </w:r>
      <w:r w:rsidRPr="004C3FEB">
        <w:rPr>
          <w:rFonts w:ascii="Times New Roman" w:hAnsi="Times New Roman"/>
          <w:sz w:val="24"/>
          <w:szCs w:val="24"/>
        </w:rPr>
        <w:t xml:space="preserve"> (5-6 раз).</w:t>
      </w:r>
    </w:p>
    <w:p w:rsidR="00EC50C0" w:rsidRPr="004C3FEB" w:rsidRDefault="00EC50C0" w:rsidP="00381906">
      <w:pPr>
        <w:rPr>
          <w:sz w:val="24"/>
          <w:szCs w:val="24"/>
        </w:rPr>
      </w:pPr>
      <w:r w:rsidRPr="004C3FEB">
        <w:rPr>
          <w:rFonts w:ascii="Times New Roman" w:hAnsi="Times New Roman"/>
          <w:sz w:val="24"/>
          <w:szCs w:val="24"/>
        </w:rPr>
        <w:t>3. И. п. - сидя, ноги врозь, руки на пояс. Руки в стороны, наклон к правой (левой) ноге, коснуться пальцами рук носков ног. Выпрямиться, руки в стороны, вернуться в исходное положение (4-5 раз).</w:t>
      </w:r>
    </w:p>
    <w:p w:rsidR="00EC50C0" w:rsidRPr="004C3FEB" w:rsidRDefault="00EC50C0" w:rsidP="00381906">
      <w:pPr>
        <w:rPr>
          <w:sz w:val="24"/>
          <w:szCs w:val="24"/>
        </w:rPr>
      </w:pPr>
      <w:r w:rsidRPr="004C3FEB">
        <w:rPr>
          <w:rFonts w:ascii="Times New Roman" w:hAnsi="Times New Roman"/>
          <w:sz w:val="24"/>
          <w:szCs w:val="24"/>
        </w:rPr>
        <w:t>4. И. п. - стойка на коленях, руки на пояс. Поворот вправо (влево), отвести правую руку в сторону; вернуться в исходное положение (по 3 раза в каждую сторону).</w:t>
      </w:r>
    </w:p>
    <w:p w:rsidR="00EC50C0" w:rsidRPr="004C3FEB" w:rsidRDefault="00EC50C0" w:rsidP="00381906">
      <w:pPr>
        <w:rPr>
          <w:sz w:val="24"/>
          <w:szCs w:val="24"/>
        </w:rPr>
      </w:pPr>
      <w:r w:rsidRPr="004C3FEB">
        <w:rPr>
          <w:rFonts w:ascii="Times New Roman" w:hAnsi="Times New Roman"/>
          <w:sz w:val="24"/>
          <w:szCs w:val="24"/>
        </w:rPr>
        <w:t>5. И. п. - ноги слегка расставлены, руки на пояс. Прыжки на двух ногах (ноги вместе - ноги врозь). Выполняется на счет 1-8; повторить 3 раза.</w:t>
      </w:r>
    </w:p>
    <w:p w:rsidR="00EC50C0" w:rsidRPr="004C3FEB" w:rsidRDefault="00EC50C0" w:rsidP="006051C3">
      <w:pPr>
        <w:rPr>
          <w:sz w:val="24"/>
          <w:szCs w:val="24"/>
        </w:rPr>
      </w:pPr>
      <w:r w:rsidRPr="004C3FEB">
        <w:rPr>
          <w:rFonts w:ascii="Times New Roman" w:hAnsi="Times New Roman"/>
          <w:b/>
          <w:i/>
          <w:sz w:val="24"/>
          <w:szCs w:val="24"/>
        </w:rPr>
        <w:t>Основные виды движений</w:t>
      </w:r>
      <w:r w:rsidRPr="004C3FEB">
        <w:rPr>
          <w:rFonts w:ascii="Times New Roman" w:hAnsi="Times New Roman"/>
          <w:sz w:val="24"/>
          <w:szCs w:val="24"/>
        </w:rPr>
        <w:t>.</w:t>
      </w:r>
    </w:p>
    <w:p w:rsidR="00EC50C0" w:rsidRPr="004C3FEB" w:rsidRDefault="00EC50C0" w:rsidP="006051C3">
      <w:pPr>
        <w:rPr>
          <w:sz w:val="24"/>
          <w:szCs w:val="24"/>
        </w:rPr>
      </w:pPr>
      <w:r w:rsidRPr="004C3FEB">
        <w:rPr>
          <w:rFonts w:ascii="Times New Roman" w:hAnsi="Times New Roman"/>
          <w:sz w:val="24"/>
          <w:szCs w:val="24"/>
        </w:rPr>
        <w:t>1. Прыжки со скамейки (высота 20 см) на резиновую дорожку (6-8 раз).</w:t>
      </w:r>
    </w:p>
    <w:p w:rsidR="00EC50C0" w:rsidRPr="004C3FEB" w:rsidRDefault="00EC50C0" w:rsidP="006051C3">
      <w:pPr>
        <w:rPr>
          <w:sz w:val="24"/>
          <w:szCs w:val="24"/>
        </w:rPr>
      </w:pPr>
      <w:r w:rsidRPr="004C3FEB">
        <w:rPr>
          <w:rFonts w:ascii="Times New Roman" w:hAnsi="Times New Roman"/>
          <w:sz w:val="24"/>
          <w:szCs w:val="24"/>
        </w:rPr>
        <w:t>2. Прокатывание мяча между предметами (3 раза).</w:t>
      </w:r>
    </w:p>
    <w:p w:rsidR="00EC50C0" w:rsidRPr="004C3FEB" w:rsidRDefault="00EC50C0" w:rsidP="006051C3">
      <w:pPr>
        <w:rPr>
          <w:sz w:val="24"/>
          <w:szCs w:val="24"/>
        </w:rPr>
      </w:pPr>
      <w:r>
        <w:rPr>
          <w:rFonts w:ascii="Times New Roman" w:hAnsi="Times New Roman"/>
          <w:sz w:val="24"/>
          <w:szCs w:val="24"/>
        </w:rPr>
        <w:t xml:space="preserve">Инструктор </w:t>
      </w:r>
      <w:r w:rsidRPr="004C3FEB">
        <w:rPr>
          <w:rFonts w:ascii="Times New Roman" w:hAnsi="Times New Roman"/>
          <w:sz w:val="24"/>
          <w:szCs w:val="24"/>
        </w:rPr>
        <w:t>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скрестно).</w:t>
      </w:r>
    </w:p>
    <w:p w:rsidR="00EC50C0" w:rsidRPr="004C3FEB" w:rsidRDefault="00EC50C0" w:rsidP="006051C3">
      <w:pPr>
        <w:rPr>
          <w:sz w:val="24"/>
          <w:szCs w:val="24"/>
        </w:rPr>
      </w:pPr>
      <w:r w:rsidRPr="004C3FEB">
        <w:rPr>
          <w:rFonts w:ascii="Times New Roman" w:hAnsi="Times New Roman"/>
          <w:sz w:val="24"/>
          <w:szCs w:val="24"/>
        </w:rPr>
        <w:t>После выполнения прыжков педагог ставит предметы (кубики, кегли) в виде «воротиков» для каждой пары. Дети строятся в две шеренги на расстоянии 2 м одна от другой. В руках детей одной группы мячи. По команде: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EC50C0" w:rsidRPr="004C3FEB" w:rsidRDefault="00EC50C0" w:rsidP="006051C3">
      <w:pPr>
        <w:rPr>
          <w:sz w:val="24"/>
          <w:szCs w:val="24"/>
        </w:rPr>
      </w:pPr>
      <w:r w:rsidRPr="004C3FEB">
        <w:rPr>
          <w:rFonts w:ascii="Times New Roman" w:hAnsi="Times New Roman"/>
          <w:sz w:val="24"/>
          <w:szCs w:val="24"/>
        </w:rPr>
        <w:t xml:space="preserve">Подвижная игра </w:t>
      </w:r>
      <w:r>
        <w:rPr>
          <w:rFonts w:ascii="Times New Roman" w:hAnsi="Times New Roman"/>
          <w:sz w:val="24"/>
          <w:szCs w:val="24"/>
        </w:rPr>
        <w:t>«Ловишки</w:t>
      </w:r>
      <w:r w:rsidRPr="004C3FEB">
        <w:rPr>
          <w:rFonts w:ascii="Times New Roman" w:hAnsi="Times New Roman"/>
          <w:sz w:val="24"/>
          <w:szCs w:val="24"/>
        </w:rPr>
        <w:t>».</w:t>
      </w:r>
    </w:p>
    <w:p w:rsidR="00EC50C0" w:rsidRPr="004C3FEB" w:rsidRDefault="00EC50C0" w:rsidP="006051C3">
      <w:pPr>
        <w:rPr>
          <w:rFonts w:ascii="Times New Roman" w:hAnsi="Times New Roman"/>
          <w:sz w:val="24"/>
          <w:szCs w:val="24"/>
        </w:rPr>
      </w:pPr>
      <w:r w:rsidRPr="004C3FEB">
        <w:rPr>
          <w:rFonts w:ascii="Times New Roman" w:hAnsi="Times New Roman"/>
          <w:b/>
          <w:sz w:val="24"/>
          <w:szCs w:val="24"/>
        </w:rPr>
        <w:t>3 часть</w:t>
      </w:r>
      <w:r w:rsidRPr="004C3FEB">
        <w:rPr>
          <w:rFonts w:ascii="Times New Roman" w:hAnsi="Times New Roman"/>
          <w:sz w:val="24"/>
          <w:szCs w:val="24"/>
        </w:rPr>
        <w:t xml:space="preserve">. </w:t>
      </w:r>
    </w:p>
    <w:p w:rsidR="00EC50C0" w:rsidRPr="004C3FEB" w:rsidRDefault="00EC50C0" w:rsidP="006051C3">
      <w:pPr>
        <w:rPr>
          <w:rFonts w:ascii="Times New Roman" w:hAnsi="Times New Roman"/>
          <w:sz w:val="24"/>
          <w:szCs w:val="24"/>
        </w:rPr>
      </w:pPr>
      <w:r w:rsidRPr="004C3FEB">
        <w:rPr>
          <w:rFonts w:ascii="Times New Roman" w:hAnsi="Times New Roman"/>
          <w:sz w:val="24"/>
          <w:szCs w:val="24"/>
        </w:rPr>
        <w:t>Игровое</w:t>
      </w:r>
      <w:r>
        <w:rPr>
          <w:rFonts w:ascii="Times New Roman" w:hAnsi="Times New Roman"/>
          <w:sz w:val="24"/>
          <w:szCs w:val="24"/>
        </w:rPr>
        <w:t xml:space="preserve"> упражнение «К</w:t>
      </w:r>
      <w:r w:rsidRPr="004C3FEB">
        <w:rPr>
          <w:rFonts w:ascii="Times New Roman" w:hAnsi="Times New Roman"/>
          <w:sz w:val="24"/>
          <w:szCs w:val="24"/>
        </w:rPr>
        <w:t>атаемся на лыжах»</w:t>
      </w:r>
    </w:p>
    <w:p w:rsidR="00EC50C0" w:rsidRDefault="00EC50C0" w:rsidP="006051C3"/>
    <w:p w:rsidR="00EC50C0" w:rsidRDefault="00EC50C0" w:rsidP="006051C3">
      <w:pPr>
        <w:rPr>
          <w:rFonts w:ascii="Times New Roman" w:hAnsi="Times New Roman"/>
          <w:sz w:val="24"/>
        </w:rPr>
      </w:pPr>
    </w:p>
    <w:p w:rsidR="00EC50C0" w:rsidRDefault="00EC50C0" w:rsidP="006051C3">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4C3FEB" w:rsidRDefault="00EC50C0" w:rsidP="006051C3">
      <w:pPr>
        <w:rPr>
          <w:b/>
          <w:sz w:val="24"/>
          <w:szCs w:val="24"/>
        </w:rPr>
      </w:pPr>
      <w:r w:rsidRPr="004C3FEB">
        <w:rPr>
          <w:rFonts w:ascii="Times New Roman" w:hAnsi="Times New Roman"/>
          <w:b/>
          <w:sz w:val="24"/>
          <w:szCs w:val="24"/>
        </w:rPr>
        <w:t>декабрь</w:t>
      </w:r>
    </w:p>
    <w:p w:rsidR="00EC50C0" w:rsidRPr="004C3FEB" w:rsidRDefault="00EC50C0" w:rsidP="006051C3">
      <w:pPr>
        <w:rPr>
          <w:b/>
          <w:sz w:val="24"/>
          <w:szCs w:val="24"/>
        </w:rPr>
      </w:pPr>
      <w:r w:rsidRPr="004C3FEB">
        <w:rPr>
          <w:rFonts w:ascii="Times New Roman" w:hAnsi="Times New Roman"/>
          <w:b/>
          <w:sz w:val="24"/>
          <w:szCs w:val="24"/>
        </w:rPr>
        <w:t>Тип занятия</w:t>
      </w:r>
      <w:r>
        <w:rPr>
          <w:rFonts w:ascii="Times New Roman" w:hAnsi="Times New Roman"/>
          <w:b/>
          <w:sz w:val="24"/>
          <w:szCs w:val="24"/>
        </w:rPr>
        <w:t>- игровое</w:t>
      </w:r>
    </w:p>
    <w:p w:rsidR="00EC50C0" w:rsidRPr="004C3FEB" w:rsidRDefault="00EC50C0" w:rsidP="006051C3">
      <w:pPr>
        <w:rPr>
          <w:b/>
          <w:sz w:val="24"/>
          <w:szCs w:val="24"/>
        </w:rPr>
      </w:pPr>
      <w:r w:rsidRPr="004C3FEB">
        <w:rPr>
          <w:rFonts w:ascii="Times New Roman" w:hAnsi="Times New Roman"/>
          <w:b/>
          <w:sz w:val="24"/>
          <w:szCs w:val="24"/>
        </w:rPr>
        <w:t>№ 2</w:t>
      </w:r>
    </w:p>
    <w:p w:rsidR="00EC50C0" w:rsidRPr="004C3FEB" w:rsidRDefault="00EC50C0" w:rsidP="006051C3">
      <w:pPr>
        <w:rPr>
          <w:sz w:val="24"/>
          <w:szCs w:val="24"/>
        </w:rPr>
      </w:pPr>
      <w:r w:rsidRPr="004C3FEB">
        <w:rPr>
          <w:rFonts w:ascii="Times New Roman" w:hAnsi="Times New Roman"/>
          <w:sz w:val="24"/>
          <w:szCs w:val="24"/>
        </w:rPr>
        <w:t>Задачи.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EC50C0" w:rsidRDefault="00EC50C0" w:rsidP="006051C3">
      <w:pPr>
        <w:rPr>
          <w:rFonts w:ascii="Times New Roman" w:hAnsi="Times New Roman"/>
          <w:sz w:val="24"/>
          <w:szCs w:val="24"/>
        </w:rPr>
      </w:pPr>
      <w:r w:rsidRPr="004C3FEB">
        <w:rPr>
          <w:rFonts w:ascii="Times New Roman" w:hAnsi="Times New Roman"/>
          <w:b/>
          <w:sz w:val="24"/>
          <w:szCs w:val="24"/>
        </w:rPr>
        <w:t>1 часть</w:t>
      </w:r>
      <w:r w:rsidRPr="004C3FEB">
        <w:rPr>
          <w:rFonts w:ascii="Times New Roman" w:hAnsi="Times New Roman"/>
          <w:sz w:val="24"/>
          <w:szCs w:val="24"/>
        </w:rPr>
        <w:t xml:space="preserve">. </w:t>
      </w:r>
    </w:p>
    <w:p w:rsidR="00EC50C0" w:rsidRPr="004C3FEB" w:rsidRDefault="00EC50C0" w:rsidP="006051C3">
      <w:pPr>
        <w:rPr>
          <w:sz w:val="24"/>
          <w:szCs w:val="24"/>
        </w:rPr>
      </w:pPr>
      <w:r w:rsidRPr="004C3FEB">
        <w:rPr>
          <w:rFonts w:ascii="Times New Roman" w:hAnsi="Times New Roman"/>
          <w:sz w:val="24"/>
          <w:szCs w:val="24"/>
        </w:rPr>
        <w:t>Ходьба и бег в колонне по одному. Построение в шеренгу.</w:t>
      </w:r>
    </w:p>
    <w:p w:rsidR="00EC50C0" w:rsidRPr="004C3FEB" w:rsidRDefault="00EC50C0" w:rsidP="006051C3">
      <w:pPr>
        <w:rPr>
          <w:sz w:val="24"/>
          <w:szCs w:val="24"/>
        </w:rPr>
      </w:pPr>
      <w:r w:rsidRPr="004C3FEB">
        <w:rPr>
          <w:rFonts w:ascii="Times New Roman" w:hAnsi="Times New Roman"/>
          <w:sz w:val="24"/>
          <w:szCs w:val="24"/>
        </w:rPr>
        <w:t xml:space="preserve">педагог предлагает детям рассчитаться на белочек и зайчиков, запомнить, кто как был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w:t>
      </w:r>
    </w:p>
    <w:p w:rsidR="00EC50C0" w:rsidRPr="00CD7A87" w:rsidRDefault="00EC50C0" w:rsidP="00381906">
      <w:pPr>
        <w:rPr>
          <w:rFonts w:ascii="Times New Roman" w:hAnsi="Times New Roman"/>
          <w:b/>
          <w:sz w:val="24"/>
          <w:szCs w:val="24"/>
        </w:rPr>
      </w:pPr>
      <w:r w:rsidRPr="00CD7A87">
        <w:rPr>
          <w:rFonts w:ascii="Times New Roman" w:hAnsi="Times New Roman"/>
          <w:b/>
          <w:sz w:val="24"/>
          <w:szCs w:val="24"/>
        </w:rPr>
        <w:t xml:space="preserve">2 часть. </w:t>
      </w:r>
    </w:p>
    <w:p w:rsidR="00EC50C0" w:rsidRPr="00CD7A87" w:rsidRDefault="00EC50C0" w:rsidP="00381906">
      <w:pPr>
        <w:rPr>
          <w:b/>
          <w:i/>
          <w:sz w:val="24"/>
          <w:szCs w:val="24"/>
        </w:rPr>
      </w:pPr>
      <w:r w:rsidRPr="00CD7A87">
        <w:rPr>
          <w:rFonts w:ascii="Times New Roman" w:hAnsi="Times New Roman"/>
          <w:b/>
          <w:i/>
          <w:sz w:val="24"/>
          <w:szCs w:val="24"/>
        </w:rPr>
        <w:t>Общеразвивающие упражнения.</w:t>
      </w:r>
    </w:p>
    <w:p w:rsidR="00EC50C0" w:rsidRPr="004C3FEB" w:rsidRDefault="00EC50C0" w:rsidP="00381906">
      <w:pPr>
        <w:rPr>
          <w:sz w:val="24"/>
          <w:szCs w:val="24"/>
        </w:rPr>
      </w:pPr>
      <w:r w:rsidRPr="004C3FEB">
        <w:rPr>
          <w:rFonts w:ascii="Times New Roman" w:hAnsi="Times New Roman"/>
          <w:sz w:val="24"/>
          <w:szCs w:val="24"/>
        </w:rPr>
        <w:t>1. И. п. - стойка ноги на ширине ступни, руки вниз. Поднять руки вперед, вверх, через стороны опустить вниз</w:t>
      </w:r>
      <w:r>
        <w:rPr>
          <w:rFonts w:ascii="Times New Roman" w:hAnsi="Times New Roman"/>
          <w:sz w:val="24"/>
          <w:szCs w:val="24"/>
        </w:rPr>
        <w:t>, вернуться в и.п.</w:t>
      </w:r>
      <w:r w:rsidRPr="004C3FEB">
        <w:rPr>
          <w:rFonts w:ascii="Times New Roman" w:hAnsi="Times New Roman"/>
          <w:sz w:val="24"/>
          <w:szCs w:val="24"/>
        </w:rPr>
        <w:t xml:space="preserve"> (5-6 раз).</w:t>
      </w:r>
    </w:p>
    <w:p w:rsidR="00EC50C0" w:rsidRPr="004C3FEB" w:rsidRDefault="00EC50C0" w:rsidP="00381906">
      <w:pPr>
        <w:rPr>
          <w:sz w:val="24"/>
          <w:szCs w:val="24"/>
        </w:rPr>
      </w:pPr>
      <w:r w:rsidRPr="004C3FEB">
        <w:rPr>
          <w:rFonts w:ascii="Times New Roman" w:hAnsi="Times New Roman"/>
          <w:sz w:val="24"/>
          <w:szCs w:val="24"/>
        </w:rPr>
        <w:t>2. И. п. - стойка ноги на ширине ступни, руки за спиной. Присесть, обхватить колени руками. Подняться,</w:t>
      </w:r>
      <w:r>
        <w:rPr>
          <w:rFonts w:ascii="Times New Roman" w:hAnsi="Times New Roman"/>
          <w:sz w:val="24"/>
          <w:szCs w:val="24"/>
        </w:rPr>
        <w:t xml:space="preserve"> вернуться в и.п. </w:t>
      </w:r>
      <w:r w:rsidRPr="004C3FEB">
        <w:rPr>
          <w:rFonts w:ascii="Times New Roman" w:hAnsi="Times New Roman"/>
          <w:sz w:val="24"/>
          <w:szCs w:val="24"/>
        </w:rPr>
        <w:t>(5-6 раз).</w:t>
      </w:r>
    </w:p>
    <w:p w:rsidR="00EC50C0" w:rsidRPr="004C3FEB" w:rsidRDefault="00EC50C0" w:rsidP="00381906">
      <w:pPr>
        <w:rPr>
          <w:sz w:val="24"/>
          <w:szCs w:val="24"/>
        </w:rPr>
      </w:pPr>
      <w:r w:rsidRPr="004C3FEB">
        <w:rPr>
          <w:rFonts w:ascii="Times New Roman" w:hAnsi="Times New Roman"/>
          <w:sz w:val="24"/>
          <w:szCs w:val="24"/>
        </w:rPr>
        <w:t>3. И. п. - сидя, ноги врозь, руки на пояс. Руки в стороны, наклон к правой (левой) ноге, коснуться пальцами рук носков ног. Выпрямиться, руки в стороны, вернуться в исходное положение (4-5 раз).</w:t>
      </w:r>
    </w:p>
    <w:p w:rsidR="00EC50C0" w:rsidRPr="004C3FEB" w:rsidRDefault="00EC50C0" w:rsidP="00381906">
      <w:pPr>
        <w:rPr>
          <w:sz w:val="24"/>
          <w:szCs w:val="24"/>
        </w:rPr>
      </w:pPr>
      <w:r w:rsidRPr="004C3FEB">
        <w:rPr>
          <w:rFonts w:ascii="Times New Roman" w:hAnsi="Times New Roman"/>
          <w:sz w:val="24"/>
          <w:szCs w:val="24"/>
        </w:rPr>
        <w:t>4. И. п. - стойка на коленях, руки на пояс. Поворот вправо (влево), отвести правую руку в сторону; вернуться в исходное положение (по 3 раза в каждую сторону).</w:t>
      </w:r>
    </w:p>
    <w:p w:rsidR="00EC50C0" w:rsidRPr="004C3FEB" w:rsidRDefault="00EC50C0" w:rsidP="00381906">
      <w:pPr>
        <w:rPr>
          <w:sz w:val="24"/>
          <w:szCs w:val="24"/>
        </w:rPr>
      </w:pPr>
      <w:r w:rsidRPr="004C3FEB">
        <w:rPr>
          <w:rFonts w:ascii="Times New Roman" w:hAnsi="Times New Roman"/>
          <w:sz w:val="24"/>
          <w:szCs w:val="24"/>
        </w:rPr>
        <w:t>5. И. п. - ноги слегка расставлены, руки на пояс. Прыжки на двух ногах (ноги вместе - ноги врозь). Вы</w:t>
      </w:r>
      <w:r>
        <w:rPr>
          <w:rFonts w:ascii="Times New Roman" w:hAnsi="Times New Roman"/>
          <w:sz w:val="24"/>
          <w:szCs w:val="24"/>
        </w:rPr>
        <w:t>полняется на счет 1-8; -</w:t>
      </w:r>
      <w:r w:rsidRPr="004C3FEB">
        <w:rPr>
          <w:rFonts w:ascii="Times New Roman" w:hAnsi="Times New Roman"/>
          <w:sz w:val="24"/>
          <w:szCs w:val="24"/>
        </w:rPr>
        <w:t xml:space="preserve"> 3 раза.</w:t>
      </w:r>
    </w:p>
    <w:p w:rsidR="00EC50C0" w:rsidRPr="00CD7A87" w:rsidRDefault="00EC50C0" w:rsidP="006051C3">
      <w:pPr>
        <w:rPr>
          <w:b/>
          <w:i/>
          <w:sz w:val="24"/>
          <w:szCs w:val="24"/>
        </w:rPr>
      </w:pPr>
      <w:r w:rsidRPr="00CD7A87">
        <w:rPr>
          <w:rFonts w:ascii="Times New Roman" w:hAnsi="Times New Roman"/>
          <w:b/>
          <w:i/>
          <w:sz w:val="24"/>
          <w:szCs w:val="24"/>
        </w:rPr>
        <w:t>Основные виды движений.</w:t>
      </w:r>
    </w:p>
    <w:p w:rsidR="00EC50C0" w:rsidRPr="004C3FEB" w:rsidRDefault="00EC50C0" w:rsidP="006051C3">
      <w:pPr>
        <w:rPr>
          <w:sz w:val="24"/>
          <w:szCs w:val="24"/>
        </w:rPr>
      </w:pPr>
      <w:r w:rsidRPr="004C3FEB">
        <w:rPr>
          <w:rFonts w:ascii="Times New Roman" w:hAnsi="Times New Roman"/>
          <w:sz w:val="24"/>
          <w:szCs w:val="24"/>
        </w:rPr>
        <w:t xml:space="preserve">1. </w:t>
      </w:r>
      <w:r>
        <w:rPr>
          <w:rFonts w:ascii="Times New Roman" w:hAnsi="Times New Roman"/>
          <w:sz w:val="24"/>
          <w:szCs w:val="24"/>
        </w:rPr>
        <w:t xml:space="preserve">«Прыгаем как зайчики» - </w:t>
      </w:r>
      <w:r w:rsidRPr="004C3FEB">
        <w:rPr>
          <w:rFonts w:ascii="Times New Roman" w:hAnsi="Times New Roman"/>
          <w:sz w:val="24"/>
          <w:szCs w:val="24"/>
        </w:rPr>
        <w:t>Прыжки со скамейки (высота 25 см).</w:t>
      </w:r>
    </w:p>
    <w:p w:rsidR="00EC50C0" w:rsidRPr="004C3FEB" w:rsidRDefault="00EC50C0" w:rsidP="006051C3">
      <w:pPr>
        <w:rPr>
          <w:sz w:val="24"/>
          <w:szCs w:val="24"/>
        </w:rPr>
      </w:pPr>
      <w:r w:rsidRPr="004C3FEB">
        <w:rPr>
          <w:rFonts w:ascii="Times New Roman" w:hAnsi="Times New Roman"/>
          <w:sz w:val="24"/>
          <w:szCs w:val="24"/>
        </w:rPr>
        <w:t xml:space="preserve">2. </w:t>
      </w:r>
      <w:r>
        <w:rPr>
          <w:rFonts w:ascii="Times New Roman" w:hAnsi="Times New Roman"/>
          <w:sz w:val="24"/>
          <w:szCs w:val="24"/>
        </w:rPr>
        <w:t xml:space="preserve">«Скатаем снежный ком» - </w:t>
      </w:r>
      <w:r w:rsidRPr="004C3FEB">
        <w:rPr>
          <w:rFonts w:ascii="Times New Roman" w:hAnsi="Times New Roman"/>
          <w:sz w:val="24"/>
          <w:szCs w:val="24"/>
        </w:rPr>
        <w:t>Прокатывание мячей между предметами (кубик, набивной мяч).</w:t>
      </w:r>
    </w:p>
    <w:p w:rsidR="00EC50C0" w:rsidRPr="004C3FEB" w:rsidRDefault="00EC50C0" w:rsidP="006051C3">
      <w:pPr>
        <w:rPr>
          <w:sz w:val="24"/>
          <w:szCs w:val="24"/>
        </w:rPr>
      </w:pPr>
      <w:r>
        <w:rPr>
          <w:rFonts w:ascii="Times New Roman" w:hAnsi="Times New Roman"/>
          <w:sz w:val="24"/>
          <w:szCs w:val="24"/>
        </w:rPr>
        <w:t>Подвижная игра «К</w:t>
      </w:r>
      <w:r w:rsidRPr="004C3FEB">
        <w:rPr>
          <w:rFonts w:ascii="Times New Roman" w:hAnsi="Times New Roman"/>
          <w:sz w:val="24"/>
          <w:szCs w:val="24"/>
        </w:rPr>
        <w:t>арусель».</w:t>
      </w:r>
    </w:p>
    <w:p w:rsidR="00EC50C0" w:rsidRDefault="00EC50C0" w:rsidP="00381906">
      <w:pPr>
        <w:rPr>
          <w:rFonts w:ascii="Times New Roman" w:hAnsi="Times New Roman"/>
          <w:b/>
          <w:sz w:val="24"/>
          <w:szCs w:val="24"/>
        </w:rPr>
      </w:pPr>
      <w:r w:rsidRPr="00CD7A87">
        <w:rPr>
          <w:rFonts w:ascii="Times New Roman" w:hAnsi="Times New Roman"/>
          <w:b/>
          <w:sz w:val="24"/>
          <w:szCs w:val="24"/>
        </w:rPr>
        <w:t xml:space="preserve">3 часть. </w:t>
      </w:r>
      <w:r>
        <w:rPr>
          <w:rFonts w:ascii="Times New Roman" w:hAnsi="Times New Roman"/>
          <w:b/>
          <w:sz w:val="24"/>
          <w:szCs w:val="24"/>
        </w:rPr>
        <w:t xml:space="preserve"> </w:t>
      </w:r>
      <w:r w:rsidRPr="004C3FEB">
        <w:rPr>
          <w:rFonts w:ascii="Times New Roman" w:hAnsi="Times New Roman"/>
          <w:sz w:val="24"/>
          <w:szCs w:val="24"/>
        </w:rPr>
        <w:t>Имит</w:t>
      </w:r>
      <w:r>
        <w:rPr>
          <w:rFonts w:ascii="Times New Roman" w:hAnsi="Times New Roman"/>
          <w:sz w:val="24"/>
          <w:szCs w:val="24"/>
        </w:rPr>
        <w:t>ационное</w:t>
      </w:r>
      <w:r w:rsidRPr="004C3FEB">
        <w:rPr>
          <w:rFonts w:ascii="Times New Roman" w:hAnsi="Times New Roman"/>
          <w:sz w:val="24"/>
          <w:szCs w:val="24"/>
        </w:rPr>
        <w:t xml:space="preserve"> движение «лыжник».</w:t>
      </w:r>
    </w:p>
    <w:p w:rsidR="00EC50C0" w:rsidRPr="00CD7A87" w:rsidRDefault="00EC50C0" w:rsidP="00381906">
      <w:pPr>
        <w:rPr>
          <w:rFonts w:ascii="Times New Roman" w:hAnsi="Times New Roman"/>
          <w:b/>
          <w:sz w:val="24"/>
          <w:szCs w:val="24"/>
        </w:rPr>
      </w:pPr>
      <w:r w:rsidRPr="004C3FEB">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CD7A87" w:rsidRDefault="00EC50C0" w:rsidP="00381906">
      <w:pPr>
        <w:rPr>
          <w:b/>
          <w:sz w:val="24"/>
          <w:szCs w:val="24"/>
        </w:rPr>
      </w:pPr>
      <w:r w:rsidRPr="00CD7A87">
        <w:rPr>
          <w:rFonts w:ascii="Times New Roman" w:hAnsi="Times New Roman"/>
          <w:b/>
          <w:sz w:val="24"/>
          <w:szCs w:val="24"/>
        </w:rPr>
        <w:t>декабрь</w:t>
      </w:r>
    </w:p>
    <w:p w:rsidR="00EC50C0" w:rsidRPr="00CD7A87" w:rsidRDefault="00EC50C0" w:rsidP="00381906">
      <w:pPr>
        <w:rPr>
          <w:b/>
          <w:sz w:val="24"/>
          <w:szCs w:val="24"/>
        </w:rPr>
      </w:pPr>
      <w:r w:rsidRPr="00CD7A87">
        <w:rPr>
          <w:rFonts w:ascii="Times New Roman" w:hAnsi="Times New Roman"/>
          <w:b/>
          <w:sz w:val="24"/>
          <w:szCs w:val="24"/>
        </w:rPr>
        <w:t>Тип занятия</w:t>
      </w:r>
      <w:r>
        <w:rPr>
          <w:rFonts w:ascii="Times New Roman" w:hAnsi="Times New Roman"/>
          <w:b/>
          <w:sz w:val="24"/>
          <w:szCs w:val="24"/>
        </w:rPr>
        <w:t xml:space="preserve"> сюжетно-игровое «В зимнем лесу»</w:t>
      </w:r>
    </w:p>
    <w:p w:rsidR="00EC50C0" w:rsidRDefault="00EC50C0" w:rsidP="00381906">
      <w:pPr>
        <w:rPr>
          <w:rFonts w:ascii="Times New Roman" w:hAnsi="Times New Roman"/>
          <w:b/>
          <w:sz w:val="24"/>
          <w:szCs w:val="24"/>
        </w:rPr>
      </w:pPr>
      <w:r w:rsidRPr="00CD7A87">
        <w:rPr>
          <w:rFonts w:ascii="Times New Roman" w:hAnsi="Times New Roman"/>
          <w:b/>
          <w:sz w:val="24"/>
          <w:szCs w:val="24"/>
        </w:rPr>
        <w:t>№ 3-4</w:t>
      </w:r>
    </w:p>
    <w:p w:rsidR="00EC50C0" w:rsidRPr="00CD7A87" w:rsidRDefault="00EC50C0" w:rsidP="00381906">
      <w:pPr>
        <w:rPr>
          <w:b/>
          <w:sz w:val="24"/>
          <w:szCs w:val="24"/>
        </w:rPr>
      </w:pPr>
    </w:p>
    <w:p w:rsidR="00EC50C0" w:rsidRPr="004C3FEB" w:rsidRDefault="00EC50C0" w:rsidP="00381906">
      <w:pPr>
        <w:rPr>
          <w:sz w:val="24"/>
          <w:szCs w:val="24"/>
        </w:rPr>
      </w:pPr>
      <w:r w:rsidRPr="004C3FEB">
        <w:rPr>
          <w:rFonts w:ascii="Times New Roman" w:hAnsi="Times New Roman"/>
          <w:sz w:val="24"/>
          <w:szCs w:val="24"/>
        </w:rPr>
        <w:t>Задачи.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EC50C0" w:rsidRPr="00CD7A87" w:rsidRDefault="00EC50C0" w:rsidP="00381906">
      <w:pPr>
        <w:rPr>
          <w:rFonts w:ascii="Times New Roman" w:hAnsi="Times New Roman"/>
          <w:b/>
          <w:sz w:val="24"/>
          <w:szCs w:val="24"/>
        </w:rPr>
      </w:pPr>
      <w:r w:rsidRPr="00CD7A87">
        <w:rPr>
          <w:rFonts w:ascii="Times New Roman" w:hAnsi="Times New Roman"/>
          <w:b/>
          <w:sz w:val="24"/>
          <w:szCs w:val="24"/>
        </w:rPr>
        <w:t xml:space="preserve">1 часть. </w:t>
      </w:r>
    </w:p>
    <w:p w:rsidR="00EC50C0" w:rsidRPr="004C3FEB" w:rsidRDefault="00EC50C0" w:rsidP="00381906">
      <w:pPr>
        <w:rPr>
          <w:sz w:val="24"/>
          <w:szCs w:val="24"/>
        </w:rPr>
      </w:pPr>
      <w:r w:rsidRPr="004C3FEB">
        <w:rPr>
          <w:rFonts w:ascii="Times New Roman" w:hAnsi="Times New Roman"/>
          <w:sz w:val="24"/>
          <w:szCs w:val="24"/>
        </w:rPr>
        <w:t>Ходьба в колонне по одному; ходьба и бег врассыпную, по сигналу остановиться и принять какую-либо позу.</w:t>
      </w:r>
    </w:p>
    <w:p w:rsidR="00EC50C0" w:rsidRDefault="00EC50C0" w:rsidP="00381906">
      <w:pPr>
        <w:rPr>
          <w:rFonts w:ascii="Times New Roman" w:hAnsi="Times New Roman"/>
          <w:sz w:val="24"/>
          <w:szCs w:val="24"/>
        </w:rPr>
      </w:pPr>
      <w:r w:rsidRPr="00CD7A87">
        <w:rPr>
          <w:rFonts w:ascii="Times New Roman" w:hAnsi="Times New Roman"/>
          <w:b/>
          <w:sz w:val="24"/>
          <w:szCs w:val="24"/>
        </w:rPr>
        <w:t>2 часть</w:t>
      </w:r>
      <w:r w:rsidRPr="004C3FEB">
        <w:rPr>
          <w:rFonts w:ascii="Times New Roman" w:hAnsi="Times New Roman"/>
          <w:sz w:val="24"/>
          <w:szCs w:val="24"/>
        </w:rPr>
        <w:t xml:space="preserve">. </w:t>
      </w:r>
    </w:p>
    <w:p w:rsidR="00EC50C0" w:rsidRPr="00CD7A87" w:rsidRDefault="00EC50C0" w:rsidP="00381906">
      <w:pPr>
        <w:rPr>
          <w:b/>
          <w:i/>
          <w:sz w:val="24"/>
          <w:szCs w:val="24"/>
        </w:rPr>
      </w:pPr>
      <w:r w:rsidRPr="00CD7A87">
        <w:rPr>
          <w:rFonts w:ascii="Times New Roman" w:hAnsi="Times New Roman"/>
          <w:b/>
          <w:i/>
          <w:sz w:val="24"/>
          <w:szCs w:val="24"/>
        </w:rPr>
        <w:t>Общеразвивающие упражнения с мячом.</w:t>
      </w:r>
    </w:p>
    <w:p w:rsidR="00EC50C0" w:rsidRPr="004C3FEB" w:rsidRDefault="00EC50C0" w:rsidP="00381906">
      <w:pPr>
        <w:rPr>
          <w:sz w:val="24"/>
          <w:szCs w:val="24"/>
        </w:rPr>
      </w:pPr>
      <w:r w:rsidRPr="004C3FEB">
        <w:rPr>
          <w:rFonts w:ascii="Times New Roman" w:hAnsi="Times New Roman"/>
          <w:sz w:val="24"/>
          <w:szCs w:val="24"/>
        </w:rPr>
        <w:t>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(5-6 раз).</w:t>
      </w:r>
    </w:p>
    <w:p w:rsidR="00EC50C0" w:rsidRPr="004C3FEB" w:rsidRDefault="00EC50C0" w:rsidP="00381906">
      <w:pPr>
        <w:rPr>
          <w:sz w:val="24"/>
          <w:szCs w:val="24"/>
        </w:rPr>
      </w:pPr>
      <w:r w:rsidRPr="004C3FEB">
        <w:rPr>
          <w:rFonts w:ascii="Times New Roman" w:hAnsi="Times New Roman"/>
          <w:sz w:val="24"/>
          <w:szCs w:val="24"/>
        </w:rPr>
        <w:t>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(по 3 раза в каждую сторону).</w:t>
      </w:r>
    </w:p>
    <w:p w:rsidR="00EC50C0" w:rsidRPr="004C3FEB" w:rsidRDefault="00EC50C0" w:rsidP="00381906">
      <w:pPr>
        <w:rPr>
          <w:sz w:val="24"/>
          <w:szCs w:val="24"/>
        </w:rPr>
      </w:pPr>
      <w:r w:rsidRPr="004C3FEB">
        <w:rPr>
          <w:rFonts w:ascii="Times New Roman" w:hAnsi="Times New Roman"/>
          <w:sz w:val="24"/>
          <w:szCs w:val="24"/>
        </w:rPr>
        <w:t>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(5-6 раз).</w:t>
      </w:r>
    </w:p>
    <w:p w:rsidR="00EC50C0" w:rsidRPr="004C3FEB" w:rsidRDefault="00EC50C0" w:rsidP="00381906">
      <w:pPr>
        <w:rPr>
          <w:sz w:val="24"/>
          <w:szCs w:val="24"/>
        </w:rPr>
      </w:pPr>
      <w:r w:rsidRPr="004C3FEB">
        <w:rPr>
          <w:rFonts w:ascii="Times New Roman" w:hAnsi="Times New Roman"/>
          <w:sz w:val="24"/>
          <w:szCs w:val="24"/>
        </w:rPr>
        <w:t>4. И. п. - сидя на пятках, мяч в правой руке. Прокатить мяч вправо и влево вокруг туловища, перебирая его руками (по 3 раза в каждую сторону).</w:t>
      </w:r>
    </w:p>
    <w:p w:rsidR="00EC50C0" w:rsidRPr="004C3FEB" w:rsidRDefault="00EC50C0" w:rsidP="00381906">
      <w:pPr>
        <w:rPr>
          <w:sz w:val="24"/>
          <w:szCs w:val="24"/>
        </w:rPr>
      </w:pPr>
      <w:r w:rsidRPr="004C3FEB">
        <w:rPr>
          <w:rFonts w:ascii="Times New Roman" w:hAnsi="Times New Roman"/>
          <w:sz w:val="24"/>
          <w:szCs w:val="24"/>
        </w:rPr>
        <w:t>5. И. п. -лежа на животе, ноги прямые, мяч в согнутых руках. Прогнуться, вынести мяч вперед-вверх, руки прямые; вернуться в исходное положение (4- 5 раз).</w:t>
      </w:r>
    </w:p>
    <w:p w:rsidR="00EC50C0" w:rsidRPr="004C3FEB" w:rsidRDefault="00EC50C0" w:rsidP="00381906">
      <w:pPr>
        <w:rPr>
          <w:sz w:val="24"/>
          <w:szCs w:val="24"/>
        </w:rPr>
      </w:pPr>
      <w:r w:rsidRPr="004C3FEB">
        <w:rPr>
          <w:rFonts w:ascii="Times New Roman" w:hAnsi="Times New Roman"/>
          <w:sz w:val="24"/>
          <w:szCs w:val="24"/>
        </w:rPr>
        <w:t>6. И. п. - ноги слегка расставлены, мяч в правой руке. Прыжки на двух ногах с поворотом кругом в обе стороны в чередовании с небольшой паузой (на счет 1-8, повторить 3-4 раза).</w:t>
      </w:r>
    </w:p>
    <w:p w:rsidR="00EC50C0" w:rsidRPr="00CD7A87" w:rsidRDefault="00EC50C0" w:rsidP="00381906">
      <w:pPr>
        <w:rPr>
          <w:b/>
          <w:i/>
          <w:sz w:val="24"/>
          <w:szCs w:val="24"/>
        </w:rPr>
      </w:pPr>
      <w:r w:rsidRPr="00CD7A87">
        <w:rPr>
          <w:rFonts w:ascii="Times New Roman" w:hAnsi="Times New Roman"/>
          <w:b/>
          <w:i/>
          <w:sz w:val="24"/>
          <w:szCs w:val="24"/>
        </w:rPr>
        <w:t>Основные виды движений.</w:t>
      </w:r>
    </w:p>
    <w:p w:rsidR="00EC50C0" w:rsidRPr="004C3FEB" w:rsidRDefault="00EC50C0" w:rsidP="00381906">
      <w:pPr>
        <w:rPr>
          <w:sz w:val="24"/>
          <w:szCs w:val="24"/>
        </w:rPr>
      </w:pPr>
      <w:r w:rsidRPr="004C3FEB">
        <w:rPr>
          <w:rFonts w:ascii="Times New Roman" w:hAnsi="Times New Roman"/>
          <w:sz w:val="24"/>
          <w:szCs w:val="24"/>
        </w:rPr>
        <w:t>1. Перебрасывание мячей друг другу с расстояния 1,5 м (способ двумя руками снизу) (по 8-10 раз).</w:t>
      </w:r>
    </w:p>
    <w:p w:rsidR="00EC50C0" w:rsidRPr="004C3FEB" w:rsidRDefault="00EC50C0" w:rsidP="00381906">
      <w:pPr>
        <w:rPr>
          <w:sz w:val="24"/>
          <w:szCs w:val="24"/>
        </w:rPr>
      </w:pPr>
      <w:r w:rsidRPr="004C3FEB">
        <w:rPr>
          <w:rFonts w:ascii="Times New Roman" w:hAnsi="Times New Roman"/>
          <w:sz w:val="24"/>
          <w:szCs w:val="24"/>
        </w:rPr>
        <w:t>2. Ползание на четвереньках по гимнастической скамейке с опорой на ладони и колени (2-3 раза).</w:t>
      </w:r>
    </w:p>
    <w:p w:rsidR="00EC50C0" w:rsidRPr="004C3FEB" w:rsidRDefault="00EC50C0" w:rsidP="00381906">
      <w:pPr>
        <w:rPr>
          <w:sz w:val="24"/>
          <w:szCs w:val="24"/>
        </w:rPr>
      </w:pPr>
      <w:r>
        <w:rPr>
          <w:rFonts w:ascii="Times New Roman" w:hAnsi="Times New Roman"/>
          <w:sz w:val="24"/>
          <w:szCs w:val="24"/>
        </w:rPr>
        <w:t>П</w:t>
      </w:r>
      <w:r w:rsidRPr="004C3FEB">
        <w:rPr>
          <w:rFonts w:ascii="Times New Roman" w:hAnsi="Times New Roman"/>
          <w:sz w:val="24"/>
          <w:szCs w:val="24"/>
        </w:rPr>
        <w:t>едагог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EC50C0" w:rsidRPr="004C3FEB" w:rsidRDefault="00EC50C0" w:rsidP="00381906">
      <w:pPr>
        <w:rPr>
          <w:sz w:val="24"/>
          <w:szCs w:val="24"/>
        </w:rPr>
      </w:pPr>
      <w:r w:rsidRPr="004C3FEB">
        <w:rPr>
          <w:rFonts w:ascii="Times New Roman" w:hAnsi="Times New Roman"/>
          <w:sz w:val="24"/>
          <w:szCs w:val="24"/>
        </w:rPr>
        <w:t>Ползание по гимнастической скамейке выполняется на ладонях и коленях поточным способом двумя колоннами.</w:t>
      </w:r>
    </w:p>
    <w:p w:rsidR="00EC50C0" w:rsidRPr="004C3FEB" w:rsidRDefault="00EC50C0" w:rsidP="00381906">
      <w:pPr>
        <w:rPr>
          <w:sz w:val="24"/>
          <w:szCs w:val="24"/>
        </w:rPr>
      </w:pPr>
      <w:r>
        <w:rPr>
          <w:rFonts w:ascii="Times New Roman" w:hAnsi="Times New Roman"/>
          <w:sz w:val="24"/>
          <w:szCs w:val="24"/>
        </w:rPr>
        <w:t>Подвижная игра «П</w:t>
      </w:r>
      <w:r w:rsidRPr="004C3FEB">
        <w:rPr>
          <w:rFonts w:ascii="Times New Roman" w:hAnsi="Times New Roman"/>
          <w:sz w:val="24"/>
          <w:szCs w:val="24"/>
        </w:rPr>
        <w:t>оезд»</w:t>
      </w:r>
    </w:p>
    <w:p w:rsidR="00EC50C0" w:rsidRPr="00CD7A87" w:rsidRDefault="00EC50C0" w:rsidP="006051C3">
      <w:pPr>
        <w:rPr>
          <w:sz w:val="24"/>
          <w:szCs w:val="24"/>
        </w:rPr>
      </w:pPr>
      <w:r w:rsidRPr="00CD7A87">
        <w:rPr>
          <w:rFonts w:ascii="Times New Roman" w:hAnsi="Times New Roman"/>
          <w:b/>
          <w:sz w:val="24"/>
          <w:szCs w:val="24"/>
        </w:rPr>
        <w:t>3 часть</w:t>
      </w:r>
      <w:r w:rsidRPr="004C3FEB">
        <w:rPr>
          <w:rFonts w:ascii="Times New Roman" w:hAnsi="Times New Roman"/>
          <w:sz w:val="24"/>
          <w:szCs w:val="24"/>
        </w:rPr>
        <w:t xml:space="preserve">. </w:t>
      </w:r>
      <w:r>
        <w:rPr>
          <w:rFonts w:ascii="Times New Roman" w:hAnsi="Times New Roman"/>
          <w:sz w:val="24"/>
          <w:szCs w:val="24"/>
        </w:rPr>
        <w:t xml:space="preserve"> «Ледяная фигура»</w:t>
      </w:r>
    </w:p>
    <w:p w:rsidR="00EC50C0" w:rsidRDefault="00EC50C0" w:rsidP="00CD7A87">
      <w:pPr>
        <w:jc w:val="right"/>
      </w:pPr>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CD7A87" w:rsidRDefault="00EC50C0" w:rsidP="00381906">
      <w:pPr>
        <w:rPr>
          <w:b/>
          <w:sz w:val="24"/>
          <w:szCs w:val="24"/>
        </w:rPr>
      </w:pPr>
      <w:r w:rsidRPr="00CD7A87">
        <w:rPr>
          <w:rFonts w:ascii="Times New Roman" w:hAnsi="Times New Roman"/>
          <w:b/>
          <w:sz w:val="24"/>
          <w:szCs w:val="24"/>
        </w:rPr>
        <w:t>декабрь</w:t>
      </w:r>
    </w:p>
    <w:p w:rsidR="00EC50C0" w:rsidRPr="00CD7A87" w:rsidRDefault="00EC50C0" w:rsidP="00381906">
      <w:pPr>
        <w:rPr>
          <w:b/>
          <w:sz w:val="24"/>
          <w:szCs w:val="24"/>
        </w:rPr>
      </w:pPr>
      <w:r w:rsidRPr="00CD7A87">
        <w:rPr>
          <w:rFonts w:ascii="Times New Roman" w:hAnsi="Times New Roman"/>
          <w:b/>
          <w:sz w:val="24"/>
          <w:szCs w:val="24"/>
        </w:rPr>
        <w:t>Тип занятия</w:t>
      </w:r>
      <w:r>
        <w:rPr>
          <w:rFonts w:ascii="Times New Roman" w:hAnsi="Times New Roman"/>
          <w:b/>
          <w:sz w:val="24"/>
          <w:szCs w:val="24"/>
        </w:rPr>
        <w:t>-традиционное</w:t>
      </w:r>
    </w:p>
    <w:p w:rsidR="00EC50C0" w:rsidRDefault="00EC50C0" w:rsidP="00381906">
      <w:pPr>
        <w:rPr>
          <w:rFonts w:ascii="Times New Roman" w:hAnsi="Times New Roman"/>
          <w:b/>
          <w:sz w:val="24"/>
          <w:szCs w:val="24"/>
        </w:rPr>
      </w:pPr>
      <w:r w:rsidRPr="00CD7A87">
        <w:rPr>
          <w:rFonts w:ascii="Times New Roman" w:hAnsi="Times New Roman"/>
          <w:b/>
          <w:sz w:val="24"/>
          <w:szCs w:val="24"/>
        </w:rPr>
        <w:t>№ 5</w:t>
      </w:r>
    </w:p>
    <w:p w:rsidR="00EC50C0" w:rsidRPr="00CD7A87" w:rsidRDefault="00EC50C0" w:rsidP="00381906">
      <w:pPr>
        <w:rPr>
          <w:b/>
          <w:sz w:val="24"/>
          <w:szCs w:val="24"/>
        </w:rPr>
      </w:pPr>
    </w:p>
    <w:p w:rsidR="00EC50C0" w:rsidRPr="00CD7A87" w:rsidRDefault="00EC50C0" w:rsidP="00381906">
      <w:pPr>
        <w:rPr>
          <w:sz w:val="24"/>
          <w:szCs w:val="24"/>
        </w:rPr>
      </w:pPr>
      <w:r w:rsidRPr="00CD7A87">
        <w:rPr>
          <w:rFonts w:ascii="Times New Roman" w:hAnsi="Times New Roman"/>
          <w:sz w:val="24"/>
          <w:szCs w:val="24"/>
        </w:rPr>
        <w:t>Задачи. 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p w:rsidR="00EC50C0" w:rsidRPr="00CD7A87" w:rsidRDefault="00EC50C0" w:rsidP="00381906">
      <w:pPr>
        <w:rPr>
          <w:rFonts w:ascii="Times New Roman" w:hAnsi="Times New Roman"/>
          <w:b/>
          <w:sz w:val="24"/>
          <w:szCs w:val="24"/>
        </w:rPr>
      </w:pPr>
      <w:r w:rsidRPr="00CD7A87">
        <w:rPr>
          <w:rFonts w:ascii="Times New Roman" w:hAnsi="Times New Roman"/>
          <w:b/>
          <w:sz w:val="24"/>
          <w:szCs w:val="24"/>
        </w:rPr>
        <w:t xml:space="preserve">1 часть. </w:t>
      </w:r>
    </w:p>
    <w:p w:rsidR="00EC50C0" w:rsidRPr="00CD7A87" w:rsidRDefault="00EC50C0" w:rsidP="00381906">
      <w:pPr>
        <w:rPr>
          <w:sz w:val="24"/>
          <w:szCs w:val="24"/>
        </w:rPr>
      </w:pPr>
      <w:r w:rsidRPr="00CD7A87">
        <w:rPr>
          <w:rFonts w:ascii="Times New Roman" w:hAnsi="Times New Roman"/>
          <w:sz w:val="24"/>
          <w:szCs w:val="24"/>
        </w:rPr>
        <w:t>Ходьба в колонне по одному; ходьб</w:t>
      </w:r>
      <w:r>
        <w:rPr>
          <w:rFonts w:ascii="Times New Roman" w:hAnsi="Times New Roman"/>
          <w:sz w:val="24"/>
          <w:szCs w:val="24"/>
        </w:rPr>
        <w:t xml:space="preserve">а и бег врассыпную, по сигналу </w:t>
      </w:r>
      <w:r w:rsidRPr="00CD7A87">
        <w:rPr>
          <w:rFonts w:ascii="Times New Roman" w:hAnsi="Times New Roman"/>
          <w:sz w:val="24"/>
          <w:szCs w:val="24"/>
        </w:rPr>
        <w:t>остановиться и принять какую-либо позу. Ходьба и бег повторяются.</w:t>
      </w:r>
    </w:p>
    <w:p w:rsidR="00EC50C0" w:rsidRPr="00CD7A87" w:rsidRDefault="00EC50C0" w:rsidP="00381906">
      <w:pPr>
        <w:rPr>
          <w:rFonts w:ascii="Times New Roman" w:hAnsi="Times New Roman"/>
          <w:b/>
          <w:sz w:val="24"/>
          <w:szCs w:val="24"/>
        </w:rPr>
      </w:pPr>
      <w:r w:rsidRPr="00CD7A87">
        <w:rPr>
          <w:rFonts w:ascii="Times New Roman" w:hAnsi="Times New Roman"/>
          <w:b/>
          <w:sz w:val="24"/>
          <w:szCs w:val="24"/>
        </w:rPr>
        <w:t xml:space="preserve">2 часть. </w:t>
      </w:r>
    </w:p>
    <w:p w:rsidR="00EC50C0" w:rsidRPr="00CD7A87" w:rsidRDefault="00EC50C0" w:rsidP="00381906">
      <w:pPr>
        <w:rPr>
          <w:b/>
          <w:i/>
          <w:sz w:val="24"/>
          <w:szCs w:val="24"/>
        </w:rPr>
      </w:pPr>
      <w:r w:rsidRPr="00CD7A87">
        <w:rPr>
          <w:rFonts w:ascii="Times New Roman" w:hAnsi="Times New Roman"/>
          <w:b/>
          <w:i/>
          <w:sz w:val="24"/>
          <w:szCs w:val="24"/>
        </w:rPr>
        <w:t>Общеразвивающие упражнения с кубиками.</w:t>
      </w:r>
    </w:p>
    <w:p w:rsidR="00EC50C0" w:rsidRPr="00CD7A87" w:rsidRDefault="00EC50C0" w:rsidP="00381906">
      <w:pPr>
        <w:rPr>
          <w:sz w:val="24"/>
          <w:szCs w:val="24"/>
        </w:rPr>
      </w:pPr>
      <w:r w:rsidRPr="00CD7A87">
        <w:rPr>
          <w:rFonts w:ascii="Times New Roman" w:hAnsi="Times New Roman"/>
          <w:sz w:val="24"/>
          <w:szCs w:val="24"/>
        </w:rPr>
        <w:t>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(5-6 раз).</w:t>
      </w:r>
    </w:p>
    <w:p w:rsidR="00EC50C0" w:rsidRPr="00CD7A87" w:rsidRDefault="00EC50C0" w:rsidP="00381906">
      <w:pPr>
        <w:rPr>
          <w:sz w:val="24"/>
          <w:szCs w:val="24"/>
        </w:rPr>
      </w:pPr>
      <w:r w:rsidRPr="00CD7A87">
        <w:rPr>
          <w:rFonts w:ascii="Times New Roman" w:hAnsi="Times New Roman"/>
          <w:sz w:val="24"/>
          <w:szCs w:val="24"/>
        </w:rPr>
        <w:t>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(4-5 раз).</w:t>
      </w:r>
    </w:p>
    <w:p w:rsidR="00EC50C0" w:rsidRPr="00CD7A87" w:rsidRDefault="00EC50C0" w:rsidP="00381906">
      <w:pPr>
        <w:rPr>
          <w:sz w:val="24"/>
          <w:szCs w:val="24"/>
        </w:rPr>
      </w:pPr>
      <w:r w:rsidRPr="00CD7A87">
        <w:rPr>
          <w:rFonts w:ascii="Times New Roman" w:hAnsi="Times New Roman"/>
          <w:sz w:val="24"/>
          <w:szCs w:val="24"/>
        </w:rPr>
        <w:t>3. И. п. - стойка ноги на ширине плеч, кубики в обеих руках вниз.</w:t>
      </w:r>
    </w:p>
    <w:p w:rsidR="00EC50C0" w:rsidRPr="00CD7A87" w:rsidRDefault="00EC50C0" w:rsidP="00381906">
      <w:pPr>
        <w:rPr>
          <w:sz w:val="24"/>
          <w:szCs w:val="24"/>
        </w:rPr>
      </w:pPr>
      <w:r w:rsidRPr="00CD7A87">
        <w:rPr>
          <w:rFonts w:ascii="Times New Roman" w:hAnsi="Times New Roman"/>
          <w:sz w:val="24"/>
          <w:szCs w:val="24"/>
        </w:rPr>
        <w:t>Присесть, кубики вынести вперед. Встать, вернуться в исходное положение (4-5 раз).</w:t>
      </w:r>
    </w:p>
    <w:p w:rsidR="00EC50C0" w:rsidRPr="00CD7A87" w:rsidRDefault="00EC50C0" w:rsidP="00381906">
      <w:pPr>
        <w:rPr>
          <w:sz w:val="24"/>
          <w:szCs w:val="24"/>
        </w:rPr>
      </w:pPr>
      <w:r w:rsidRPr="00CD7A87">
        <w:rPr>
          <w:rFonts w:ascii="Times New Roman" w:hAnsi="Times New Roman"/>
          <w:sz w:val="24"/>
          <w:szCs w:val="24"/>
        </w:rPr>
        <w:t>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(по 3 раза в каждую сторону).</w:t>
      </w:r>
    </w:p>
    <w:p w:rsidR="00EC50C0" w:rsidRPr="00CD7A87" w:rsidRDefault="00EC50C0" w:rsidP="00381906">
      <w:pPr>
        <w:rPr>
          <w:sz w:val="24"/>
          <w:szCs w:val="24"/>
        </w:rPr>
      </w:pPr>
      <w:r w:rsidRPr="00CD7A87">
        <w:rPr>
          <w:rFonts w:ascii="Times New Roman" w:hAnsi="Times New Roman"/>
          <w:sz w:val="24"/>
          <w:szCs w:val="24"/>
        </w:rPr>
        <w:t>5. И. п. - ноги слегка расставлены, кубики на полу. Прыжки на двух ногах вокруг кубиков в обе стороны, с небольшой паузой между сериями прыжков (3-4 раза).</w:t>
      </w:r>
    </w:p>
    <w:p w:rsidR="00EC50C0" w:rsidRPr="00CD7A87" w:rsidRDefault="00EC50C0" w:rsidP="00381906">
      <w:pPr>
        <w:rPr>
          <w:b/>
          <w:i/>
          <w:sz w:val="24"/>
          <w:szCs w:val="24"/>
        </w:rPr>
      </w:pPr>
      <w:r w:rsidRPr="00CD7A87">
        <w:rPr>
          <w:rFonts w:ascii="Times New Roman" w:hAnsi="Times New Roman"/>
          <w:b/>
          <w:i/>
          <w:sz w:val="24"/>
          <w:szCs w:val="24"/>
        </w:rPr>
        <w:t>Основные виды движений.</w:t>
      </w:r>
    </w:p>
    <w:p w:rsidR="00EC50C0" w:rsidRPr="00CD7A87" w:rsidRDefault="00EC50C0" w:rsidP="00381906">
      <w:pPr>
        <w:rPr>
          <w:sz w:val="24"/>
          <w:szCs w:val="24"/>
        </w:rPr>
      </w:pPr>
      <w:r w:rsidRPr="00CD7A87">
        <w:rPr>
          <w:rFonts w:ascii="Times New Roman" w:hAnsi="Times New Roman"/>
          <w:sz w:val="24"/>
          <w:szCs w:val="24"/>
        </w:rPr>
        <w:t>1. Ползание по гимнастической скамейке на животе, хват рук с боков скамейки (2-3 раза).</w:t>
      </w:r>
    </w:p>
    <w:p w:rsidR="00EC50C0" w:rsidRPr="00CD7A87" w:rsidRDefault="00EC50C0" w:rsidP="00381906">
      <w:pPr>
        <w:rPr>
          <w:sz w:val="24"/>
          <w:szCs w:val="24"/>
        </w:rPr>
      </w:pPr>
      <w:r w:rsidRPr="00CD7A87">
        <w:rPr>
          <w:rFonts w:ascii="Times New Roman" w:hAnsi="Times New Roman"/>
          <w:sz w:val="24"/>
          <w:szCs w:val="24"/>
        </w:rPr>
        <w:t>2. Равновесие - ходьба по гимнастической скамейке боком приставным шагом, руки за головой. В конце скамейки сойти, сделав шаг вниз (2-3 раза).</w:t>
      </w:r>
    </w:p>
    <w:p w:rsidR="00EC50C0" w:rsidRPr="00CD7A87" w:rsidRDefault="00EC50C0" w:rsidP="00381906">
      <w:pPr>
        <w:rPr>
          <w:sz w:val="24"/>
          <w:szCs w:val="24"/>
        </w:rPr>
      </w:pPr>
      <w:r w:rsidRPr="00CD7A87">
        <w:rPr>
          <w:rFonts w:ascii="Times New Roman" w:hAnsi="Times New Roman"/>
          <w:sz w:val="24"/>
          <w:szCs w:val="24"/>
        </w:rPr>
        <w:t>Дети строятся в две колонны поточным способом один за другим, выполняют ползание на четвереньках вверх, а затем вниз (если имеются специальные приспособления).  Хват рук с боков выполняется так: большой палец сверху доски, а остальные снизу. Доска крючками крепится к двум сторонам, кубик - в прорези или за вторую рейку гимнастической стенки.</w:t>
      </w:r>
    </w:p>
    <w:p w:rsidR="00EC50C0" w:rsidRPr="00CD7A87" w:rsidRDefault="00EC50C0" w:rsidP="00381906">
      <w:pPr>
        <w:rPr>
          <w:sz w:val="24"/>
          <w:szCs w:val="24"/>
        </w:rPr>
      </w:pPr>
      <w:r w:rsidRPr="00CD7A87">
        <w:rPr>
          <w:rFonts w:ascii="Times New Roman" w:hAnsi="Times New Roman"/>
          <w:sz w:val="24"/>
          <w:szCs w:val="24"/>
        </w:rPr>
        <w:t>Далее дети переходят ко второму заданию - ходьбе по гимнастической скамейке (повышенная опора), руки за головой, на середине присесть, хлопнуть в ладоши перед собой, выпрямиться и пройти дальше, сойти, не прыгая.</w:t>
      </w:r>
    </w:p>
    <w:p w:rsidR="00EC50C0" w:rsidRPr="00CD7A87" w:rsidRDefault="00EC50C0" w:rsidP="00381906">
      <w:pPr>
        <w:rPr>
          <w:sz w:val="24"/>
          <w:szCs w:val="24"/>
        </w:rPr>
      </w:pPr>
      <w:r w:rsidRPr="00CD7A87">
        <w:rPr>
          <w:rFonts w:ascii="Times New Roman" w:hAnsi="Times New Roman"/>
          <w:sz w:val="24"/>
          <w:szCs w:val="24"/>
        </w:rPr>
        <w:t>Подвижная игра «Птички и кошка».</w:t>
      </w:r>
    </w:p>
    <w:p w:rsidR="00EC50C0" w:rsidRPr="00CD7A87" w:rsidRDefault="00EC50C0" w:rsidP="00381906">
      <w:pPr>
        <w:rPr>
          <w:rFonts w:ascii="Times New Roman" w:hAnsi="Times New Roman"/>
          <w:b/>
          <w:sz w:val="24"/>
          <w:szCs w:val="24"/>
        </w:rPr>
      </w:pPr>
      <w:r w:rsidRPr="00CD7A87">
        <w:rPr>
          <w:rFonts w:ascii="Times New Roman" w:hAnsi="Times New Roman"/>
          <w:b/>
          <w:sz w:val="24"/>
          <w:szCs w:val="24"/>
        </w:rPr>
        <w:t xml:space="preserve">3 часть. </w:t>
      </w:r>
    </w:p>
    <w:p w:rsidR="00EC50C0" w:rsidRDefault="00EC50C0" w:rsidP="00381906">
      <w:pPr>
        <w:rPr>
          <w:sz w:val="24"/>
          <w:szCs w:val="24"/>
        </w:rPr>
      </w:pPr>
      <w:r w:rsidRPr="00CD7A87">
        <w:rPr>
          <w:rFonts w:ascii="Times New Roman" w:hAnsi="Times New Roman"/>
          <w:sz w:val="24"/>
          <w:szCs w:val="24"/>
        </w:rPr>
        <w:t>Ходьба в колонне по одному.</w:t>
      </w:r>
    </w:p>
    <w:p w:rsidR="00EC50C0" w:rsidRPr="00CD7A87" w:rsidRDefault="00EC50C0" w:rsidP="00381906">
      <w:pPr>
        <w:rPr>
          <w:sz w:val="24"/>
          <w:szCs w:val="24"/>
        </w:rPr>
      </w:pPr>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CD7A87" w:rsidRDefault="00EC50C0" w:rsidP="00381906">
      <w:pPr>
        <w:rPr>
          <w:b/>
          <w:sz w:val="24"/>
          <w:szCs w:val="24"/>
        </w:rPr>
      </w:pPr>
      <w:r w:rsidRPr="00CD7A87">
        <w:rPr>
          <w:rFonts w:ascii="Times New Roman" w:hAnsi="Times New Roman"/>
          <w:b/>
          <w:sz w:val="24"/>
          <w:szCs w:val="24"/>
        </w:rPr>
        <w:t>декабрь</w:t>
      </w:r>
    </w:p>
    <w:p w:rsidR="00EC50C0" w:rsidRPr="00CD7A87" w:rsidRDefault="00EC50C0" w:rsidP="00381906">
      <w:pPr>
        <w:rPr>
          <w:b/>
          <w:sz w:val="24"/>
          <w:szCs w:val="24"/>
        </w:rPr>
      </w:pPr>
      <w:r w:rsidRPr="00CD7A87">
        <w:rPr>
          <w:rFonts w:ascii="Times New Roman" w:hAnsi="Times New Roman"/>
          <w:b/>
          <w:sz w:val="24"/>
          <w:szCs w:val="24"/>
        </w:rPr>
        <w:t>Тип занятия</w:t>
      </w:r>
      <w:r>
        <w:rPr>
          <w:rFonts w:ascii="Times New Roman" w:hAnsi="Times New Roman"/>
          <w:b/>
          <w:sz w:val="24"/>
          <w:szCs w:val="24"/>
        </w:rPr>
        <w:t>-учебно-тренировочное</w:t>
      </w:r>
    </w:p>
    <w:p w:rsidR="00EC50C0" w:rsidRPr="00CD7A87" w:rsidRDefault="00EC50C0" w:rsidP="00381906">
      <w:pPr>
        <w:rPr>
          <w:sz w:val="24"/>
          <w:szCs w:val="24"/>
        </w:rPr>
      </w:pPr>
      <w:r w:rsidRPr="00CD7A87">
        <w:rPr>
          <w:rFonts w:ascii="Times New Roman" w:hAnsi="Times New Roman"/>
          <w:b/>
          <w:sz w:val="24"/>
          <w:szCs w:val="24"/>
        </w:rPr>
        <w:t>№ 6</w:t>
      </w:r>
    </w:p>
    <w:p w:rsidR="00EC50C0" w:rsidRPr="00CD7A87" w:rsidRDefault="00EC50C0" w:rsidP="00381906">
      <w:pPr>
        <w:rPr>
          <w:sz w:val="24"/>
          <w:szCs w:val="24"/>
        </w:rPr>
      </w:pPr>
      <w:r w:rsidRPr="00CD7A87">
        <w:rPr>
          <w:rFonts w:ascii="Times New Roman" w:hAnsi="Times New Roman"/>
          <w:sz w:val="24"/>
          <w:szCs w:val="24"/>
        </w:rPr>
        <w:t>Задачи. Упражнять в действиях по заданию в ходьбе и беге; учить правильному хвату рук за края скамейки при ползании на животе; повторить упражнение в равновесии.</w:t>
      </w:r>
    </w:p>
    <w:p w:rsidR="00EC50C0" w:rsidRPr="00CD7A87" w:rsidRDefault="00EC50C0" w:rsidP="00381906">
      <w:pPr>
        <w:rPr>
          <w:rFonts w:ascii="Times New Roman" w:hAnsi="Times New Roman"/>
          <w:b/>
          <w:sz w:val="24"/>
          <w:szCs w:val="24"/>
        </w:rPr>
      </w:pPr>
      <w:r w:rsidRPr="00CD7A87">
        <w:rPr>
          <w:rFonts w:ascii="Times New Roman" w:hAnsi="Times New Roman"/>
          <w:b/>
          <w:sz w:val="24"/>
          <w:szCs w:val="24"/>
        </w:rPr>
        <w:t xml:space="preserve">1 часть. </w:t>
      </w:r>
    </w:p>
    <w:p w:rsidR="00EC50C0" w:rsidRPr="00CD7A87" w:rsidRDefault="00EC50C0" w:rsidP="00381906">
      <w:pPr>
        <w:rPr>
          <w:sz w:val="24"/>
          <w:szCs w:val="24"/>
        </w:rPr>
      </w:pPr>
      <w:r w:rsidRPr="00CD7A87">
        <w:rPr>
          <w:rFonts w:ascii="Times New Roman" w:hAnsi="Times New Roman"/>
          <w:sz w:val="24"/>
          <w:szCs w:val="24"/>
        </w:rPr>
        <w:t>Ходьба в колонне по одному; ходьба и бег врассыпную, по сигналу воспитателя остановиться и принять какую-либо позу. Ходьба и бег повторяются.</w:t>
      </w:r>
    </w:p>
    <w:p w:rsidR="00EC50C0" w:rsidRPr="00CD7A87" w:rsidRDefault="00EC50C0" w:rsidP="00381906">
      <w:pPr>
        <w:rPr>
          <w:rFonts w:ascii="Times New Roman" w:hAnsi="Times New Roman"/>
          <w:b/>
          <w:sz w:val="24"/>
          <w:szCs w:val="24"/>
        </w:rPr>
      </w:pPr>
      <w:r w:rsidRPr="00CD7A87">
        <w:rPr>
          <w:rFonts w:ascii="Times New Roman" w:hAnsi="Times New Roman"/>
          <w:b/>
          <w:sz w:val="24"/>
          <w:szCs w:val="24"/>
        </w:rPr>
        <w:t>2 часть.</w:t>
      </w:r>
    </w:p>
    <w:p w:rsidR="00EC50C0" w:rsidRPr="00CD7A87" w:rsidRDefault="00EC50C0" w:rsidP="00381906">
      <w:pPr>
        <w:rPr>
          <w:sz w:val="24"/>
          <w:szCs w:val="24"/>
        </w:rPr>
      </w:pPr>
      <w:r w:rsidRPr="00CD7A87">
        <w:rPr>
          <w:rFonts w:ascii="Times New Roman" w:hAnsi="Times New Roman"/>
          <w:b/>
          <w:i/>
          <w:sz w:val="24"/>
          <w:szCs w:val="24"/>
        </w:rPr>
        <w:t>Общеразвивающие упражнения с кубиками</w:t>
      </w:r>
      <w:r w:rsidRPr="00CD7A87">
        <w:rPr>
          <w:rFonts w:ascii="Times New Roman" w:hAnsi="Times New Roman"/>
          <w:sz w:val="24"/>
          <w:szCs w:val="24"/>
        </w:rPr>
        <w:t>.</w:t>
      </w:r>
    </w:p>
    <w:p w:rsidR="00EC50C0" w:rsidRPr="00CD7A87" w:rsidRDefault="00EC50C0" w:rsidP="00381906">
      <w:pPr>
        <w:rPr>
          <w:sz w:val="24"/>
          <w:szCs w:val="24"/>
        </w:rPr>
      </w:pPr>
      <w:r w:rsidRPr="00CD7A87">
        <w:rPr>
          <w:rFonts w:ascii="Times New Roman" w:hAnsi="Times New Roman"/>
          <w:sz w:val="24"/>
          <w:szCs w:val="24"/>
        </w:rPr>
        <w:t>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(5-6 раз).</w:t>
      </w:r>
    </w:p>
    <w:p w:rsidR="00EC50C0" w:rsidRPr="00CD7A87" w:rsidRDefault="00EC50C0" w:rsidP="00381906">
      <w:pPr>
        <w:rPr>
          <w:sz w:val="24"/>
          <w:szCs w:val="24"/>
        </w:rPr>
      </w:pPr>
      <w:r w:rsidRPr="00CD7A87">
        <w:rPr>
          <w:rFonts w:ascii="Times New Roman" w:hAnsi="Times New Roman"/>
          <w:sz w:val="24"/>
          <w:szCs w:val="24"/>
        </w:rPr>
        <w:t>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(4-5 раз).</w:t>
      </w:r>
    </w:p>
    <w:p w:rsidR="00EC50C0" w:rsidRPr="00CD7A87" w:rsidRDefault="00EC50C0" w:rsidP="00381906">
      <w:pPr>
        <w:rPr>
          <w:sz w:val="24"/>
          <w:szCs w:val="24"/>
        </w:rPr>
      </w:pPr>
      <w:r w:rsidRPr="00CD7A87">
        <w:rPr>
          <w:rFonts w:ascii="Times New Roman" w:hAnsi="Times New Roman"/>
          <w:sz w:val="24"/>
          <w:szCs w:val="24"/>
        </w:rPr>
        <w:t>3. И. п. - стойка ноги на ширине плеч, кубики в обеих руках вниз.</w:t>
      </w:r>
      <w:r>
        <w:rPr>
          <w:sz w:val="24"/>
          <w:szCs w:val="24"/>
        </w:rPr>
        <w:t xml:space="preserve"> </w:t>
      </w:r>
      <w:r w:rsidRPr="00CD7A87">
        <w:rPr>
          <w:rFonts w:ascii="Times New Roman" w:hAnsi="Times New Roman"/>
          <w:sz w:val="24"/>
          <w:szCs w:val="24"/>
        </w:rPr>
        <w:t>Присесть, кубики вынести вперед. Встать, вернуться в исходное положение (4-5 раз).</w:t>
      </w:r>
    </w:p>
    <w:p w:rsidR="00EC50C0" w:rsidRPr="00CD7A87" w:rsidRDefault="00EC50C0" w:rsidP="00381906">
      <w:pPr>
        <w:rPr>
          <w:sz w:val="24"/>
          <w:szCs w:val="24"/>
        </w:rPr>
      </w:pPr>
      <w:r w:rsidRPr="00CD7A87">
        <w:rPr>
          <w:rFonts w:ascii="Times New Roman" w:hAnsi="Times New Roman"/>
          <w:sz w:val="24"/>
          <w:szCs w:val="24"/>
        </w:rPr>
        <w:t>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(по 3 раза в каждую сторону).</w:t>
      </w:r>
    </w:p>
    <w:p w:rsidR="00EC50C0" w:rsidRPr="00CD7A87" w:rsidRDefault="00EC50C0" w:rsidP="00381906">
      <w:pPr>
        <w:rPr>
          <w:sz w:val="24"/>
          <w:szCs w:val="24"/>
        </w:rPr>
      </w:pPr>
      <w:r w:rsidRPr="00CD7A87">
        <w:rPr>
          <w:rFonts w:ascii="Times New Roman" w:hAnsi="Times New Roman"/>
          <w:sz w:val="24"/>
          <w:szCs w:val="24"/>
        </w:rPr>
        <w:t>5. И. п. - ноги слегка расставлены, кубики на полу. Прыжки на двух ногах вокруг кубиков в обе стороны, с небольшой паузой между сериями прыжков (3-4 раза).</w:t>
      </w:r>
    </w:p>
    <w:p w:rsidR="00EC50C0" w:rsidRPr="00CD7A87" w:rsidRDefault="00EC50C0" w:rsidP="00381906">
      <w:pPr>
        <w:rPr>
          <w:b/>
          <w:i/>
          <w:sz w:val="24"/>
          <w:szCs w:val="24"/>
        </w:rPr>
      </w:pPr>
      <w:r w:rsidRPr="00CD7A87">
        <w:rPr>
          <w:rFonts w:ascii="Times New Roman" w:hAnsi="Times New Roman"/>
          <w:b/>
          <w:i/>
          <w:sz w:val="24"/>
          <w:szCs w:val="24"/>
        </w:rPr>
        <w:t>Основные виды движений.</w:t>
      </w:r>
    </w:p>
    <w:p w:rsidR="00EC50C0" w:rsidRPr="00CD7A87" w:rsidRDefault="00EC50C0" w:rsidP="00381906">
      <w:pPr>
        <w:rPr>
          <w:sz w:val="24"/>
          <w:szCs w:val="24"/>
        </w:rPr>
      </w:pPr>
      <w:r w:rsidRPr="00CD7A87">
        <w:rPr>
          <w:rFonts w:ascii="Times New Roman" w:hAnsi="Times New Roman"/>
          <w:sz w:val="24"/>
          <w:szCs w:val="24"/>
        </w:rPr>
        <w:t>1. Ползание по гимнастической скамейке с опорой на ладони и колени. Выполняется двумя колоннами в среднем темпе (2-3 раза).</w:t>
      </w:r>
    </w:p>
    <w:p w:rsidR="00EC50C0" w:rsidRPr="00CD7A87" w:rsidRDefault="00EC50C0" w:rsidP="00381906">
      <w:pPr>
        <w:rPr>
          <w:sz w:val="24"/>
          <w:szCs w:val="24"/>
        </w:rPr>
      </w:pPr>
      <w:r w:rsidRPr="00CD7A87">
        <w:rPr>
          <w:rFonts w:ascii="Times New Roman" w:hAnsi="Times New Roman"/>
          <w:sz w:val="24"/>
          <w:szCs w:val="24"/>
        </w:rPr>
        <w:t>2. Равновесие - ходьба по гимнастической скамейке, руки в стороны, на середине присесть, хлопнуть в ладоши и пройти дальше (2-3 раза).</w:t>
      </w:r>
    </w:p>
    <w:p w:rsidR="00EC50C0" w:rsidRPr="00CD7A87" w:rsidRDefault="00EC50C0" w:rsidP="00381906">
      <w:pPr>
        <w:rPr>
          <w:sz w:val="24"/>
          <w:szCs w:val="24"/>
        </w:rPr>
      </w:pPr>
      <w:r w:rsidRPr="00CD7A87">
        <w:rPr>
          <w:rFonts w:ascii="Times New Roman" w:hAnsi="Times New Roman"/>
          <w:sz w:val="24"/>
          <w:szCs w:val="24"/>
        </w:rPr>
        <w:t>3. Прыжки на двух ногах до лежащего на полу (на земле) обруча, прыжок в обруч и из обруча. Дистанция 3 м. Повторить 3 раза.</w:t>
      </w:r>
    </w:p>
    <w:p w:rsidR="00EC50C0" w:rsidRPr="00CD7A87" w:rsidRDefault="00EC50C0" w:rsidP="00381906">
      <w:pPr>
        <w:rPr>
          <w:sz w:val="24"/>
          <w:szCs w:val="24"/>
        </w:rPr>
      </w:pPr>
      <w:r w:rsidRPr="00CD7A87">
        <w:rPr>
          <w:rFonts w:ascii="Times New Roman" w:hAnsi="Times New Roman"/>
          <w:sz w:val="24"/>
          <w:szCs w:val="24"/>
        </w:rPr>
        <w:t>Подвижная игра «Птички и кошка».</w:t>
      </w:r>
    </w:p>
    <w:p w:rsidR="00EC50C0" w:rsidRPr="00CD7A87" w:rsidRDefault="00EC50C0" w:rsidP="00381906">
      <w:pPr>
        <w:rPr>
          <w:rFonts w:ascii="Times New Roman" w:hAnsi="Times New Roman"/>
          <w:b/>
          <w:sz w:val="24"/>
          <w:szCs w:val="24"/>
        </w:rPr>
      </w:pPr>
      <w:r w:rsidRPr="00CD7A87">
        <w:rPr>
          <w:rFonts w:ascii="Times New Roman" w:hAnsi="Times New Roman"/>
          <w:b/>
          <w:sz w:val="24"/>
          <w:szCs w:val="24"/>
        </w:rPr>
        <w:t xml:space="preserve">3 часть. </w:t>
      </w:r>
    </w:p>
    <w:p w:rsidR="00EC50C0" w:rsidRPr="00CD7A87" w:rsidRDefault="00EC50C0" w:rsidP="00381906">
      <w:pPr>
        <w:rPr>
          <w:sz w:val="24"/>
          <w:szCs w:val="24"/>
        </w:rPr>
      </w:pPr>
      <w:r w:rsidRPr="00CD7A87">
        <w:rPr>
          <w:rFonts w:ascii="Times New Roman" w:hAnsi="Times New Roman"/>
          <w:sz w:val="24"/>
          <w:szCs w:val="24"/>
        </w:rPr>
        <w:t>Ходьба в колонне по одному.</w:t>
      </w:r>
    </w:p>
    <w:p w:rsidR="00EC50C0" w:rsidRPr="00CD7A87" w:rsidRDefault="00EC50C0" w:rsidP="00D8012D">
      <w:pPr>
        <w:rPr>
          <w:sz w:val="24"/>
          <w:szCs w:val="24"/>
        </w:rPr>
      </w:pPr>
    </w:p>
    <w:p w:rsidR="00EC50C0" w:rsidRDefault="00EC50C0" w:rsidP="00C16F33">
      <w:pPr>
        <w:rPr>
          <w:rFonts w:ascii="Times New Roman" w:hAnsi="Times New Roman"/>
          <w:sz w:val="24"/>
          <w:szCs w:val="24"/>
        </w:rPr>
      </w:pPr>
    </w:p>
    <w:p w:rsidR="00EC50C0" w:rsidRDefault="00EC50C0" w:rsidP="00C16F33">
      <w:pPr>
        <w:rPr>
          <w:rFonts w:ascii="Times New Roman" w:hAnsi="Times New Roman"/>
          <w:sz w:val="24"/>
          <w:szCs w:val="24"/>
        </w:rPr>
      </w:pPr>
    </w:p>
    <w:p w:rsidR="00EC50C0" w:rsidRDefault="00EC50C0" w:rsidP="00C16F33">
      <w:pPr>
        <w:rPr>
          <w:rFonts w:ascii="Times New Roman" w:hAnsi="Times New Roman"/>
          <w:sz w:val="24"/>
          <w:szCs w:val="24"/>
        </w:rPr>
      </w:pPr>
    </w:p>
    <w:p w:rsidR="00EC50C0" w:rsidRDefault="00EC50C0" w:rsidP="00C16F33">
      <w:pPr>
        <w:rPr>
          <w:rFonts w:ascii="Times New Roman" w:hAnsi="Times New Roman"/>
          <w:sz w:val="24"/>
          <w:szCs w:val="24"/>
        </w:rPr>
      </w:pPr>
    </w:p>
    <w:p w:rsidR="00EC50C0" w:rsidRPr="00CD7A87" w:rsidRDefault="00EC50C0" w:rsidP="00C16F33">
      <w:pPr>
        <w:rPr>
          <w:sz w:val="24"/>
          <w:szCs w:val="24"/>
        </w:rPr>
      </w:pPr>
      <w:r w:rsidRPr="00CD7A87">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C441EC" w:rsidRDefault="00EC50C0" w:rsidP="00C16F33">
      <w:pPr>
        <w:rPr>
          <w:b/>
          <w:sz w:val="24"/>
          <w:szCs w:val="24"/>
        </w:rPr>
      </w:pPr>
      <w:r w:rsidRPr="00C441EC">
        <w:rPr>
          <w:rFonts w:ascii="Times New Roman" w:hAnsi="Times New Roman"/>
          <w:b/>
          <w:sz w:val="24"/>
          <w:szCs w:val="24"/>
        </w:rPr>
        <w:t>декабрь</w:t>
      </w:r>
    </w:p>
    <w:p w:rsidR="00EC50C0" w:rsidRPr="00C441EC" w:rsidRDefault="00EC50C0" w:rsidP="00C16F33">
      <w:pPr>
        <w:rPr>
          <w:b/>
          <w:sz w:val="24"/>
          <w:szCs w:val="24"/>
        </w:rPr>
      </w:pPr>
      <w:r w:rsidRPr="00C441EC">
        <w:rPr>
          <w:rFonts w:ascii="Times New Roman" w:hAnsi="Times New Roman"/>
          <w:b/>
          <w:sz w:val="24"/>
          <w:szCs w:val="24"/>
        </w:rPr>
        <w:t>Тип занятия – сюжетно-игровое «новогоднее настроение»</w:t>
      </w:r>
    </w:p>
    <w:p w:rsidR="00EC50C0" w:rsidRDefault="00EC50C0" w:rsidP="00C16F33">
      <w:pPr>
        <w:rPr>
          <w:rFonts w:ascii="Times New Roman" w:hAnsi="Times New Roman"/>
          <w:b/>
          <w:sz w:val="24"/>
          <w:szCs w:val="24"/>
        </w:rPr>
      </w:pPr>
      <w:r w:rsidRPr="00C441EC">
        <w:rPr>
          <w:rFonts w:ascii="Times New Roman" w:hAnsi="Times New Roman"/>
          <w:b/>
          <w:sz w:val="24"/>
          <w:szCs w:val="24"/>
        </w:rPr>
        <w:t>№ 7</w:t>
      </w:r>
    </w:p>
    <w:p w:rsidR="00EC50C0" w:rsidRPr="00C441EC" w:rsidRDefault="00EC50C0" w:rsidP="00C16F33">
      <w:pPr>
        <w:rPr>
          <w:rFonts w:ascii="Times New Roman" w:hAnsi="Times New Roman"/>
          <w:b/>
          <w:sz w:val="24"/>
          <w:szCs w:val="24"/>
        </w:rPr>
      </w:pPr>
    </w:p>
    <w:p w:rsidR="00EC50C0" w:rsidRDefault="00EC50C0" w:rsidP="00C441EC">
      <w:r>
        <w:rPr>
          <w:rFonts w:ascii="Times New Roman" w:hAnsi="Times New Roman"/>
          <w:sz w:val="24"/>
        </w:rPr>
        <w:t>Задачи. Упражнять детей в ходьбе и беге между предметами, в равновесии; повторить задание в прыжках.</w:t>
      </w:r>
    </w:p>
    <w:p w:rsidR="00EC50C0" w:rsidRPr="00C441EC" w:rsidRDefault="00EC50C0" w:rsidP="00C441EC">
      <w:pPr>
        <w:rPr>
          <w:rFonts w:ascii="Times New Roman" w:hAnsi="Times New Roman"/>
          <w:b/>
          <w:sz w:val="24"/>
        </w:rPr>
      </w:pPr>
      <w:r w:rsidRPr="00C441EC">
        <w:rPr>
          <w:rFonts w:ascii="Times New Roman" w:hAnsi="Times New Roman"/>
          <w:b/>
          <w:sz w:val="24"/>
        </w:rPr>
        <w:t xml:space="preserve">1 часть. </w:t>
      </w:r>
    </w:p>
    <w:p w:rsidR="00EC50C0" w:rsidRDefault="00EC50C0" w:rsidP="00C441EC">
      <w:r>
        <w:rPr>
          <w:rFonts w:ascii="Times New Roman" w:hAnsi="Times New Roman"/>
          <w:sz w:val="24"/>
        </w:rPr>
        <w:t>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EC50C0" w:rsidRPr="00C441EC" w:rsidRDefault="00EC50C0" w:rsidP="00C441EC">
      <w:pPr>
        <w:rPr>
          <w:rFonts w:ascii="Times New Roman" w:hAnsi="Times New Roman"/>
          <w:b/>
          <w:sz w:val="24"/>
        </w:rPr>
      </w:pPr>
      <w:r w:rsidRPr="00C441EC">
        <w:rPr>
          <w:rFonts w:ascii="Times New Roman" w:hAnsi="Times New Roman"/>
          <w:b/>
          <w:sz w:val="24"/>
        </w:rPr>
        <w:t xml:space="preserve">2 часть. </w:t>
      </w:r>
    </w:p>
    <w:p w:rsidR="00EC50C0" w:rsidRPr="00C441EC" w:rsidRDefault="00EC50C0" w:rsidP="00C441EC">
      <w:pPr>
        <w:rPr>
          <w:b/>
          <w:i/>
        </w:rPr>
      </w:pPr>
      <w:r w:rsidRPr="00C441EC">
        <w:rPr>
          <w:rFonts w:ascii="Times New Roman" w:hAnsi="Times New Roman"/>
          <w:b/>
          <w:i/>
          <w:sz w:val="24"/>
        </w:rPr>
        <w:t>Общеразвивающие упражнения.</w:t>
      </w:r>
    </w:p>
    <w:p w:rsidR="00EC50C0" w:rsidRDefault="00EC50C0" w:rsidP="00C441EC">
      <w:r>
        <w:rPr>
          <w:rFonts w:ascii="Times New Roman" w:hAnsi="Times New Roman"/>
          <w:sz w:val="24"/>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EC50C0" w:rsidRDefault="00EC50C0" w:rsidP="00C441EC">
      <w:r>
        <w:rPr>
          <w:rFonts w:ascii="Times New Roman" w:hAnsi="Times New Roman"/>
          <w:sz w:val="24"/>
        </w:rPr>
        <w:t>2. И. п. - стойка ноги на ширине плеч, руки на пояс. Поворот вправо (влево), отвести правую руку в сторону, вернуться в исходное положение (6 раз).</w:t>
      </w:r>
    </w:p>
    <w:p w:rsidR="00EC50C0" w:rsidRDefault="00EC50C0" w:rsidP="00C441EC">
      <w:r>
        <w:rPr>
          <w:rFonts w:ascii="Times New Roman" w:hAnsi="Times New Roman"/>
          <w:sz w:val="24"/>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EC50C0" w:rsidRDefault="00EC50C0" w:rsidP="00C441EC">
      <w:r>
        <w:rPr>
          <w:rFonts w:ascii="Times New Roman" w:hAnsi="Times New Roman"/>
          <w:sz w:val="24"/>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EC50C0" w:rsidRDefault="00EC50C0" w:rsidP="00C441EC">
      <w:r>
        <w:rPr>
          <w:rFonts w:ascii="Times New Roman" w:hAnsi="Times New Roman"/>
          <w:sz w:val="24"/>
        </w:rPr>
        <w:t>5. И. п. -стойка ноги вместе, руки произвольно вдоль туловища.</w:t>
      </w:r>
    </w:p>
    <w:p w:rsidR="00EC50C0" w:rsidRDefault="00EC50C0" w:rsidP="00C441EC">
      <w:r>
        <w:rPr>
          <w:rFonts w:ascii="Times New Roman" w:hAnsi="Times New Roman"/>
          <w:sz w:val="24"/>
        </w:rPr>
        <w:t>Прыжки на двух ногах (ноги врозь - ноги вместе) под счет воспитателя 1-8 или удары в бубен (музыкальное сопровождение). Повторить 3-4 раза.</w:t>
      </w:r>
    </w:p>
    <w:p w:rsidR="00EC50C0" w:rsidRPr="00C441EC" w:rsidRDefault="00EC50C0" w:rsidP="00C441EC">
      <w:pPr>
        <w:rPr>
          <w:b/>
          <w:i/>
        </w:rPr>
      </w:pPr>
      <w:r w:rsidRPr="00C441EC">
        <w:rPr>
          <w:rFonts w:ascii="Times New Roman" w:hAnsi="Times New Roman"/>
          <w:b/>
          <w:i/>
          <w:sz w:val="24"/>
        </w:rPr>
        <w:t>Основные виды движений.</w:t>
      </w:r>
    </w:p>
    <w:p w:rsidR="00EC50C0" w:rsidRDefault="00EC50C0" w:rsidP="00C441EC">
      <w:r>
        <w:rPr>
          <w:rFonts w:ascii="Times New Roman" w:hAnsi="Times New Roman"/>
          <w:sz w:val="24"/>
        </w:rPr>
        <w:t>1. Равновесие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
    <w:p w:rsidR="00EC50C0" w:rsidRDefault="00EC50C0" w:rsidP="00C441EC">
      <w:r>
        <w:rPr>
          <w:rFonts w:ascii="Times New Roman" w:hAnsi="Times New Roman"/>
          <w:sz w:val="24"/>
        </w:rPr>
        <w:t>2. Прыжки через бруски (высота бруска 10 см), расстояние между ними 40 см (3 раза).</w:t>
      </w:r>
    </w:p>
    <w:p w:rsidR="00EC50C0" w:rsidRDefault="00EC50C0" w:rsidP="00C441EC">
      <w:r>
        <w:rPr>
          <w:rFonts w:ascii="Times New Roman" w:hAnsi="Times New Roman"/>
          <w:sz w:val="24"/>
        </w:rPr>
        <w:t>Инструктор ставит две гимнастические скамейки и на примере двух ребят показывает и объясняет упражнение: «Надо пройти по скамейке, сохраняя равновесие, голову и спину держать прямо, на середине выполнить поворот кругом и пройти дальше». Дети выполняют упражнение одной колонной. Темп умеренный. Повторить 2 раза. Далее инструктор раскладывает в две линии бруски, и дети двумя колоннами выполняют прыжки через препятствие (2-3 раза).</w:t>
      </w:r>
    </w:p>
    <w:p w:rsidR="00EC50C0" w:rsidRDefault="00EC50C0" w:rsidP="00C441EC">
      <w:r>
        <w:rPr>
          <w:rFonts w:ascii="Times New Roman" w:hAnsi="Times New Roman"/>
          <w:sz w:val="24"/>
        </w:rPr>
        <w:t>Подвижная игра «Ветер, льдинки и мороз».</w:t>
      </w:r>
    </w:p>
    <w:p w:rsidR="00EC50C0" w:rsidRPr="00C441EC" w:rsidRDefault="00EC50C0" w:rsidP="00C441EC">
      <w:pPr>
        <w:rPr>
          <w:rFonts w:ascii="Times New Roman" w:hAnsi="Times New Roman"/>
          <w:b/>
          <w:sz w:val="24"/>
        </w:rPr>
      </w:pPr>
      <w:r w:rsidRPr="00C441EC">
        <w:rPr>
          <w:rFonts w:ascii="Times New Roman" w:hAnsi="Times New Roman"/>
          <w:b/>
          <w:sz w:val="24"/>
        </w:rPr>
        <w:t xml:space="preserve">3 часть. </w:t>
      </w:r>
    </w:p>
    <w:p w:rsidR="00EC50C0" w:rsidRDefault="00EC50C0" w:rsidP="00C16F33">
      <w:r>
        <w:rPr>
          <w:rFonts w:ascii="Times New Roman" w:hAnsi="Times New Roman"/>
          <w:sz w:val="24"/>
        </w:rPr>
        <w:t>Игра малой подвижности «Заморожу»</w:t>
      </w:r>
    </w:p>
    <w:p w:rsidR="00EC50C0" w:rsidRPr="00C441EC" w:rsidRDefault="00EC50C0" w:rsidP="00C16F33">
      <w:r w:rsidRPr="00C441EC">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C441EC" w:rsidRDefault="00EC50C0" w:rsidP="00C16F33">
      <w:pPr>
        <w:rPr>
          <w:b/>
          <w:sz w:val="24"/>
          <w:szCs w:val="24"/>
        </w:rPr>
      </w:pPr>
      <w:r w:rsidRPr="00C441EC">
        <w:rPr>
          <w:rFonts w:ascii="Times New Roman" w:hAnsi="Times New Roman"/>
          <w:b/>
          <w:sz w:val="24"/>
          <w:szCs w:val="24"/>
        </w:rPr>
        <w:t>декабрь</w:t>
      </w:r>
    </w:p>
    <w:p w:rsidR="00EC50C0" w:rsidRPr="00C441EC" w:rsidRDefault="00EC50C0" w:rsidP="00C16F33">
      <w:pPr>
        <w:rPr>
          <w:b/>
          <w:sz w:val="24"/>
          <w:szCs w:val="24"/>
        </w:rPr>
      </w:pPr>
      <w:r w:rsidRPr="00C441EC">
        <w:rPr>
          <w:rFonts w:ascii="Times New Roman" w:hAnsi="Times New Roman"/>
          <w:b/>
          <w:sz w:val="24"/>
          <w:szCs w:val="24"/>
        </w:rPr>
        <w:t>Тип занятия</w:t>
      </w:r>
      <w:r>
        <w:rPr>
          <w:rFonts w:ascii="Times New Roman" w:hAnsi="Times New Roman"/>
          <w:b/>
          <w:sz w:val="24"/>
          <w:szCs w:val="24"/>
        </w:rPr>
        <w:t>- сюжетно-игровое «В гостях у бабушки Метелицы».</w:t>
      </w:r>
    </w:p>
    <w:p w:rsidR="00EC50C0" w:rsidRPr="00C441EC" w:rsidRDefault="00EC50C0" w:rsidP="00C16F33">
      <w:pPr>
        <w:rPr>
          <w:rFonts w:ascii="Times New Roman" w:hAnsi="Times New Roman"/>
          <w:b/>
          <w:sz w:val="24"/>
          <w:szCs w:val="24"/>
        </w:rPr>
      </w:pPr>
      <w:r w:rsidRPr="00C441EC">
        <w:rPr>
          <w:rFonts w:ascii="Times New Roman" w:hAnsi="Times New Roman"/>
          <w:b/>
          <w:sz w:val="24"/>
          <w:szCs w:val="24"/>
        </w:rPr>
        <w:t>№ 8</w:t>
      </w:r>
    </w:p>
    <w:p w:rsidR="00EC50C0" w:rsidRDefault="00EC50C0" w:rsidP="00C441EC">
      <w:r>
        <w:rPr>
          <w:rFonts w:ascii="Times New Roman" w:hAnsi="Times New Roman"/>
          <w:sz w:val="24"/>
        </w:rPr>
        <w:t>Задачи. Упражнять детей в ходьбе и беге между предметами, в равновесии; повторить задание в прыжках.</w:t>
      </w:r>
    </w:p>
    <w:p w:rsidR="00EC50C0" w:rsidRPr="00C441EC" w:rsidRDefault="00EC50C0" w:rsidP="00C441EC">
      <w:pPr>
        <w:rPr>
          <w:rFonts w:ascii="Times New Roman" w:hAnsi="Times New Roman"/>
          <w:b/>
          <w:sz w:val="24"/>
        </w:rPr>
      </w:pPr>
      <w:r w:rsidRPr="00C441EC">
        <w:rPr>
          <w:rFonts w:ascii="Times New Roman" w:hAnsi="Times New Roman"/>
          <w:b/>
          <w:sz w:val="24"/>
        </w:rPr>
        <w:t xml:space="preserve">1 часть. </w:t>
      </w:r>
    </w:p>
    <w:p w:rsidR="00EC50C0" w:rsidRDefault="00EC50C0" w:rsidP="00C441EC">
      <w:r>
        <w:rPr>
          <w:rFonts w:ascii="Times New Roman" w:hAnsi="Times New Roman"/>
          <w:sz w:val="24"/>
        </w:rPr>
        <w:t>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EC50C0" w:rsidRDefault="00EC50C0" w:rsidP="00C441EC">
      <w:pPr>
        <w:rPr>
          <w:rFonts w:ascii="Times New Roman" w:hAnsi="Times New Roman"/>
          <w:sz w:val="24"/>
        </w:rPr>
      </w:pPr>
      <w:r w:rsidRPr="00C441EC">
        <w:rPr>
          <w:rFonts w:ascii="Times New Roman" w:hAnsi="Times New Roman"/>
          <w:b/>
          <w:sz w:val="24"/>
        </w:rPr>
        <w:t>2 часть</w:t>
      </w:r>
      <w:r>
        <w:rPr>
          <w:rFonts w:ascii="Times New Roman" w:hAnsi="Times New Roman"/>
          <w:sz w:val="24"/>
        </w:rPr>
        <w:t xml:space="preserve">. </w:t>
      </w:r>
    </w:p>
    <w:p w:rsidR="00EC50C0" w:rsidRPr="00C441EC" w:rsidRDefault="00EC50C0" w:rsidP="00C441EC">
      <w:pPr>
        <w:rPr>
          <w:b/>
          <w:i/>
        </w:rPr>
      </w:pPr>
      <w:r w:rsidRPr="00C441EC">
        <w:rPr>
          <w:rFonts w:ascii="Times New Roman" w:hAnsi="Times New Roman"/>
          <w:b/>
          <w:i/>
          <w:sz w:val="24"/>
        </w:rPr>
        <w:t>Общеразвивающие упражнения.</w:t>
      </w:r>
    </w:p>
    <w:p w:rsidR="00EC50C0" w:rsidRDefault="00EC50C0" w:rsidP="00C441EC">
      <w:r>
        <w:rPr>
          <w:rFonts w:ascii="Times New Roman" w:hAnsi="Times New Roman"/>
          <w:sz w:val="24"/>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EC50C0" w:rsidRDefault="00EC50C0" w:rsidP="00C441EC">
      <w:r>
        <w:rPr>
          <w:rFonts w:ascii="Times New Roman" w:hAnsi="Times New Roman"/>
          <w:sz w:val="24"/>
        </w:rPr>
        <w:t>2. И. п. - стойка ноги на ширине плеч, руки на пояс. Поворот вправо (влево), отвести правую руку в сторону, вернуться в исходное положение (6 раз).</w:t>
      </w:r>
    </w:p>
    <w:p w:rsidR="00EC50C0" w:rsidRDefault="00EC50C0" w:rsidP="00C441EC">
      <w:r>
        <w:rPr>
          <w:rFonts w:ascii="Times New Roman" w:hAnsi="Times New Roman"/>
          <w:sz w:val="24"/>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EC50C0" w:rsidRDefault="00EC50C0" w:rsidP="00C441EC">
      <w:r>
        <w:rPr>
          <w:rFonts w:ascii="Times New Roman" w:hAnsi="Times New Roman"/>
          <w:sz w:val="24"/>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EC50C0" w:rsidRDefault="00EC50C0" w:rsidP="00C441EC">
      <w:r>
        <w:rPr>
          <w:rFonts w:ascii="Times New Roman" w:hAnsi="Times New Roman"/>
          <w:sz w:val="24"/>
        </w:rPr>
        <w:t>5. И. п. -стойка ноги вместе, руки произвольно вдоль туловища.</w:t>
      </w:r>
    </w:p>
    <w:p w:rsidR="00EC50C0" w:rsidRDefault="00EC50C0" w:rsidP="00C441EC">
      <w:r>
        <w:rPr>
          <w:rFonts w:ascii="Times New Roman" w:hAnsi="Times New Roman"/>
          <w:sz w:val="24"/>
        </w:rPr>
        <w:t>Прыжки на двух ногах (ноги врозь - ноги вместе) под счет воспитателя 1-8 или удары в бубен (музыкальное сопровождение). Повторить 3-4 раза.</w:t>
      </w:r>
    </w:p>
    <w:p w:rsidR="00EC50C0" w:rsidRPr="00C441EC" w:rsidRDefault="00EC50C0" w:rsidP="00C441EC">
      <w:pPr>
        <w:rPr>
          <w:b/>
          <w:i/>
        </w:rPr>
      </w:pPr>
      <w:r w:rsidRPr="00C441EC">
        <w:rPr>
          <w:rFonts w:ascii="Times New Roman" w:hAnsi="Times New Roman"/>
          <w:b/>
          <w:i/>
          <w:sz w:val="24"/>
        </w:rPr>
        <w:t>Основные виды движений.</w:t>
      </w:r>
    </w:p>
    <w:p w:rsidR="00EC50C0" w:rsidRDefault="00EC50C0" w:rsidP="00C441EC">
      <w:r>
        <w:rPr>
          <w:rFonts w:ascii="Times New Roman" w:hAnsi="Times New Roman"/>
          <w:sz w:val="24"/>
        </w:rPr>
        <w:t>1. Ходьба, перешагивая через набивные мячи, высоко поднимая колени, руки на поясе (2-3 раза).</w:t>
      </w:r>
    </w:p>
    <w:p w:rsidR="00EC50C0" w:rsidRDefault="00EC50C0" w:rsidP="00C441EC">
      <w:r>
        <w:rPr>
          <w:rFonts w:ascii="Times New Roman" w:hAnsi="Times New Roman"/>
          <w:sz w:val="24"/>
        </w:rPr>
        <w:t>2. Прыжки через шнур, положенный вдоль зала (длина шнура 3 м).</w:t>
      </w:r>
    </w:p>
    <w:p w:rsidR="00EC50C0" w:rsidRDefault="00EC50C0" w:rsidP="00C441EC">
      <w:r>
        <w:rPr>
          <w:rFonts w:ascii="Times New Roman" w:hAnsi="Times New Roman"/>
          <w:sz w:val="24"/>
        </w:rPr>
        <w:t>Перепрыгивание справа и слева через шнур, продвигаясь вперед, используя энергичный взмах рук (2-3 раза).</w:t>
      </w:r>
    </w:p>
    <w:p w:rsidR="00EC50C0" w:rsidRDefault="00EC50C0" w:rsidP="00C441EC">
      <w:r>
        <w:rPr>
          <w:rFonts w:ascii="Times New Roman" w:hAnsi="Times New Roman"/>
          <w:sz w:val="24"/>
        </w:rPr>
        <w:t>3. Перебрасывание мячей друг другу, стоя в шеренгах (расстояние 2 м).</w:t>
      </w:r>
    </w:p>
    <w:p w:rsidR="00EC50C0" w:rsidRDefault="00EC50C0" w:rsidP="00C441EC">
      <w:r>
        <w:rPr>
          <w:rFonts w:ascii="Times New Roman" w:hAnsi="Times New Roman"/>
          <w:sz w:val="24"/>
        </w:rPr>
        <w:t>Исходное положение для всех - стойка ноги врозь, мяч внизу (броски двумя руками снизу). Задание выполняется по сигналу воспитателя: «Бросили!» Следующая команда дается педагогом после того, как все дети поймают мячи или подберут упавшие (10-12 раз).</w:t>
      </w:r>
    </w:p>
    <w:p w:rsidR="00EC50C0" w:rsidRDefault="00EC50C0" w:rsidP="00C441EC">
      <w:r>
        <w:rPr>
          <w:rFonts w:ascii="Times New Roman" w:hAnsi="Times New Roman"/>
          <w:sz w:val="24"/>
        </w:rPr>
        <w:t>Подвижная игра «Ветер, льдинки и мороз».</w:t>
      </w:r>
    </w:p>
    <w:p w:rsidR="00EC50C0" w:rsidRPr="00C441EC" w:rsidRDefault="00EC50C0" w:rsidP="00C441EC">
      <w:pPr>
        <w:rPr>
          <w:rFonts w:ascii="Times New Roman" w:hAnsi="Times New Roman"/>
          <w:b/>
          <w:sz w:val="24"/>
        </w:rPr>
      </w:pPr>
      <w:r w:rsidRPr="00C441EC">
        <w:rPr>
          <w:rFonts w:ascii="Times New Roman" w:hAnsi="Times New Roman"/>
          <w:b/>
          <w:sz w:val="24"/>
        </w:rPr>
        <w:t xml:space="preserve">3 часть. </w:t>
      </w:r>
    </w:p>
    <w:p w:rsidR="00EC50C0" w:rsidRDefault="00EC50C0" w:rsidP="00C441EC">
      <w:r>
        <w:rPr>
          <w:rFonts w:ascii="Times New Roman" w:hAnsi="Times New Roman"/>
          <w:sz w:val="24"/>
        </w:rPr>
        <w:t>Игра малой подвижности «Заморожу»</w:t>
      </w:r>
    </w:p>
    <w:p w:rsidR="00EC50C0" w:rsidRDefault="00EC50C0" w:rsidP="00C16F33">
      <w:pPr>
        <w:rPr>
          <w:sz w:val="24"/>
          <w:szCs w:val="24"/>
        </w:rPr>
      </w:pPr>
    </w:p>
    <w:p w:rsidR="00EC50C0" w:rsidRDefault="00EC50C0" w:rsidP="00C16F33">
      <w:pPr>
        <w:rPr>
          <w:sz w:val="24"/>
          <w:szCs w:val="24"/>
        </w:rPr>
      </w:pPr>
    </w:p>
    <w:p w:rsidR="00EC50C0" w:rsidRDefault="00EC50C0" w:rsidP="00C16F33">
      <w:pPr>
        <w:rPr>
          <w:sz w:val="24"/>
          <w:szCs w:val="24"/>
        </w:rPr>
      </w:pPr>
    </w:p>
    <w:p w:rsidR="00EC50C0" w:rsidRDefault="00EC50C0" w:rsidP="00C16F3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2580"/>
      </w:tblGrid>
      <w:tr w:rsidR="00EC50C0" w:rsidTr="00676C0B">
        <w:tc>
          <w:tcPr>
            <w:tcW w:w="14560" w:type="dxa"/>
            <w:gridSpan w:val="2"/>
          </w:tcPr>
          <w:p w:rsidR="00EC50C0" w:rsidRPr="00676C0B" w:rsidRDefault="00EC50C0" w:rsidP="00C441EC">
            <w:pPr>
              <w:rPr>
                <w:rFonts w:ascii="Times New Roman" w:hAnsi="Times New Roman"/>
                <w:sz w:val="26"/>
                <w:szCs w:val="26"/>
              </w:rPr>
            </w:pPr>
            <w:r w:rsidRPr="00676C0B">
              <w:rPr>
                <w:rFonts w:ascii="Times New Roman" w:hAnsi="Times New Roman"/>
                <w:sz w:val="26"/>
                <w:szCs w:val="26"/>
              </w:rPr>
              <w:t>НОД по физическому развитию (проводит воспитатель)</w:t>
            </w:r>
          </w:p>
          <w:p w:rsidR="00EC50C0" w:rsidRPr="00676C0B" w:rsidRDefault="00EC50C0" w:rsidP="00C441EC">
            <w:pPr>
              <w:rPr>
                <w:sz w:val="24"/>
                <w:szCs w:val="24"/>
              </w:rPr>
            </w:pPr>
            <w:r w:rsidRPr="00676C0B">
              <w:rPr>
                <w:rFonts w:ascii="Times New Roman" w:hAnsi="Times New Roman"/>
                <w:sz w:val="26"/>
                <w:szCs w:val="26"/>
              </w:rPr>
              <w:t>Организация при проведении упражнений зависит от наличия пособий, количества детей в группе, их физической подготовленности</w:t>
            </w:r>
          </w:p>
        </w:tc>
      </w:tr>
      <w:tr w:rsidR="00EC50C0" w:rsidTr="00676C0B">
        <w:tc>
          <w:tcPr>
            <w:tcW w:w="1980" w:type="dxa"/>
          </w:tcPr>
          <w:p w:rsidR="00EC50C0" w:rsidRDefault="00EC50C0" w:rsidP="00C441EC">
            <w:r w:rsidRPr="00676C0B">
              <w:rPr>
                <w:rFonts w:ascii="Times New Roman" w:hAnsi="Times New Roman"/>
                <w:sz w:val="24"/>
              </w:rPr>
              <w:t>декабрь 1 неделя</w:t>
            </w:r>
          </w:p>
          <w:p w:rsidR="00EC50C0" w:rsidRPr="00676C0B" w:rsidRDefault="00EC50C0" w:rsidP="00C16F33">
            <w:pPr>
              <w:rPr>
                <w:sz w:val="24"/>
                <w:szCs w:val="24"/>
              </w:rPr>
            </w:pPr>
          </w:p>
        </w:tc>
        <w:tc>
          <w:tcPr>
            <w:tcW w:w="12580" w:type="dxa"/>
          </w:tcPr>
          <w:p w:rsidR="00EC50C0" w:rsidRDefault="00EC50C0" w:rsidP="00C441EC">
            <w:r w:rsidRPr="00676C0B">
              <w:rPr>
                <w:rFonts w:ascii="Times New Roman" w:hAnsi="Times New Roman"/>
                <w:sz w:val="24"/>
              </w:rPr>
              <w:t>Задачи. Упражнять в ходьбе и беге между сооружениями из снега; в умении действовать по сигналу воспитателя.</w:t>
            </w:r>
          </w:p>
          <w:p w:rsidR="00EC50C0" w:rsidRDefault="00EC50C0" w:rsidP="00C441EC">
            <w:r w:rsidRPr="00676C0B">
              <w:rPr>
                <w:rFonts w:ascii="Times New Roman" w:hAnsi="Times New Roman"/>
                <w:sz w:val="24"/>
              </w:rPr>
              <w:t>1 часть. Ходьба в колонне по одному между сооружениями из снега (снежная баба, горка) за воспитателем (2-3 раза).</w:t>
            </w:r>
          </w:p>
          <w:p w:rsidR="00EC50C0" w:rsidRDefault="00EC50C0" w:rsidP="00C441EC">
            <w:r w:rsidRPr="00676C0B">
              <w:rPr>
                <w:rFonts w:ascii="Times New Roman" w:hAnsi="Times New Roman"/>
                <w:sz w:val="24"/>
              </w:rPr>
              <w:t>2 часть. Игровые упражнения.</w:t>
            </w:r>
          </w:p>
          <w:p w:rsidR="00EC50C0" w:rsidRDefault="00EC50C0" w:rsidP="00C441EC">
            <w:r w:rsidRPr="00676C0B">
              <w:rPr>
                <w:rFonts w:ascii="Times New Roman" w:hAnsi="Times New Roman"/>
                <w:sz w:val="24"/>
              </w:rPr>
              <w:t>«Веселые снежинки». Играющие разбегаются по всей площадке. На сигнал: «Ветер подул, закружил снежинки!» - дети кружатся в разные стороны на месте (вправо и влево), на сигнал: «Ветер утих!» - останавливаются. Упражнение повторяется 3-4 раза.</w:t>
            </w:r>
          </w:p>
          <w:p w:rsidR="00EC50C0" w:rsidRDefault="00EC50C0" w:rsidP="00C441EC">
            <w:r w:rsidRPr="00676C0B">
              <w:rPr>
                <w:rFonts w:ascii="Times New Roman" w:hAnsi="Times New Roman"/>
                <w:sz w:val="24"/>
              </w:rPr>
              <w:t>«Кто быстрее до снеговика». Дети встают вокруг снеговика на расстоянии 2-3 м. У каждого ребенка в руках два снежка. По команде воспитателя дети бегут к снеговику и кладут снежки около него, возвращаются на исходную линию.</w:t>
            </w:r>
          </w:p>
          <w:p w:rsidR="00EC50C0" w:rsidRPr="00676C0B" w:rsidRDefault="00EC50C0" w:rsidP="00C441EC">
            <w:pPr>
              <w:rPr>
                <w:rFonts w:ascii="Times New Roman" w:hAnsi="Times New Roman"/>
                <w:sz w:val="24"/>
              </w:rPr>
            </w:pPr>
            <w:r w:rsidRPr="00676C0B">
              <w:rPr>
                <w:rFonts w:ascii="Times New Roman" w:hAnsi="Times New Roman"/>
                <w:sz w:val="24"/>
              </w:rPr>
              <w:t>«Кто дальше бросит». Дети снова идут к снеговику и берут свои снежки, становятся в две шеренги и по очереди бросают снежки вдаль - «Кто дальше бросит» (можно поставить ориентир).</w:t>
            </w:r>
          </w:p>
          <w:p w:rsidR="00EC50C0" w:rsidRPr="00C441EC" w:rsidRDefault="00EC50C0" w:rsidP="00C16F33">
            <w:r w:rsidRPr="00676C0B">
              <w:rPr>
                <w:rFonts w:ascii="Times New Roman" w:hAnsi="Times New Roman"/>
                <w:sz w:val="24"/>
              </w:rPr>
              <w:t>3 часть. Ходьба «змейкой» между снежками, положенными в одну линию (воспитатель вместе с детьми раскладывают снежки).</w:t>
            </w:r>
          </w:p>
        </w:tc>
      </w:tr>
      <w:tr w:rsidR="00EC50C0" w:rsidTr="00676C0B">
        <w:tc>
          <w:tcPr>
            <w:tcW w:w="1980" w:type="dxa"/>
          </w:tcPr>
          <w:p w:rsidR="00EC50C0" w:rsidRDefault="00EC50C0" w:rsidP="00C441EC">
            <w:r w:rsidRPr="00676C0B">
              <w:rPr>
                <w:rFonts w:ascii="Times New Roman" w:hAnsi="Times New Roman"/>
                <w:sz w:val="24"/>
              </w:rPr>
              <w:t>декабрь 2 неделя</w:t>
            </w:r>
          </w:p>
          <w:p w:rsidR="00EC50C0" w:rsidRPr="00676C0B" w:rsidRDefault="00EC50C0" w:rsidP="00C16F33">
            <w:pPr>
              <w:rPr>
                <w:sz w:val="24"/>
                <w:szCs w:val="24"/>
              </w:rPr>
            </w:pPr>
          </w:p>
        </w:tc>
        <w:tc>
          <w:tcPr>
            <w:tcW w:w="12580" w:type="dxa"/>
          </w:tcPr>
          <w:p w:rsidR="00EC50C0" w:rsidRDefault="00EC50C0" w:rsidP="00C441EC">
            <w:r w:rsidRPr="00676C0B">
              <w:rPr>
                <w:rFonts w:ascii="Times New Roman" w:hAnsi="Times New Roman"/>
                <w:sz w:val="24"/>
              </w:rPr>
              <w:t>Задачи. Учить детей брать лыжи и переносить их на плече к месту занятий; упражнять в ходьбе ступающим шагом.</w:t>
            </w:r>
          </w:p>
          <w:p w:rsidR="00EC50C0" w:rsidRDefault="00EC50C0" w:rsidP="00C441EC">
            <w:r w:rsidRPr="00676C0B">
              <w:rPr>
                <w:rFonts w:ascii="Times New Roman" w:hAnsi="Times New Roman"/>
                <w:sz w:val="24"/>
              </w:rPr>
              <w:t>1 часть. Предложить детям разложить лыжи на снегу - справа одну, слева другую; закрепить ноги в лыжные крепления. Воспитатель проверяет подгонку лыжных креплений и по мере необходимости помогает детям.</w:t>
            </w:r>
          </w:p>
          <w:p w:rsidR="00EC50C0" w:rsidRDefault="00EC50C0" w:rsidP="00C441EC">
            <w:r w:rsidRPr="00676C0B">
              <w:rPr>
                <w:rFonts w:ascii="Times New Roman" w:hAnsi="Times New Roman"/>
                <w:sz w:val="24"/>
              </w:rPr>
              <w:t>2 часть. Игровые упражнения (проводятся по подгруппам, если группа многочисленна).</w:t>
            </w:r>
          </w:p>
          <w:p w:rsidR="00EC50C0" w:rsidRDefault="00EC50C0" w:rsidP="00C441EC">
            <w:r w:rsidRPr="00676C0B">
              <w:rPr>
                <w:rFonts w:ascii="Times New Roman" w:hAnsi="Times New Roman"/>
                <w:sz w:val="24"/>
              </w:rPr>
              <w:t>«Пружинка» - поочередное поднимание ног и полуприседания. «Разгладим снег» - отставить ногу с лыжей в сторону. Ходьба на лыжах ступающим шагом (30 м), затем ребята снимают лыжи и передают их детям другой подгруппы.</w:t>
            </w:r>
          </w:p>
          <w:p w:rsidR="00EC50C0" w:rsidRDefault="00EC50C0" w:rsidP="00C441EC">
            <w:r w:rsidRPr="00676C0B">
              <w:rPr>
                <w:rFonts w:ascii="Times New Roman" w:hAnsi="Times New Roman"/>
                <w:sz w:val="24"/>
              </w:rPr>
              <w:t>Во время упражнений одной подгруппы дети второй подгруппы лепят снежки, снежную бабу или катают друг друга на санках - в пределах видимости воспитателя.</w:t>
            </w:r>
          </w:p>
          <w:p w:rsidR="00EC50C0" w:rsidRDefault="00EC50C0" w:rsidP="00C441EC">
            <w:r w:rsidRPr="00676C0B">
              <w:rPr>
                <w:rFonts w:ascii="Times New Roman" w:hAnsi="Times New Roman"/>
                <w:sz w:val="24"/>
              </w:rPr>
              <w:t>3 часть. Игра «Веселые снежинки».</w:t>
            </w:r>
          </w:p>
          <w:p w:rsidR="00EC50C0" w:rsidRPr="00C441EC" w:rsidRDefault="00EC50C0" w:rsidP="00C16F33">
            <w:r w:rsidRPr="00676C0B">
              <w:rPr>
                <w:rFonts w:ascii="Times New Roman" w:hAnsi="Times New Roman"/>
                <w:sz w:val="24"/>
              </w:rPr>
              <w:t>Занятия на лыжах проводятся только при определенных условиях: при наличии пособий и соответствующей· уровню физической подготовленности детей.</w:t>
            </w:r>
          </w:p>
        </w:tc>
      </w:tr>
      <w:tr w:rsidR="00EC50C0" w:rsidTr="00676C0B">
        <w:tc>
          <w:tcPr>
            <w:tcW w:w="1980" w:type="dxa"/>
          </w:tcPr>
          <w:p w:rsidR="00EC50C0" w:rsidRDefault="00EC50C0" w:rsidP="00C441EC">
            <w:r w:rsidRPr="00676C0B">
              <w:rPr>
                <w:rFonts w:ascii="Times New Roman" w:hAnsi="Times New Roman"/>
                <w:sz w:val="24"/>
              </w:rPr>
              <w:t>декабрь 3 неделя</w:t>
            </w:r>
          </w:p>
          <w:p w:rsidR="00EC50C0" w:rsidRPr="00676C0B" w:rsidRDefault="00EC50C0" w:rsidP="00C16F33">
            <w:pPr>
              <w:rPr>
                <w:sz w:val="24"/>
                <w:szCs w:val="24"/>
              </w:rPr>
            </w:pPr>
          </w:p>
        </w:tc>
        <w:tc>
          <w:tcPr>
            <w:tcW w:w="12580" w:type="dxa"/>
          </w:tcPr>
          <w:p w:rsidR="00EC50C0" w:rsidRDefault="00EC50C0" w:rsidP="00C441EC">
            <w:r w:rsidRPr="00676C0B">
              <w:rPr>
                <w:rFonts w:ascii="Times New Roman" w:hAnsi="Times New Roman"/>
                <w:sz w:val="24"/>
              </w:rPr>
              <w:t>Задачи. Закреплять навык скользящего шага в ходьбе на лыжах; упражнять в метании на дальность снежков, развивая силу броска.</w:t>
            </w:r>
          </w:p>
          <w:p w:rsidR="00EC50C0" w:rsidRDefault="00EC50C0" w:rsidP="00C441EC">
            <w:r w:rsidRPr="00676C0B">
              <w:rPr>
                <w:rFonts w:ascii="Times New Roman" w:hAnsi="Times New Roman"/>
                <w:sz w:val="24"/>
              </w:rPr>
              <w:t>1 часть. Ходьба на лыжах скользящим шагом (первая подгруппа детей). До синего флажка скользящим шагом, до красного - ступающим шагом на дистанцию 10 м. Вторая подгруппа детей в это время катается на санках. По сигналу воспитателя дети меняются заданиями.</w:t>
            </w:r>
          </w:p>
          <w:p w:rsidR="00EC50C0" w:rsidRDefault="00EC50C0" w:rsidP="00C441EC">
            <w:r w:rsidRPr="00676C0B">
              <w:rPr>
                <w:rFonts w:ascii="Times New Roman" w:hAnsi="Times New Roman"/>
                <w:sz w:val="24"/>
              </w:rPr>
              <w:t>2 часть. Игровые упражнения.</w:t>
            </w:r>
          </w:p>
          <w:p w:rsidR="00EC50C0" w:rsidRDefault="00EC50C0" w:rsidP="00C441EC">
            <w:r w:rsidRPr="00676C0B">
              <w:rPr>
                <w:rFonts w:ascii="Times New Roman" w:hAnsi="Times New Roman"/>
                <w:sz w:val="24"/>
              </w:rPr>
              <w:t>«Кто дальше?». Играющие лепят снежки и становятся в шеренгу на исходную позицию. Снежки кладут около ног. По сигналу воспитателя: «Бросили!» - бросают снежки как можно дальше, отмечают тех, чей снежок упал к обозначенному месту (ориентиры-цветные предметы). После того как все снежки использованы, воспитатель отмечает самого успешного ребенка (или несколько ребят).</w:t>
            </w:r>
          </w:p>
          <w:p w:rsidR="00EC50C0" w:rsidRDefault="00EC50C0" w:rsidP="00C441EC">
            <w:r w:rsidRPr="00676C0B">
              <w:rPr>
                <w:rFonts w:ascii="Times New Roman" w:hAnsi="Times New Roman"/>
                <w:sz w:val="24"/>
              </w:rPr>
              <w:t>«Снежная карусель». Взявшись за руки, дети образуют круг. Ходьба в круге, по сигналу воспитателя ускоряют шаг и переходят на легкий бег (темп умеренный). Пробежав круг или полтора круга, дети переходят на ходьбу. Воспитатель говорит: «Ветер изменился», все поворачиваются и повторяют бег в другую сторону. «Ветер затих», - говорит педагог, и дети переходят на ходьбу, а затем останавливаются.</w:t>
            </w:r>
          </w:p>
          <w:p w:rsidR="00EC50C0" w:rsidRPr="00C441EC" w:rsidRDefault="00EC50C0" w:rsidP="00C16F33">
            <w:r w:rsidRPr="00676C0B">
              <w:rPr>
                <w:rFonts w:ascii="Times New Roman" w:hAnsi="Times New Roman"/>
                <w:sz w:val="24"/>
              </w:rPr>
              <w:t>3 часть. Ходьба в колонне по одному между зимними постройками.</w:t>
            </w:r>
          </w:p>
        </w:tc>
      </w:tr>
      <w:tr w:rsidR="00EC50C0" w:rsidTr="00676C0B">
        <w:tc>
          <w:tcPr>
            <w:tcW w:w="1980" w:type="dxa"/>
          </w:tcPr>
          <w:p w:rsidR="00EC50C0" w:rsidRDefault="00EC50C0" w:rsidP="00C441EC">
            <w:r w:rsidRPr="00676C0B">
              <w:rPr>
                <w:rFonts w:ascii="Times New Roman" w:hAnsi="Times New Roman"/>
                <w:sz w:val="24"/>
              </w:rPr>
              <w:t>декабрь 4 неделя</w:t>
            </w:r>
          </w:p>
          <w:p w:rsidR="00EC50C0" w:rsidRPr="00676C0B" w:rsidRDefault="00EC50C0" w:rsidP="00C16F33">
            <w:pPr>
              <w:rPr>
                <w:sz w:val="24"/>
                <w:szCs w:val="24"/>
              </w:rPr>
            </w:pPr>
          </w:p>
        </w:tc>
        <w:tc>
          <w:tcPr>
            <w:tcW w:w="12580" w:type="dxa"/>
          </w:tcPr>
          <w:p w:rsidR="00EC50C0" w:rsidRDefault="00EC50C0" w:rsidP="00C441EC">
            <w:r w:rsidRPr="00676C0B">
              <w:rPr>
                <w:rFonts w:ascii="Times New Roman" w:hAnsi="Times New Roman"/>
                <w:sz w:val="24"/>
              </w:rPr>
              <w:t>Задачи. Закреплять навык передвижения на лыжах скользящим шагом.</w:t>
            </w:r>
          </w:p>
          <w:p w:rsidR="00EC50C0" w:rsidRDefault="00EC50C0" w:rsidP="00C441EC">
            <w:r w:rsidRPr="00676C0B">
              <w:rPr>
                <w:rFonts w:ascii="Times New Roman" w:hAnsi="Times New Roman"/>
                <w:sz w:val="24"/>
              </w:rPr>
              <w:t>1 часть. Ходьба и легкий бег между снежными постройками.</w:t>
            </w:r>
          </w:p>
          <w:p w:rsidR="00EC50C0" w:rsidRDefault="00EC50C0" w:rsidP="00C441EC">
            <w:r w:rsidRPr="00676C0B">
              <w:rPr>
                <w:rFonts w:ascii="Times New Roman" w:hAnsi="Times New Roman"/>
                <w:sz w:val="24"/>
              </w:rPr>
              <w:t>2 часть. Игровые упражнения.</w:t>
            </w:r>
          </w:p>
          <w:p w:rsidR="00EC50C0" w:rsidRDefault="00EC50C0" w:rsidP="00C441EC">
            <w:r w:rsidRPr="00676C0B">
              <w:rPr>
                <w:rFonts w:ascii="Times New Roman" w:hAnsi="Times New Roman"/>
                <w:sz w:val="24"/>
              </w:rPr>
              <w:t>«Петушки ходят». Поочередно поднимать правую, левую ногу с лыжей, руки в стороны. По сигналу воспитателя ходьба по лыжне (дистанция 30 м) ступающим и скользящим шагом (попеременно). Спуск с небольшого склона: низко присесть, руки вытянуть вперед, в стороны.</w:t>
            </w:r>
          </w:p>
          <w:p w:rsidR="00EC50C0" w:rsidRDefault="00EC50C0" w:rsidP="00C441EC">
            <w:r w:rsidRPr="00676C0B">
              <w:rPr>
                <w:rFonts w:ascii="Times New Roman" w:hAnsi="Times New Roman"/>
                <w:sz w:val="24"/>
              </w:rPr>
              <w:t>«По снежному валу». Ходьба в колонне по одному по снежному валу в среднем темпе (2-3 раза).</w:t>
            </w:r>
          </w:p>
          <w:p w:rsidR="00EC50C0" w:rsidRDefault="00EC50C0" w:rsidP="00C441EC">
            <w:r w:rsidRPr="00676C0B">
              <w:rPr>
                <w:rFonts w:ascii="Times New Roman" w:hAnsi="Times New Roman"/>
                <w:sz w:val="24"/>
              </w:rPr>
              <w:t>«Снайперы». На верхний край снежного вала воспитатель ставит несколько цветных кубиков. Дети строятся в шеренгу и по команде: «Бросили!» - стараются снежком сбить кубик.</w:t>
            </w:r>
          </w:p>
          <w:p w:rsidR="00EC50C0" w:rsidRPr="00C441EC" w:rsidRDefault="00EC50C0" w:rsidP="00C16F33">
            <w:r w:rsidRPr="00676C0B">
              <w:rPr>
                <w:rFonts w:ascii="Times New Roman" w:hAnsi="Times New Roman"/>
                <w:sz w:val="24"/>
              </w:rPr>
              <w:t>3 часть. Ходьба между санками, поставленными в одну линию.</w:t>
            </w:r>
          </w:p>
        </w:tc>
      </w:tr>
    </w:tbl>
    <w:p w:rsidR="00EC50C0" w:rsidRPr="00C441EC" w:rsidRDefault="00EC50C0" w:rsidP="00C16F33">
      <w:pPr>
        <w:rPr>
          <w:sz w:val="24"/>
          <w:szCs w:val="24"/>
        </w:rPr>
      </w:pPr>
    </w:p>
    <w:p w:rsidR="00EC50C0" w:rsidRPr="00C21C8E" w:rsidRDefault="00EC50C0" w:rsidP="00C16F33">
      <w:pPr>
        <w:rPr>
          <w:sz w:val="26"/>
          <w:szCs w:val="26"/>
        </w:rPr>
      </w:pPr>
    </w:p>
    <w:p w:rsidR="00EC50C0" w:rsidRDefault="00EC50C0" w:rsidP="00C16F33"/>
    <w:p w:rsidR="00EC50C0" w:rsidRDefault="00EC50C0" w:rsidP="00C16F33"/>
    <w:p w:rsidR="00EC50C0" w:rsidRDefault="00EC50C0" w:rsidP="00D8012D"/>
    <w:p w:rsidR="00EC50C0" w:rsidRDefault="00EC50C0" w:rsidP="00D8012D"/>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476D95">
      <w:pPr>
        <w:rPr>
          <w:rFonts w:ascii="Times New Roman" w:hAnsi="Times New Roman"/>
          <w:sz w:val="24"/>
          <w:szCs w:val="24"/>
        </w:rPr>
      </w:pPr>
    </w:p>
    <w:p w:rsidR="00EC50C0" w:rsidRDefault="00EC50C0" w:rsidP="00C441EC">
      <w:pPr>
        <w:jc w:val="right"/>
        <w:rPr>
          <w:rFonts w:ascii="Times New Roman" w:hAnsi="Times New Roman"/>
          <w:sz w:val="24"/>
          <w:szCs w:val="24"/>
        </w:rPr>
      </w:pPr>
    </w:p>
    <w:p w:rsidR="00EC50C0" w:rsidRDefault="00EC50C0" w:rsidP="00C441EC">
      <w:pPr>
        <w:jc w:val="right"/>
        <w:rPr>
          <w:rFonts w:ascii="Times New Roman" w:hAnsi="Times New Roman"/>
          <w:sz w:val="24"/>
          <w:szCs w:val="24"/>
        </w:rPr>
      </w:pPr>
      <w:r>
        <w:rPr>
          <w:rFonts w:ascii="Times New Roman" w:hAnsi="Times New Roman"/>
          <w:sz w:val="24"/>
          <w:szCs w:val="24"/>
        </w:rPr>
        <w:t>Календарно-тематическое планирование по физической культуре в средней группе</w:t>
      </w:r>
    </w:p>
    <w:p w:rsidR="00EC50C0" w:rsidRDefault="00EC50C0" w:rsidP="008E6DC9">
      <w:pPr>
        <w:rPr>
          <w:rFonts w:ascii="Times New Roman" w:hAnsi="Times New Roman"/>
          <w:sz w:val="24"/>
          <w:szCs w:val="24"/>
        </w:rPr>
      </w:pPr>
    </w:p>
    <w:p w:rsidR="00EC50C0" w:rsidRDefault="00EC50C0" w:rsidP="008E6DC9">
      <w:pPr>
        <w:rPr>
          <w:rFonts w:ascii="Times New Roman" w:hAnsi="Times New Roman"/>
          <w:sz w:val="24"/>
        </w:rPr>
      </w:pPr>
      <w:r>
        <w:rPr>
          <w:rFonts w:ascii="Times New Roman" w:hAnsi="Times New Roman"/>
          <w:sz w:val="24"/>
        </w:rPr>
        <w:t>ЯНВАРЬ</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952"/>
        <w:gridCol w:w="2693"/>
        <w:gridCol w:w="3118"/>
        <w:gridCol w:w="3261"/>
        <w:gridCol w:w="2835"/>
      </w:tblGrid>
      <w:tr w:rsidR="00EC50C0" w:rsidTr="00676C0B">
        <w:tc>
          <w:tcPr>
            <w:tcW w:w="876" w:type="dxa"/>
            <w:vMerge w:val="restart"/>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Этапы НОД</w:t>
            </w:r>
          </w:p>
        </w:tc>
        <w:tc>
          <w:tcPr>
            <w:tcW w:w="1485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Содержание непосредственно-образовательной деятельности</w:t>
            </w:r>
          </w:p>
        </w:tc>
      </w:tr>
      <w:tr w:rsidR="00EC50C0" w:rsidTr="00676C0B">
        <w:tc>
          <w:tcPr>
            <w:tcW w:w="876" w:type="dxa"/>
            <w:vMerge/>
          </w:tcPr>
          <w:p w:rsidR="00EC50C0" w:rsidRPr="00676C0B" w:rsidRDefault="00EC50C0" w:rsidP="00DC4235">
            <w:pPr>
              <w:rPr>
                <w:rFonts w:ascii="Times New Roman" w:hAnsi="Times New Roman"/>
                <w:sz w:val="24"/>
                <w:szCs w:val="24"/>
              </w:rPr>
            </w:pPr>
          </w:p>
        </w:tc>
        <w:tc>
          <w:tcPr>
            <w:tcW w:w="2952"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неделя</w:t>
            </w:r>
          </w:p>
        </w:tc>
        <w:tc>
          <w:tcPr>
            <w:tcW w:w="269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неделя</w:t>
            </w:r>
          </w:p>
        </w:tc>
        <w:tc>
          <w:tcPr>
            <w:tcW w:w="311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3 неделя</w:t>
            </w:r>
          </w:p>
        </w:tc>
        <w:tc>
          <w:tcPr>
            <w:tcW w:w="3261"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4 неделя</w:t>
            </w:r>
          </w:p>
        </w:tc>
        <w:tc>
          <w:tcPr>
            <w:tcW w:w="2835"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Обеспечение интеграции образования (образ. области)</w:t>
            </w:r>
          </w:p>
        </w:tc>
      </w:tr>
      <w:tr w:rsidR="00EC50C0" w:rsidTr="00676C0B">
        <w:tc>
          <w:tcPr>
            <w:tcW w:w="12900"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часть вводная</w:t>
            </w:r>
          </w:p>
        </w:tc>
        <w:tc>
          <w:tcPr>
            <w:tcW w:w="2835" w:type="dxa"/>
            <w:vMerge w:val="restart"/>
          </w:tcPr>
          <w:p w:rsidR="00EC50C0" w:rsidRPr="00676C0B" w:rsidRDefault="00EC50C0" w:rsidP="00DC4235">
            <w:pPr>
              <w:rPr>
                <w:rFonts w:ascii="Times New Roman" w:hAnsi="Times New Roman"/>
                <w:sz w:val="24"/>
                <w:szCs w:val="24"/>
              </w:rPr>
            </w:pPr>
          </w:p>
        </w:tc>
      </w:tr>
      <w:tr w:rsidR="00EC50C0" w:rsidTr="00676C0B">
        <w:tc>
          <w:tcPr>
            <w:tcW w:w="12900" w:type="dxa"/>
            <w:gridSpan w:val="5"/>
          </w:tcPr>
          <w:p w:rsidR="00EC50C0" w:rsidRDefault="00EC50C0" w:rsidP="00DC4235">
            <w:r w:rsidRPr="00676C0B">
              <w:rPr>
                <w:rFonts w:ascii="Times New Roman" w:hAnsi="Times New Roman"/>
                <w:sz w:val="24"/>
              </w:rPr>
              <w:t>Ходьба в колонне по одному, между предметами на носках; бег между предметами, врассыпную с нахождением места в колонне, с остановкой по сигналу; со сменой ведущего, с выполнением заданий.</w:t>
            </w:r>
          </w:p>
        </w:tc>
        <w:tc>
          <w:tcPr>
            <w:tcW w:w="2835" w:type="dxa"/>
            <w:vMerge/>
          </w:tcPr>
          <w:p w:rsidR="00EC50C0" w:rsidRDefault="00EC50C0" w:rsidP="00DC4235"/>
        </w:tc>
      </w:tr>
      <w:tr w:rsidR="00EC50C0" w:rsidTr="00676C0B">
        <w:tc>
          <w:tcPr>
            <w:tcW w:w="12900"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часть основная</w:t>
            </w:r>
          </w:p>
        </w:tc>
        <w:tc>
          <w:tcPr>
            <w:tcW w:w="2835" w:type="dxa"/>
            <w:vMerge/>
          </w:tcPr>
          <w:p w:rsidR="00EC50C0" w:rsidRDefault="00EC50C0" w:rsidP="00DC4235"/>
        </w:tc>
      </w:tr>
      <w:tr w:rsidR="00EC50C0" w:rsidTr="00676C0B">
        <w:trPr>
          <w:trHeight w:val="610"/>
        </w:trPr>
        <w:tc>
          <w:tcPr>
            <w:tcW w:w="876" w:type="dxa"/>
          </w:tcPr>
          <w:p w:rsidR="00EC50C0" w:rsidRPr="00676C0B" w:rsidRDefault="00EC50C0" w:rsidP="00C441EC">
            <w:pPr>
              <w:rPr>
                <w:rFonts w:ascii="Times New Roman" w:hAnsi="Times New Roman"/>
                <w:sz w:val="24"/>
                <w:szCs w:val="24"/>
              </w:rPr>
            </w:pPr>
            <w:r w:rsidRPr="00676C0B">
              <w:rPr>
                <w:rFonts w:ascii="Times New Roman" w:hAnsi="Times New Roman"/>
                <w:sz w:val="24"/>
                <w:szCs w:val="24"/>
              </w:rPr>
              <w:t>ОРУ</w:t>
            </w:r>
          </w:p>
        </w:tc>
        <w:tc>
          <w:tcPr>
            <w:tcW w:w="2952" w:type="dxa"/>
          </w:tcPr>
          <w:p w:rsidR="00EC50C0" w:rsidRPr="00C441EC" w:rsidRDefault="00EC50C0" w:rsidP="00C441EC">
            <w:r w:rsidRPr="00676C0B">
              <w:rPr>
                <w:rFonts w:ascii="Times New Roman" w:hAnsi="Times New Roman"/>
                <w:sz w:val="24"/>
              </w:rPr>
              <w:t>С мячом</w:t>
            </w:r>
          </w:p>
        </w:tc>
        <w:tc>
          <w:tcPr>
            <w:tcW w:w="2693" w:type="dxa"/>
          </w:tcPr>
          <w:p w:rsidR="00EC50C0" w:rsidRPr="00676C0B" w:rsidRDefault="00EC50C0" w:rsidP="00C441EC">
            <w:pPr>
              <w:rPr>
                <w:rFonts w:ascii="Times New Roman" w:hAnsi="Times New Roman"/>
                <w:sz w:val="24"/>
                <w:szCs w:val="24"/>
              </w:rPr>
            </w:pPr>
            <w:r w:rsidRPr="00676C0B">
              <w:rPr>
                <w:rFonts w:ascii="Times New Roman" w:hAnsi="Times New Roman"/>
                <w:sz w:val="24"/>
              </w:rPr>
              <w:t>С косичкой</w:t>
            </w:r>
          </w:p>
        </w:tc>
        <w:tc>
          <w:tcPr>
            <w:tcW w:w="3118" w:type="dxa"/>
          </w:tcPr>
          <w:p w:rsidR="00EC50C0" w:rsidRPr="00C441EC" w:rsidRDefault="00EC50C0" w:rsidP="00C441EC">
            <w:r w:rsidRPr="00676C0B">
              <w:rPr>
                <w:rFonts w:ascii="Times New Roman" w:hAnsi="Times New Roman"/>
                <w:sz w:val="24"/>
              </w:rPr>
              <w:t>С обручем</w:t>
            </w:r>
          </w:p>
        </w:tc>
        <w:tc>
          <w:tcPr>
            <w:tcW w:w="3261" w:type="dxa"/>
          </w:tcPr>
          <w:p w:rsidR="00EC50C0" w:rsidRPr="00676C0B" w:rsidRDefault="00EC50C0" w:rsidP="00C441EC">
            <w:pPr>
              <w:rPr>
                <w:rFonts w:ascii="Times New Roman" w:hAnsi="Times New Roman"/>
                <w:sz w:val="24"/>
                <w:szCs w:val="24"/>
              </w:rPr>
            </w:pPr>
            <w:r w:rsidRPr="00676C0B">
              <w:rPr>
                <w:rFonts w:ascii="Times New Roman" w:hAnsi="Times New Roman"/>
                <w:sz w:val="24"/>
                <w:szCs w:val="24"/>
              </w:rPr>
              <w:t>б\п</w:t>
            </w:r>
          </w:p>
        </w:tc>
        <w:tc>
          <w:tcPr>
            <w:tcW w:w="2835" w:type="dxa"/>
            <w:vMerge/>
          </w:tcPr>
          <w:p w:rsidR="00EC50C0" w:rsidRDefault="00EC50C0" w:rsidP="00DC4235"/>
        </w:tc>
      </w:tr>
      <w:tr w:rsidR="00EC50C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ОВД</w:t>
            </w:r>
          </w:p>
        </w:tc>
        <w:tc>
          <w:tcPr>
            <w:tcW w:w="2952"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1</w:t>
            </w:r>
          </w:p>
          <w:p w:rsidR="00EC50C0" w:rsidRDefault="00EC50C0" w:rsidP="00563D6A">
            <w:r w:rsidRPr="00676C0B">
              <w:rPr>
                <w:rFonts w:ascii="Times New Roman" w:hAnsi="Times New Roman"/>
                <w:sz w:val="24"/>
              </w:rPr>
              <w:t>1. Отбивание мяча одной рукой о пол (4-5 раз), ловля двумя руками.</w:t>
            </w:r>
          </w:p>
          <w:p w:rsidR="00EC50C0" w:rsidRDefault="00EC50C0" w:rsidP="00563D6A">
            <w:r w:rsidRPr="00676C0B">
              <w:rPr>
                <w:rFonts w:ascii="Times New Roman" w:hAnsi="Times New Roman"/>
                <w:sz w:val="24"/>
              </w:rPr>
              <w:t>2. Прыжки на 2-х ногах (ноги врозь, ноги вместе) вдоль каната (поточно).</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2</w:t>
            </w:r>
          </w:p>
          <w:p w:rsidR="00EC50C0" w:rsidRDefault="00EC50C0" w:rsidP="00563D6A">
            <w:r w:rsidRPr="00676C0B">
              <w:rPr>
                <w:rFonts w:ascii="Times New Roman" w:hAnsi="Times New Roman"/>
                <w:sz w:val="24"/>
              </w:rPr>
              <w:t>1. Ходьба на носках между кеглями, поставленными в один ряд.</w:t>
            </w:r>
          </w:p>
          <w:p w:rsidR="00EC50C0" w:rsidRDefault="00EC50C0" w:rsidP="00563D6A">
            <w:r w:rsidRPr="00676C0B">
              <w:rPr>
                <w:rFonts w:ascii="Times New Roman" w:hAnsi="Times New Roman"/>
                <w:sz w:val="24"/>
              </w:rPr>
              <w:t>2. Перебрасывание мячей друг другу (2 руки снизу).</w:t>
            </w:r>
          </w:p>
          <w:p w:rsidR="00EC50C0" w:rsidRPr="00676C0B" w:rsidRDefault="00EC50C0" w:rsidP="00DC4235">
            <w:pPr>
              <w:rPr>
                <w:rFonts w:ascii="Times New Roman" w:hAnsi="Times New Roman"/>
                <w:sz w:val="24"/>
                <w:szCs w:val="24"/>
              </w:rPr>
            </w:pPr>
          </w:p>
        </w:tc>
        <w:tc>
          <w:tcPr>
            <w:tcW w:w="2693"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3- 4</w:t>
            </w:r>
          </w:p>
          <w:p w:rsidR="00EC50C0" w:rsidRDefault="00EC50C0" w:rsidP="00563D6A">
            <w:r w:rsidRPr="00676C0B">
              <w:rPr>
                <w:rFonts w:ascii="Times New Roman" w:hAnsi="Times New Roman"/>
                <w:sz w:val="24"/>
              </w:rPr>
              <w:t>1. Отбивание мяча о пол (10-12 раз) фронтально по подгруппам.</w:t>
            </w:r>
          </w:p>
          <w:p w:rsidR="00EC50C0" w:rsidRDefault="00EC50C0" w:rsidP="00563D6A">
            <w:r w:rsidRPr="00676C0B">
              <w:rPr>
                <w:rFonts w:ascii="Times New Roman" w:hAnsi="Times New Roman"/>
                <w:sz w:val="24"/>
              </w:rPr>
              <w:t>2. Ползание по гимнастической скамейке на ладонях и ступнях (2-3 раза).</w:t>
            </w:r>
          </w:p>
          <w:p w:rsidR="00EC50C0" w:rsidRDefault="00EC50C0" w:rsidP="00563D6A">
            <w:r w:rsidRPr="00676C0B">
              <w:rPr>
                <w:rFonts w:ascii="Times New Roman" w:hAnsi="Times New Roman"/>
                <w:sz w:val="24"/>
              </w:rPr>
              <w:t>3. Прыжки на 2-х ногах вдоль шнура, перепрыгивая через него слева, и справа (2-3 раза).</w:t>
            </w:r>
          </w:p>
          <w:p w:rsidR="00EC50C0" w:rsidRPr="00676C0B" w:rsidRDefault="00EC50C0" w:rsidP="00DC4235">
            <w:pPr>
              <w:rPr>
                <w:rFonts w:ascii="Times New Roman" w:hAnsi="Times New Roman"/>
                <w:sz w:val="24"/>
                <w:szCs w:val="24"/>
              </w:rPr>
            </w:pPr>
          </w:p>
        </w:tc>
        <w:tc>
          <w:tcPr>
            <w:tcW w:w="3118"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5</w:t>
            </w:r>
          </w:p>
          <w:p w:rsidR="00EC50C0" w:rsidRDefault="00EC50C0" w:rsidP="00563D6A">
            <w:r w:rsidRPr="00676C0B">
              <w:rPr>
                <w:rFonts w:ascii="Times New Roman" w:hAnsi="Times New Roman"/>
                <w:sz w:val="24"/>
              </w:rPr>
              <w:t>1. Подлезание под шнур боком, не касаясь руками пола.</w:t>
            </w:r>
          </w:p>
          <w:p w:rsidR="00EC50C0" w:rsidRDefault="00EC50C0" w:rsidP="00563D6A">
            <w:r w:rsidRPr="00676C0B">
              <w:rPr>
                <w:rFonts w:ascii="Times New Roman" w:hAnsi="Times New Roman"/>
                <w:sz w:val="24"/>
              </w:rPr>
              <w:t>2. Ходьба между предметами, высоко поднимая колени.</w:t>
            </w:r>
          </w:p>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6</w:t>
            </w:r>
          </w:p>
          <w:p w:rsidR="00EC50C0" w:rsidRDefault="00EC50C0" w:rsidP="00563D6A">
            <w:r w:rsidRPr="00676C0B">
              <w:rPr>
                <w:rFonts w:ascii="Times New Roman" w:hAnsi="Times New Roman"/>
                <w:sz w:val="24"/>
              </w:rPr>
              <w:t>3. Ходьба по гимнастической скамейке, на середине присесть, встать и пройти дальше, спрыгнуть.</w:t>
            </w:r>
          </w:p>
          <w:p w:rsidR="00EC50C0" w:rsidRPr="00563D6A" w:rsidRDefault="00EC50C0" w:rsidP="00DC4235">
            <w:r w:rsidRPr="00676C0B">
              <w:rPr>
                <w:rFonts w:ascii="Times New Roman" w:hAnsi="Times New Roman"/>
                <w:sz w:val="24"/>
              </w:rPr>
              <w:t>4. Прыжки в высоту с места «Достань до предмета».</w:t>
            </w:r>
          </w:p>
        </w:tc>
        <w:tc>
          <w:tcPr>
            <w:tcW w:w="3261"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7</w:t>
            </w:r>
          </w:p>
          <w:p w:rsidR="00EC50C0" w:rsidRDefault="00EC50C0" w:rsidP="00563D6A">
            <w:r w:rsidRPr="00676C0B">
              <w:rPr>
                <w:rFonts w:ascii="Times New Roman" w:hAnsi="Times New Roman"/>
                <w:sz w:val="24"/>
              </w:rPr>
              <w:t>1. Ходьба по гимнастической скамейке, на середине сделать поворот кругом и пройти дальше, спрыгнуть.</w:t>
            </w:r>
          </w:p>
          <w:p w:rsidR="00EC50C0" w:rsidRDefault="00EC50C0" w:rsidP="00563D6A">
            <w:r w:rsidRPr="00676C0B">
              <w:rPr>
                <w:rFonts w:ascii="Times New Roman" w:hAnsi="Times New Roman"/>
                <w:sz w:val="24"/>
              </w:rPr>
              <w:t>2. Перепрыгивание через кубики на 2-х ногах.</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8</w:t>
            </w:r>
          </w:p>
          <w:p w:rsidR="00EC50C0" w:rsidRDefault="00EC50C0" w:rsidP="00563D6A">
            <w:r w:rsidRPr="00676C0B">
              <w:rPr>
                <w:rFonts w:ascii="Times New Roman" w:hAnsi="Times New Roman"/>
                <w:sz w:val="24"/>
              </w:rPr>
              <w:t>1. Ходьба с перешагиванием через рейки лестницы (высота 25 см от пола).</w:t>
            </w:r>
          </w:p>
          <w:p w:rsidR="00EC50C0" w:rsidRPr="00C441EC" w:rsidRDefault="00EC50C0" w:rsidP="00DC4235">
            <w:r w:rsidRPr="00676C0B">
              <w:rPr>
                <w:rFonts w:ascii="Times New Roman" w:hAnsi="Times New Roman"/>
                <w:sz w:val="24"/>
              </w:rPr>
              <w:t>2. Перебрасывание мячей друг другу, стоя в шеренгах (2 руки снизу).</w:t>
            </w:r>
          </w:p>
        </w:tc>
        <w:tc>
          <w:tcPr>
            <w:tcW w:w="2835" w:type="dxa"/>
            <w:vMerge/>
          </w:tcPr>
          <w:p w:rsidR="00EC50C0" w:rsidRDefault="00EC50C0" w:rsidP="00DC4235"/>
        </w:tc>
      </w:tr>
      <w:tr w:rsidR="00EC50C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п\и</w:t>
            </w:r>
          </w:p>
        </w:tc>
        <w:tc>
          <w:tcPr>
            <w:tcW w:w="2952" w:type="dxa"/>
          </w:tcPr>
          <w:p w:rsidR="00EC50C0" w:rsidRPr="00070196" w:rsidRDefault="00EC50C0" w:rsidP="00DC4235">
            <w:r w:rsidRPr="00676C0B">
              <w:rPr>
                <w:rFonts w:ascii="Times New Roman" w:hAnsi="Times New Roman"/>
                <w:sz w:val="24"/>
              </w:rPr>
              <w:t>«Найди себе пару»</w:t>
            </w:r>
          </w:p>
        </w:tc>
        <w:tc>
          <w:tcPr>
            <w:tcW w:w="2693" w:type="dxa"/>
          </w:tcPr>
          <w:p w:rsidR="00EC50C0" w:rsidRPr="00070196" w:rsidRDefault="00EC50C0" w:rsidP="00DC4235">
            <w:r w:rsidRPr="00676C0B">
              <w:rPr>
                <w:rFonts w:ascii="Times New Roman" w:hAnsi="Times New Roman"/>
                <w:sz w:val="24"/>
              </w:rPr>
              <w:t>«Цветные автомобили»</w:t>
            </w:r>
          </w:p>
        </w:tc>
        <w:tc>
          <w:tcPr>
            <w:tcW w:w="3118" w:type="dxa"/>
          </w:tcPr>
          <w:p w:rsidR="00EC50C0" w:rsidRPr="00676C0B" w:rsidRDefault="00EC50C0" w:rsidP="00DC4235">
            <w:pPr>
              <w:rPr>
                <w:rFonts w:ascii="Times New Roman" w:hAnsi="Times New Roman"/>
                <w:sz w:val="24"/>
                <w:szCs w:val="24"/>
              </w:rPr>
            </w:pPr>
            <w:r w:rsidRPr="00676C0B">
              <w:rPr>
                <w:rFonts w:ascii="Times New Roman" w:hAnsi="Times New Roman"/>
                <w:sz w:val="24"/>
              </w:rPr>
              <w:t>«Самолеты»</w:t>
            </w:r>
          </w:p>
        </w:tc>
        <w:tc>
          <w:tcPr>
            <w:tcW w:w="3261" w:type="dxa"/>
          </w:tcPr>
          <w:p w:rsidR="00EC50C0" w:rsidRPr="00070196" w:rsidRDefault="00EC50C0" w:rsidP="00DC4235">
            <w:r w:rsidRPr="00676C0B">
              <w:rPr>
                <w:rFonts w:ascii="Times New Roman" w:hAnsi="Times New Roman"/>
                <w:sz w:val="24"/>
              </w:rPr>
              <w:t>«Лошадки»</w:t>
            </w:r>
          </w:p>
        </w:tc>
        <w:tc>
          <w:tcPr>
            <w:tcW w:w="2835" w:type="dxa"/>
            <w:vMerge/>
          </w:tcPr>
          <w:p w:rsidR="00EC50C0" w:rsidRDefault="00EC50C0" w:rsidP="00DC4235"/>
        </w:tc>
      </w:tr>
      <w:tr w:rsidR="00EC50C0" w:rsidTr="00676C0B">
        <w:tc>
          <w:tcPr>
            <w:tcW w:w="12900"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 xml:space="preserve">3 часть заключительная </w:t>
            </w:r>
          </w:p>
        </w:tc>
        <w:tc>
          <w:tcPr>
            <w:tcW w:w="2835" w:type="dxa"/>
            <w:vMerge/>
          </w:tcPr>
          <w:p w:rsidR="00EC50C0" w:rsidRDefault="00EC50C0" w:rsidP="00DC4235"/>
        </w:tc>
      </w:tr>
      <w:tr w:rsidR="00EC50C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М.п.и</w:t>
            </w:r>
          </w:p>
        </w:tc>
        <w:tc>
          <w:tcPr>
            <w:tcW w:w="2952" w:type="dxa"/>
          </w:tcPr>
          <w:p w:rsidR="00EC50C0" w:rsidRPr="004C00F3" w:rsidRDefault="00EC50C0" w:rsidP="00DC4235">
            <w:r w:rsidRPr="00676C0B">
              <w:rPr>
                <w:rFonts w:ascii="Times New Roman" w:hAnsi="Times New Roman"/>
                <w:sz w:val="24"/>
              </w:rPr>
              <w:t>Ходьба по ребристой доске</w:t>
            </w:r>
          </w:p>
        </w:tc>
        <w:tc>
          <w:tcPr>
            <w:tcW w:w="269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Танцевальные движения</w:t>
            </w:r>
          </w:p>
        </w:tc>
        <w:tc>
          <w:tcPr>
            <w:tcW w:w="3118" w:type="dxa"/>
          </w:tcPr>
          <w:p w:rsidR="00EC50C0" w:rsidRPr="00676C0B" w:rsidRDefault="00EC50C0" w:rsidP="00563D6A">
            <w:pPr>
              <w:rPr>
                <w:rFonts w:ascii="Times New Roman" w:hAnsi="Times New Roman"/>
                <w:sz w:val="24"/>
              </w:rPr>
            </w:pPr>
            <w:r w:rsidRPr="00676C0B">
              <w:rPr>
                <w:rFonts w:ascii="Times New Roman" w:hAnsi="Times New Roman"/>
                <w:sz w:val="24"/>
                <w:szCs w:val="24"/>
              </w:rPr>
              <w:t>Ходьба «змейкой»</w:t>
            </w:r>
            <w:r w:rsidRPr="00676C0B">
              <w:rPr>
                <w:rFonts w:ascii="Times New Roman" w:hAnsi="Times New Roman"/>
                <w:sz w:val="24"/>
              </w:rPr>
              <w:t>;</w:t>
            </w:r>
          </w:p>
          <w:p w:rsidR="00EC50C0" w:rsidRPr="004C00F3" w:rsidRDefault="00EC50C0" w:rsidP="00DC4235">
            <w:r w:rsidRPr="00676C0B">
              <w:rPr>
                <w:rFonts w:ascii="Times New Roman" w:hAnsi="Times New Roman"/>
                <w:sz w:val="24"/>
              </w:rPr>
              <w:t>«Найди и промолчи»</w:t>
            </w:r>
          </w:p>
        </w:tc>
        <w:tc>
          <w:tcPr>
            <w:tcW w:w="3261" w:type="dxa"/>
          </w:tcPr>
          <w:p w:rsidR="00EC50C0" w:rsidRPr="00676C0B" w:rsidRDefault="00EC50C0" w:rsidP="004C00F3">
            <w:pPr>
              <w:rPr>
                <w:rFonts w:ascii="Times New Roman" w:hAnsi="Times New Roman"/>
                <w:sz w:val="24"/>
                <w:szCs w:val="24"/>
              </w:rPr>
            </w:pPr>
            <w:r w:rsidRPr="00676C0B">
              <w:rPr>
                <w:rFonts w:ascii="Times New Roman" w:hAnsi="Times New Roman"/>
                <w:sz w:val="24"/>
              </w:rPr>
              <w:t>«Снежинки-пушинки».</w:t>
            </w:r>
          </w:p>
        </w:tc>
        <w:tc>
          <w:tcPr>
            <w:tcW w:w="2835" w:type="dxa"/>
            <w:vMerge/>
          </w:tcPr>
          <w:p w:rsidR="00EC50C0" w:rsidRDefault="00EC50C0" w:rsidP="00DC4235"/>
        </w:tc>
      </w:tr>
    </w:tbl>
    <w:p w:rsidR="00EC50C0" w:rsidRDefault="00EC50C0" w:rsidP="009F576D">
      <w:pPr>
        <w:rPr>
          <w:rFonts w:ascii="Times New Roman" w:hAnsi="Times New Roman"/>
          <w:sz w:val="24"/>
        </w:rPr>
      </w:pPr>
    </w:p>
    <w:p w:rsidR="00EC50C0" w:rsidRDefault="00EC50C0" w:rsidP="009F576D">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070196" w:rsidRDefault="00EC50C0" w:rsidP="009F576D">
      <w:pPr>
        <w:rPr>
          <w:b/>
          <w:sz w:val="24"/>
          <w:szCs w:val="24"/>
        </w:rPr>
      </w:pPr>
      <w:r w:rsidRPr="00070196">
        <w:rPr>
          <w:rFonts w:ascii="Times New Roman" w:hAnsi="Times New Roman"/>
          <w:b/>
          <w:sz w:val="24"/>
          <w:szCs w:val="24"/>
        </w:rPr>
        <w:t>Январь</w:t>
      </w:r>
    </w:p>
    <w:p w:rsidR="00EC50C0" w:rsidRPr="00070196" w:rsidRDefault="00EC50C0" w:rsidP="009F576D">
      <w:pPr>
        <w:rPr>
          <w:b/>
          <w:sz w:val="24"/>
          <w:szCs w:val="24"/>
        </w:rPr>
      </w:pPr>
      <w:r w:rsidRPr="00070196">
        <w:rPr>
          <w:rFonts w:ascii="Times New Roman" w:hAnsi="Times New Roman"/>
          <w:b/>
          <w:sz w:val="24"/>
          <w:szCs w:val="24"/>
        </w:rPr>
        <w:t>Тип занятия</w:t>
      </w:r>
      <w:r>
        <w:rPr>
          <w:rFonts w:ascii="Times New Roman" w:hAnsi="Times New Roman"/>
          <w:b/>
          <w:sz w:val="24"/>
          <w:szCs w:val="24"/>
        </w:rPr>
        <w:t>-игровое</w:t>
      </w:r>
    </w:p>
    <w:p w:rsidR="00EC50C0" w:rsidRPr="00070196" w:rsidRDefault="00EC50C0" w:rsidP="009F576D">
      <w:pPr>
        <w:rPr>
          <w:b/>
          <w:sz w:val="24"/>
          <w:szCs w:val="24"/>
        </w:rPr>
      </w:pPr>
      <w:r w:rsidRPr="00070196">
        <w:rPr>
          <w:rFonts w:ascii="Times New Roman" w:hAnsi="Times New Roman"/>
          <w:b/>
          <w:sz w:val="24"/>
          <w:szCs w:val="24"/>
        </w:rPr>
        <w:t>№ 1</w:t>
      </w:r>
    </w:p>
    <w:p w:rsidR="00EC50C0" w:rsidRPr="00070196" w:rsidRDefault="00EC50C0" w:rsidP="009F576D">
      <w:pPr>
        <w:rPr>
          <w:sz w:val="24"/>
          <w:szCs w:val="24"/>
        </w:rPr>
      </w:pPr>
      <w:r w:rsidRPr="00070196">
        <w:rPr>
          <w:rFonts w:ascii="Times New Roman" w:hAnsi="Times New Roman"/>
          <w:sz w:val="24"/>
          <w:szCs w:val="24"/>
        </w:rPr>
        <w:t>Задачи. Упражнять детей в ходьбе со сменой ведущего; в прыжках и отбивании мяча.</w:t>
      </w:r>
    </w:p>
    <w:p w:rsidR="00EC50C0" w:rsidRPr="00070196" w:rsidRDefault="00EC50C0" w:rsidP="009F576D">
      <w:pPr>
        <w:rPr>
          <w:rFonts w:ascii="Times New Roman" w:hAnsi="Times New Roman"/>
          <w:b/>
          <w:sz w:val="24"/>
          <w:szCs w:val="24"/>
        </w:rPr>
      </w:pPr>
      <w:r w:rsidRPr="00070196">
        <w:rPr>
          <w:rFonts w:ascii="Times New Roman" w:hAnsi="Times New Roman"/>
          <w:b/>
          <w:sz w:val="24"/>
          <w:szCs w:val="24"/>
        </w:rPr>
        <w:t xml:space="preserve">1 часть. </w:t>
      </w:r>
    </w:p>
    <w:p w:rsidR="00EC50C0" w:rsidRPr="00070196" w:rsidRDefault="00EC50C0" w:rsidP="009F576D">
      <w:pPr>
        <w:rPr>
          <w:sz w:val="24"/>
          <w:szCs w:val="24"/>
        </w:rPr>
      </w:pPr>
      <w:r w:rsidRPr="00070196">
        <w:rPr>
          <w:rFonts w:ascii="Times New Roman" w:hAnsi="Times New Roman"/>
          <w:sz w:val="24"/>
          <w:szCs w:val="24"/>
        </w:rPr>
        <w:t>Ходьба в колонне по одному со сменой ведущего, бег врассыпную (2-3 раза).</w:t>
      </w:r>
    </w:p>
    <w:p w:rsidR="00EC50C0" w:rsidRPr="00070196" w:rsidRDefault="00EC50C0" w:rsidP="009F576D">
      <w:pPr>
        <w:rPr>
          <w:sz w:val="24"/>
          <w:szCs w:val="24"/>
        </w:rPr>
      </w:pPr>
      <w:r w:rsidRPr="00070196">
        <w:rPr>
          <w:rFonts w:ascii="Times New Roman" w:hAnsi="Times New Roman"/>
          <w:sz w:val="24"/>
          <w:szCs w:val="24"/>
        </w:rPr>
        <w:t>Ходьба в колонне по одному. педагог называет ребенка (стоящeгo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EC50C0" w:rsidRPr="00070196" w:rsidRDefault="00EC50C0" w:rsidP="009F576D">
      <w:pPr>
        <w:rPr>
          <w:rFonts w:ascii="Times New Roman" w:hAnsi="Times New Roman"/>
          <w:b/>
          <w:sz w:val="24"/>
          <w:szCs w:val="24"/>
        </w:rPr>
      </w:pPr>
      <w:r w:rsidRPr="00070196">
        <w:rPr>
          <w:rFonts w:ascii="Times New Roman" w:hAnsi="Times New Roman"/>
          <w:b/>
          <w:sz w:val="24"/>
          <w:szCs w:val="24"/>
        </w:rPr>
        <w:t xml:space="preserve">2 часть. </w:t>
      </w:r>
    </w:p>
    <w:p w:rsidR="00EC50C0" w:rsidRPr="00070196" w:rsidRDefault="00EC50C0" w:rsidP="009F576D">
      <w:pPr>
        <w:rPr>
          <w:b/>
          <w:i/>
          <w:sz w:val="24"/>
          <w:szCs w:val="24"/>
        </w:rPr>
      </w:pPr>
      <w:r w:rsidRPr="00070196">
        <w:rPr>
          <w:rFonts w:ascii="Times New Roman" w:hAnsi="Times New Roman"/>
          <w:b/>
          <w:i/>
          <w:sz w:val="24"/>
          <w:szCs w:val="24"/>
        </w:rPr>
        <w:t>Общеразвивающие упражнения с мячом.</w:t>
      </w:r>
    </w:p>
    <w:p w:rsidR="00EC50C0" w:rsidRPr="00070196" w:rsidRDefault="00EC50C0" w:rsidP="009F576D">
      <w:pPr>
        <w:rPr>
          <w:sz w:val="24"/>
          <w:szCs w:val="24"/>
        </w:rPr>
      </w:pPr>
      <w:r w:rsidRPr="00070196">
        <w:rPr>
          <w:rFonts w:ascii="Times New Roman" w:hAnsi="Times New Roman"/>
          <w:sz w:val="24"/>
          <w:szCs w:val="24"/>
        </w:rPr>
        <w:t>1. И. п. - стойка ноги на ширине ступни, мяч в обеих руках вниз.</w:t>
      </w:r>
    </w:p>
    <w:p w:rsidR="00EC50C0" w:rsidRPr="00070196" w:rsidRDefault="00EC50C0" w:rsidP="009F576D">
      <w:pPr>
        <w:rPr>
          <w:sz w:val="24"/>
          <w:szCs w:val="24"/>
        </w:rPr>
      </w:pPr>
      <w:r w:rsidRPr="00070196">
        <w:rPr>
          <w:rFonts w:ascii="Times New Roman" w:hAnsi="Times New Roman"/>
          <w:sz w:val="24"/>
          <w:szCs w:val="24"/>
        </w:rPr>
        <w:t>Подбросить мяч вверх (не высоко), поймать двумя руками (5-6 раз).</w:t>
      </w:r>
    </w:p>
    <w:p w:rsidR="00EC50C0" w:rsidRPr="00070196" w:rsidRDefault="00EC50C0" w:rsidP="009F576D">
      <w:pPr>
        <w:rPr>
          <w:sz w:val="24"/>
          <w:szCs w:val="24"/>
        </w:rPr>
      </w:pPr>
      <w:r w:rsidRPr="00070196">
        <w:rPr>
          <w:rFonts w:ascii="Times New Roman" w:hAnsi="Times New Roman"/>
          <w:sz w:val="24"/>
          <w:szCs w:val="24"/>
        </w:rPr>
        <w:t>2. И. п. - стойка ноги на ширине плеч, мяч в согнутых руках перед собой. Бросить мяч об пол, поймать его двумя руками (4-5 раз).</w:t>
      </w:r>
    </w:p>
    <w:p w:rsidR="00EC50C0" w:rsidRPr="00070196" w:rsidRDefault="00EC50C0" w:rsidP="009F576D">
      <w:pPr>
        <w:rPr>
          <w:sz w:val="24"/>
          <w:szCs w:val="24"/>
        </w:rPr>
      </w:pPr>
      <w:r w:rsidRPr="00070196">
        <w:rPr>
          <w:rFonts w:ascii="Times New Roman" w:hAnsi="Times New Roman"/>
          <w:sz w:val="24"/>
          <w:szCs w:val="24"/>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EC50C0" w:rsidRPr="00070196" w:rsidRDefault="00EC50C0" w:rsidP="009F576D">
      <w:pPr>
        <w:rPr>
          <w:sz w:val="24"/>
          <w:szCs w:val="24"/>
        </w:rPr>
      </w:pPr>
      <w:r w:rsidRPr="00070196">
        <w:rPr>
          <w:rFonts w:ascii="Times New Roman" w:hAnsi="Times New Roman"/>
          <w:sz w:val="24"/>
          <w:szCs w:val="24"/>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EC50C0" w:rsidRPr="00070196" w:rsidRDefault="00EC50C0" w:rsidP="009F576D">
      <w:pPr>
        <w:rPr>
          <w:sz w:val="24"/>
          <w:szCs w:val="24"/>
        </w:rPr>
      </w:pPr>
      <w:r w:rsidRPr="00070196">
        <w:rPr>
          <w:rFonts w:ascii="Times New Roman" w:hAnsi="Times New Roman"/>
          <w:sz w:val="24"/>
          <w:szCs w:val="24"/>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EC50C0" w:rsidRPr="00070196" w:rsidRDefault="00EC50C0" w:rsidP="009F576D">
      <w:pPr>
        <w:rPr>
          <w:sz w:val="24"/>
          <w:szCs w:val="24"/>
        </w:rPr>
      </w:pPr>
      <w:r w:rsidRPr="00070196">
        <w:rPr>
          <w:rFonts w:ascii="Times New Roman" w:hAnsi="Times New Roman"/>
          <w:sz w:val="24"/>
          <w:szCs w:val="24"/>
        </w:rPr>
        <w:t>6. И. п. - стойка ноги на ширине ступни, руки произвольно, мяч на полу. Прыжки вокруг мяча, в обе стороны, в чередовании с небольшой паузой (3-4 раза).</w:t>
      </w:r>
    </w:p>
    <w:p w:rsidR="00EC50C0" w:rsidRPr="00070196" w:rsidRDefault="00EC50C0" w:rsidP="009F576D">
      <w:pPr>
        <w:rPr>
          <w:b/>
          <w:sz w:val="24"/>
          <w:szCs w:val="24"/>
        </w:rPr>
      </w:pPr>
      <w:r w:rsidRPr="00070196">
        <w:rPr>
          <w:rFonts w:ascii="Times New Roman" w:hAnsi="Times New Roman"/>
          <w:b/>
          <w:sz w:val="24"/>
          <w:szCs w:val="24"/>
        </w:rPr>
        <w:t>Основные виды движений</w:t>
      </w:r>
      <w:r>
        <w:rPr>
          <w:rFonts w:ascii="Times New Roman" w:hAnsi="Times New Roman"/>
          <w:b/>
          <w:sz w:val="24"/>
          <w:szCs w:val="24"/>
        </w:rPr>
        <w:t>.</w:t>
      </w:r>
    </w:p>
    <w:p w:rsidR="00EC50C0" w:rsidRPr="00070196" w:rsidRDefault="00EC50C0" w:rsidP="009F576D">
      <w:pPr>
        <w:rPr>
          <w:sz w:val="24"/>
          <w:szCs w:val="24"/>
        </w:rPr>
      </w:pPr>
      <w:r w:rsidRPr="00070196">
        <w:rPr>
          <w:rFonts w:ascii="Times New Roman" w:hAnsi="Times New Roman"/>
          <w:sz w:val="24"/>
          <w:szCs w:val="24"/>
        </w:rPr>
        <w:t>1. Отбивание малого мяча одной рукой о пол 3-4 раза подряд и ловля его двумя руками. Повторить 3-4 раза.</w:t>
      </w:r>
    </w:p>
    <w:p w:rsidR="00EC50C0" w:rsidRPr="00070196" w:rsidRDefault="00EC50C0" w:rsidP="009F576D">
      <w:pPr>
        <w:rPr>
          <w:sz w:val="24"/>
          <w:szCs w:val="24"/>
        </w:rPr>
      </w:pPr>
      <w:r w:rsidRPr="00070196">
        <w:rPr>
          <w:rFonts w:ascii="Times New Roman" w:hAnsi="Times New Roman"/>
          <w:sz w:val="24"/>
          <w:szCs w:val="24"/>
        </w:rPr>
        <w:t>2. Прыжки на двух ногах, продвигаясь вперед, - прыжком ноги врозь, прыжком ноги вместе и так далее. Расстояние 3 м, повторить несколько раз.</w:t>
      </w:r>
    </w:p>
    <w:p w:rsidR="00EC50C0" w:rsidRPr="00070196" w:rsidRDefault="00EC50C0" w:rsidP="009F576D">
      <w:pPr>
        <w:rPr>
          <w:sz w:val="24"/>
          <w:szCs w:val="24"/>
        </w:rPr>
      </w:pPr>
      <w:r w:rsidRPr="00070196">
        <w:rPr>
          <w:rFonts w:ascii="Times New Roman" w:hAnsi="Times New Roman"/>
          <w:sz w:val="24"/>
          <w:szCs w:val="24"/>
        </w:rPr>
        <w:t>3. Равновесие-ходьба на носках между предметами, поставленными в один ряд на расстоянии 0,4 м один от другого. Дистанция 3 м, повторить 2 раза.</w:t>
      </w:r>
    </w:p>
    <w:p w:rsidR="00EC50C0" w:rsidRPr="00070196" w:rsidRDefault="00EC50C0" w:rsidP="009F576D">
      <w:pPr>
        <w:rPr>
          <w:sz w:val="24"/>
          <w:szCs w:val="24"/>
        </w:rPr>
      </w:pPr>
      <w:r w:rsidRPr="00070196">
        <w:rPr>
          <w:rFonts w:ascii="Times New Roman" w:hAnsi="Times New Roman"/>
          <w:sz w:val="24"/>
          <w:szCs w:val="24"/>
        </w:rPr>
        <w:t>Подвижная игра «Найди себе пару».</w:t>
      </w:r>
    </w:p>
    <w:p w:rsidR="00EC50C0" w:rsidRDefault="00EC50C0" w:rsidP="009F576D">
      <w:pPr>
        <w:rPr>
          <w:rFonts w:ascii="Times New Roman" w:hAnsi="Times New Roman"/>
          <w:sz w:val="24"/>
          <w:szCs w:val="24"/>
        </w:rPr>
      </w:pPr>
      <w:r w:rsidRPr="00070196">
        <w:rPr>
          <w:rFonts w:ascii="Times New Roman" w:hAnsi="Times New Roman"/>
          <w:b/>
          <w:sz w:val="24"/>
          <w:szCs w:val="24"/>
        </w:rPr>
        <w:t>3 часть</w:t>
      </w:r>
      <w:r w:rsidRPr="00070196">
        <w:rPr>
          <w:rFonts w:ascii="Times New Roman" w:hAnsi="Times New Roman"/>
          <w:sz w:val="24"/>
          <w:szCs w:val="24"/>
        </w:rPr>
        <w:t xml:space="preserve">. </w:t>
      </w:r>
    </w:p>
    <w:p w:rsidR="00EC50C0" w:rsidRPr="00070196" w:rsidRDefault="00EC50C0" w:rsidP="009F576D">
      <w:pPr>
        <w:rPr>
          <w:sz w:val="24"/>
          <w:szCs w:val="24"/>
        </w:rPr>
      </w:pPr>
      <w:r w:rsidRPr="00070196">
        <w:rPr>
          <w:rFonts w:ascii="Times New Roman" w:hAnsi="Times New Roman"/>
          <w:sz w:val="24"/>
          <w:szCs w:val="24"/>
        </w:rPr>
        <w:t>Ходьба</w:t>
      </w:r>
      <w:r>
        <w:rPr>
          <w:rFonts w:ascii="Times New Roman" w:hAnsi="Times New Roman"/>
          <w:sz w:val="24"/>
          <w:szCs w:val="24"/>
        </w:rPr>
        <w:t xml:space="preserve"> по ребристой доске</w:t>
      </w:r>
      <w:r w:rsidRPr="00070196">
        <w:rPr>
          <w:rFonts w:ascii="Times New Roman" w:hAnsi="Times New Roman"/>
          <w:sz w:val="24"/>
          <w:szCs w:val="24"/>
        </w:rPr>
        <w:t>.</w:t>
      </w:r>
    </w:p>
    <w:p w:rsidR="00EC50C0" w:rsidRPr="00070196" w:rsidRDefault="00EC50C0" w:rsidP="008E6DC9">
      <w:pPr>
        <w:rPr>
          <w:sz w:val="24"/>
          <w:szCs w:val="24"/>
        </w:rPr>
      </w:pPr>
    </w:p>
    <w:p w:rsidR="00EC50C0" w:rsidRPr="00070196" w:rsidRDefault="00EC50C0" w:rsidP="008D3D91">
      <w:pPr>
        <w:rPr>
          <w:sz w:val="24"/>
          <w:szCs w:val="24"/>
        </w:rPr>
      </w:pPr>
      <w:r w:rsidRPr="00070196">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070196" w:rsidRDefault="00EC50C0" w:rsidP="008D3D91">
      <w:pPr>
        <w:rPr>
          <w:b/>
          <w:sz w:val="24"/>
          <w:szCs w:val="24"/>
        </w:rPr>
      </w:pPr>
      <w:r w:rsidRPr="00070196">
        <w:rPr>
          <w:rFonts w:ascii="Times New Roman" w:hAnsi="Times New Roman"/>
          <w:b/>
          <w:sz w:val="24"/>
          <w:szCs w:val="24"/>
        </w:rPr>
        <w:t>Январь</w:t>
      </w:r>
    </w:p>
    <w:p w:rsidR="00EC50C0" w:rsidRPr="00070196" w:rsidRDefault="00EC50C0" w:rsidP="008D3D91">
      <w:pPr>
        <w:rPr>
          <w:b/>
          <w:sz w:val="24"/>
          <w:szCs w:val="24"/>
        </w:rPr>
      </w:pPr>
      <w:r w:rsidRPr="00070196">
        <w:rPr>
          <w:rFonts w:ascii="Times New Roman" w:hAnsi="Times New Roman"/>
          <w:b/>
          <w:sz w:val="24"/>
          <w:szCs w:val="24"/>
        </w:rPr>
        <w:t>Тип занятия</w:t>
      </w:r>
      <w:r>
        <w:rPr>
          <w:rFonts w:ascii="Times New Roman" w:hAnsi="Times New Roman"/>
          <w:b/>
          <w:sz w:val="24"/>
          <w:szCs w:val="24"/>
        </w:rPr>
        <w:t xml:space="preserve"> – сюжетно-игровое «Зимние забавы»</w:t>
      </w:r>
    </w:p>
    <w:p w:rsidR="00EC50C0" w:rsidRPr="00070196" w:rsidRDefault="00EC50C0" w:rsidP="008D3D91">
      <w:pPr>
        <w:rPr>
          <w:b/>
          <w:sz w:val="24"/>
          <w:szCs w:val="24"/>
        </w:rPr>
      </w:pPr>
      <w:r w:rsidRPr="00070196">
        <w:rPr>
          <w:rFonts w:ascii="Times New Roman" w:hAnsi="Times New Roman"/>
          <w:b/>
          <w:sz w:val="24"/>
          <w:szCs w:val="24"/>
        </w:rPr>
        <w:t>№ 2</w:t>
      </w:r>
    </w:p>
    <w:p w:rsidR="00EC50C0" w:rsidRPr="00070196" w:rsidRDefault="00EC50C0" w:rsidP="008D3D91">
      <w:pPr>
        <w:rPr>
          <w:sz w:val="24"/>
          <w:szCs w:val="24"/>
        </w:rPr>
      </w:pPr>
      <w:r w:rsidRPr="00070196">
        <w:rPr>
          <w:rFonts w:ascii="Times New Roman" w:hAnsi="Times New Roman"/>
          <w:sz w:val="24"/>
          <w:szCs w:val="24"/>
        </w:rPr>
        <w:t>Задачи. Упражнять детей в ходьбе со сменой ведущего; в прыжках и отбивании мяча.</w:t>
      </w:r>
    </w:p>
    <w:p w:rsidR="00EC50C0" w:rsidRPr="00070196" w:rsidRDefault="00EC50C0" w:rsidP="008D3D91">
      <w:pPr>
        <w:rPr>
          <w:rFonts w:ascii="Times New Roman" w:hAnsi="Times New Roman"/>
          <w:b/>
          <w:sz w:val="24"/>
          <w:szCs w:val="24"/>
        </w:rPr>
      </w:pPr>
      <w:r w:rsidRPr="00070196">
        <w:rPr>
          <w:rFonts w:ascii="Times New Roman" w:hAnsi="Times New Roman"/>
          <w:b/>
          <w:sz w:val="24"/>
          <w:szCs w:val="24"/>
        </w:rPr>
        <w:t xml:space="preserve">1 часть. </w:t>
      </w:r>
    </w:p>
    <w:p w:rsidR="00EC50C0" w:rsidRPr="00070196" w:rsidRDefault="00EC50C0" w:rsidP="008D3D91">
      <w:pPr>
        <w:rPr>
          <w:sz w:val="24"/>
          <w:szCs w:val="24"/>
        </w:rPr>
      </w:pPr>
      <w:r w:rsidRPr="00070196">
        <w:rPr>
          <w:rFonts w:ascii="Times New Roman" w:hAnsi="Times New Roman"/>
          <w:sz w:val="24"/>
          <w:szCs w:val="24"/>
        </w:rPr>
        <w:t>Ходьба в колонне по одному со сменой ведущего, бег врассыпную (2-3 раза).</w:t>
      </w:r>
    </w:p>
    <w:p w:rsidR="00EC50C0" w:rsidRPr="00070196" w:rsidRDefault="00EC50C0" w:rsidP="008D3D91">
      <w:pPr>
        <w:rPr>
          <w:sz w:val="24"/>
          <w:szCs w:val="24"/>
        </w:rPr>
      </w:pPr>
      <w:r w:rsidRPr="00070196">
        <w:rPr>
          <w:rFonts w:ascii="Times New Roman" w:hAnsi="Times New Roman"/>
          <w:sz w:val="24"/>
          <w:szCs w:val="24"/>
        </w:rPr>
        <w:t>Ходьба в колонне по одному. педагог называет ребенка (стоящeгo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EC50C0" w:rsidRPr="00070196" w:rsidRDefault="00EC50C0" w:rsidP="008D3D91">
      <w:pPr>
        <w:rPr>
          <w:rFonts w:ascii="Times New Roman" w:hAnsi="Times New Roman"/>
          <w:b/>
          <w:sz w:val="24"/>
          <w:szCs w:val="24"/>
        </w:rPr>
      </w:pPr>
      <w:r w:rsidRPr="00070196">
        <w:rPr>
          <w:rFonts w:ascii="Times New Roman" w:hAnsi="Times New Roman"/>
          <w:b/>
          <w:sz w:val="24"/>
          <w:szCs w:val="24"/>
        </w:rPr>
        <w:t xml:space="preserve">2 часть. </w:t>
      </w:r>
    </w:p>
    <w:p w:rsidR="00EC50C0" w:rsidRPr="00070196" w:rsidRDefault="00EC50C0" w:rsidP="008D3D91">
      <w:pPr>
        <w:rPr>
          <w:b/>
          <w:i/>
          <w:sz w:val="24"/>
          <w:szCs w:val="24"/>
        </w:rPr>
      </w:pPr>
      <w:r w:rsidRPr="00070196">
        <w:rPr>
          <w:rFonts w:ascii="Times New Roman" w:hAnsi="Times New Roman"/>
          <w:b/>
          <w:i/>
          <w:sz w:val="24"/>
          <w:szCs w:val="24"/>
        </w:rPr>
        <w:t>Общеразвивающие упражнения с мячом.</w:t>
      </w:r>
    </w:p>
    <w:p w:rsidR="00EC50C0" w:rsidRPr="00070196" w:rsidRDefault="00EC50C0" w:rsidP="008D3D91">
      <w:pPr>
        <w:rPr>
          <w:sz w:val="24"/>
          <w:szCs w:val="24"/>
        </w:rPr>
      </w:pPr>
      <w:r w:rsidRPr="00070196">
        <w:rPr>
          <w:rFonts w:ascii="Times New Roman" w:hAnsi="Times New Roman"/>
          <w:sz w:val="24"/>
          <w:szCs w:val="24"/>
        </w:rPr>
        <w:t>1. И. п. - стойка ноги на ширине ступни, мяч в обеих руках вниз.</w:t>
      </w:r>
    </w:p>
    <w:p w:rsidR="00EC50C0" w:rsidRPr="00070196" w:rsidRDefault="00EC50C0" w:rsidP="008D3D91">
      <w:pPr>
        <w:rPr>
          <w:sz w:val="24"/>
          <w:szCs w:val="24"/>
        </w:rPr>
      </w:pPr>
      <w:r w:rsidRPr="00070196">
        <w:rPr>
          <w:rFonts w:ascii="Times New Roman" w:hAnsi="Times New Roman"/>
          <w:sz w:val="24"/>
          <w:szCs w:val="24"/>
        </w:rPr>
        <w:t>Подбросить мяч вверх (не высоко), поймать двумя руками (5-6 раз).</w:t>
      </w:r>
    </w:p>
    <w:p w:rsidR="00EC50C0" w:rsidRPr="00070196" w:rsidRDefault="00EC50C0" w:rsidP="008D3D91">
      <w:pPr>
        <w:rPr>
          <w:sz w:val="24"/>
          <w:szCs w:val="24"/>
        </w:rPr>
      </w:pPr>
      <w:r w:rsidRPr="00070196">
        <w:rPr>
          <w:rFonts w:ascii="Times New Roman" w:hAnsi="Times New Roman"/>
          <w:sz w:val="24"/>
          <w:szCs w:val="24"/>
        </w:rPr>
        <w:t>2. И. п. - стойка ноги на ширине плеч, мяч в согнутых руках перед собой. Бросить мяч об пол, поймать его двумя руками (4-5 раз).</w:t>
      </w:r>
    </w:p>
    <w:p w:rsidR="00EC50C0" w:rsidRPr="00070196" w:rsidRDefault="00EC50C0" w:rsidP="008D3D91">
      <w:pPr>
        <w:rPr>
          <w:sz w:val="24"/>
          <w:szCs w:val="24"/>
        </w:rPr>
      </w:pPr>
      <w:r w:rsidRPr="00070196">
        <w:rPr>
          <w:rFonts w:ascii="Times New Roman" w:hAnsi="Times New Roman"/>
          <w:sz w:val="24"/>
          <w:szCs w:val="24"/>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EC50C0" w:rsidRPr="00070196" w:rsidRDefault="00EC50C0" w:rsidP="008D3D91">
      <w:pPr>
        <w:rPr>
          <w:sz w:val="24"/>
          <w:szCs w:val="24"/>
        </w:rPr>
      </w:pPr>
      <w:r w:rsidRPr="00070196">
        <w:rPr>
          <w:rFonts w:ascii="Times New Roman" w:hAnsi="Times New Roman"/>
          <w:sz w:val="24"/>
          <w:szCs w:val="24"/>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EC50C0" w:rsidRPr="00070196" w:rsidRDefault="00EC50C0" w:rsidP="008D3D91">
      <w:pPr>
        <w:rPr>
          <w:sz w:val="24"/>
          <w:szCs w:val="24"/>
        </w:rPr>
      </w:pPr>
      <w:r w:rsidRPr="00070196">
        <w:rPr>
          <w:rFonts w:ascii="Times New Roman" w:hAnsi="Times New Roman"/>
          <w:sz w:val="24"/>
          <w:szCs w:val="24"/>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EC50C0" w:rsidRPr="00070196" w:rsidRDefault="00EC50C0" w:rsidP="008D3D91">
      <w:pPr>
        <w:rPr>
          <w:sz w:val="24"/>
          <w:szCs w:val="24"/>
        </w:rPr>
      </w:pPr>
      <w:r w:rsidRPr="00070196">
        <w:rPr>
          <w:rFonts w:ascii="Times New Roman" w:hAnsi="Times New Roman"/>
          <w:sz w:val="24"/>
          <w:szCs w:val="24"/>
        </w:rPr>
        <w:t>6. И. п. - стойка ноги на ширине ступни, руки произвольно, мяч на полу. Прыжки вокруг мяча, в обе стороны, в чередовании с небольшой паузой (3-4 раза).</w:t>
      </w:r>
    </w:p>
    <w:p w:rsidR="00EC50C0" w:rsidRPr="00070196" w:rsidRDefault="00EC50C0" w:rsidP="008D3D91">
      <w:pPr>
        <w:rPr>
          <w:b/>
          <w:i/>
          <w:sz w:val="24"/>
          <w:szCs w:val="24"/>
        </w:rPr>
      </w:pPr>
      <w:r w:rsidRPr="00070196">
        <w:rPr>
          <w:rFonts w:ascii="Times New Roman" w:hAnsi="Times New Roman"/>
          <w:b/>
          <w:i/>
          <w:sz w:val="24"/>
          <w:szCs w:val="24"/>
        </w:rPr>
        <w:t>Основные виды движений</w:t>
      </w:r>
      <w:r>
        <w:rPr>
          <w:rFonts w:ascii="Times New Roman" w:hAnsi="Times New Roman"/>
          <w:b/>
          <w:i/>
          <w:sz w:val="24"/>
          <w:szCs w:val="24"/>
        </w:rPr>
        <w:t>.</w:t>
      </w:r>
    </w:p>
    <w:p w:rsidR="00EC50C0" w:rsidRPr="00070196" w:rsidRDefault="00EC50C0" w:rsidP="008D3D91">
      <w:pPr>
        <w:pStyle w:val="ListParagraph"/>
        <w:numPr>
          <w:ilvl w:val="0"/>
          <w:numId w:val="37"/>
        </w:numPr>
        <w:rPr>
          <w:rFonts w:ascii="Times New Roman" w:hAnsi="Times New Roman"/>
          <w:sz w:val="24"/>
          <w:szCs w:val="24"/>
        </w:rPr>
      </w:pPr>
      <w:r w:rsidRPr="00070196">
        <w:rPr>
          <w:rFonts w:ascii="Times New Roman" w:hAnsi="Times New Roman"/>
          <w:sz w:val="24"/>
          <w:szCs w:val="24"/>
        </w:rPr>
        <w:t>Равновесие-ходьба на носках между предметами, поставленными в один ряд на расстоянии 0,4 м один от другого. Дистанция 3 м, повторить 2 раза.</w:t>
      </w:r>
    </w:p>
    <w:p w:rsidR="00EC50C0" w:rsidRPr="00070196" w:rsidRDefault="00EC50C0" w:rsidP="008D3D91">
      <w:pPr>
        <w:pStyle w:val="ListParagraph"/>
        <w:numPr>
          <w:ilvl w:val="0"/>
          <w:numId w:val="37"/>
        </w:numPr>
        <w:rPr>
          <w:rFonts w:ascii="Times New Roman" w:hAnsi="Times New Roman"/>
          <w:sz w:val="24"/>
          <w:szCs w:val="24"/>
        </w:rPr>
      </w:pPr>
      <w:r w:rsidRPr="00070196">
        <w:rPr>
          <w:rFonts w:ascii="Times New Roman" w:hAnsi="Times New Roman"/>
          <w:sz w:val="24"/>
          <w:szCs w:val="24"/>
        </w:rPr>
        <w:t>Перебрасывание мячей друг другу с расстояния 2 м (способ - двумя руками снизу) (по 10-12 раз).</w:t>
      </w:r>
    </w:p>
    <w:p w:rsidR="00EC50C0" w:rsidRPr="00070196" w:rsidRDefault="00EC50C0" w:rsidP="008D3D91">
      <w:pPr>
        <w:rPr>
          <w:sz w:val="24"/>
          <w:szCs w:val="24"/>
        </w:rPr>
      </w:pPr>
      <w:r w:rsidRPr="00070196">
        <w:rPr>
          <w:rFonts w:ascii="Times New Roman" w:hAnsi="Times New Roman"/>
          <w:sz w:val="24"/>
          <w:szCs w:val="24"/>
        </w:rPr>
        <w:t>Подвижная игра «Найди себе пару».</w:t>
      </w:r>
    </w:p>
    <w:p w:rsidR="00EC50C0" w:rsidRPr="00070196" w:rsidRDefault="00EC50C0" w:rsidP="008D3D91">
      <w:pPr>
        <w:rPr>
          <w:rFonts w:ascii="Times New Roman" w:hAnsi="Times New Roman"/>
          <w:b/>
          <w:sz w:val="24"/>
          <w:szCs w:val="24"/>
        </w:rPr>
      </w:pPr>
      <w:r w:rsidRPr="00070196">
        <w:rPr>
          <w:rFonts w:ascii="Times New Roman" w:hAnsi="Times New Roman"/>
          <w:b/>
          <w:sz w:val="24"/>
          <w:szCs w:val="24"/>
        </w:rPr>
        <w:t xml:space="preserve">3 часть. </w:t>
      </w:r>
    </w:p>
    <w:p w:rsidR="00EC50C0" w:rsidRPr="00070196" w:rsidRDefault="00EC50C0" w:rsidP="008D3D91">
      <w:pPr>
        <w:rPr>
          <w:sz w:val="24"/>
          <w:szCs w:val="24"/>
        </w:rPr>
      </w:pPr>
      <w:r w:rsidRPr="00070196">
        <w:rPr>
          <w:rFonts w:ascii="Times New Roman" w:hAnsi="Times New Roman"/>
          <w:sz w:val="24"/>
          <w:szCs w:val="24"/>
        </w:rPr>
        <w:t>Ходьба в колонне по одному.</w:t>
      </w:r>
    </w:p>
    <w:p w:rsidR="00EC50C0" w:rsidRPr="00070196" w:rsidRDefault="00EC50C0" w:rsidP="008E6DC9">
      <w:pPr>
        <w:rPr>
          <w:sz w:val="24"/>
          <w:szCs w:val="24"/>
        </w:rPr>
      </w:pPr>
    </w:p>
    <w:p w:rsidR="00EC50C0" w:rsidRDefault="00EC50C0" w:rsidP="008D3D91">
      <w:pPr>
        <w:rPr>
          <w:rFonts w:ascii="Times New Roman" w:hAnsi="Times New Roman"/>
          <w:sz w:val="24"/>
          <w:szCs w:val="24"/>
        </w:rPr>
      </w:pPr>
    </w:p>
    <w:p w:rsidR="00EC50C0" w:rsidRDefault="00EC50C0" w:rsidP="008D3D91">
      <w:pPr>
        <w:rPr>
          <w:rFonts w:ascii="Times New Roman" w:hAnsi="Times New Roman"/>
          <w:sz w:val="24"/>
          <w:szCs w:val="24"/>
        </w:rPr>
      </w:pPr>
    </w:p>
    <w:p w:rsidR="00EC50C0" w:rsidRPr="00070196" w:rsidRDefault="00EC50C0" w:rsidP="008D3D91">
      <w:pPr>
        <w:rPr>
          <w:sz w:val="24"/>
          <w:szCs w:val="24"/>
        </w:rPr>
      </w:pPr>
      <w:r w:rsidRPr="00070196">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070196" w:rsidRDefault="00EC50C0" w:rsidP="008D3D91">
      <w:pPr>
        <w:rPr>
          <w:b/>
          <w:sz w:val="24"/>
          <w:szCs w:val="24"/>
        </w:rPr>
      </w:pPr>
      <w:r w:rsidRPr="00070196">
        <w:rPr>
          <w:rFonts w:ascii="Times New Roman" w:hAnsi="Times New Roman"/>
          <w:b/>
          <w:sz w:val="24"/>
          <w:szCs w:val="24"/>
        </w:rPr>
        <w:t>Январь</w:t>
      </w:r>
    </w:p>
    <w:p w:rsidR="00EC50C0" w:rsidRPr="00070196" w:rsidRDefault="00EC50C0" w:rsidP="008D3D91">
      <w:pPr>
        <w:rPr>
          <w:b/>
          <w:sz w:val="24"/>
          <w:szCs w:val="24"/>
        </w:rPr>
      </w:pPr>
      <w:r w:rsidRPr="00070196">
        <w:rPr>
          <w:rFonts w:ascii="Times New Roman" w:hAnsi="Times New Roman"/>
          <w:b/>
          <w:sz w:val="24"/>
          <w:szCs w:val="24"/>
        </w:rPr>
        <w:t>Тип занятия</w:t>
      </w:r>
      <w:r>
        <w:rPr>
          <w:rFonts w:ascii="Times New Roman" w:hAnsi="Times New Roman"/>
          <w:b/>
          <w:sz w:val="24"/>
          <w:szCs w:val="24"/>
        </w:rPr>
        <w:t>-учебно-тренировочное</w:t>
      </w:r>
    </w:p>
    <w:p w:rsidR="00EC50C0" w:rsidRPr="00070196" w:rsidRDefault="00EC50C0" w:rsidP="008D3D91">
      <w:pPr>
        <w:rPr>
          <w:b/>
          <w:sz w:val="24"/>
          <w:szCs w:val="24"/>
        </w:rPr>
      </w:pPr>
      <w:r w:rsidRPr="00070196">
        <w:rPr>
          <w:rFonts w:ascii="Times New Roman" w:hAnsi="Times New Roman"/>
          <w:b/>
          <w:sz w:val="24"/>
          <w:szCs w:val="24"/>
        </w:rPr>
        <w:t>№ 3-4</w:t>
      </w:r>
    </w:p>
    <w:p w:rsidR="00EC50C0" w:rsidRPr="00070196" w:rsidRDefault="00EC50C0" w:rsidP="008D3D91">
      <w:pPr>
        <w:rPr>
          <w:sz w:val="24"/>
          <w:szCs w:val="24"/>
        </w:rPr>
      </w:pPr>
      <w:r w:rsidRPr="00070196">
        <w:rPr>
          <w:rFonts w:ascii="Times New Roman" w:hAnsi="Times New Roman"/>
          <w:sz w:val="24"/>
          <w:szCs w:val="24"/>
        </w:rPr>
        <w:t>Задачи.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EC50C0" w:rsidRPr="00070196" w:rsidRDefault="00EC50C0" w:rsidP="008D3D91">
      <w:pPr>
        <w:rPr>
          <w:rFonts w:ascii="Times New Roman" w:hAnsi="Times New Roman"/>
          <w:b/>
          <w:sz w:val="24"/>
          <w:szCs w:val="24"/>
        </w:rPr>
      </w:pPr>
      <w:r w:rsidRPr="00070196">
        <w:rPr>
          <w:rFonts w:ascii="Times New Roman" w:hAnsi="Times New Roman"/>
          <w:b/>
          <w:sz w:val="24"/>
          <w:szCs w:val="24"/>
        </w:rPr>
        <w:t xml:space="preserve">1 часть. </w:t>
      </w:r>
    </w:p>
    <w:p w:rsidR="00EC50C0" w:rsidRPr="00070196" w:rsidRDefault="00EC50C0" w:rsidP="008D3D91">
      <w:pPr>
        <w:rPr>
          <w:sz w:val="24"/>
          <w:szCs w:val="24"/>
        </w:rPr>
      </w:pPr>
      <w:r w:rsidRPr="00070196">
        <w:rPr>
          <w:rFonts w:ascii="Times New Roman" w:hAnsi="Times New Roman"/>
          <w:sz w:val="24"/>
          <w:szCs w:val="24"/>
        </w:rPr>
        <w:t>Ходьба в колонне по одному «змейкой», между предметами; ходьба с перешагиванием через шнуры; бег врассыпную. педагог ставит вдоль одной стороны зала в один ряд несколько кубиков (или кегли) на расстоянии двух шагов ребенка. Вдоль другой стороны зала кладет несколько шнуров на расстоянии 30 см один от другого. Подается команда к ходьбе колонной по одному, «змейкой» между кубиками, перешагивая через шнуры. Ходьба и бег врассыпную.</w:t>
      </w:r>
    </w:p>
    <w:p w:rsidR="00EC50C0" w:rsidRPr="00070196" w:rsidRDefault="00EC50C0" w:rsidP="008D3D91">
      <w:pPr>
        <w:rPr>
          <w:rFonts w:ascii="Times New Roman" w:hAnsi="Times New Roman"/>
          <w:b/>
          <w:sz w:val="24"/>
          <w:szCs w:val="24"/>
        </w:rPr>
      </w:pPr>
      <w:r w:rsidRPr="00070196">
        <w:rPr>
          <w:rFonts w:ascii="Times New Roman" w:hAnsi="Times New Roman"/>
          <w:b/>
          <w:sz w:val="24"/>
          <w:szCs w:val="24"/>
        </w:rPr>
        <w:t xml:space="preserve">2часть. </w:t>
      </w:r>
    </w:p>
    <w:p w:rsidR="00EC50C0" w:rsidRPr="00070196" w:rsidRDefault="00EC50C0" w:rsidP="008D3D91">
      <w:pPr>
        <w:rPr>
          <w:b/>
          <w:sz w:val="24"/>
          <w:szCs w:val="24"/>
        </w:rPr>
      </w:pPr>
      <w:r w:rsidRPr="00070196">
        <w:rPr>
          <w:rFonts w:ascii="Times New Roman" w:hAnsi="Times New Roman"/>
          <w:b/>
          <w:sz w:val="24"/>
          <w:szCs w:val="24"/>
        </w:rPr>
        <w:t>Общеразвивающие упражнения с косичкой.</w:t>
      </w:r>
    </w:p>
    <w:p w:rsidR="00EC50C0" w:rsidRPr="00070196" w:rsidRDefault="00EC50C0" w:rsidP="008D3D91">
      <w:pPr>
        <w:rPr>
          <w:sz w:val="24"/>
          <w:szCs w:val="24"/>
        </w:rPr>
      </w:pPr>
      <w:r w:rsidRPr="00070196">
        <w:rPr>
          <w:rFonts w:ascii="Times New Roman" w:hAnsi="Times New Roman"/>
          <w:sz w:val="24"/>
          <w:szCs w:val="24"/>
        </w:rPr>
        <w:t>1. И. п. - стойка ноги на ширине ступни, косичка хватом за середину вниз. Косичку вынести вперед, вверх, вперед</w:t>
      </w:r>
      <w:r>
        <w:rPr>
          <w:rFonts w:ascii="Times New Roman" w:hAnsi="Times New Roman"/>
          <w:sz w:val="24"/>
          <w:szCs w:val="24"/>
        </w:rPr>
        <w:t>, вернуться в и.п.</w:t>
      </w:r>
      <w:r w:rsidRPr="00070196">
        <w:rPr>
          <w:rFonts w:ascii="Times New Roman" w:hAnsi="Times New Roman"/>
          <w:sz w:val="24"/>
          <w:szCs w:val="24"/>
        </w:rPr>
        <w:t xml:space="preserve"> (5-6 раз).</w:t>
      </w:r>
    </w:p>
    <w:p w:rsidR="00EC50C0" w:rsidRPr="00070196" w:rsidRDefault="00EC50C0" w:rsidP="008D3D91">
      <w:pPr>
        <w:rPr>
          <w:sz w:val="24"/>
          <w:szCs w:val="24"/>
        </w:rPr>
      </w:pPr>
      <w:r w:rsidRPr="00070196">
        <w:rPr>
          <w:rFonts w:ascii="Times New Roman" w:hAnsi="Times New Roman"/>
          <w:sz w:val="24"/>
          <w:szCs w:val="24"/>
        </w:rPr>
        <w:t>2. И. п. - стойка ноги на ширине ступни, косичка вниз. Присесть, косичку вынести вперед, подняться, вернуться в исходное положение (4-5 раз).</w:t>
      </w:r>
    </w:p>
    <w:p w:rsidR="00EC50C0" w:rsidRPr="00070196" w:rsidRDefault="00EC50C0" w:rsidP="008D3D91">
      <w:pPr>
        <w:rPr>
          <w:sz w:val="24"/>
          <w:szCs w:val="24"/>
        </w:rPr>
      </w:pPr>
      <w:r w:rsidRPr="00070196">
        <w:rPr>
          <w:rFonts w:ascii="Times New Roman" w:hAnsi="Times New Roman"/>
          <w:sz w:val="24"/>
          <w:szCs w:val="24"/>
        </w:rPr>
        <w:t>3. И. п. -лежа на спине, косичка в прямых руках за головой (рис. 10). Поднять прямую ногу, коснуться носка правой (левой) ноги, опустить ногу, вернуться в исходное положение (5-6 раз).</w:t>
      </w:r>
    </w:p>
    <w:p w:rsidR="00EC50C0" w:rsidRPr="00070196" w:rsidRDefault="00EC50C0" w:rsidP="008D3D91">
      <w:pPr>
        <w:rPr>
          <w:sz w:val="24"/>
          <w:szCs w:val="24"/>
        </w:rPr>
      </w:pPr>
      <w:r w:rsidRPr="00070196">
        <w:rPr>
          <w:rFonts w:ascii="Times New Roman" w:hAnsi="Times New Roman"/>
          <w:sz w:val="24"/>
          <w:szCs w:val="24"/>
        </w:rPr>
        <w:t>4. И. п. - сидя, ноги врозь, косичка на коленях. Поднять косичку вверх; наклон вперед, коснуться пола между носков ног, выпрямиться, вернуться в исходное положение (4-5 раз).</w:t>
      </w:r>
    </w:p>
    <w:p w:rsidR="00EC50C0" w:rsidRPr="00070196" w:rsidRDefault="00EC50C0" w:rsidP="008D3D91">
      <w:pPr>
        <w:rPr>
          <w:sz w:val="24"/>
          <w:szCs w:val="24"/>
        </w:rPr>
      </w:pPr>
      <w:r w:rsidRPr="00070196">
        <w:rPr>
          <w:rFonts w:ascii="Times New Roman" w:hAnsi="Times New Roman"/>
          <w:sz w:val="24"/>
          <w:szCs w:val="24"/>
        </w:rPr>
        <w:t>5. И. п. - стойка ноги слегка расставлены, руки вдоль туловища, косичка на полу перед ногами. Прыжки через косичку на двух ногах. Перепрыгнуть, повернуться крутом и перепрыгнуть еще раз - несколько раз подряд. Можно встать боком к косичке и попрыгать вправо и влево через косичку в чередовании с небольшой паузой.</w:t>
      </w:r>
    </w:p>
    <w:p w:rsidR="00EC50C0" w:rsidRPr="00070196" w:rsidRDefault="00EC50C0" w:rsidP="008D3D91">
      <w:pPr>
        <w:rPr>
          <w:b/>
          <w:i/>
          <w:sz w:val="24"/>
          <w:szCs w:val="24"/>
        </w:rPr>
      </w:pPr>
      <w:r w:rsidRPr="00070196">
        <w:rPr>
          <w:rFonts w:ascii="Times New Roman" w:hAnsi="Times New Roman"/>
          <w:b/>
          <w:i/>
          <w:sz w:val="24"/>
          <w:szCs w:val="24"/>
        </w:rPr>
        <w:t>Основные виды движений.</w:t>
      </w:r>
    </w:p>
    <w:p w:rsidR="00EC50C0" w:rsidRPr="00070196" w:rsidRDefault="00EC50C0" w:rsidP="008D3D91">
      <w:pPr>
        <w:rPr>
          <w:sz w:val="24"/>
          <w:szCs w:val="24"/>
        </w:rPr>
      </w:pPr>
      <w:r w:rsidRPr="00070196">
        <w:rPr>
          <w:rFonts w:ascii="Times New Roman" w:hAnsi="Times New Roman"/>
          <w:sz w:val="24"/>
          <w:szCs w:val="24"/>
        </w:rPr>
        <w:t>1. Отбивание мяча о пол (1-12 раз).</w:t>
      </w:r>
    </w:p>
    <w:p w:rsidR="00EC50C0" w:rsidRPr="00070196" w:rsidRDefault="00EC50C0" w:rsidP="008D3D91">
      <w:pPr>
        <w:rPr>
          <w:sz w:val="24"/>
          <w:szCs w:val="24"/>
        </w:rPr>
      </w:pPr>
      <w:r w:rsidRPr="00070196">
        <w:rPr>
          <w:rFonts w:ascii="Times New Roman" w:hAnsi="Times New Roman"/>
          <w:sz w:val="24"/>
          <w:szCs w:val="24"/>
        </w:rPr>
        <w:t>2. Ползание по гимнастической скамейке с опорой на ладони и ступни (2-3 раза).</w:t>
      </w:r>
    </w:p>
    <w:p w:rsidR="00EC50C0" w:rsidRPr="00070196" w:rsidRDefault="00EC50C0" w:rsidP="008D3D91">
      <w:pPr>
        <w:rPr>
          <w:sz w:val="24"/>
          <w:szCs w:val="24"/>
        </w:rPr>
      </w:pPr>
      <w:r w:rsidRPr="00070196">
        <w:rPr>
          <w:rFonts w:ascii="Times New Roman" w:hAnsi="Times New Roman"/>
          <w:sz w:val="24"/>
          <w:szCs w:val="24"/>
        </w:rPr>
        <w:t>Дети разбирают мячи из короба и располагаются по всему залу. Выполнение упражнений с мячом - броски об пол одной рукой и ловля мяча двумя руками, каждый в своем темпе.</w:t>
      </w:r>
    </w:p>
    <w:p w:rsidR="00EC50C0" w:rsidRPr="00070196" w:rsidRDefault="00EC50C0" w:rsidP="008D3D91">
      <w:pPr>
        <w:rPr>
          <w:rFonts w:ascii="Times New Roman" w:hAnsi="Times New Roman"/>
          <w:sz w:val="24"/>
          <w:szCs w:val="24"/>
        </w:rPr>
      </w:pPr>
      <w:r w:rsidRPr="00070196">
        <w:rPr>
          <w:rFonts w:ascii="Times New Roman" w:hAnsi="Times New Roman"/>
          <w:sz w:val="24"/>
          <w:szCs w:val="24"/>
        </w:rPr>
        <w:t>педагог ставит две скамейки параллельно друг другу. Дети становятся в две шеренги напротив скамеек. После объяснения задания дети выполняют ползание по скамейке с опорой на ладони и ступни «по- медвежьи».</w:t>
      </w:r>
    </w:p>
    <w:p w:rsidR="00EC50C0" w:rsidRPr="00070196" w:rsidRDefault="00EC50C0" w:rsidP="008D3D91">
      <w:pPr>
        <w:pStyle w:val="ListParagraph"/>
        <w:numPr>
          <w:ilvl w:val="0"/>
          <w:numId w:val="37"/>
        </w:numPr>
        <w:rPr>
          <w:rFonts w:ascii="Times New Roman" w:hAnsi="Times New Roman"/>
          <w:sz w:val="24"/>
          <w:szCs w:val="24"/>
        </w:rPr>
      </w:pPr>
      <w:r w:rsidRPr="00070196">
        <w:rPr>
          <w:rFonts w:ascii="Times New Roman" w:hAnsi="Times New Roman"/>
          <w:sz w:val="24"/>
          <w:szCs w:val="24"/>
        </w:rPr>
        <w:t>Прыжки на двух ногах, продвигаясь вперед вдоль каната и перепрыгивая через него справа и слева (2-3 раза).</w:t>
      </w:r>
    </w:p>
    <w:p w:rsidR="00EC50C0" w:rsidRPr="00070196" w:rsidRDefault="00EC50C0" w:rsidP="008D3D91">
      <w:pPr>
        <w:rPr>
          <w:sz w:val="24"/>
          <w:szCs w:val="24"/>
        </w:rPr>
      </w:pPr>
      <w:r w:rsidRPr="00070196">
        <w:rPr>
          <w:rFonts w:ascii="Times New Roman" w:hAnsi="Times New Roman"/>
          <w:sz w:val="24"/>
          <w:szCs w:val="24"/>
        </w:rPr>
        <w:t>п\и «Автомобили».</w:t>
      </w:r>
    </w:p>
    <w:p w:rsidR="00EC50C0" w:rsidRDefault="00EC50C0" w:rsidP="008D3D91">
      <w:pPr>
        <w:rPr>
          <w:rFonts w:ascii="Times New Roman" w:hAnsi="Times New Roman"/>
          <w:sz w:val="24"/>
          <w:szCs w:val="24"/>
        </w:rPr>
      </w:pPr>
      <w:r w:rsidRPr="00070196">
        <w:rPr>
          <w:rFonts w:ascii="Times New Roman" w:hAnsi="Times New Roman"/>
          <w:sz w:val="24"/>
          <w:szCs w:val="24"/>
        </w:rPr>
        <w:t>3 ча</w:t>
      </w:r>
      <w:r>
        <w:rPr>
          <w:rFonts w:ascii="Times New Roman" w:hAnsi="Times New Roman"/>
          <w:sz w:val="24"/>
          <w:szCs w:val="24"/>
        </w:rPr>
        <w:t xml:space="preserve">сть. </w:t>
      </w:r>
    </w:p>
    <w:p w:rsidR="00EC50C0" w:rsidRPr="00070196" w:rsidRDefault="00EC50C0" w:rsidP="008D3D91">
      <w:pPr>
        <w:rPr>
          <w:sz w:val="24"/>
          <w:szCs w:val="24"/>
        </w:rPr>
      </w:pPr>
      <w:r>
        <w:rPr>
          <w:rFonts w:ascii="Times New Roman" w:hAnsi="Times New Roman"/>
          <w:sz w:val="24"/>
          <w:szCs w:val="24"/>
        </w:rPr>
        <w:t>Танцевальные движения.</w:t>
      </w:r>
    </w:p>
    <w:p w:rsidR="00EC50C0" w:rsidRDefault="00EC50C0" w:rsidP="008D3D91">
      <w:pPr>
        <w:rPr>
          <w:rFonts w:ascii="Times New Roman" w:hAnsi="Times New Roman"/>
          <w:sz w:val="28"/>
          <w:szCs w:val="28"/>
        </w:rPr>
      </w:pPr>
    </w:p>
    <w:p w:rsidR="00EC50C0" w:rsidRPr="008D3D91" w:rsidRDefault="00EC50C0" w:rsidP="008D3D91">
      <w:pPr>
        <w:rPr>
          <w:rFonts w:ascii="Times New Roman" w:hAnsi="Times New Roman"/>
          <w:sz w:val="28"/>
          <w:szCs w:val="28"/>
        </w:rPr>
      </w:pPr>
    </w:p>
    <w:p w:rsidR="00EC50C0" w:rsidRPr="00117C24" w:rsidRDefault="00EC50C0" w:rsidP="00A8067B">
      <w:pPr>
        <w:rPr>
          <w:sz w:val="24"/>
          <w:szCs w:val="24"/>
        </w:rPr>
      </w:pPr>
      <w:r w:rsidRPr="00117C24">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754F87" w:rsidRDefault="00EC50C0" w:rsidP="00A8067B">
      <w:pPr>
        <w:rPr>
          <w:b/>
          <w:sz w:val="24"/>
          <w:szCs w:val="24"/>
        </w:rPr>
      </w:pPr>
      <w:r w:rsidRPr="00754F87">
        <w:rPr>
          <w:rFonts w:ascii="Times New Roman" w:hAnsi="Times New Roman"/>
          <w:b/>
          <w:sz w:val="24"/>
          <w:szCs w:val="24"/>
        </w:rPr>
        <w:t>Январь</w:t>
      </w:r>
    </w:p>
    <w:p w:rsidR="00EC50C0" w:rsidRPr="00754F87" w:rsidRDefault="00EC50C0" w:rsidP="00A8067B">
      <w:pPr>
        <w:rPr>
          <w:b/>
          <w:sz w:val="24"/>
          <w:szCs w:val="24"/>
        </w:rPr>
      </w:pPr>
      <w:r w:rsidRPr="00754F87">
        <w:rPr>
          <w:rFonts w:ascii="Times New Roman" w:hAnsi="Times New Roman"/>
          <w:b/>
          <w:sz w:val="24"/>
          <w:szCs w:val="24"/>
        </w:rPr>
        <w:t>Тип занятия</w:t>
      </w:r>
    </w:p>
    <w:p w:rsidR="00EC50C0" w:rsidRPr="00754F87" w:rsidRDefault="00EC50C0" w:rsidP="00A8067B">
      <w:pPr>
        <w:rPr>
          <w:b/>
          <w:sz w:val="24"/>
          <w:szCs w:val="24"/>
        </w:rPr>
      </w:pPr>
      <w:r w:rsidRPr="00754F87">
        <w:rPr>
          <w:rFonts w:ascii="Times New Roman" w:hAnsi="Times New Roman"/>
          <w:b/>
          <w:sz w:val="24"/>
          <w:szCs w:val="24"/>
        </w:rPr>
        <w:t>№ 5</w:t>
      </w:r>
    </w:p>
    <w:p w:rsidR="00EC50C0" w:rsidRPr="00117C24" w:rsidRDefault="00EC50C0" w:rsidP="00A8067B">
      <w:pPr>
        <w:rPr>
          <w:sz w:val="24"/>
          <w:szCs w:val="24"/>
        </w:rPr>
      </w:pPr>
      <w:r w:rsidRPr="00117C24">
        <w:rPr>
          <w:rFonts w:ascii="Times New Roman" w:hAnsi="Times New Roman"/>
          <w:sz w:val="24"/>
          <w:szCs w:val="24"/>
        </w:rPr>
        <w:t>Задачи.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EC50C0" w:rsidRPr="00117C24" w:rsidRDefault="00EC50C0" w:rsidP="00A8067B">
      <w:pPr>
        <w:rPr>
          <w:rFonts w:ascii="Times New Roman" w:hAnsi="Times New Roman"/>
          <w:b/>
          <w:sz w:val="24"/>
          <w:szCs w:val="24"/>
        </w:rPr>
      </w:pPr>
      <w:r w:rsidRPr="00117C24">
        <w:rPr>
          <w:rFonts w:ascii="Times New Roman" w:hAnsi="Times New Roman"/>
          <w:b/>
          <w:sz w:val="24"/>
          <w:szCs w:val="24"/>
        </w:rPr>
        <w:t xml:space="preserve">1 часть. </w:t>
      </w:r>
    </w:p>
    <w:p w:rsidR="00EC50C0" w:rsidRPr="00117C24" w:rsidRDefault="00EC50C0" w:rsidP="00A8067B">
      <w:pPr>
        <w:rPr>
          <w:sz w:val="24"/>
          <w:szCs w:val="24"/>
        </w:rPr>
      </w:pPr>
      <w:r w:rsidRPr="00117C24">
        <w:rPr>
          <w:rFonts w:ascii="Times New Roman" w:hAnsi="Times New Roman"/>
          <w:sz w:val="24"/>
          <w:szCs w:val="24"/>
        </w:rPr>
        <w:t>Ходьба в колонне по одному со сменой ведущего. По сигналу педагога впереди колонны встает названный им ребенок и ведет колонну (2-3 смены ведущего). Далее подается сигнал к бегу врассыпную.</w:t>
      </w:r>
    </w:p>
    <w:p w:rsidR="00EC50C0" w:rsidRDefault="00EC50C0" w:rsidP="00A8067B">
      <w:pPr>
        <w:rPr>
          <w:rFonts w:ascii="Times New Roman" w:hAnsi="Times New Roman"/>
          <w:sz w:val="24"/>
          <w:szCs w:val="24"/>
        </w:rPr>
      </w:pPr>
      <w:r w:rsidRPr="00117C24">
        <w:rPr>
          <w:rFonts w:ascii="Times New Roman" w:hAnsi="Times New Roman"/>
          <w:b/>
          <w:sz w:val="24"/>
          <w:szCs w:val="24"/>
        </w:rPr>
        <w:t>2 часть.</w:t>
      </w:r>
      <w:r w:rsidRPr="00117C24">
        <w:rPr>
          <w:rFonts w:ascii="Times New Roman" w:hAnsi="Times New Roman"/>
          <w:sz w:val="24"/>
          <w:szCs w:val="24"/>
        </w:rPr>
        <w:t xml:space="preserve"> </w:t>
      </w:r>
    </w:p>
    <w:p w:rsidR="00EC50C0" w:rsidRPr="00117C24" w:rsidRDefault="00EC50C0" w:rsidP="00A8067B">
      <w:pPr>
        <w:rPr>
          <w:sz w:val="24"/>
          <w:szCs w:val="24"/>
        </w:rPr>
      </w:pPr>
      <w:r w:rsidRPr="00117C24">
        <w:rPr>
          <w:rFonts w:ascii="Times New Roman" w:hAnsi="Times New Roman"/>
          <w:b/>
          <w:i/>
          <w:sz w:val="24"/>
          <w:szCs w:val="24"/>
        </w:rPr>
        <w:t>Общеразвивающие упражнения с обручем</w:t>
      </w:r>
      <w:r w:rsidRPr="00117C24">
        <w:rPr>
          <w:rFonts w:ascii="Times New Roman" w:hAnsi="Times New Roman"/>
          <w:sz w:val="24"/>
          <w:szCs w:val="24"/>
        </w:rPr>
        <w:t>.</w:t>
      </w:r>
    </w:p>
    <w:p w:rsidR="00EC50C0" w:rsidRPr="00117C24" w:rsidRDefault="00EC50C0" w:rsidP="00A8067B">
      <w:pPr>
        <w:rPr>
          <w:sz w:val="24"/>
          <w:szCs w:val="24"/>
        </w:rPr>
      </w:pPr>
      <w:r w:rsidRPr="00117C24">
        <w:rPr>
          <w:rFonts w:ascii="Times New Roman" w:hAnsi="Times New Roman"/>
          <w:sz w:val="24"/>
          <w:szCs w:val="24"/>
        </w:rPr>
        <w:t>1. И. п. - стойка ноги на ширине ступни, обруч вниз. Обруч вверх, вниз, вернуться в исходное положение (5-6 раз).</w:t>
      </w:r>
    </w:p>
    <w:p w:rsidR="00EC50C0" w:rsidRPr="00117C24" w:rsidRDefault="00EC50C0" w:rsidP="00A8067B">
      <w:pPr>
        <w:rPr>
          <w:sz w:val="24"/>
          <w:szCs w:val="24"/>
        </w:rPr>
      </w:pPr>
      <w:r w:rsidRPr="00117C24">
        <w:rPr>
          <w:rFonts w:ascii="Times New Roman" w:hAnsi="Times New Roman"/>
          <w:sz w:val="24"/>
          <w:szCs w:val="24"/>
        </w:rPr>
        <w:t>2. И. п. - стойка ноги на ширине ступни в обруче, руки вдоль туловища. Присесть, взять обруч двумя руками - хват с боков, поднять до пояса. Присесть, положить обруч на пол, подняться, вернуться в исходное положение (4 раза).</w:t>
      </w:r>
    </w:p>
    <w:p w:rsidR="00EC50C0" w:rsidRPr="00117C24" w:rsidRDefault="00EC50C0" w:rsidP="00A8067B">
      <w:pPr>
        <w:rPr>
          <w:sz w:val="24"/>
          <w:szCs w:val="24"/>
        </w:rPr>
      </w:pPr>
      <w:r w:rsidRPr="00117C24">
        <w:rPr>
          <w:rFonts w:ascii="Times New Roman" w:hAnsi="Times New Roman"/>
          <w:sz w:val="24"/>
          <w:szCs w:val="24"/>
        </w:rPr>
        <w:t>3. И. п. - стойка ноги на ширине плеч, обруч в согнутых руках у груди. Обруч вперед, руки прямые. Поворот вправо (влево), обруч отвести вправо (влево), вернуться в исходное положение (по 3 раза в каждую сторону).</w:t>
      </w:r>
    </w:p>
    <w:p w:rsidR="00EC50C0" w:rsidRPr="00117C24" w:rsidRDefault="00EC50C0" w:rsidP="00A8067B">
      <w:pPr>
        <w:rPr>
          <w:sz w:val="24"/>
          <w:szCs w:val="24"/>
        </w:rPr>
      </w:pPr>
      <w:r w:rsidRPr="00117C24">
        <w:rPr>
          <w:rFonts w:ascii="Times New Roman" w:hAnsi="Times New Roman"/>
          <w:sz w:val="24"/>
          <w:szCs w:val="24"/>
        </w:rPr>
        <w:t>4. И. п. - сидя на полу, ноги в обруче согнуты в коленях, руки в упоре сзади. Поднять ноги, развести в стороны, опустить на пол. Поставить ноги в обруч, вернуться в исходное положение (5 раз).</w:t>
      </w:r>
    </w:p>
    <w:p w:rsidR="00EC50C0" w:rsidRPr="00117C24" w:rsidRDefault="00EC50C0" w:rsidP="00A8067B">
      <w:pPr>
        <w:rPr>
          <w:sz w:val="24"/>
          <w:szCs w:val="24"/>
        </w:rPr>
      </w:pPr>
      <w:r w:rsidRPr="00117C24">
        <w:rPr>
          <w:rFonts w:ascii="Times New Roman" w:hAnsi="Times New Roman"/>
          <w:sz w:val="24"/>
          <w:szCs w:val="24"/>
        </w:rPr>
        <w:t>5. И. п. - ноги на ширине ступни, руки вниз. Прыжки в обруч и из обруча несколько раз подряд; пауза и повторение прыжков.</w:t>
      </w:r>
    </w:p>
    <w:p w:rsidR="00EC50C0" w:rsidRPr="00117C24" w:rsidRDefault="00EC50C0" w:rsidP="00A8067B">
      <w:pPr>
        <w:rPr>
          <w:b/>
          <w:i/>
          <w:sz w:val="24"/>
          <w:szCs w:val="24"/>
        </w:rPr>
      </w:pPr>
      <w:r w:rsidRPr="00117C24">
        <w:rPr>
          <w:rFonts w:ascii="Times New Roman" w:hAnsi="Times New Roman"/>
          <w:b/>
          <w:i/>
          <w:sz w:val="24"/>
          <w:szCs w:val="24"/>
        </w:rPr>
        <w:t>Основные виды движений.</w:t>
      </w:r>
    </w:p>
    <w:p w:rsidR="00EC50C0" w:rsidRPr="00117C24" w:rsidRDefault="00EC50C0" w:rsidP="00A8067B">
      <w:pPr>
        <w:rPr>
          <w:sz w:val="24"/>
          <w:szCs w:val="24"/>
        </w:rPr>
      </w:pPr>
      <w:r w:rsidRPr="00117C24">
        <w:rPr>
          <w:rFonts w:ascii="Times New Roman" w:hAnsi="Times New Roman"/>
          <w:sz w:val="24"/>
          <w:szCs w:val="24"/>
        </w:rPr>
        <w:t>1. Лазанье под шнур боком, не касаясь руками пола, несколько раз подряд.</w:t>
      </w:r>
    </w:p>
    <w:p w:rsidR="00EC50C0" w:rsidRDefault="00EC50C0" w:rsidP="00A8067B">
      <w:pPr>
        <w:rPr>
          <w:rFonts w:ascii="Times New Roman" w:hAnsi="Times New Roman"/>
          <w:sz w:val="24"/>
        </w:rPr>
      </w:pPr>
      <w:r w:rsidRPr="00117C24">
        <w:rPr>
          <w:rFonts w:ascii="Times New Roman" w:hAnsi="Times New Roman"/>
          <w:sz w:val="24"/>
          <w:szCs w:val="24"/>
        </w:rPr>
        <w:t xml:space="preserve">2. </w:t>
      </w:r>
      <w:r>
        <w:rPr>
          <w:rFonts w:ascii="Times New Roman" w:hAnsi="Times New Roman"/>
          <w:sz w:val="24"/>
        </w:rPr>
        <w:t>Ходьба между предметами, высоко поднимая колени.</w:t>
      </w:r>
    </w:p>
    <w:p w:rsidR="00EC50C0" w:rsidRPr="00117C24" w:rsidRDefault="00EC50C0" w:rsidP="00A8067B">
      <w:pPr>
        <w:rPr>
          <w:sz w:val="24"/>
          <w:szCs w:val="24"/>
        </w:rPr>
      </w:pPr>
      <w:r>
        <w:rPr>
          <w:rFonts w:ascii="Times New Roman" w:hAnsi="Times New Roman"/>
          <w:sz w:val="24"/>
        </w:rPr>
        <w:t>п\и «Самолеты»</w:t>
      </w:r>
    </w:p>
    <w:p w:rsidR="00EC50C0" w:rsidRDefault="00EC50C0" w:rsidP="00A8067B">
      <w:pPr>
        <w:rPr>
          <w:rFonts w:ascii="Times New Roman" w:hAnsi="Times New Roman"/>
          <w:sz w:val="24"/>
          <w:szCs w:val="24"/>
        </w:rPr>
      </w:pPr>
      <w:r w:rsidRPr="00754F87">
        <w:rPr>
          <w:rFonts w:ascii="Times New Roman" w:hAnsi="Times New Roman"/>
          <w:b/>
          <w:sz w:val="24"/>
          <w:szCs w:val="24"/>
        </w:rPr>
        <w:t>3 часть</w:t>
      </w:r>
      <w:r w:rsidRPr="00117C24">
        <w:rPr>
          <w:rFonts w:ascii="Times New Roman" w:hAnsi="Times New Roman"/>
          <w:sz w:val="24"/>
          <w:szCs w:val="24"/>
        </w:rPr>
        <w:t xml:space="preserve">. </w:t>
      </w:r>
    </w:p>
    <w:p w:rsidR="00EC50C0" w:rsidRDefault="00EC50C0" w:rsidP="00754F87">
      <w:pPr>
        <w:rPr>
          <w:rFonts w:ascii="Times New Roman" w:hAnsi="Times New Roman"/>
          <w:sz w:val="24"/>
        </w:rPr>
      </w:pPr>
      <w:r>
        <w:rPr>
          <w:rFonts w:ascii="Times New Roman" w:hAnsi="Times New Roman"/>
          <w:sz w:val="24"/>
          <w:szCs w:val="24"/>
        </w:rPr>
        <w:t>Ходьба «змейкой»</w:t>
      </w:r>
      <w:r>
        <w:rPr>
          <w:rFonts w:ascii="Times New Roman" w:hAnsi="Times New Roman"/>
          <w:sz w:val="24"/>
        </w:rPr>
        <w:t>;</w:t>
      </w:r>
    </w:p>
    <w:p w:rsidR="00EC50C0" w:rsidRDefault="00EC50C0" w:rsidP="00754F87">
      <w:pPr>
        <w:rPr>
          <w:rFonts w:ascii="Times New Roman" w:hAnsi="Times New Roman"/>
          <w:sz w:val="24"/>
        </w:rPr>
      </w:pPr>
      <w:r>
        <w:rPr>
          <w:rFonts w:ascii="Times New Roman" w:hAnsi="Times New Roman"/>
          <w:sz w:val="24"/>
        </w:rPr>
        <w:t>«Найди и промолчи».</w:t>
      </w:r>
    </w:p>
    <w:p w:rsidR="00EC50C0" w:rsidRDefault="00EC50C0" w:rsidP="00754F87"/>
    <w:p w:rsidR="00EC50C0" w:rsidRPr="00117C24" w:rsidRDefault="00EC50C0" w:rsidP="00A8067B">
      <w:pPr>
        <w:rPr>
          <w:sz w:val="24"/>
          <w:szCs w:val="24"/>
        </w:rPr>
      </w:pPr>
    </w:p>
    <w:p w:rsidR="00EC50C0" w:rsidRPr="008D3D91" w:rsidRDefault="00EC50C0" w:rsidP="008D3D91">
      <w:pPr>
        <w:pStyle w:val="ListParagraph"/>
        <w:rPr>
          <w:rFonts w:ascii="Times New Roman" w:hAnsi="Times New Roman"/>
          <w:sz w:val="28"/>
          <w:szCs w:val="28"/>
        </w:rPr>
      </w:pPr>
    </w:p>
    <w:p w:rsidR="00EC50C0" w:rsidRDefault="00EC50C0" w:rsidP="00A8067B">
      <w:pPr>
        <w:rPr>
          <w:rFonts w:ascii="Times New Roman" w:hAnsi="Times New Roman"/>
          <w:sz w:val="24"/>
        </w:rPr>
      </w:pPr>
    </w:p>
    <w:p w:rsidR="00EC50C0" w:rsidRDefault="00EC50C0" w:rsidP="00A8067B">
      <w:pPr>
        <w:rPr>
          <w:rFonts w:ascii="Times New Roman" w:hAnsi="Times New Roman"/>
          <w:sz w:val="24"/>
        </w:rPr>
      </w:pPr>
    </w:p>
    <w:p w:rsidR="00EC50C0" w:rsidRDefault="00EC50C0" w:rsidP="00A8067B">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754F87" w:rsidRDefault="00EC50C0" w:rsidP="00A8067B">
      <w:pPr>
        <w:rPr>
          <w:b/>
          <w:sz w:val="24"/>
          <w:szCs w:val="24"/>
        </w:rPr>
      </w:pPr>
      <w:r w:rsidRPr="00754F87">
        <w:rPr>
          <w:rFonts w:ascii="Times New Roman" w:hAnsi="Times New Roman"/>
          <w:b/>
          <w:sz w:val="24"/>
          <w:szCs w:val="24"/>
        </w:rPr>
        <w:t>Январь</w:t>
      </w:r>
    </w:p>
    <w:p w:rsidR="00EC50C0" w:rsidRPr="00754F87" w:rsidRDefault="00EC50C0" w:rsidP="00A8067B">
      <w:pPr>
        <w:rPr>
          <w:b/>
          <w:sz w:val="24"/>
          <w:szCs w:val="24"/>
        </w:rPr>
      </w:pPr>
      <w:r w:rsidRPr="00754F87">
        <w:rPr>
          <w:rFonts w:ascii="Times New Roman" w:hAnsi="Times New Roman"/>
          <w:b/>
          <w:sz w:val="24"/>
          <w:szCs w:val="24"/>
        </w:rPr>
        <w:t>Тип занятия</w:t>
      </w:r>
      <w:r>
        <w:rPr>
          <w:rFonts w:ascii="Times New Roman" w:hAnsi="Times New Roman"/>
          <w:b/>
          <w:sz w:val="24"/>
          <w:szCs w:val="24"/>
        </w:rPr>
        <w:t>- традиционное</w:t>
      </w:r>
    </w:p>
    <w:p w:rsidR="00EC50C0" w:rsidRPr="00754F87" w:rsidRDefault="00EC50C0" w:rsidP="00A8067B">
      <w:pPr>
        <w:rPr>
          <w:b/>
          <w:sz w:val="24"/>
          <w:szCs w:val="24"/>
        </w:rPr>
      </w:pPr>
      <w:r w:rsidRPr="00754F87">
        <w:rPr>
          <w:rFonts w:ascii="Times New Roman" w:hAnsi="Times New Roman"/>
          <w:b/>
          <w:sz w:val="24"/>
          <w:szCs w:val="24"/>
        </w:rPr>
        <w:t>№ 6</w:t>
      </w:r>
    </w:p>
    <w:p w:rsidR="00EC50C0" w:rsidRPr="00754F87" w:rsidRDefault="00EC50C0" w:rsidP="00A8067B">
      <w:pPr>
        <w:rPr>
          <w:sz w:val="24"/>
          <w:szCs w:val="24"/>
        </w:rPr>
      </w:pPr>
      <w:r w:rsidRPr="00754F87">
        <w:rPr>
          <w:rFonts w:ascii="Times New Roman" w:hAnsi="Times New Roman"/>
          <w:sz w:val="24"/>
          <w:szCs w:val="24"/>
        </w:rPr>
        <w:t>Задачи.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EC50C0" w:rsidRPr="00754F87" w:rsidRDefault="00EC50C0" w:rsidP="00A8067B">
      <w:pPr>
        <w:rPr>
          <w:rFonts w:ascii="Times New Roman" w:hAnsi="Times New Roman"/>
          <w:b/>
          <w:sz w:val="24"/>
          <w:szCs w:val="24"/>
        </w:rPr>
      </w:pPr>
      <w:r w:rsidRPr="00754F87">
        <w:rPr>
          <w:rFonts w:ascii="Times New Roman" w:hAnsi="Times New Roman"/>
          <w:b/>
          <w:sz w:val="24"/>
          <w:szCs w:val="24"/>
        </w:rPr>
        <w:t xml:space="preserve">1 часть. </w:t>
      </w:r>
    </w:p>
    <w:p w:rsidR="00EC50C0" w:rsidRPr="00754F87" w:rsidRDefault="00EC50C0" w:rsidP="00A8067B">
      <w:pPr>
        <w:rPr>
          <w:sz w:val="24"/>
          <w:szCs w:val="24"/>
        </w:rPr>
      </w:pPr>
      <w:r w:rsidRPr="00754F87">
        <w:rPr>
          <w:rFonts w:ascii="Times New Roman" w:hAnsi="Times New Roman"/>
          <w:sz w:val="24"/>
          <w:szCs w:val="24"/>
        </w:rPr>
        <w:t>Ходьба в колонне по одному со сменой ведущего. По сигналу педагога впереди колонны встает названный им ребенок и ведет колонну (2-3 смены ведущего). Далее подается сигнал к бегу врассыпную.</w:t>
      </w:r>
    </w:p>
    <w:p w:rsidR="00EC50C0" w:rsidRDefault="00EC50C0" w:rsidP="00A8067B">
      <w:pPr>
        <w:rPr>
          <w:rFonts w:ascii="Times New Roman" w:hAnsi="Times New Roman"/>
          <w:sz w:val="24"/>
          <w:szCs w:val="24"/>
        </w:rPr>
      </w:pPr>
      <w:r w:rsidRPr="00754F87">
        <w:rPr>
          <w:rFonts w:ascii="Times New Roman" w:hAnsi="Times New Roman"/>
          <w:b/>
          <w:sz w:val="24"/>
          <w:szCs w:val="24"/>
        </w:rPr>
        <w:t>2 часть</w:t>
      </w:r>
      <w:r w:rsidRPr="00754F87">
        <w:rPr>
          <w:rFonts w:ascii="Times New Roman" w:hAnsi="Times New Roman"/>
          <w:sz w:val="24"/>
          <w:szCs w:val="24"/>
        </w:rPr>
        <w:t xml:space="preserve">. </w:t>
      </w:r>
    </w:p>
    <w:p w:rsidR="00EC50C0" w:rsidRPr="00754F87" w:rsidRDefault="00EC50C0" w:rsidP="00A8067B">
      <w:pPr>
        <w:rPr>
          <w:sz w:val="24"/>
          <w:szCs w:val="24"/>
        </w:rPr>
      </w:pPr>
      <w:r w:rsidRPr="00754F87">
        <w:rPr>
          <w:rFonts w:ascii="Times New Roman" w:hAnsi="Times New Roman"/>
          <w:b/>
          <w:i/>
          <w:sz w:val="24"/>
          <w:szCs w:val="24"/>
        </w:rPr>
        <w:t>Общеразвивающие упражнения с обручем</w:t>
      </w:r>
      <w:r w:rsidRPr="00754F87">
        <w:rPr>
          <w:rFonts w:ascii="Times New Roman" w:hAnsi="Times New Roman"/>
          <w:sz w:val="24"/>
          <w:szCs w:val="24"/>
        </w:rPr>
        <w:t>.</w:t>
      </w:r>
    </w:p>
    <w:p w:rsidR="00EC50C0" w:rsidRPr="00754F87" w:rsidRDefault="00EC50C0" w:rsidP="00A8067B">
      <w:pPr>
        <w:rPr>
          <w:sz w:val="24"/>
          <w:szCs w:val="24"/>
        </w:rPr>
      </w:pPr>
      <w:r w:rsidRPr="00754F87">
        <w:rPr>
          <w:rFonts w:ascii="Times New Roman" w:hAnsi="Times New Roman"/>
          <w:sz w:val="24"/>
          <w:szCs w:val="24"/>
        </w:rPr>
        <w:t>1. И. п. - стойка ноги на ширине ступни, обруч вниз. Обруч вверх, вниз, вернуться в исходное положение (5-6 раз).</w:t>
      </w:r>
    </w:p>
    <w:p w:rsidR="00EC50C0" w:rsidRPr="00754F87" w:rsidRDefault="00EC50C0" w:rsidP="00A8067B">
      <w:pPr>
        <w:rPr>
          <w:sz w:val="24"/>
          <w:szCs w:val="24"/>
        </w:rPr>
      </w:pPr>
      <w:r w:rsidRPr="00754F87">
        <w:rPr>
          <w:rFonts w:ascii="Times New Roman" w:hAnsi="Times New Roman"/>
          <w:sz w:val="24"/>
          <w:szCs w:val="24"/>
        </w:rPr>
        <w:t>2. И. п. - стойка ноги на ширине ступни в обруче, руки вдоль туловища. Присесть, взять обруч двумя руками - хват с боков, поднять до пояса. Присесть, положить обруч на пол, подняться, вернуться в исходное положение (4 раза).</w:t>
      </w:r>
    </w:p>
    <w:p w:rsidR="00EC50C0" w:rsidRPr="00754F87" w:rsidRDefault="00EC50C0" w:rsidP="00A8067B">
      <w:pPr>
        <w:rPr>
          <w:sz w:val="24"/>
          <w:szCs w:val="24"/>
        </w:rPr>
      </w:pPr>
      <w:r w:rsidRPr="00754F87">
        <w:rPr>
          <w:rFonts w:ascii="Times New Roman" w:hAnsi="Times New Roman"/>
          <w:sz w:val="24"/>
          <w:szCs w:val="24"/>
        </w:rPr>
        <w:t>3. И. п. - стойка ноги на ширине плеч, обруч в согнутых руках у груди. Обруч вперед, руки прямые. Поворот вправо (влево), обруч отвести вправо (влево), вернуться в исходное положение (по 3 раза в каждую сторону).</w:t>
      </w:r>
    </w:p>
    <w:p w:rsidR="00EC50C0" w:rsidRPr="00754F87" w:rsidRDefault="00EC50C0" w:rsidP="00A8067B">
      <w:pPr>
        <w:rPr>
          <w:sz w:val="24"/>
          <w:szCs w:val="24"/>
        </w:rPr>
      </w:pPr>
      <w:r w:rsidRPr="00754F87">
        <w:rPr>
          <w:rFonts w:ascii="Times New Roman" w:hAnsi="Times New Roman"/>
          <w:sz w:val="24"/>
          <w:szCs w:val="24"/>
        </w:rPr>
        <w:t>4. И. п. - сидя на полу, ноги в обруче согнуты в коленях, руки в упоре сзади. Поднять ноги, развести в стороны, опустить на пол. Поставить ноги в обруч, вернуться в исходное положение (5 раз).</w:t>
      </w:r>
    </w:p>
    <w:p w:rsidR="00EC50C0" w:rsidRPr="00754F87" w:rsidRDefault="00EC50C0" w:rsidP="00A8067B">
      <w:pPr>
        <w:rPr>
          <w:sz w:val="24"/>
          <w:szCs w:val="24"/>
        </w:rPr>
      </w:pPr>
      <w:r w:rsidRPr="00754F87">
        <w:rPr>
          <w:rFonts w:ascii="Times New Roman" w:hAnsi="Times New Roman"/>
          <w:sz w:val="24"/>
          <w:szCs w:val="24"/>
        </w:rPr>
        <w:t>5. И. п. - ноги на ширине ступни, руки вниз. Прыжки в обруч и из обруча несколько раз подряд; пауза и повторение прыжков.</w:t>
      </w:r>
    </w:p>
    <w:p w:rsidR="00EC50C0" w:rsidRPr="00754F87" w:rsidRDefault="00EC50C0" w:rsidP="00A8067B">
      <w:pPr>
        <w:rPr>
          <w:b/>
          <w:i/>
          <w:sz w:val="24"/>
          <w:szCs w:val="24"/>
        </w:rPr>
      </w:pPr>
      <w:r w:rsidRPr="00754F87">
        <w:rPr>
          <w:rFonts w:ascii="Times New Roman" w:hAnsi="Times New Roman"/>
          <w:b/>
          <w:i/>
          <w:sz w:val="24"/>
          <w:szCs w:val="24"/>
        </w:rPr>
        <w:t>Основные виды движений.</w:t>
      </w:r>
    </w:p>
    <w:p w:rsidR="00EC50C0" w:rsidRDefault="00EC50C0" w:rsidP="00754F87">
      <w:r w:rsidRPr="00754F87">
        <w:rPr>
          <w:rFonts w:ascii="Times New Roman" w:hAnsi="Times New Roman"/>
          <w:sz w:val="24"/>
          <w:szCs w:val="24"/>
        </w:rPr>
        <w:t xml:space="preserve">1. </w:t>
      </w:r>
      <w:r>
        <w:rPr>
          <w:rFonts w:ascii="Times New Roman" w:hAnsi="Times New Roman"/>
          <w:sz w:val="24"/>
        </w:rPr>
        <w:t>Ходьба по гимнастической скамейке, на середине присесть, встать и пройти дальше, спрыгнуть.</w:t>
      </w:r>
    </w:p>
    <w:p w:rsidR="00EC50C0" w:rsidRDefault="00EC50C0" w:rsidP="00A8067B">
      <w:pPr>
        <w:rPr>
          <w:rFonts w:ascii="Times New Roman" w:hAnsi="Times New Roman"/>
          <w:sz w:val="24"/>
        </w:rPr>
      </w:pPr>
      <w:r>
        <w:rPr>
          <w:rFonts w:ascii="Times New Roman" w:hAnsi="Times New Roman"/>
          <w:sz w:val="24"/>
        </w:rPr>
        <w:t>2. Прыжки в высоту с места «Достань до предмета».</w:t>
      </w:r>
    </w:p>
    <w:p w:rsidR="00EC50C0" w:rsidRPr="00754F87" w:rsidRDefault="00EC50C0" w:rsidP="00A8067B">
      <w:pPr>
        <w:rPr>
          <w:sz w:val="24"/>
          <w:szCs w:val="24"/>
        </w:rPr>
      </w:pPr>
      <w:r>
        <w:rPr>
          <w:rFonts w:ascii="Times New Roman" w:hAnsi="Times New Roman"/>
          <w:sz w:val="24"/>
        </w:rPr>
        <w:t>П\и «Самолеты»</w:t>
      </w:r>
    </w:p>
    <w:p w:rsidR="00EC50C0" w:rsidRPr="00754F87" w:rsidRDefault="00EC50C0" w:rsidP="00A8067B">
      <w:pPr>
        <w:rPr>
          <w:rFonts w:ascii="Times New Roman" w:hAnsi="Times New Roman"/>
          <w:b/>
          <w:sz w:val="24"/>
          <w:szCs w:val="24"/>
        </w:rPr>
      </w:pPr>
      <w:r w:rsidRPr="00754F87">
        <w:rPr>
          <w:rFonts w:ascii="Times New Roman" w:hAnsi="Times New Roman"/>
          <w:b/>
          <w:sz w:val="24"/>
          <w:szCs w:val="24"/>
        </w:rPr>
        <w:t xml:space="preserve">3 часть. </w:t>
      </w:r>
    </w:p>
    <w:p w:rsidR="00EC50C0" w:rsidRDefault="00EC50C0" w:rsidP="00754F87">
      <w:pPr>
        <w:rPr>
          <w:rFonts w:ascii="Times New Roman" w:hAnsi="Times New Roman"/>
          <w:sz w:val="24"/>
        </w:rPr>
      </w:pPr>
      <w:r>
        <w:rPr>
          <w:rFonts w:ascii="Times New Roman" w:hAnsi="Times New Roman"/>
          <w:sz w:val="24"/>
          <w:szCs w:val="24"/>
        </w:rPr>
        <w:t>Ходьба «змейкой»</w:t>
      </w:r>
      <w:r>
        <w:rPr>
          <w:rFonts w:ascii="Times New Roman" w:hAnsi="Times New Roman"/>
          <w:sz w:val="24"/>
        </w:rPr>
        <w:t>;</w:t>
      </w:r>
    </w:p>
    <w:p w:rsidR="00EC50C0" w:rsidRDefault="00EC50C0" w:rsidP="00754F87">
      <w:r>
        <w:rPr>
          <w:rFonts w:ascii="Times New Roman" w:hAnsi="Times New Roman"/>
          <w:sz w:val="24"/>
        </w:rPr>
        <w:t>«Найди и промолчи»</w:t>
      </w:r>
    </w:p>
    <w:p w:rsidR="00EC50C0" w:rsidRPr="00754F87" w:rsidRDefault="00EC50C0" w:rsidP="00A8067B">
      <w:pPr>
        <w:rPr>
          <w:sz w:val="24"/>
          <w:szCs w:val="24"/>
        </w:rPr>
      </w:pPr>
    </w:p>
    <w:p w:rsidR="00EC50C0" w:rsidRPr="008D3D91" w:rsidRDefault="00EC50C0" w:rsidP="008E6DC9">
      <w:pPr>
        <w:rPr>
          <w:rFonts w:ascii="Times New Roman" w:hAnsi="Times New Roman"/>
          <w:sz w:val="28"/>
          <w:szCs w:val="28"/>
        </w:rPr>
      </w:pPr>
    </w:p>
    <w:p w:rsidR="00EC50C0" w:rsidRDefault="00EC50C0" w:rsidP="00A8067B">
      <w:pPr>
        <w:rPr>
          <w:rFonts w:ascii="Times New Roman" w:hAnsi="Times New Roman"/>
          <w:sz w:val="24"/>
        </w:rPr>
      </w:pPr>
    </w:p>
    <w:p w:rsidR="00EC50C0" w:rsidRDefault="00EC50C0" w:rsidP="00A8067B">
      <w:pPr>
        <w:rPr>
          <w:rFonts w:ascii="Times New Roman" w:hAnsi="Times New Roman"/>
          <w:sz w:val="24"/>
        </w:rPr>
      </w:pPr>
    </w:p>
    <w:p w:rsidR="00EC50C0" w:rsidRDefault="00EC50C0" w:rsidP="00A8067B">
      <w:pPr>
        <w:rPr>
          <w:rFonts w:ascii="Times New Roman" w:hAnsi="Times New Roman"/>
          <w:sz w:val="24"/>
        </w:rPr>
      </w:pPr>
    </w:p>
    <w:p w:rsidR="00EC50C0" w:rsidRDefault="00EC50C0" w:rsidP="00A8067B">
      <w:pPr>
        <w:rPr>
          <w:rFonts w:ascii="Times New Roman" w:hAnsi="Times New Roman"/>
          <w:sz w:val="24"/>
        </w:rPr>
      </w:pPr>
    </w:p>
    <w:p w:rsidR="00EC50C0" w:rsidRDefault="00EC50C0" w:rsidP="00A8067B">
      <w:pPr>
        <w:rPr>
          <w:rFonts w:ascii="Times New Roman" w:hAnsi="Times New Roman"/>
          <w:sz w:val="24"/>
        </w:rPr>
      </w:pPr>
    </w:p>
    <w:p w:rsidR="00EC50C0" w:rsidRDefault="00EC50C0" w:rsidP="00A8067B">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B0503E" w:rsidRDefault="00EC50C0" w:rsidP="00A8067B">
      <w:pPr>
        <w:rPr>
          <w:b/>
          <w:sz w:val="24"/>
          <w:szCs w:val="24"/>
        </w:rPr>
      </w:pPr>
      <w:r w:rsidRPr="00B0503E">
        <w:rPr>
          <w:rFonts w:ascii="Times New Roman" w:hAnsi="Times New Roman"/>
          <w:b/>
          <w:sz w:val="24"/>
          <w:szCs w:val="24"/>
        </w:rPr>
        <w:t>Январь</w:t>
      </w:r>
    </w:p>
    <w:p w:rsidR="00EC50C0" w:rsidRPr="00B0503E" w:rsidRDefault="00EC50C0" w:rsidP="00A8067B">
      <w:pPr>
        <w:rPr>
          <w:b/>
          <w:sz w:val="24"/>
          <w:szCs w:val="24"/>
        </w:rPr>
      </w:pPr>
      <w:r w:rsidRPr="00B0503E">
        <w:rPr>
          <w:rFonts w:ascii="Times New Roman" w:hAnsi="Times New Roman"/>
          <w:b/>
          <w:sz w:val="24"/>
          <w:szCs w:val="24"/>
        </w:rPr>
        <w:t>Тип занятия</w:t>
      </w:r>
    </w:p>
    <w:p w:rsidR="00EC50C0" w:rsidRPr="00B0503E" w:rsidRDefault="00EC50C0" w:rsidP="00A8067B">
      <w:pPr>
        <w:rPr>
          <w:rFonts w:ascii="Times New Roman" w:hAnsi="Times New Roman"/>
          <w:b/>
          <w:sz w:val="24"/>
          <w:szCs w:val="24"/>
        </w:rPr>
      </w:pPr>
      <w:r w:rsidRPr="00B0503E">
        <w:rPr>
          <w:rFonts w:ascii="Times New Roman" w:hAnsi="Times New Roman"/>
          <w:b/>
          <w:sz w:val="24"/>
          <w:szCs w:val="24"/>
        </w:rPr>
        <w:t>№ 7</w:t>
      </w:r>
    </w:p>
    <w:p w:rsidR="00EC50C0" w:rsidRDefault="00EC50C0" w:rsidP="004C00F3">
      <w:r>
        <w:rPr>
          <w:rFonts w:ascii="Times New Roman" w:hAnsi="Times New Roman"/>
          <w:sz w:val="24"/>
        </w:rPr>
        <w:t>Задачи. Упражнять детей в ходьбе и беге по кругу с изменением направления движения и беге врассыпную; повторить упражнения в равновесии и прыжках.</w:t>
      </w:r>
    </w:p>
    <w:p w:rsidR="00EC50C0" w:rsidRDefault="00EC50C0" w:rsidP="004C00F3">
      <w:pPr>
        <w:rPr>
          <w:rFonts w:ascii="Times New Roman" w:hAnsi="Times New Roman"/>
          <w:sz w:val="24"/>
        </w:rPr>
      </w:pPr>
      <w:r w:rsidRPr="00B0503E">
        <w:rPr>
          <w:rFonts w:ascii="Times New Roman" w:hAnsi="Times New Roman"/>
          <w:b/>
          <w:sz w:val="24"/>
        </w:rPr>
        <w:t>1 часть</w:t>
      </w:r>
      <w:r>
        <w:rPr>
          <w:rFonts w:ascii="Times New Roman" w:hAnsi="Times New Roman"/>
          <w:sz w:val="24"/>
        </w:rPr>
        <w:t xml:space="preserve">. </w:t>
      </w:r>
    </w:p>
    <w:p w:rsidR="00EC50C0" w:rsidRDefault="00EC50C0" w:rsidP="004C00F3">
      <w:r>
        <w:rPr>
          <w:rFonts w:ascii="Times New Roman" w:hAnsi="Times New Roman"/>
          <w:sz w:val="24"/>
        </w:rPr>
        <w:t>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инструктора.</w:t>
      </w:r>
    </w:p>
    <w:p w:rsidR="00EC50C0" w:rsidRPr="00B0503E" w:rsidRDefault="00EC50C0" w:rsidP="004C00F3">
      <w:pPr>
        <w:rPr>
          <w:rFonts w:ascii="Times New Roman" w:hAnsi="Times New Roman"/>
          <w:b/>
          <w:sz w:val="24"/>
        </w:rPr>
      </w:pPr>
      <w:r w:rsidRPr="00B0503E">
        <w:rPr>
          <w:rFonts w:ascii="Times New Roman" w:hAnsi="Times New Roman"/>
          <w:b/>
          <w:sz w:val="24"/>
        </w:rPr>
        <w:t xml:space="preserve">2часть. </w:t>
      </w:r>
    </w:p>
    <w:p w:rsidR="00EC50C0" w:rsidRPr="00B0503E" w:rsidRDefault="00EC50C0" w:rsidP="004C00F3">
      <w:pPr>
        <w:rPr>
          <w:b/>
          <w:i/>
        </w:rPr>
      </w:pPr>
      <w:r w:rsidRPr="00B0503E">
        <w:rPr>
          <w:rFonts w:ascii="Times New Roman" w:hAnsi="Times New Roman"/>
          <w:b/>
          <w:i/>
          <w:sz w:val="24"/>
        </w:rPr>
        <w:t>Общеразвивающие упражнения.</w:t>
      </w:r>
    </w:p>
    <w:p w:rsidR="00EC50C0" w:rsidRDefault="00EC50C0" w:rsidP="004C00F3">
      <w:r>
        <w:rPr>
          <w:rFonts w:ascii="Times New Roman" w:hAnsi="Times New Roman"/>
          <w:sz w:val="24"/>
        </w:rPr>
        <w:t>1. И. п. - стойка ноги на ширине ступни, руки вниз. Поднять руки в стороны, за голову, в стороны, вернуться в исходное положение (4-5 раз). 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EC50C0" w:rsidRDefault="00EC50C0" w:rsidP="004C00F3">
      <w:r>
        <w:rPr>
          <w:rFonts w:ascii="Times New Roman" w:hAnsi="Times New Roman"/>
          <w:sz w:val="24"/>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EC50C0" w:rsidRDefault="00EC50C0" w:rsidP="004C00F3">
      <w:pPr>
        <w:rPr>
          <w:rFonts w:ascii="Times New Roman" w:hAnsi="Times New Roman"/>
          <w:sz w:val="24"/>
        </w:rPr>
      </w:pPr>
      <w:r>
        <w:rPr>
          <w:rFonts w:ascii="Times New Roman" w:hAnsi="Times New Roman"/>
          <w:sz w:val="24"/>
        </w:rPr>
        <w:t xml:space="preserve">4. И. п. - сидя, ноги прямые, руки в упоре сзади. Поднять правую (левую) ногу вверх; опустить ногу, вернуться в исходное положение (5-6 раз). </w:t>
      </w:r>
    </w:p>
    <w:p w:rsidR="00EC50C0" w:rsidRPr="004C00F3" w:rsidRDefault="00EC50C0" w:rsidP="004C00F3">
      <w:pPr>
        <w:rPr>
          <w:rFonts w:ascii="Times New Roman" w:hAnsi="Times New Roman"/>
          <w:sz w:val="24"/>
        </w:rPr>
      </w:pPr>
      <w:r>
        <w:rPr>
          <w:rFonts w:ascii="Times New Roman" w:hAnsi="Times New Roman"/>
          <w:sz w:val="24"/>
        </w:rPr>
        <w:t>5. И. п. - стойка ноги на ширине ступни, руки произвольно. Прыжки на двух ногах на месте на счет 1-8, пауза; повторить еще 2 раза.</w:t>
      </w:r>
    </w:p>
    <w:p w:rsidR="00EC50C0" w:rsidRDefault="00EC50C0" w:rsidP="00A8067B">
      <w:pPr>
        <w:rPr>
          <w:rFonts w:ascii="Times New Roman" w:hAnsi="Times New Roman"/>
          <w:sz w:val="24"/>
          <w:szCs w:val="24"/>
        </w:rPr>
      </w:pPr>
      <w:r w:rsidRPr="00B0503E">
        <w:rPr>
          <w:rFonts w:ascii="Times New Roman" w:hAnsi="Times New Roman"/>
          <w:b/>
          <w:i/>
          <w:sz w:val="24"/>
          <w:szCs w:val="24"/>
        </w:rPr>
        <w:t>Основные виды движений</w:t>
      </w:r>
      <w:r>
        <w:rPr>
          <w:rFonts w:ascii="Times New Roman" w:hAnsi="Times New Roman"/>
          <w:sz w:val="24"/>
          <w:szCs w:val="24"/>
        </w:rPr>
        <w:t>.</w:t>
      </w:r>
    </w:p>
    <w:p w:rsidR="00EC50C0" w:rsidRDefault="00EC50C0" w:rsidP="00754F87">
      <w:r>
        <w:rPr>
          <w:rFonts w:ascii="Times New Roman" w:hAnsi="Times New Roman"/>
          <w:sz w:val="24"/>
        </w:rPr>
        <w:t>1. Ходьба по гимнастической скамейке, на середине сделать поворот кругом и пройти дальше, спрыгнуть.</w:t>
      </w:r>
    </w:p>
    <w:p w:rsidR="00EC50C0" w:rsidRDefault="00EC50C0" w:rsidP="00754F87">
      <w:pPr>
        <w:rPr>
          <w:rFonts w:ascii="Times New Roman" w:hAnsi="Times New Roman"/>
          <w:sz w:val="24"/>
        </w:rPr>
      </w:pPr>
      <w:r>
        <w:rPr>
          <w:rFonts w:ascii="Times New Roman" w:hAnsi="Times New Roman"/>
          <w:sz w:val="24"/>
        </w:rPr>
        <w:t>2. Перепрыгивание через кубики на 2-х ногах.</w:t>
      </w:r>
    </w:p>
    <w:p w:rsidR="00EC50C0" w:rsidRDefault="00EC50C0" w:rsidP="00754F87">
      <w:r>
        <w:rPr>
          <w:rFonts w:ascii="Times New Roman" w:hAnsi="Times New Roman"/>
          <w:sz w:val="24"/>
        </w:rPr>
        <w:t>п\и «Лошадки»</w:t>
      </w:r>
    </w:p>
    <w:p w:rsidR="00EC50C0" w:rsidRPr="004C00F3" w:rsidRDefault="00EC50C0" w:rsidP="00A8067B">
      <w:pPr>
        <w:rPr>
          <w:rFonts w:ascii="Times New Roman" w:hAnsi="Times New Roman"/>
          <w:b/>
          <w:sz w:val="24"/>
          <w:szCs w:val="24"/>
        </w:rPr>
      </w:pPr>
      <w:r w:rsidRPr="004C00F3">
        <w:rPr>
          <w:rFonts w:ascii="Times New Roman" w:hAnsi="Times New Roman"/>
          <w:b/>
          <w:sz w:val="24"/>
          <w:szCs w:val="24"/>
        </w:rPr>
        <w:t>3 часть</w:t>
      </w:r>
    </w:p>
    <w:p w:rsidR="00EC50C0" w:rsidRDefault="00EC50C0" w:rsidP="004C00F3">
      <w:r>
        <w:rPr>
          <w:rFonts w:ascii="Times New Roman" w:hAnsi="Times New Roman"/>
          <w:sz w:val="24"/>
        </w:rPr>
        <w:t>«Снежинки-пушинки». Играющие выполняют ходьбу и бег по кругу (в центре круга снеговик,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паузы.</w:t>
      </w:r>
    </w:p>
    <w:p w:rsidR="00EC50C0" w:rsidRDefault="00EC50C0" w:rsidP="00A8067B">
      <w:pPr>
        <w:rPr>
          <w:rFonts w:ascii="Times New Roman" w:hAnsi="Times New Roman"/>
          <w:sz w:val="24"/>
          <w:szCs w:val="24"/>
        </w:rPr>
      </w:pPr>
    </w:p>
    <w:p w:rsidR="00EC50C0" w:rsidRPr="004C00F3" w:rsidRDefault="00EC50C0" w:rsidP="00A8067B">
      <w:pPr>
        <w:rPr>
          <w:rFonts w:ascii="Times New Roman" w:hAnsi="Times New Roman"/>
          <w:sz w:val="24"/>
          <w:szCs w:val="24"/>
        </w:rPr>
      </w:pPr>
    </w:p>
    <w:p w:rsidR="00EC50C0" w:rsidRDefault="00EC50C0" w:rsidP="00A8067B">
      <w:pPr>
        <w:rPr>
          <w:rFonts w:ascii="Times New Roman" w:hAnsi="Times New Roman"/>
          <w:sz w:val="24"/>
        </w:rPr>
      </w:pPr>
    </w:p>
    <w:p w:rsidR="00EC50C0" w:rsidRDefault="00EC50C0" w:rsidP="00A8067B">
      <w:pPr>
        <w:rPr>
          <w:rFonts w:ascii="Times New Roman" w:hAnsi="Times New Roman"/>
          <w:sz w:val="24"/>
        </w:rPr>
      </w:pPr>
    </w:p>
    <w:p w:rsidR="00EC50C0" w:rsidRDefault="00EC50C0" w:rsidP="00A8067B">
      <w:pPr>
        <w:rPr>
          <w:rFonts w:ascii="Times New Roman" w:hAnsi="Times New Roman"/>
          <w:sz w:val="24"/>
        </w:rPr>
      </w:pPr>
    </w:p>
    <w:p w:rsidR="00EC50C0" w:rsidRDefault="00EC50C0" w:rsidP="00A8067B">
      <w:pPr>
        <w:rPr>
          <w:rFonts w:ascii="Times New Roman" w:hAnsi="Times New Roman"/>
          <w:sz w:val="24"/>
        </w:rPr>
      </w:pPr>
    </w:p>
    <w:p w:rsidR="00EC50C0" w:rsidRDefault="00EC50C0" w:rsidP="00A8067B">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B0503E" w:rsidRDefault="00EC50C0" w:rsidP="00A8067B">
      <w:pPr>
        <w:rPr>
          <w:b/>
          <w:sz w:val="24"/>
          <w:szCs w:val="24"/>
        </w:rPr>
      </w:pPr>
      <w:r w:rsidRPr="00B0503E">
        <w:rPr>
          <w:rFonts w:ascii="Times New Roman" w:hAnsi="Times New Roman"/>
          <w:b/>
          <w:sz w:val="24"/>
          <w:szCs w:val="24"/>
        </w:rPr>
        <w:t>Январь</w:t>
      </w:r>
    </w:p>
    <w:p w:rsidR="00EC50C0" w:rsidRPr="00B0503E" w:rsidRDefault="00EC50C0" w:rsidP="00A8067B">
      <w:pPr>
        <w:rPr>
          <w:b/>
          <w:sz w:val="24"/>
          <w:szCs w:val="24"/>
        </w:rPr>
      </w:pPr>
      <w:r w:rsidRPr="00B0503E">
        <w:rPr>
          <w:rFonts w:ascii="Times New Roman" w:hAnsi="Times New Roman"/>
          <w:b/>
          <w:sz w:val="24"/>
          <w:szCs w:val="24"/>
        </w:rPr>
        <w:t>Тип занятия</w:t>
      </w:r>
    </w:p>
    <w:p w:rsidR="00EC50C0" w:rsidRDefault="00EC50C0" w:rsidP="00A8067B">
      <w:pPr>
        <w:rPr>
          <w:rFonts w:ascii="Times New Roman" w:hAnsi="Times New Roman"/>
          <w:b/>
          <w:sz w:val="24"/>
          <w:szCs w:val="24"/>
        </w:rPr>
      </w:pPr>
      <w:r w:rsidRPr="00B0503E">
        <w:rPr>
          <w:rFonts w:ascii="Times New Roman" w:hAnsi="Times New Roman"/>
          <w:b/>
          <w:sz w:val="24"/>
          <w:szCs w:val="24"/>
        </w:rPr>
        <w:t>№ 8</w:t>
      </w:r>
    </w:p>
    <w:p w:rsidR="00EC50C0" w:rsidRDefault="00EC50C0" w:rsidP="00B0503E">
      <w:r>
        <w:rPr>
          <w:rFonts w:ascii="Times New Roman" w:hAnsi="Times New Roman"/>
          <w:sz w:val="24"/>
        </w:rPr>
        <w:t>Задачи. Упражнять детей в ходьбе и беге по кругу с изменением направления движения и беге врассыпную; повторить упражнения в равновесии и прыжках.</w:t>
      </w:r>
    </w:p>
    <w:p w:rsidR="00EC50C0" w:rsidRDefault="00EC50C0" w:rsidP="00B0503E">
      <w:pPr>
        <w:rPr>
          <w:rFonts w:ascii="Times New Roman" w:hAnsi="Times New Roman"/>
          <w:sz w:val="24"/>
        </w:rPr>
      </w:pPr>
      <w:r w:rsidRPr="00B0503E">
        <w:rPr>
          <w:rFonts w:ascii="Times New Roman" w:hAnsi="Times New Roman"/>
          <w:b/>
          <w:sz w:val="24"/>
        </w:rPr>
        <w:t>1 часть</w:t>
      </w:r>
      <w:r>
        <w:rPr>
          <w:rFonts w:ascii="Times New Roman" w:hAnsi="Times New Roman"/>
          <w:sz w:val="24"/>
        </w:rPr>
        <w:t xml:space="preserve">. </w:t>
      </w:r>
    </w:p>
    <w:p w:rsidR="00EC50C0" w:rsidRDefault="00EC50C0" w:rsidP="00B0503E">
      <w:r>
        <w:rPr>
          <w:rFonts w:ascii="Times New Roman" w:hAnsi="Times New Roman"/>
          <w:sz w:val="24"/>
        </w:rPr>
        <w:t>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инструктора.</w:t>
      </w:r>
    </w:p>
    <w:p w:rsidR="00EC50C0" w:rsidRPr="00B0503E" w:rsidRDefault="00EC50C0" w:rsidP="00B0503E">
      <w:pPr>
        <w:rPr>
          <w:rFonts w:ascii="Times New Roman" w:hAnsi="Times New Roman"/>
          <w:b/>
          <w:sz w:val="24"/>
        </w:rPr>
      </w:pPr>
      <w:r w:rsidRPr="00B0503E">
        <w:rPr>
          <w:rFonts w:ascii="Times New Roman" w:hAnsi="Times New Roman"/>
          <w:b/>
          <w:sz w:val="24"/>
        </w:rPr>
        <w:t xml:space="preserve">2часть. </w:t>
      </w:r>
    </w:p>
    <w:p w:rsidR="00EC50C0" w:rsidRPr="00B0503E" w:rsidRDefault="00EC50C0" w:rsidP="00B0503E">
      <w:pPr>
        <w:rPr>
          <w:b/>
          <w:i/>
        </w:rPr>
      </w:pPr>
      <w:r w:rsidRPr="00B0503E">
        <w:rPr>
          <w:rFonts w:ascii="Times New Roman" w:hAnsi="Times New Roman"/>
          <w:b/>
          <w:i/>
          <w:sz w:val="24"/>
        </w:rPr>
        <w:t>Общеразвивающие упражнения.</w:t>
      </w:r>
    </w:p>
    <w:p w:rsidR="00EC50C0" w:rsidRDefault="00EC50C0" w:rsidP="00B0503E">
      <w:r>
        <w:rPr>
          <w:rFonts w:ascii="Times New Roman" w:hAnsi="Times New Roman"/>
          <w:sz w:val="24"/>
        </w:rPr>
        <w:t>1. И. п. - стойка ноги на ширине ступни, руки вниз. Поднять руки в стороны, за голову, в стороны, вернуться в исходное положение (4-5 раз). 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EC50C0" w:rsidRDefault="00EC50C0" w:rsidP="00B0503E">
      <w:r>
        <w:rPr>
          <w:rFonts w:ascii="Times New Roman" w:hAnsi="Times New Roman"/>
          <w:sz w:val="24"/>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EC50C0" w:rsidRDefault="00EC50C0" w:rsidP="00B0503E">
      <w:pPr>
        <w:rPr>
          <w:rFonts w:ascii="Times New Roman" w:hAnsi="Times New Roman"/>
          <w:sz w:val="24"/>
        </w:rPr>
      </w:pPr>
      <w:r>
        <w:rPr>
          <w:rFonts w:ascii="Times New Roman" w:hAnsi="Times New Roman"/>
          <w:sz w:val="24"/>
        </w:rPr>
        <w:t xml:space="preserve">4. И. п. - сидя, ноги прямые, руки в упоре сзади. Поднять правую (левую) ногу вверх; опустить ногу, вернуться в исходное положение (5-6 раз). </w:t>
      </w:r>
    </w:p>
    <w:p w:rsidR="00EC50C0" w:rsidRPr="004C00F3" w:rsidRDefault="00EC50C0" w:rsidP="00B0503E">
      <w:pPr>
        <w:rPr>
          <w:rFonts w:ascii="Times New Roman" w:hAnsi="Times New Roman"/>
          <w:sz w:val="24"/>
        </w:rPr>
      </w:pPr>
      <w:r>
        <w:rPr>
          <w:rFonts w:ascii="Times New Roman" w:hAnsi="Times New Roman"/>
          <w:sz w:val="24"/>
        </w:rPr>
        <w:t>5. И. п. - стойка ноги на ширине ступни, руки произвольно. Прыжки на двух ногах на месте на счет 1-8, пауза; повторить еще 2 раза.</w:t>
      </w:r>
    </w:p>
    <w:p w:rsidR="00EC50C0" w:rsidRDefault="00EC50C0" w:rsidP="00B0503E">
      <w:pPr>
        <w:rPr>
          <w:rFonts w:ascii="Times New Roman" w:hAnsi="Times New Roman"/>
          <w:sz w:val="24"/>
          <w:szCs w:val="24"/>
        </w:rPr>
      </w:pPr>
      <w:r w:rsidRPr="00B0503E">
        <w:rPr>
          <w:rFonts w:ascii="Times New Roman" w:hAnsi="Times New Roman"/>
          <w:b/>
          <w:i/>
          <w:sz w:val="24"/>
          <w:szCs w:val="24"/>
        </w:rPr>
        <w:t>Основные виды движений</w:t>
      </w:r>
      <w:r>
        <w:rPr>
          <w:rFonts w:ascii="Times New Roman" w:hAnsi="Times New Roman"/>
          <w:sz w:val="24"/>
          <w:szCs w:val="24"/>
        </w:rPr>
        <w:t>.</w:t>
      </w:r>
    </w:p>
    <w:p w:rsidR="00EC50C0" w:rsidRDefault="00EC50C0" w:rsidP="00B0503E">
      <w:pPr>
        <w:pStyle w:val="ListParagraph"/>
        <w:numPr>
          <w:ilvl w:val="0"/>
          <w:numId w:val="41"/>
        </w:numPr>
      </w:pPr>
      <w:r w:rsidRPr="00B0503E">
        <w:rPr>
          <w:rFonts w:ascii="Times New Roman" w:hAnsi="Times New Roman"/>
          <w:sz w:val="24"/>
        </w:rPr>
        <w:t>Ходьба с перешагиванием через рейки лестницы (высота 25 см от пола).</w:t>
      </w:r>
    </w:p>
    <w:p w:rsidR="00EC50C0" w:rsidRDefault="00EC50C0" w:rsidP="00B0503E">
      <w:pPr>
        <w:pStyle w:val="ListParagraph"/>
        <w:numPr>
          <w:ilvl w:val="0"/>
          <w:numId w:val="41"/>
        </w:numPr>
        <w:rPr>
          <w:rFonts w:ascii="Times New Roman" w:hAnsi="Times New Roman"/>
          <w:sz w:val="24"/>
        </w:rPr>
      </w:pPr>
      <w:r w:rsidRPr="00B0503E">
        <w:rPr>
          <w:rFonts w:ascii="Times New Roman" w:hAnsi="Times New Roman"/>
          <w:sz w:val="24"/>
        </w:rPr>
        <w:t>Перебрасывание мячей друг другу, стоя в шеренгах (2 руки снизу).</w:t>
      </w:r>
    </w:p>
    <w:p w:rsidR="00EC50C0" w:rsidRDefault="00EC50C0" w:rsidP="00B0503E">
      <w:r>
        <w:rPr>
          <w:rFonts w:ascii="Times New Roman" w:hAnsi="Times New Roman"/>
          <w:sz w:val="24"/>
        </w:rPr>
        <w:t>п\и «Лошадки»</w:t>
      </w:r>
    </w:p>
    <w:p w:rsidR="00EC50C0" w:rsidRPr="004C00F3" w:rsidRDefault="00EC50C0" w:rsidP="00B0503E">
      <w:pPr>
        <w:rPr>
          <w:rFonts w:ascii="Times New Roman" w:hAnsi="Times New Roman"/>
          <w:b/>
          <w:sz w:val="24"/>
          <w:szCs w:val="24"/>
        </w:rPr>
      </w:pPr>
      <w:r w:rsidRPr="004C00F3">
        <w:rPr>
          <w:rFonts w:ascii="Times New Roman" w:hAnsi="Times New Roman"/>
          <w:b/>
          <w:sz w:val="24"/>
          <w:szCs w:val="24"/>
        </w:rPr>
        <w:t>3 часть</w:t>
      </w:r>
    </w:p>
    <w:p w:rsidR="00EC50C0" w:rsidRDefault="00EC50C0" w:rsidP="00B0503E">
      <w:r>
        <w:rPr>
          <w:rFonts w:ascii="Times New Roman" w:hAnsi="Times New Roman"/>
          <w:sz w:val="24"/>
        </w:rPr>
        <w:t>«Снежинки-пушинки». Играющие выполняют ходьбу и бег по кругу (в центре круга снеговик,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паузы.</w:t>
      </w:r>
    </w:p>
    <w:p w:rsidR="00EC50C0" w:rsidRDefault="00EC50C0" w:rsidP="00B0503E">
      <w:pPr>
        <w:rPr>
          <w:rFonts w:ascii="Times New Roman" w:hAnsi="Times New Roman"/>
          <w:sz w:val="24"/>
        </w:rPr>
      </w:pPr>
    </w:p>
    <w:p w:rsidR="00EC50C0" w:rsidRPr="00B0503E" w:rsidRDefault="00EC50C0" w:rsidP="00B0503E">
      <w:pPr>
        <w:rPr>
          <w:rFonts w:ascii="Times New Roman" w:hAnsi="Times New Roman"/>
          <w:sz w:val="24"/>
        </w:rPr>
      </w:pPr>
    </w:p>
    <w:p w:rsidR="00EC50C0" w:rsidRDefault="00EC50C0" w:rsidP="00754F87"/>
    <w:p w:rsidR="00EC50C0" w:rsidRDefault="00EC50C0" w:rsidP="00754F87"/>
    <w:p w:rsidR="00EC50C0" w:rsidRDefault="00EC50C0" w:rsidP="00754F87"/>
    <w:p w:rsidR="00EC50C0" w:rsidRDefault="00EC50C0" w:rsidP="004E652B">
      <w:pPr>
        <w:rPr>
          <w:rFonts w:ascii="Times New Roman" w:hAnsi="Times New Roman"/>
          <w:sz w:val="26"/>
          <w:szCs w:val="26"/>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14033"/>
      </w:tblGrid>
      <w:tr w:rsidR="00EC50C0" w:rsidTr="00676C0B">
        <w:tc>
          <w:tcPr>
            <w:tcW w:w="15168" w:type="dxa"/>
            <w:gridSpan w:val="2"/>
          </w:tcPr>
          <w:p w:rsidR="00EC50C0" w:rsidRPr="00676C0B" w:rsidRDefault="00EC50C0" w:rsidP="004E652B">
            <w:pPr>
              <w:rPr>
                <w:rFonts w:ascii="Times New Roman" w:hAnsi="Times New Roman"/>
                <w:sz w:val="24"/>
                <w:szCs w:val="24"/>
              </w:rPr>
            </w:pPr>
            <w:r w:rsidRPr="00676C0B">
              <w:rPr>
                <w:rFonts w:ascii="Times New Roman" w:hAnsi="Times New Roman"/>
                <w:sz w:val="24"/>
                <w:szCs w:val="24"/>
              </w:rPr>
              <w:t>НОД по физическому развитию (проводит воспитатель)</w:t>
            </w:r>
          </w:p>
          <w:p w:rsidR="00EC50C0" w:rsidRPr="00676C0B" w:rsidRDefault="00EC50C0" w:rsidP="004E652B">
            <w:pPr>
              <w:rPr>
                <w:rFonts w:ascii="Times New Roman" w:hAnsi="Times New Roman"/>
                <w:sz w:val="24"/>
                <w:szCs w:val="24"/>
              </w:rPr>
            </w:pPr>
            <w:r w:rsidRPr="00676C0B">
              <w:rPr>
                <w:rFonts w:ascii="Times New Roman" w:hAnsi="Times New Roman"/>
                <w:sz w:val="24"/>
                <w:szCs w:val="24"/>
              </w:rPr>
              <w:t>Организация при проведении упражнений зависит от наличия пособий, количества детей в группе, их физической подготовленности</w:t>
            </w:r>
          </w:p>
        </w:tc>
      </w:tr>
      <w:tr w:rsidR="00EC50C0" w:rsidTr="00676C0B">
        <w:tc>
          <w:tcPr>
            <w:tcW w:w="1135" w:type="dxa"/>
          </w:tcPr>
          <w:p w:rsidR="00EC50C0" w:rsidRPr="00676C0B" w:rsidRDefault="00EC50C0" w:rsidP="004E652B">
            <w:pPr>
              <w:rPr>
                <w:rFonts w:ascii="Times New Roman" w:hAnsi="Times New Roman"/>
                <w:sz w:val="24"/>
              </w:rPr>
            </w:pPr>
            <w:r w:rsidRPr="00676C0B">
              <w:rPr>
                <w:rFonts w:ascii="Times New Roman" w:hAnsi="Times New Roman"/>
                <w:sz w:val="24"/>
              </w:rPr>
              <w:t>Январь</w:t>
            </w:r>
          </w:p>
          <w:p w:rsidR="00EC50C0" w:rsidRPr="00676C0B" w:rsidRDefault="00EC50C0" w:rsidP="004E652B">
            <w:pPr>
              <w:rPr>
                <w:rFonts w:ascii="Times New Roman" w:hAnsi="Times New Roman"/>
                <w:sz w:val="24"/>
              </w:rPr>
            </w:pPr>
            <w:r w:rsidRPr="00676C0B">
              <w:rPr>
                <w:rFonts w:ascii="Times New Roman" w:hAnsi="Times New Roman"/>
                <w:sz w:val="24"/>
              </w:rPr>
              <w:t xml:space="preserve">1 неделя </w:t>
            </w:r>
          </w:p>
          <w:p w:rsidR="00EC50C0" w:rsidRPr="00676C0B" w:rsidRDefault="00EC50C0" w:rsidP="004E652B">
            <w:pPr>
              <w:rPr>
                <w:rFonts w:ascii="Times New Roman" w:hAnsi="Times New Roman"/>
                <w:sz w:val="26"/>
                <w:szCs w:val="26"/>
              </w:rPr>
            </w:pPr>
          </w:p>
        </w:tc>
        <w:tc>
          <w:tcPr>
            <w:tcW w:w="14033" w:type="dxa"/>
          </w:tcPr>
          <w:p w:rsidR="00EC50C0" w:rsidRDefault="00EC50C0" w:rsidP="004E652B">
            <w:r w:rsidRPr="00676C0B">
              <w:rPr>
                <w:rFonts w:ascii="Times New Roman" w:hAnsi="Times New Roman"/>
                <w:sz w:val="24"/>
              </w:rPr>
              <w:t>Задачи. Продолжать учить детей передвигаться на лыжах скользящим шагом; повторить игровые упражнения.</w:t>
            </w:r>
          </w:p>
          <w:p w:rsidR="00EC50C0" w:rsidRDefault="00EC50C0" w:rsidP="004E652B">
            <w:r w:rsidRPr="00676C0B">
              <w:rPr>
                <w:rFonts w:ascii="Times New Roman" w:hAnsi="Times New Roman"/>
                <w:sz w:val="24"/>
              </w:rPr>
              <w:t>1 часть. Показать правильную позу лыжника; обратить внимание на перекрестную работу рук и ног при ходьбе на лыжах.</w:t>
            </w:r>
          </w:p>
          <w:p w:rsidR="00EC50C0" w:rsidRDefault="00EC50C0" w:rsidP="004E652B">
            <w:r w:rsidRPr="00676C0B">
              <w:rPr>
                <w:rFonts w:ascii="Times New Roman" w:hAnsi="Times New Roman"/>
                <w:sz w:val="24"/>
              </w:rPr>
              <w:t>2 часть. Игровые упражнения.</w:t>
            </w:r>
          </w:p>
          <w:p w:rsidR="00EC50C0" w:rsidRDefault="00EC50C0" w:rsidP="004E652B">
            <w:r w:rsidRPr="00676C0B">
              <w:rPr>
                <w:rFonts w:ascii="Times New Roman" w:hAnsi="Times New Roman"/>
                <w:sz w:val="24"/>
              </w:rPr>
              <w:t>«Снежинки-пушинки». Играющие выполняют ходьбу и бег по кругу (в центре круга снеговик,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паузы.</w:t>
            </w:r>
          </w:p>
          <w:p w:rsidR="00EC50C0" w:rsidRDefault="00EC50C0" w:rsidP="004E652B">
            <w:r w:rsidRPr="00676C0B">
              <w:rPr>
                <w:rFonts w:ascii="Times New Roman" w:hAnsi="Times New Roman"/>
                <w:sz w:val="24"/>
              </w:rPr>
              <w:t>«Кто дальше». Дети лепят снежки и кладут у ног (построение в шеренгу). По команде воспитателя дети бросают снежки. Побеждает тот, кто дальше бросит.</w:t>
            </w:r>
          </w:p>
          <w:p w:rsidR="00EC50C0" w:rsidRPr="004E652B" w:rsidRDefault="00EC50C0" w:rsidP="004E652B">
            <w:r w:rsidRPr="00676C0B">
              <w:rPr>
                <w:rFonts w:ascii="Times New Roman" w:hAnsi="Times New Roman"/>
                <w:sz w:val="24"/>
              </w:rPr>
              <w:t>3 часть. Ходьба «змейкой» между предметами за воспитателем.</w:t>
            </w:r>
          </w:p>
        </w:tc>
      </w:tr>
      <w:tr w:rsidR="00EC50C0" w:rsidTr="00676C0B">
        <w:tc>
          <w:tcPr>
            <w:tcW w:w="1135" w:type="dxa"/>
          </w:tcPr>
          <w:p w:rsidR="00EC50C0" w:rsidRPr="00676C0B" w:rsidRDefault="00EC50C0" w:rsidP="004E652B">
            <w:pPr>
              <w:rPr>
                <w:rFonts w:ascii="Times New Roman" w:hAnsi="Times New Roman"/>
                <w:sz w:val="24"/>
              </w:rPr>
            </w:pPr>
            <w:r w:rsidRPr="00676C0B">
              <w:rPr>
                <w:rFonts w:ascii="Times New Roman" w:hAnsi="Times New Roman"/>
                <w:sz w:val="24"/>
              </w:rPr>
              <w:t xml:space="preserve">январь </w:t>
            </w:r>
          </w:p>
          <w:p w:rsidR="00EC50C0" w:rsidRDefault="00EC50C0" w:rsidP="004E652B">
            <w:r w:rsidRPr="00676C0B">
              <w:rPr>
                <w:rFonts w:ascii="Times New Roman" w:hAnsi="Times New Roman"/>
                <w:sz w:val="24"/>
              </w:rPr>
              <w:t xml:space="preserve">2, 3 неделя </w:t>
            </w:r>
          </w:p>
          <w:p w:rsidR="00EC50C0" w:rsidRPr="00676C0B" w:rsidRDefault="00EC50C0" w:rsidP="004E652B">
            <w:pPr>
              <w:rPr>
                <w:rFonts w:ascii="Times New Roman" w:hAnsi="Times New Roman"/>
                <w:sz w:val="26"/>
                <w:szCs w:val="26"/>
              </w:rPr>
            </w:pPr>
          </w:p>
        </w:tc>
        <w:tc>
          <w:tcPr>
            <w:tcW w:w="14033" w:type="dxa"/>
          </w:tcPr>
          <w:p w:rsidR="00EC50C0" w:rsidRDefault="00EC50C0" w:rsidP="004E652B">
            <w:r w:rsidRPr="00676C0B">
              <w:rPr>
                <w:rFonts w:ascii="Times New Roman" w:hAnsi="Times New Roman"/>
                <w:sz w:val="24"/>
              </w:rPr>
              <w:t>Задачи. Закреплять навык скользящего шага, упражнять в беге и прыжках вокруг снежной бабы.</w:t>
            </w:r>
          </w:p>
          <w:p w:rsidR="00EC50C0" w:rsidRDefault="00EC50C0" w:rsidP="004E652B">
            <w:r w:rsidRPr="00676C0B">
              <w:rPr>
                <w:rFonts w:ascii="Times New Roman" w:hAnsi="Times New Roman"/>
                <w:sz w:val="24"/>
              </w:rPr>
              <w:t>1 часть. Небольшая пробежка без лыж-дистанция 10-12 м. Упражнения на лыжах: «пружинка»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30 м.</w:t>
            </w:r>
          </w:p>
          <w:p w:rsidR="00EC50C0" w:rsidRDefault="00EC50C0" w:rsidP="004E652B">
            <w:r w:rsidRPr="00676C0B">
              <w:rPr>
                <w:rFonts w:ascii="Times New Roman" w:hAnsi="Times New Roman"/>
                <w:sz w:val="24"/>
              </w:rPr>
              <w:t>Воспитатель обращает внимание на правильную позу лыжника и перекрестную работу рук при ходьбе на лыжах. Упражнение в ходьбе на лыжах проводится по подгруппам.</w:t>
            </w:r>
          </w:p>
          <w:p w:rsidR="00EC50C0" w:rsidRDefault="00EC50C0" w:rsidP="004E652B">
            <w:r w:rsidRPr="00676C0B">
              <w:rPr>
                <w:rFonts w:ascii="Times New Roman" w:hAnsi="Times New Roman"/>
                <w:sz w:val="24"/>
              </w:rPr>
              <w:t>2 часть. Игровые упражнения.</w:t>
            </w:r>
          </w:p>
          <w:p w:rsidR="00EC50C0" w:rsidRDefault="00EC50C0" w:rsidP="004E652B">
            <w:r w:rsidRPr="00676C0B">
              <w:rPr>
                <w:rFonts w:ascii="Times New Roman" w:hAnsi="Times New Roman"/>
                <w:sz w:val="24"/>
              </w:rPr>
              <w:t>«Снежная карусель» - ходьба и бег вокруг снежной бабы (елки), выполнение заданий по команде воспитателя.</w:t>
            </w:r>
          </w:p>
          <w:p w:rsidR="00EC50C0" w:rsidRDefault="00EC50C0" w:rsidP="004E652B">
            <w:r w:rsidRPr="00676C0B">
              <w:rPr>
                <w:rFonts w:ascii="Times New Roman" w:hAnsi="Times New Roman"/>
                <w:sz w:val="24"/>
              </w:rPr>
              <w:t>«Прыжки к елке». После небольшого отдыха дети приступают к следующему заданию: встают вокруг елки, и воспитатель предлагает попрыгать на двух ногах, как зайки, до елки, затем повернуться кругом и шагом вернуться на исходную позицию (2-3 раза).</w:t>
            </w:r>
          </w:p>
          <w:p w:rsidR="00EC50C0" w:rsidRPr="004E652B" w:rsidRDefault="00EC50C0" w:rsidP="004E652B">
            <w:r w:rsidRPr="00676C0B">
              <w:rPr>
                <w:rFonts w:ascii="Times New Roman" w:hAnsi="Times New Roman"/>
                <w:sz w:val="24"/>
              </w:rPr>
              <w:t>3 часть. Катание друг друга на санках (по очереди, по сигналу воспитателя меняясь местами).</w:t>
            </w:r>
          </w:p>
        </w:tc>
      </w:tr>
      <w:tr w:rsidR="00EC50C0" w:rsidTr="00676C0B">
        <w:tc>
          <w:tcPr>
            <w:tcW w:w="1135" w:type="dxa"/>
          </w:tcPr>
          <w:p w:rsidR="00EC50C0" w:rsidRPr="00676C0B" w:rsidRDefault="00EC50C0" w:rsidP="004E652B">
            <w:pPr>
              <w:rPr>
                <w:rFonts w:ascii="Times New Roman" w:hAnsi="Times New Roman"/>
                <w:sz w:val="24"/>
              </w:rPr>
            </w:pPr>
            <w:r w:rsidRPr="00676C0B">
              <w:rPr>
                <w:rFonts w:ascii="Times New Roman" w:hAnsi="Times New Roman"/>
                <w:sz w:val="24"/>
              </w:rPr>
              <w:t xml:space="preserve">январь </w:t>
            </w:r>
          </w:p>
          <w:p w:rsidR="00EC50C0" w:rsidRPr="00676C0B" w:rsidRDefault="00EC50C0" w:rsidP="004E652B">
            <w:pPr>
              <w:rPr>
                <w:rFonts w:ascii="Times New Roman" w:hAnsi="Times New Roman"/>
                <w:sz w:val="26"/>
                <w:szCs w:val="26"/>
              </w:rPr>
            </w:pPr>
            <w:r w:rsidRPr="00676C0B">
              <w:rPr>
                <w:rFonts w:ascii="Times New Roman" w:hAnsi="Times New Roman"/>
                <w:sz w:val="24"/>
              </w:rPr>
              <w:t xml:space="preserve">4 неделя </w:t>
            </w:r>
          </w:p>
        </w:tc>
        <w:tc>
          <w:tcPr>
            <w:tcW w:w="14033" w:type="dxa"/>
          </w:tcPr>
          <w:p w:rsidR="00EC50C0" w:rsidRDefault="00EC50C0" w:rsidP="004E652B">
            <w:r w:rsidRPr="00676C0B">
              <w:rPr>
                <w:rFonts w:ascii="Times New Roman" w:hAnsi="Times New Roman"/>
                <w:sz w:val="24"/>
              </w:rPr>
              <w:t>Задачи. Упражнять детей в перепрыгивании через препятствия в метании снежков на дальность.</w:t>
            </w:r>
          </w:p>
          <w:p w:rsidR="00EC50C0" w:rsidRDefault="00EC50C0" w:rsidP="004E652B">
            <w:r w:rsidRPr="00676C0B">
              <w:rPr>
                <w:rFonts w:ascii="Times New Roman" w:hAnsi="Times New Roman"/>
                <w:sz w:val="24"/>
              </w:rPr>
              <w:t>1 часть. Дети встают вокруг снежной бабы и по сигналу воспитателя прыжками на двух ногах приближаются к ней. Затем поворачиваются кругом и шагом возвращаются на исходную позицию.</w:t>
            </w:r>
          </w:p>
          <w:p w:rsidR="00EC50C0" w:rsidRDefault="00EC50C0" w:rsidP="004E652B">
            <w:r w:rsidRPr="00676C0B">
              <w:rPr>
                <w:rFonts w:ascii="Times New Roman" w:hAnsi="Times New Roman"/>
                <w:sz w:val="24"/>
              </w:rPr>
              <w:t>2 часть. Игровые упражнения.</w:t>
            </w:r>
          </w:p>
          <w:p w:rsidR="00EC50C0" w:rsidRDefault="00EC50C0" w:rsidP="004E652B">
            <w:r w:rsidRPr="00676C0B">
              <w:rPr>
                <w:rFonts w:ascii="Times New Roman" w:hAnsi="Times New Roman"/>
                <w:sz w:val="24"/>
              </w:rPr>
              <w:t>«Кто дальше бросит?» Играющие заранее лепят снежки и кладут их у ног. По указанию воспитателя первая шеренга становится на исходную линию, дети выполняют броски на дальность. Вторая группа детей занимает место на исходной линии.</w:t>
            </w:r>
          </w:p>
          <w:p w:rsidR="00EC50C0" w:rsidRDefault="00EC50C0" w:rsidP="004E652B">
            <w:r w:rsidRPr="00676C0B">
              <w:rPr>
                <w:rFonts w:ascii="Times New Roman" w:hAnsi="Times New Roman"/>
                <w:sz w:val="24"/>
              </w:rPr>
              <w:t>«Перепрыгни - не задень». Играющие перепрыгивают через снежные кирпичики (высота не более 6-10 см, расстояние между кирпичиками 40-50 см).</w:t>
            </w:r>
          </w:p>
          <w:p w:rsidR="00EC50C0" w:rsidRPr="004E652B" w:rsidRDefault="00EC50C0" w:rsidP="004E652B">
            <w:r w:rsidRPr="00676C0B">
              <w:rPr>
                <w:rFonts w:ascii="Times New Roman" w:hAnsi="Times New Roman"/>
                <w:sz w:val="24"/>
              </w:rPr>
              <w:t>3 часть. Катание друг друга на санках. Воспитатель следит, чтобы дети в парах примерно были равными по своим физическим возможностям.</w:t>
            </w:r>
          </w:p>
        </w:tc>
      </w:tr>
    </w:tbl>
    <w:p w:rsidR="00EC50C0" w:rsidRPr="004E652B" w:rsidRDefault="00EC50C0" w:rsidP="004E652B">
      <w:pPr>
        <w:jc w:val="right"/>
      </w:pPr>
      <w:r>
        <w:rPr>
          <w:rFonts w:ascii="Times New Roman" w:hAnsi="Times New Roman"/>
          <w:sz w:val="24"/>
          <w:szCs w:val="24"/>
        </w:rPr>
        <w:t>Календарно-тематическое планирование по физической культуре в средней группе</w:t>
      </w:r>
    </w:p>
    <w:p w:rsidR="00EC50C0" w:rsidRDefault="00EC50C0" w:rsidP="00476D95">
      <w:pPr>
        <w:rPr>
          <w:rFonts w:ascii="Times New Roman" w:hAnsi="Times New Roman"/>
          <w:sz w:val="24"/>
          <w:szCs w:val="24"/>
        </w:rPr>
      </w:pPr>
    </w:p>
    <w:p w:rsidR="00EC50C0" w:rsidRDefault="00EC50C0" w:rsidP="00DC54D5">
      <w:pPr>
        <w:jc w:val="center"/>
        <w:rPr>
          <w:rFonts w:ascii="Times New Roman" w:hAnsi="Times New Roman"/>
          <w:sz w:val="24"/>
        </w:rPr>
      </w:pPr>
      <w:r>
        <w:rPr>
          <w:rFonts w:ascii="Times New Roman" w:hAnsi="Times New Roman"/>
          <w:sz w:val="24"/>
        </w:rPr>
        <w:t>ФЕВРАЛЬ</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3372"/>
        <w:gridCol w:w="3402"/>
        <w:gridCol w:w="3685"/>
        <w:gridCol w:w="3686"/>
      </w:tblGrid>
      <w:tr w:rsidR="00EC50C0" w:rsidTr="00676C0B">
        <w:trPr>
          <w:gridAfter w:val="4"/>
          <w:wAfter w:w="14145" w:type="dxa"/>
          <w:trHeight w:val="276"/>
        </w:trPr>
        <w:tc>
          <w:tcPr>
            <w:tcW w:w="876" w:type="dxa"/>
            <w:vMerge w:val="restart"/>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Этапы НОД</w:t>
            </w:r>
          </w:p>
        </w:tc>
      </w:tr>
      <w:tr w:rsidR="00EC50C0" w:rsidTr="00676C0B">
        <w:tc>
          <w:tcPr>
            <w:tcW w:w="876" w:type="dxa"/>
            <w:vMerge/>
          </w:tcPr>
          <w:p w:rsidR="00EC50C0" w:rsidRPr="00676C0B" w:rsidRDefault="00EC50C0" w:rsidP="00DC4235">
            <w:pPr>
              <w:rPr>
                <w:rFonts w:ascii="Times New Roman" w:hAnsi="Times New Roman"/>
                <w:sz w:val="24"/>
                <w:szCs w:val="24"/>
              </w:rPr>
            </w:pPr>
          </w:p>
        </w:tc>
        <w:tc>
          <w:tcPr>
            <w:tcW w:w="3372"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неделя</w:t>
            </w:r>
          </w:p>
        </w:tc>
        <w:tc>
          <w:tcPr>
            <w:tcW w:w="3402"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неделя</w:t>
            </w:r>
          </w:p>
        </w:tc>
        <w:tc>
          <w:tcPr>
            <w:tcW w:w="3685"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3 неделя</w:t>
            </w:r>
          </w:p>
        </w:tc>
        <w:tc>
          <w:tcPr>
            <w:tcW w:w="368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4 неделя</w:t>
            </w:r>
          </w:p>
        </w:tc>
      </w:tr>
      <w:tr w:rsidR="00EC50C0" w:rsidTr="00676C0B">
        <w:tc>
          <w:tcPr>
            <w:tcW w:w="15021"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часть вводная</w:t>
            </w:r>
          </w:p>
        </w:tc>
      </w:tr>
      <w:tr w:rsidR="00EC50C0" w:rsidTr="00676C0B">
        <w:tc>
          <w:tcPr>
            <w:tcW w:w="15021" w:type="dxa"/>
            <w:gridSpan w:val="5"/>
          </w:tcPr>
          <w:p w:rsidR="00EC50C0" w:rsidRDefault="00EC50C0" w:rsidP="00DC4235">
            <w:r w:rsidRPr="00676C0B">
              <w:rPr>
                <w:rFonts w:ascii="Times New Roman" w:hAnsi="Times New Roman"/>
                <w:sz w:val="24"/>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r>
      <w:tr w:rsidR="00EC50C0" w:rsidTr="00676C0B">
        <w:tc>
          <w:tcPr>
            <w:tcW w:w="15021"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часть основная</w:t>
            </w:r>
          </w:p>
        </w:tc>
      </w:tr>
      <w:tr w:rsidR="00EC50C0" w:rsidTr="00676C0B">
        <w:trPr>
          <w:trHeight w:val="617"/>
        </w:trPr>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ОРУ</w:t>
            </w:r>
          </w:p>
        </w:tc>
        <w:tc>
          <w:tcPr>
            <w:tcW w:w="3372" w:type="dxa"/>
          </w:tcPr>
          <w:p w:rsidR="00EC50C0" w:rsidRPr="00563D6A" w:rsidRDefault="00EC50C0" w:rsidP="00DC4235">
            <w:r w:rsidRPr="00676C0B">
              <w:rPr>
                <w:rFonts w:ascii="Times New Roman" w:hAnsi="Times New Roman"/>
                <w:sz w:val="24"/>
              </w:rPr>
              <w:t xml:space="preserve">  б/п</w:t>
            </w:r>
          </w:p>
        </w:tc>
        <w:tc>
          <w:tcPr>
            <w:tcW w:w="3402" w:type="dxa"/>
          </w:tcPr>
          <w:p w:rsidR="00EC50C0" w:rsidRPr="00676C0B" w:rsidRDefault="00EC50C0" w:rsidP="00DC4235">
            <w:pPr>
              <w:rPr>
                <w:rFonts w:ascii="Times New Roman" w:hAnsi="Times New Roman"/>
                <w:sz w:val="24"/>
                <w:szCs w:val="24"/>
              </w:rPr>
            </w:pPr>
            <w:r w:rsidRPr="00676C0B">
              <w:rPr>
                <w:rFonts w:ascii="Times New Roman" w:hAnsi="Times New Roman"/>
                <w:sz w:val="24"/>
              </w:rPr>
              <w:t>С мячом</w:t>
            </w:r>
          </w:p>
        </w:tc>
        <w:tc>
          <w:tcPr>
            <w:tcW w:w="3685" w:type="dxa"/>
          </w:tcPr>
          <w:p w:rsidR="00EC50C0" w:rsidRDefault="00EC50C0" w:rsidP="00563D6A">
            <w:r w:rsidRPr="00676C0B">
              <w:rPr>
                <w:rFonts w:ascii="Times New Roman" w:hAnsi="Times New Roman"/>
                <w:sz w:val="24"/>
              </w:rPr>
              <w:t>С флажками</w:t>
            </w:r>
          </w:p>
          <w:p w:rsidR="00EC50C0" w:rsidRPr="00676C0B" w:rsidRDefault="00EC50C0" w:rsidP="00DC4235">
            <w:pPr>
              <w:rPr>
                <w:rFonts w:ascii="Times New Roman" w:hAnsi="Times New Roman"/>
                <w:sz w:val="24"/>
                <w:szCs w:val="24"/>
              </w:rPr>
            </w:pPr>
          </w:p>
        </w:tc>
        <w:tc>
          <w:tcPr>
            <w:tcW w:w="3686" w:type="dxa"/>
          </w:tcPr>
          <w:p w:rsidR="00EC50C0" w:rsidRPr="00563D6A" w:rsidRDefault="00EC50C0" w:rsidP="00DC4235">
            <w:r w:rsidRPr="00676C0B">
              <w:rPr>
                <w:rFonts w:ascii="Times New Roman" w:hAnsi="Times New Roman"/>
                <w:sz w:val="24"/>
              </w:rPr>
              <w:t xml:space="preserve">   б/п</w:t>
            </w:r>
          </w:p>
        </w:tc>
      </w:tr>
      <w:tr w:rsidR="00EC50C0" w:rsidTr="00676C0B">
        <w:trPr>
          <w:trHeight w:val="2404"/>
        </w:trPr>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ОВД</w:t>
            </w:r>
          </w:p>
        </w:tc>
        <w:tc>
          <w:tcPr>
            <w:tcW w:w="3372"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1</w:t>
            </w:r>
          </w:p>
          <w:p w:rsidR="00EC50C0" w:rsidRDefault="00EC50C0" w:rsidP="00B17D76">
            <w:r w:rsidRPr="00676C0B">
              <w:rPr>
                <w:rFonts w:ascii="Times New Roman" w:hAnsi="Times New Roman"/>
                <w:sz w:val="24"/>
              </w:rPr>
              <w:t>1. Прыжки на 2-х ногах из обруча в обруч.</w:t>
            </w:r>
          </w:p>
          <w:p w:rsidR="00EC50C0" w:rsidRDefault="00EC50C0" w:rsidP="00B17D76">
            <w:r w:rsidRPr="00676C0B">
              <w:rPr>
                <w:rFonts w:ascii="Times New Roman" w:hAnsi="Times New Roman"/>
                <w:sz w:val="24"/>
              </w:rPr>
              <w:t>2. Прокатывание мяча между предметами.</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2</w:t>
            </w:r>
          </w:p>
          <w:p w:rsidR="00EC50C0" w:rsidRDefault="00EC50C0" w:rsidP="00B17D76">
            <w:r w:rsidRPr="00676C0B">
              <w:rPr>
                <w:rFonts w:ascii="Times New Roman" w:hAnsi="Times New Roman"/>
                <w:sz w:val="24"/>
              </w:rPr>
              <w:t>1. Прыжки через короткие шнуры (6-8 шт).</w:t>
            </w:r>
          </w:p>
          <w:p w:rsidR="00EC50C0" w:rsidRDefault="00EC50C0" w:rsidP="00B17D76">
            <w:r w:rsidRPr="00676C0B">
              <w:rPr>
                <w:rFonts w:ascii="Times New Roman" w:hAnsi="Times New Roman"/>
                <w:sz w:val="24"/>
              </w:rPr>
              <w:t>2. Ходьба по скамейке на носках (бег со спрыгиванием).</w:t>
            </w:r>
          </w:p>
          <w:p w:rsidR="00EC50C0" w:rsidRPr="00676C0B" w:rsidRDefault="00EC50C0" w:rsidP="00DC4235">
            <w:pPr>
              <w:rPr>
                <w:rFonts w:ascii="Times New Roman" w:hAnsi="Times New Roman"/>
                <w:sz w:val="24"/>
                <w:szCs w:val="24"/>
              </w:rPr>
            </w:pPr>
          </w:p>
        </w:tc>
        <w:tc>
          <w:tcPr>
            <w:tcW w:w="3402"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3</w:t>
            </w:r>
          </w:p>
          <w:p w:rsidR="00EC50C0" w:rsidRDefault="00EC50C0" w:rsidP="00B17D76">
            <w:r w:rsidRPr="00676C0B">
              <w:rPr>
                <w:rFonts w:ascii="Times New Roman" w:hAnsi="Times New Roman"/>
                <w:sz w:val="24"/>
              </w:rPr>
              <w:t>1. Перебрасывание мяча друг другу двумя руками из-за головы.</w:t>
            </w:r>
          </w:p>
          <w:p w:rsidR="00EC50C0" w:rsidRDefault="00EC50C0" w:rsidP="00B17D76">
            <w:r w:rsidRPr="00676C0B">
              <w:rPr>
                <w:rFonts w:ascii="Times New Roman" w:hAnsi="Times New Roman"/>
                <w:sz w:val="24"/>
                <w:szCs w:val="24"/>
              </w:rPr>
              <w:t xml:space="preserve">2. </w:t>
            </w:r>
            <w:r w:rsidRPr="00676C0B">
              <w:rPr>
                <w:rFonts w:ascii="Times New Roman" w:hAnsi="Times New Roman"/>
                <w:sz w:val="24"/>
              </w:rPr>
              <w:t>Ползание по гимн. скамейке на ладонях, коленях.</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4</w:t>
            </w:r>
          </w:p>
          <w:p w:rsidR="00EC50C0" w:rsidRDefault="00EC50C0" w:rsidP="00B17D76">
            <w:r w:rsidRPr="00676C0B">
              <w:rPr>
                <w:rFonts w:ascii="Times New Roman" w:hAnsi="Times New Roman"/>
                <w:sz w:val="24"/>
              </w:rPr>
              <w:t>1. Метание мешочков в вертикальную цель правой и левой рукой (5-6 раз).</w:t>
            </w:r>
          </w:p>
          <w:p w:rsidR="00EC50C0" w:rsidRPr="00B17D76" w:rsidRDefault="00EC50C0" w:rsidP="00DC4235">
            <w:r w:rsidRPr="00676C0B">
              <w:rPr>
                <w:rFonts w:ascii="Times New Roman" w:hAnsi="Times New Roman"/>
                <w:sz w:val="24"/>
              </w:rPr>
              <w:t>2. Прыжки на 2-х ногах между кубиками, поставленными в шахматном порядке.</w:t>
            </w:r>
          </w:p>
        </w:tc>
        <w:tc>
          <w:tcPr>
            <w:tcW w:w="3685"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5</w:t>
            </w:r>
          </w:p>
          <w:p w:rsidR="00EC50C0" w:rsidRDefault="00EC50C0" w:rsidP="00B17D76">
            <w:r w:rsidRPr="00676C0B">
              <w:rPr>
                <w:rFonts w:ascii="Times New Roman" w:hAnsi="Times New Roman"/>
                <w:sz w:val="24"/>
              </w:rPr>
              <w:t>1. Ползание по наклонной доске на четвереньках.</w:t>
            </w:r>
          </w:p>
          <w:p w:rsidR="00EC50C0" w:rsidRPr="00676C0B" w:rsidRDefault="00EC50C0" w:rsidP="00B17D76">
            <w:pPr>
              <w:rPr>
                <w:rFonts w:ascii="Times New Roman" w:hAnsi="Times New Roman"/>
                <w:sz w:val="24"/>
              </w:rPr>
            </w:pPr>
            <w:r w:rsidRPr="00676C0B">
              <w:rPr>
                <w:rFonts w:ascii="Times New Roman" w:hAnsi="Times New Roman"/>
                <w:sz w:val="24"/>
              </w:rPr>
              <w:t>2. Ходьба с перешагиванием через набивные мячи, высоко поднимая колени.</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6</w:t>
            </w:r>
          </w:p>
          <w:p w:rsidR="00EC50C0" w:rsidRDefault="00EC50C0" w:rsidP="00B17D76">
            <w:r w:rsidRPr="00676C0B">
              <w:rPr>
                <w:rFonts w:ascii="Times New Roman" w:hAnsi="Times New Roman"/>
                <w:sz w:val="24"/>
              </w:rPr>
              <w:t>1. Ходьба с перешагиванием через рейки лестницы (высота 25 см).</w:t>
            </w:r>
          </w:p>
          <w:p w:rsidR="00EC50C0" w:rsidRPr="00B17D76" w:rsidRDefault="00EC50C0" w:rsidP="00DC4235">
            <w:r w:rsidRPr="00676C0B">
              <w:rPr>
                <w:rFonts w:ascii="Times New Roman" w:hAnsi="Times New Roman"/>
                <w:sz w:val="24"/>
              </w:rPr>
              <w:t>2. Прыжки на правой и левой ноге до кубика (2 м).</w:t>
            </w:r>
          </w:p>
        </w:tc>
        <w:tc>
          <w:tcPr>
            <w:tcW w:w="3686"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7</w:t>
            </w:r>
          </w:p>
          <w:p w:rsidR="00EC50C0" w:rsidRDefault="00EC50C0" w:rsidP="00B17D76">
            <w:r w:rsidRPr="00676C0B">
              <w:rPr>
                <w:rFonts w:ascii="Times New Roman" w:hAnsi="Times New Roman"/>
                <w:sz w:val="24"/>
              </w:rPr>
              <w:t>1. Ходьба и бег по наклонной доске.</w:t>
            </w:r>
          </w:p>
          <w:p w:rsidR="00EC50C0" w:rsidRDefault="00EC50C0" w:rsidP="00B17D76">
            <w:r w:rsidRPr="00676C0B">
              <w:rPr>
                <w:rFonts w:ascii="Times New Roman" w:hAnsi="Times New Roman"/>
                <w:sz w:val="24"/>
              </w:rPr>
              <w:t>2. Игровое задание «Перепрыгни через ручеёк».</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8</w:t>
            </w:r>
          </w:p>
          <w:p w:rsidR="00EC50C0" w:rsidRDefault="00EC50C0" w:rsidP="00B17D76">
            <w:r w:rsidRPr="00676C0B">
              <w:rPr>
                <w:rFonts w:ascii="Times New Roman" w:hAnsi="Times New Roman"/>
                <w:sz w:val="24"/>
              </w:rPr>
              <w:t>3. Игровое задание «Пробеги по мостику».</w:t>
            </w:r>
          </w:p>
          <w:p w:rsidR="00EC50C0" w:rsidRDefault="00EC50C0" w:rsidP="00B17D76">
            <w:r w:rsidRPr="00676C0B">
              <w:rPr>
                <w:rFonts w:ascii="Times New Roman" w:hAnsi="Times New Roman"/>
                <w:sz w:val="24"/>
              </w:rPr>
              <w:t>4. Прыжки на 2-х ногах из обруча в обруч.</w:t>
            </w:r>
          </w:p>
          <w:p w:rsidR="00EC50C0" w:rsidRPr="00676C0B" w:rsidRDefault="00EC50C0" w:rsidP="00DC4235">
            <w:pPr>
              <w:rPr>
                <w:rFonts w:ascii="Times New Roman" w:hAnsi="Times New Roman"/>
                <w:sz w:val="24"/>
                <w:szCs w:val="24"/>
              </w:rPr>
            </w:pPr>
          </w:p>
        </w:tc>
      </w:tr>
      <w:tr w:rsidR="00EC50C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п\и</w:t>
            </w:r>
          </w:p>
        </w:tc>
        <w:tc>
          <w:tcPr>
            <w:tcW w:w="3372" w:type="dxa"/>
          </w:tcPr>
          <w:p w:rsidR="00EC50C0" w:rsidRDefault="00EC50C0" w:rsidP="00B17D76">
            <w:r w:rsidRPr="00676C0B">
              <w:rPr>
                <w:rFonts w:ascii="Times New Roman" w:hAnsi="Times New Roman"/>
                <w:sz w:val="24"/>
              </w:rPr>
              <w:t>«Лохматый пес»</w:t>
            </w:r>
          </w:p>
          <w:p w:rsidR="00EC50C0" w:rsidRPr="00676C0B" w:rsidRDefault="00EC50C0" w:rsidP="00DC4235">
            <w:pPr>
              <w:rPr>
                <w:rFonts w:ascii="Times New Roman" w:hAnsi="Times New Roman"/>
                <w:sz w:val="24"/>
                <w:szCs w:val="24"/>
              </w:rPr>
            </w:pPr>
          </w:p>
        </w:tc>
        <w:tc>
          <w:tcPr>
            <w:tcW w:w="3402" w:type="dxa"/>
          </w:tcPr>
          <w:p w:rsidR="00EC50C0" w:rsidRPr="00676C0B" w:rsidRDefault="00EC50C0" w:rsidP="00DC4235">
            <w:pPr>
              <w:rPr>
                <w:rFonts w:ascii="Times New Roman" w:hAnsi="Times New Roman"/>
                <w:sz w:val="24"/>
                <w:szCs w:val="24"/>
              </w:rPr>
            </w:pPr>
            <w:r w:rsidRPr="00676C0B">
              <w:rPr>
                <w:rFonts w:ascii="Times New Roman" w:hAnsi="Times New Roman"/>
                <w:sz w:val="24"/>
              </w:rPr>
              <w:t>«Воробышки и кот»</w:t>
            </w:r>
          </w:p>
        </w:tc>
        <w:tc>
          <w:tcPr>
            <w:tcW w:w="3685" w:type="dxa"/>
          </w:tcPr>
          <w:p w:rsidR="00EC50C0" w:rsidRPr="001375AE" w:rsidRDefault="00EC50C0" w:rsidP="00DC4235">
            <w:r w:rsidRPr="00676C0B">
              <w:rPr>
                <w:rFonts w:ascii="Times New Roman" w:hAnsi="Times New Roman"/>
                <w:sz w:val="24"/>
              </w:rPr>
              <w:t>«</w:t>
            </w:r>
            <w:r w:rsidRPr="00676C0B">
              <w:rPr>
                <w:rFonts w:ascii="Times New Roman" w:hAnsi="Times New Roman"/>
                <w:sz w:val="24"/>
                <w:szCs w:val="24"/>
              </w:rPr>
              <w:t>Кто быстрее до флажка</w:t>
            </w:r>
            <w:r w:rsidRPr="00676C0B">
              <w:rPr>
                <w:rFonts w:ascii="Times New Roman" w:hAnsi="Times New Roman"/>
                <w:sz w:val="24"/>
              </w:rPr>
              <w:t>»</w:t>
            </w:r>
          </w:p>
        </w:tc>
        <w:tc>
          <w:tcPr>
            <w:tcW w:w="3686" w:type="dxa"/>
          </w:tcPr>
          <w:p w:rsidR="00EC50C0" w:rsidRPr="00676C0B" w:rsidRDefault="00EC50C0" w:rsidP="00DC4235">
            <w:pPr>
              <w:rPr>
                <w:rFonts w:ascii="Times New Roman" w:hAnsi="Times New Roman"/>
                <w:sz w:val="24"/>
                <w:szCs w:val="24"/>
              </w:rPr>
            </w:pPr>
            <w:r w:rsidRPr="00676C0B">
              <w:rPr>
                <w:rFonts w:ascii="Times New Roman" w:hAnsi="Times New Roman"/>
                <w:sz w:val="24"/>
              </w:rPr>
              <w:t>Игровое упражнение «Метелица».</w:t>
            </w:r>
          </w:p>
        </w:tc>
      </w:tr>
      <w:tr w:rsidR="00EC50C0" w:rsidTr="00676C0B">
        <w:tc>
          <w:tcPr>
            <w:tcW w:w="15021"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 xml:space="preserve">3 часть заключительная </w:t>
            </w:r>
          </w:p>
        </w:tc>
      </w:tr>
      <w:tr w:rsidR="00EC50C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М.п.и</w:t>
            </w:r>
          </w:p>
        </w:tc>
        <w:tc>
          <w:tcPr>
            <w:tcW w:w="3372" w:type="dxa"/>
          </w:tcPr>
          <w:p w:rsidR="00EC50C0" w:rsidRPr="00B17D76" w:rsidRDefault="00EC50C0" w:rsidP="00DC4235">
            <w:r w:rsidRPr="00676C0B">
              <w:rPr>
                <w:rFonts w:ascii="Times New Roman" w:hAnsi="Times New Roman"/>
                <w:sz w:val="24"/>
              </w:rPr>
              <w:t>Ходьба с хлопком на счёт «три»</w:t>
            </w:r>
          </w:p>
        </w:tc>
        <w:tc>
          <w:tcPr>
            <w:tcW w:w="3402" w:type="dxa"/>
          </w:tcPr>
          <w:p w:rsidR="00EC50C0" w:rsidRDefault="00EC50C0" w:rsidP="00B17D76">
            <w:r w:rsidRPr="00676C0B">
              <w:rPr>
                <w:rFonts w:ascii="Times New Roman" w:hAnsi="Times New Roman"/>
                <w:sz w:val="24"/>
              </w:rPr>
              <w:t>Ходьба в колонне по одному</w:t>
            </w:r>
          </w:p>
          <w:p w:rsidR="00EC50C0" w:rsidRPr="00676C0B" w:rsidRDefault="00EC50C0" w:rsidP="00DC4235">
            <w:pPr>
              <w:rPr>
                <w:rFonts w:ascii="Times New Roman" w:hAnsi="Times New Roman"/>
                <w:sz w:val="24"/>
                <w:szCs w:val="24"/>
              </w:rPr>
            </w:pPr>
          </w:p>
        </w:tc>
        <w:tc>
          <w:tcPr>
            <w:tcW w:w="3685" w:type="dxa"/>
          </w:tcPr>
          <w:p w:rsidR="00EC50C0" w:rsidRDefault="00EC50C0" w:rsidP="00B17D76">
            <w:r w:rsidRPr="00676C0B">
              <w:rPr>
                <w:rFonts w:ascii="Times New Roman" w:hAnsi="Times New Roman"/>
                <w:sz w:val="24"/>
              </w:rPr>
              <w:t>Ходьба на месте, с передвижением вправо, влево, вперёд, назад</w:t>
            </w:r>
          </w:p>
          <w:p w:rsidR="00EC50C0" w:rsidRPr="00676C0B" w:rsidRDefault="00EC50C0" w:rsidP="00DC4235">
            <w:pPr>
              <w:rPr>
                <w:rFonts w:ascii="Times New Roman" w:hAnsi="Times New Roman"/>
                <w:sz w:val="24"/>
                <w:szCs w:val="24"/>
              </w:rPr>
            </w:pPr>
          </w:p>
        </w:tc>
        <w:tc>
          <w:tcPr>
            <w:tcW w:w="3686" w:type="dxa"/>
          </w:tcPr>
          <w:p w:rsidR="00EC50C0" w:rsidRPr="00676C0B" w:rsidRDefault="00EC50C0" w:rsidP="00DC4235">
            <w:pPr>
              <w:rPr>
                <w:rFonts w:ascii="Times New Roman" w:hAnsi="Times New Roman"/>
                <w:sz w:val="24"/>
                <w:szCs w:val="24"/>
              </w:rPr>
            </w:pPr>
            <w:r w:rsidRPr="00676C0B">
              <w:rPr>
                <w:rFonts w:ascii="Times New Roman" w:hAnsi="Times New Roman"/>
                <w:sz w:val="24"/>
              </w:rPr>
              <w:t>«Найди и промолчи»</w:t>
            </w:r>
          </w:p>
        </w:tc>
      </w:tr>
    </w:tbl>
    <w:p w:rsidR="00EC50C0" w:rsidRDefault="00EC50C0" w:rsidP="008E6DC9"/>
    <w:p w:rsidR="00EC50C0" w:rsidRDefault="00EC50C0" w:rsidP="008E6DC9"/>
    <w:p w:rsidR="00EC50C0" w:rsidRDefault="00EC50C0" w:rsidP="001F31D7">
      <w:pPr>
        <w:rPr>
          <w:rFonts w:ascii="Times New Roman" w:hAnsi="Times New Roman"/>
          <w:sz w:val="24"/>
        </w:rPr>
      </w:pPr>
    </w:p>
    <w:p w:rsidR="00EC50C0" w:rsidRDefault="00EC50C0" w:rsidP="001F31D7">
      <w:pPr>
        <w:rPr>
          <w:rFonts w:ascii="Times New Roman" w:hAnsi="Times New Roman"/>
          <w:sz w:val="24"/>
        </w:rPr>
      </w:pPr>
    </w:p>
    <w:p w:rsidR="00EC50C0" w:rsidRDefault="00EC50C0" w:rsidP="001F31D7">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1929D5" w:rsidRDefault="00EC50C0" w:rsidP="001F31D7">
      <w:pPr>
        <w:rPr>
          <w:rFonts w:ascii="Times New Roman" w:hAnsi="Times New Roman"/>
          <w:b/>
          <w:sz w:val="24"/>
          <w:szCs w:val="24"/>
        </w:rPr>
      </w:pPr>
      <w:r w:rsidRPr="001929D5">
        <w:rPr>
          <w:rFonts w:ascii="Times New Roman" w:hAnsi="Times New Roman"/>
          <w:b/>
          <w:sz w:val="24"/>
          <w:szCs w:val="24"/>
        </w:rPr>
        <w:t>Февраль</w:t>
      </w:r>
    </w:p>
    <w:p w:rsidR="00EC50C0" w:rsidRPr="001929D5" w:rsidRDefault="00EC50C0" w:rsidP="001F31D7">
      <w:pPr>
        <w:rPr>
          <w:rFonts w:ascii="Times New Roman" w:hAnsi="Times New Roman"/>
          <w:b/>
          <w:sz w:val="24"/>
          <w:szCs w:val="24"/>
        </w:rPr>
      </w:pPr>
      <w:r w:rsidRPr="001929D5">
        <w:rPr>
          <w:rFonts w:ascii="Times New Roman" w:hAnsi="Times New Roman"/>
          <w:b/>
          <w:sz w:val="24"/>
          <w:szCs w:val="24"/>
        </w:rPr>
        <w:t>Тип занятия</w:t>
      </w:r>
    </w:p>
    <w:p w:rsidR="00EC50C0" w:rsidRPr="001929D5" w:rsidRDefault="00EC50C0" w:rsidP="001F31D7">
      <w:pPr>
        <w:rPr>
          <w:rFonts w:ascii="Times New Roman" w:hAnsi="Times New Roman"/>
          <w:b/>
          <w:sz w:val="24"/>
          <w:szCs w:val="24"/>
        </w:rPr>
      </w:pPr>
      <w:r w:rsidRPr="001929D5">
        <w:rPr>
          <w:rFonts w:ascii="Times New Roman" w:hAnsi="Times New Roman"/>
          <w:b/>
          <w:sz w:val="24"/>
          <w:szCs w:val="24"/>
        </w:rPr>
        <w:t>№ 1</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Задачи. Упражнять детей в ходьбе с выполнением заданий п</w:t>
      </w:r>
      <w:r>
        <w:rPr>
          <w:rFonts w:ascii="Times New Roman" w:hAnsi="Times New Roman"/>
          <w:sz w:val="24"/>
          <w:szCs w:val="24"/>
        </w:rPr>
        <w:t>о команде инструктора</w:t>
      </w:r>
      <w:r w:rsidRPr="001929D5">
        <w:rPr>
          <w:rFonts w:ascii="Times New Roman" w:hAnsi="Times New Roman"/>
          <w:sz w:val="24"/>
          <w:szCs w:val="24"/>
        </w:rPr>
        <w:t>, в прыжках из обруча в обруч; развивать ловкость при прокатывании мяча между предметами.</w:t>
      </w:r>
    </w:p>
    <w:p w:rsidR="00EC50C0" w:rsidRDefault="00EC50C0" w:rsidP="001F31D7">
      <w:pPr>
        <w:rPr>
          <w:rFonts w:ascii="Times New Roman" w:hAnsi="Times New Roman"/>
          <w:sz w:val="24"/>
          <w:szCs w:val="24"/>
        </w:rPr>
      </w:pPr>
      <w:r w:rsidRPr="001929D5">
        <w:rPr>
          <w:rFonts w:ascii="Times New Roman" w:hAnsi="Times New Roman"/>
          <w:b/>
          <w:sz w:val="24"/>
          <w:szCs w:val="24"/>
        </w:rPr>
        <w:t>1 часть.</w:t>
      </w:r>
      <w:r w:rsidRPr="001929D5">
        <w:rPr>
          <w:rFonts w:ascii="Times New Roman" w:hAnsi="Times New Roman"/>
          <w:sz w:val="24"/>
          <w:szCs w:val="24"/>
        </w:rPr>
        <w:t xml:space="preserve"> </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 xml:space="preserve">Ходьба в колонне </w:t>
      </w:r>
      <w:r>
        <w:rPr>
          <w:rFonts w:ascii="Times New Roman" w:hAnsi="Times New Roman"/>
          <w:sz w:val="24"/>
          <w:szCs w:val="24"/>
        </w:rPr>
        <w:t>по одному, на сигнал: «Льдинка</w:t>
      </w:r>
      <w:r w:rsidRPr="001929D5">
        <w:rPr>
          <w:rFonts w:ascii="Times New Roman" w:hAnsi="Times New Roman"/>
          <w:sz w:val="24"/>
          <w:szCs w:val="24"/>
        </w:rPr>
        <w:t>!» - остановиться, поднять ногу, согнутую в колене, руки в стороны и некоторое время удерживать равновесие, затем продолжить ходь</w:t>
      </w:r>
      <w:r>
        <w:rPr>
          <w:rFonts w:ascii="Times New Roman" w:hAnsi="Times New Roman"/>
          <w:sz w:val="24"/>
          <w:szCs w:val="24"/>
        </w:rPr>
        <w:t>бу. На сигнал педагога: «Мороз»</w:t>
      </w:r>
      <w:r w:rsidRPr="001929D5">
        <w:rPr>
          <w:rFonts w:ascii="Times New Roman" w:hAnsi="Times New Roman"/>
          <w:sz w:val="24"/>
          <w:szCs w:val="24"/>
        </w:rPr>
        <w:t xml:space="preserve"> - дети приседают на корточки, кладут руки на колени. После нескольких повторений бег врассыпную по всему залу.</w:t>
      </w:r>
    </w:p>
    <w:p w:rsidR="00EC50C0" w:rsidRPr="001929D5" w:rsidRDefault="00EC50C0" w:rsidP="001F31D7">
      <w:pPr>
        <w:rPr>
          <w:rFonts w:ascii="Times New Roman" w:hAnsi="Times New Roman"/>
          <w:sz w:val="24"/>
          <w:szCs w:val="24"/>
        </w:rPr>
      </w:pPr>
      <w:r w:rsidRPr="001929D5">
        <w:rPr>
          <w:rFonts w:ascii="Times New Roman" w:hAnsi="Times New Roman"/>
          <w:b/>
          <w:sz w:val="24"/>
          <w:szCs w:val="24"/>
        </w:rPr>
        <w:t>2 часть</w:t>
      </w:r>
      <w:r w:rsidRPr="001929D5">
        <w:rPr>
          <w:rFonts w:ascii="Times New Roman" w:hAnsi="Times New Roman"/>
          <w:sz w:val="24"/>
          <w:szCs w:val="24"/>
        </w:rPr>
        <w:t xml:space="preserve">. </w:t>
      </w:r>
    </w:p>
    <w:p w:rsidR="00EC50C0" w:rsidRPr="001929D5" w:rsidRDefault="00EC50C0" w:rsidP="001F31D7">
      <w:pPr>
        <w:rPr>
          <w:rFonts w:ascii="Times New Roman" w:hAnsi="Times New Roman"/>
          <w:b/>
          <w:i/>
          <w:sz w:val="24"/>
          <w:szCs w:val="24"/>
        </w:rPr>
      </w:pPr>
      <w:r w:rsidRPr="001929D5">
        <w:rPr>
          <w:rFonts w:ascii="Times New Roman" w:hAnsi="Times New Roman"/>
          <w:b/>
          <w:i/>
          <w:sz w:val="24"/>
          <w:szCs w:val="24"/>
        </w:rPr>
        <w:t>Общеразвивающие упражнения.</w:t>
      </w:r>
    </w:p>
    <w:p w:rsidR="00EC50C0" w:rsidRPr="001929D5" w:rsidRDefault="00EC50C0" w:rsidP="001F31D7">
      <w:pPr>
        <w:rPr>
          <w:sz w:val="24"/>
          <w:szCs w:val="24"/>
        </w:rPr>
      </w:pPr>
      <w:r w:rsidRPr="001929D5">
        <w:rPr>
          <w:rFonts w:ascii="Times New Roman" w:hAnsi="Times New Roman"/>
          <w:sz w:val="24"/>
          <w:szCs w:val="24"/>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EC50C0" w:rsidRPr="001929D5" w:rsidRDefault="00EC50C0" w:rsidP="001F31D7">
      <w:pPr>
        <w:rPr>
          <w:sz w:val="24"/>
          <w:szCs w:val="24"/>
        </w:rPr>
      </w:pPr>
      <w:r w:rsidRPr="001929D5">
        <w:rPr>
          <w:rFonts w:ascii="Times New Roman" w:hAnsi="Times New Roman"/>
          <w:sz w:val="24"/>
          <w:szCs w:val="24"/>
        </w:rPr>
        <w:t>2. И. п. - стойка ноги на ширине плеч, руки на пояс. Поворот вправо (влево), отвести правую руку в сторону, вернуться в исходное положение (6 раз).</w:t>
      </w:r>
    </w:p>
    <w:p w:rsidR="00EC50C0" w:rsidRPr="001929D5" w:rsidRDefault="00EC50C0" w:rsidP="001F31D7">
      <w:pPr>
        <w:rPr>
          <w:sz w:val="24"/>
          <w:szCs w:val="24"/>
        </w:rPr>
      </w:pPr>
      <w:r w:rsidRPr="001929D5">
        <w:rPr>
          <w:rFonts w:ascii="Times New Roman" w:hAnsi="Times New Roman"/>
          <w:sz w:val="24"/>
          <w:szCs w:val="24"/>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EC50C0" w:rsidRPr="001929D5" w:rsidRDefault="00EC50C0" w:rsidP="001F31D7">
      <w:pPr>
        <w:rPr>
          <w:sz w:val="24"/>
          <w:szCs w:val="24"/>
        </w:rPr>
      </w:pPr>
      <w:r w:rsidRPr="001929D5">
        <w:rPr>
          <w:rFonts w:ascii="Times New Roman" w:hAnsi="Times New Roman"/>
          <w:sz w:val="24"/>
          <w:szCs w:val="24"/>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EC50C0" w:rsidRPr="001929D5" w:rsidRDefault="00EC50C0" w:rsidP="001F31D7">
      <w:pPr>
        <w:rPr>
          <w:sz w:val="24"/>
          <w:szCs w:val="24"/>
        </w:rPr>
      </w:pPr>
      <w:r w:rsidRPr="001929D5">
        <w:rPr>
          <w:rFonts w:ascii="Times New Roman" w:hAnsi="Times New Roman"/>
          <w:sz w:val="24"/>
          <w:szCs w:val="24"/>
        </w:rPr>
        <w:t>5. И. п. -стойка ноги вместе, руки произвольно вдоль туловища.</w:t>
      </w:r>
    </w:p>
    <w:p w:rsidR="00EC50C0" w:rsidRPr="001929D5" w:rsidRDefault="00EC50C0" w:rsidP="001F31D7">
      <w:pPr>
        <w:rPr>
          <w:sz w:val="24"/>
          <w:szCs w:val="24"/>
        </w:rPr>
      </w:pPr>
      <w:r w:rsidRPr="001929D5">
        <w:rPr>
          <w:rFonts w:ascii="Times New Roman" w:hAnsi="Times New Roman"/>
          <w:sz w:val="24"/>
          <w:szCs w:val="24"/>
        </w:rPr>
        <w:t>Прыжки на двух ногах (ноги врозь - ноги вместе) под счет воспитателя 1-8 или удары в бубен (музыкальное сопровождение). Повторить 3-4 раза.</w:t>
      </w:r>
    </w:p>
    <w:p w:rsidR="00EC50C0" w:rsidRPr="001929D5" w:rsidRDefault="00EC50C0" w:rsidP="001F31D7">
      <w:pPr>
        <w:rPr>
          <w:rFonts w:ascii="Times New Roman" w:hAnsi="Times New Roman"/>
          <w:b/>
          <w:i/>
          <w:sz w:val="24"/>
          <w:szCs w:val="24"/>
        </w:rPr>
      </w:pPr>
      <w:r w:rsidRPr="001929D5">
        <w:rPr>
          <w:rFonts w:ascii="Times New Roman" w:hAnsi="Times New Roman"/>
          <w:b/>
          <w:i/>
          <w:sz w:val="24"/>
          <w:szCs w:val="24"/>
        </w:rPr>
        <w:t>Основные виды движений.</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 xml:space="preserve">1. Прыжки из обруча в обруч (5-6 обручей) на двух ногах, 3-4 раза. </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2. Прокатывание мячей между предметами (кубики, кегли), 3-4 раза. Воспитатель кладет по двум сторонам зала обручи в одну линию на расстоянии 0,5 м один от другого. Дети двумя колоннами выполняют прыжк</w:t>
      </w:r>
      <w:r>
        <w:rPr>
          <w:rFonts w:ascii="Times New Roman" w:hAnsi="Times New Roman"/>
          <w:sz w:val="24"/>
          <w:szCs w:val="24"/>
        </w:rPr>
        <w:t>и из обруча в обруч. Инструктор</w:t>
      </w:r>
      <w:r w:rsidRPr="001929D5">
        <w:rPr>
          <w:rFonts w:ascii="Times New Roman" w:hAnsi="Times New Roman"/>
          <w:sz w:val="24"/>
          <w:szCs w:val="24"/>
        </w:rPr>
        <w:t xml:space="preserve"> убирает обручи и ставит кубики (кегли) в две линии (по 4-5 штук). Дети берут из короба по одному мячу (большой диаметр) и прокатывают его между предметами. Выполнив упражнение, выпрямиться, поднять мяч над головой и пройти в конец своей колонны (2-3 раза).</w:t>
      </w:r>
    </w:p>
    <w:p w:rsidR="00EC50C0" w:rsidRPr="001929D5" w:rsidRDefault="00EC50C0" w:rsidP="001F31D7">
      <w:r w:rsidRPr="001929D5">
        <w:rPr>
          <w:rFonts w:ascii="Times New Roman" w:hAnsi="Times New Roman"/>
          <w:sz w:val="24"/>
          <w:szCs w:val="24"/>
        </w:rPr>
        <w:t>Подвижная игра «</w:t>
      </w:r>
      <w:r>
        <w:rPr>
          <w:rFonts w:ascii="Times New Roman" w:hAnsi="Times New Roman"/>
          <w:sz w:val="24"/>
        </w:rPr>
        <w:t>Лохматый пес»</w:t>
      </w:r>
      <w:r>
        <w:t>.</w:t>
      </w:r>
    </w:p>
    <w:p w:rsidR="00EC50C0" w:rsidRDefault="00EC50C0" w:rsidP="001F31D7">
      <w:pPr>
        <w:rPr>
          <w:rFonts w:ascii="Times New Roman" w:hAnsi="Times New Roman"/>
          <w:sz w:val="24"/>
          <w:szCs w:val="24"/>
        </w:rPr>
      </w:pPr>
      <w:r w:rsidRPr="001929D5">
        <w:rPr>
          <w:rFonts w:ascii="Times New Roman" w:hAnsi="Times New Roman"/>
          <w:b/>
          <w:sz w:val="24"/>
          <w:szCs w:val="24"/>
        </w:rPr>
        <w:t>3 часть</w:t>
      </w:r>
      <w:r w:rsidRPr="001929D5">
        <w:rPr>
          <w:rFonts w:ascii="Times New Roman" w:hAnsi="Times New Roman"/>
          <w:sz w:val="24"/>
          <w:szCs w:val="24"/>
        </w:rPr>
        <w:t xml:space="preserve">. </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Ходьба в колонне по одному с хлопком в ладоши на каждый четвертый счет.</w:t>
      </w:r>
    </w:p>
    <w:p w:rsidR="00EC50C0" w:rsidRDefault="00EC50C0" w:rsidP="001F31D7"/>
    <w:p w:rsidR="00EC50C0" w:rsidRPr="001929D5" w:rsidRDefault="00EC50C0" w:rsidP="001F31D7">
      <w:pPr>
        <w:rPr>
          <w:rFonts w:ascii="Times New Roman" w:hAnsi="Times New Roman"/>
          <w:sz w:val="24"/>
          <w:szCs w:val="24"/>
        </w:rPr>
      </w:pPr>
      <w:r w:rsidRPr="001929D5">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1929D5" w:rsidRDefault="00EC50C0" w:rsidP="001F31D7">
      <w:pPr>
        <w:rPr>
          <w:rFonts w:ascii="Times New Roman" w:hAnsi="Times New Roman"/>
          <w:b/>
          <w:sz w:val="24"/>
          <w:szCs w:val="24"/>
        </w:rPr>
      </w:pPr>
      <w:r w:rsidRPr="001929D5">
        <w:rPr>
          <w:rFonts w:ascii="Times New Roman" w:hAnsi="Times New Roman"/>
          <w:b/>
          <w:sz w:val="24"/>
          <w:szCs w:val="24"/>
        </w:rPr>
        <w:t>Февраль</w:t>
      </w:r>
    </w:p>
    <w:p w:rsidR="00EC50C0" w:rsidRPr="001929D5" w:rsidRDefault="00EC50C0" w:rsidP="001F31D7">
      <w:pPr>
        <w:rPr>
          <w:rFonts w:ascii="Times New Roman" w:hAnsi="Times New Roman"/>
          <w:b/>
          <w:sz w:val="24"/>
          <w:szCs w:val="24"/>
        </w:rPr>
      </w:pPr>
      <w:r w:rsidRPr="001929D5">
        <w:rPr>
          <w:rFonts w:ascii="Times New Roman" w:hAnsi="Times New Roman"/>
          <w:b/>
          <w:sz w:val="24"/>
          <w:szCs w:val="24"/>
        </w:rPr>
        <w:t>Тип занятия</w:t>
      </w:r>
    </w:p>
    <w:p w:rsidR="00EC50C0" w:rsidRPr="001929D5" w:rsidRDefault="00EC50C0" w:rsidP="001F31D7">
      <w:pPr>
        <w:rPr>
          <w:rFonts w:ascii="Times New Roman" w:hAnsi="Times New Roman"/>
          <w:b/>
          <w:sz w:val="24"/>
          <w:szCs w:val="24"/>
        </w:rPr>
      </w:pPr>
      <w:r w:rsidRPr="001929D5">
        <w:rPr>
          <w:rFonts w:ascii="Times New Roman" w:hAnsi="Times New Roman"/>
          <w:b/>
          <w:sz w:val="24"/>
          <w:szCs w:val="24"/>
        </w:rPr>
        <w:t>№ 2</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Задачи. Упражнять детей в ходьбе с выполнение</w:t>
      </w:r>
      <w:r>
        <w:rPr>
          <w:rFonts w:ascii="Times New Roman" w:hAnsi="Times New Roman"/>
          <w:sz w:val="24"/>
          <w:szCs w:val="24"/>
        </w:rPr>
        <w:t>м заданий по команде инструктора, в прыжках</w:t>
      </w:r>
      <w:r w:rsidRPr="001929D5">
        <w:rPr>
          <w:rFonts w:ascii="Times New Roman" w:hAnsi="Times New Roman"/>
          <w:sz w:val="24"/>
          <w:szCs w:val="24"/>
        </w:rPr>
        <w:t>; развивать ловкость при пр</w:t>
      </w:r>
      <w:r>
        <w:rPr>
          <w:rFonts w:ascii="Times New Roman" w:hAnsi="Times New Roman"/>
          <w:sz w:val="24"/>
          <w:szCs w:val="24"/>
        </w:rPr>
        <w:t>окатывании мяча</w:t>
      </w:r>
      <w:r w:rsidRPr="001929D5">
        <w:rPr>
          <w:rFonts w:ascii="Times New Roman" w:hAnsi="Times New Roman"/>
          <w:sz w:val="24"/>
          <w:szCs w:val="24"/>
        </w:rPr>
        <w:t>.</w:t>
      </w:r>
      <w:r>
        <w:rPr>
          <w:rFonts w:ascii="Times New Roman" w:hAnsi="Times New Roman"/>
          <w:sz w:val="24"/>
          <w:szCs w:val="24"/>
        </w:rPr>
        <w:t xml:space="preserve"> Продолжать развивать умение сохранять равновесие при ходьбе по повышенной площади опоры.</w:t>
      </w:r>
    </w:p>
    <w:p w:rsidR="00EC50C0" w:rsidRDefault="00EC50C0" w:rsidP="001F31D7">
      <w:pPr>
        <w:rPr>
          <w:rFonts w:ascii="Times New Roman" w:hAnsi="Times New Roman"/>
          <w:sz w:val="24"/>
          <w:szCs w:val="24"/>
        </w:rPr>
      </w:pPr>
      <w:r w:rsidRPr="001929D5">
        <w:rPr>
          <w:rFonts w:ascii="Times New Roman" w:hAnsi="Times New Roman"/>
          <w:b/>
          <w:sz w:val="24"/>
          <w:szCs w:val="24"/>
        </w:rPr>
        <w:t>1 часть</w:t>
      </w:r>
      <w:r w:rsidRPr="001929D5">
        <w:rPr>
          <w:rFonts w:ascii="Times New Roman" w:hAnsi="Times New Roman"/>
          <w:sz w:val="24"/>
          <w:szCs w:val="24"/>
        </w:rPr>
        <w:t xml:space="preserve">. </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Ходьба в колонне по одному, на сигнал: «льдинка!» - остановиться, поднять ногу, согнутую в колене, руки в стороны и некоторое время удерживать равновесие, затем продолжить ходьбу. На сигнал педагога: «мороз!» - дети приседают на корточки, кладут руки на колени. После нескольких повторений бег врассыпную по всему залу.</w:t>
      </w:r>
    </w:p>
    <w:p w:rsidR="00EC50C0" w:rsidRPr="001929D5" w:rsidRDefault="00EC50C0" w:rsidP="001F31D7">
      <w:pPr>
        <w:rPr>
          <w:rFonts w:ascii="Times New Roman" w:hAnsi="Times New Roman"/>
          <w:b/>
          <w:sz w:val="24"/>
          <w:szCs w:val="24"/>
        </w:rPr>
      </w:pPr>
      <w:r w:rsidRPr="001929D5">
        <w:rPr>
          <w:rFonts w:ascii="Times New Roman" w:hAnsi="Times New Roman"/>
          <w:b/>
          <w:sz w:val="24"/>
          <w:szCs w:val="24"/>
        </w:rPr>
        <w:t xml:space="preserve">2 часть. </w:t>
      </w:r>
    </w:p>
    <w:p w:rsidR="00EC50C0" w:rsidRPr="001929D5" w:rsidRDefault="00EC50C0" w:rsidP="001F31D7">
      <w:pPr>
        <w:rPr>
          <w:rFonts w:ascii="Times New Roman" w:hAnsi="Times New Roman"/>
          <w:b/>
          <w:i/>
          <w:sz w:val="24"/>
          <w:szCs w:val="24"/>
        </w:rPr>
      </w:pPr>
      <w:r w:rsidRPr="001929D5">
        <w:rPr>
          <w:rFonts w:ascii="Times New Roman" w:hAnsi="Times New Roman"/>
          <w:b/>
          <w:i/>
          <w:sz w:val="24"/>
          <w:szCs w:val="24"/>
        </w:rPr>
        <w:t>Общеразвивающие упражнения.</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2. И. п. - стойка ноги на ширине плеч, руки на пояс. Поворот вправо (влево), отвести правую руку в сторону, вернуться в исходное положение (6 раз).</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5. И. п. -стойка ноги вместе, руки произвольно вдоль туловища.</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Прыжки на двух ногах (ноги врозь - ноги вместе) под счет воспитателя 1-8 или удары в бубен (музыкальное сопровождение). Повторить 3-4 раза.</w:t>
      </w:r>
    </w:p>
    <w:p w:rsidR="00EC50C0" w:rsidRPr="001929D5" w:rsidRDefault="00EC50C0" w:rsidP="001F31D7">
      <w:pPr>
        <w:rPr>
          <w:rFonts w:ascii="Times New Roman" w:hAnsi="Times New Roman"/>
          <w:sz w:val="24"/>
          <w:szCs w:val="24"/>
        </w:rPr>
      </w:pPr>
      <w:r w:rsidRPr="001929D5">
        <w:rPr>
          <w:rFonts w:ascii="Times New Roman" w:hAnsi="Times New Roman"/>
          <w:b/>
          <w:i/>
          <w:sz w:val="24"/>
          <w:szCs w:val="24"/>
        </w:rPr>
        <w:t>Основные виды движений</w:t>
      </w:r>
      <w:r w:rsidRPr="001929D5">
        <w:rPr>
          <w:rFonts w:ascii="Times New Roman" w:hAnsi="Times New Roman"/>
          <w:sz w:val="24"/>
          <w:szCs w:val="24"/>
        </w:rPr>
        <w:t>.</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1. Прыжки на двух ногах через 5-6 коротких шнуров, лежащих на полу на расстоянии 0,5 м один от другого. Повторить 2-3 раза.</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2. Прокатывание мячей друг другу (расстояние 2,5 м) в шеренгах. Способ - стойка на коленях (10-12 раз).</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3. Ходьба по скамейке на носках, руки на поясе, в чередовании с обычной ходьбой.</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Подвижная игра «Лохматый пес».</w:t>
      </w:r>
    </w:p>
    <w:p w:rsidR="00EC50C0" w:rsidRPr="00074896" w:rsidRDefault="00EC50C0" w:rsidP="001F31D7">
      <w:pPr>
        <w:rPr>
          <w:rFonts w:ascii="Times New Roman" w:hAnsi="Times New Roman"/>
          <w:b/>
          <w:sz w:val="24"/>
          <w:szCs w:val="24"/>
        </w:rPr>
      </w:pPr>
      <w:r w:rsidRPr="00074896">
        <w:rPr>
          <w:rFonts w:ascii="Times New Roman" w:hAnsi="Times New Roman"/>
          <w:b/>
          <w:sz w:val="24"/>
          <w:szCs w:val="24"/>
        </w:rPr>
        <w:t xml:space="preserve">3 часть. </w:t>
      </w:r>
    </w:p>
    <w:p w:rsidR="00EC50C0" w:rsidRPr="001929D5" w:rsidRDefault="00EC50C0" w:rsidP="001F31D7">
      <w:pPr>
        <w:rPr>
          <w:rFonts w:ascii="Times New Roman" w:hAnsi="Times New Roman"/>
          <w:sz w:val="24"/>
          <w:szCs w:val="24"/>
        </w:rPr>
      </w:pPr>
      <w:r w:rsidRPr="001929D5">
        <w:rPr>
          <w:rFonts w:ascii="Times New Roman" w:hAnsi="Times New Roman"/>
          <w:sz w:val="24"/>
          <w:szCs w:val="24"/>
        </w:rPr>
        <w:t>Ходьба в колонне по одному с хлопком в ладоши на каждый четвертый счет.</w:t>
      </w:r>
    </w:p>
    <w:p w:rsidR="00EC50C0" w:rsidRPr="001929D5" w:rsidRDefault="00EC50C0" w:rsidP="001F31D7">
      <w:pPr>
        <w:rPr>
          <w:rFonts w:ascii="Times New Roman" w:hAnsi="Times New Roman"/>
          <w:sz w:val="24"/>
          <w:szCs w:val="24"/>
        </w:rPr>
      </w:pPr>
    </w:p>
    <w:p w:rsidR="00EC50C0" w:rsidRDefault="00EC50C0" w:rsidP="001F31D7"/>
    <w:p w:rsidR="00EC50C0" w:rsidRDefault="00EC50C0" w:rsidP="008E6DC9"/>
    <w:p w:rsidR="00EC50C0" w:rsidRDefault="00EC50C0" w:rsidP="000D166E">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1375AE" w:rsidRDefault="00EC50C0" w:rsidP="000D166E">
      <w:pPr>
        <w:rPr>
          <w:rFonts w:ascii="Times New Roman" w:hAnsi="Times New Roman"/>
          <w:b/>
          <w:sz w:val="24"/>
          <w:szCs w:val="24"/>
        </w:rPr>
      </w:pPr>
      <w:r w:rsidRPr="001375AE">
        <w:rPr>
          <w:rFonts w:ascii="Times New Roman" w:hAnsi="Times New Roman"/>
          <w:b/>
          <w:sz w:val="24"/>
          <w:szCs w:val="24"/>
        </w:rPr>
        <w:t>Февраль</w:t>
      </w:r>
    </w:p>
    <w:p w:rsidR="00EC50C0" w:rsidRPr="001375AE" w:rsidRDefault="00EC50C0" w:rsidP="000D166E">
      <w:pPr>
        <w:rPr>
          <w:rFonts w:ascii="Times New Roman" w:hAnsi="Times New Roman"/>
          <w:b/>
          <w:sz w:val="24"/>
          <w:szCs w:val="24"/>
        </w:rPr>
      </w:pPr>
      <w:r w:rsidRPr="001375AE">
        <w:rPr>
          <w:rFonts w:ascii="Times New Roman" w:hAnsi="Times New Roman"/>
          <w:b/>
          <w:sz w:val="24"/>
          <w:szCs w:val="24"/>
        </w:rPr>
        <w:t>Тип занятия</w:t>
      </w:r>
      <w:bookmarkStart w:id="0" w:name="_GoBack"/>
      <w:bookmarkEnd w:id="0"/>
    </w:p>
    <w:p w:rsidR="00EC50C0" w:rsidRPr="001375AE" w:rsidRDefault="00EC50C0" w:rsidP="000D166E">
      <w:pPr>
        <w:rPr>
          <w:rFonts w:ascii="Times New Roman" w:hAnsi="Times New Roman"/>
          <w:b/>
          <w:sz w:val="24"/>
          <w:szCs w:val="24"/>
        </w:rPr>
      </w:pPr>
      <w:r w:rsidRPr="001375AE">
        <w:rPr>
          <w:rFonts w:ascii="Times New Roman" w:hAnsi="Times New Roman"/>
          <w:b/>
          <w:sz w:val="24"/>
          <w:szCs w:val="24"/>
        </w:rPr>
        <w:t>№ 3</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Задачи. Упражнять детей в ходьбе и беге врассыпную между предметами; в ловле мяча двумя руками; закреплять навык ползания на четвереньках.</w:t>
      </w:r>
    </w:p>
    <w:p w:rsidR="00EC50C0" w:rsidRPr="001375AE" w:rsidRDefault="00EC50C0" w:rsidP="000D166E">
      <w:pPr>
        <w:rPr>
          <w:rFonts w:ascii="Times New Roman" w:hAnsi="Times New Roman"/>
          <w:b/>
          <w:sz w:val="24"/>
          <w:szCs w:val="24"/>
        </w:rPr>
      </w:pPr>
      <w:r w:rsidRPr="001375AE">
        <w:rPr>
          <w:rFonts w:ascii="Times New Roman" w:hAnsi="Times New Roman"/>
          <w:b/>
          <w:sz w:val="24"/>
          <w:szCs w:val="24"/>
        </w:rPr>
        <w:t xml:space="preserve">1 часть. </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EC50C0" w:rsidRDefault="00EC50C0" w:rsidP="000D166E">
      <w:pPr>
        <w:rPr>
          <w:rFonts w:ascii="Times New Roman" w:hAnsi="Times New Roman"/>
          <w:sz w:val="24"/>
          <w:szCs w:val="24"/>
        </w:rPr>
      </w:pPr>
      <w:r w:rsidRPr="001375AE">
        <w:rPr>
          <w:rFonts w:ascii="Times New Roman" w:hAnsi="Times New Roman"/>
          <w:b/>
          <w:sz w:val="24"/>
          <w:szCs w:val="24"/>
        </w:rPr>
        <w:t>2 часть</w:t>
      </w:r>
      <w:r w:rsidRPr="001375AE">
        <w:rPr>
          <w:rFonts w:ascii="Times New Roman" w:hAnsi="Times New Roman"/>
          <w:sz w:val="24"/>
          <w:szCs w:val="24"/>
        </w:rPr>
        <w:t xml:space="preserve">. </w:t>
      </w:r>
    </w:p>
    <w:p w:rsidR="00EC50C0" w:rsidRPr="001375AE" w:rsidRDefault="00EC50C0" w:rsidP="000D166E">
      <w:pPr>
        <w:rPr>
          <w:rFonts w:ascii="Times New Roman" w:hAnsi="Times New Roman"/>
          <w:b/>
          <w:i/>
          <w:sz w:val="24"/>
          <w:szCs w:val="24"/>
        </w:rPr>
      </w:pPr>
      <w:r w:rsidRPr="001375AE">
        <w:rPr>
          <w:rFonts w:ascii="Times New Roman" w:hAnsi="Times New Roman"/>
          <w:b/>
          <w:i/>
          <w:sz w:val="24"/>
          <w:szCs w:val="24"/>
        </w:rPr>
        <w:t>Общеразвивающие упражнения с мячом.</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1. И. п. - стойка ноги на ширине ступни, мяч вниз</w:t>
      </w:r>
      <w:r>
        <w:rPr>
          <w:rFonts w:ascii="Times New Roman" w:hAnsi="Times New Roman"/>
          <w:sz w:val="24"/>
          <w:szCs w:val="24"/>
        </w:rPr>
        <w:t>. Мяч вверх, посмотреть на него</w:t>
      </w:r>
      <w:r w:rsidRPr="001375AE">
        <w:rPr>
          <w:rFonts w:ascii="Times New Roman" w:hAnsi="Times New Roman"/>
          <w:sz w:val="24"/>
          <w:szCs w:val="24"/>
        </w:rPr>
        <w:t>, вернуться в исходное положение (4-5 раз).</w:t>
      </w:r>
    </w:p>
    <w:p w:rsidR="00EC50C0" w:rsidRDefault="00EC50C0" w:rsidP="000D166E">
      <w:pPr>
        <w:rPr>
          <w:rFonts w:ascii="Times New Roman" w:hAnsi="Times New Roman"/>
          <w:sz w:val="24"/>
          <w:szCs w:val="24"/>
        </w:rPr>
      </w:pPr>
      <w:r w:rsidRPr="001375AE">
        <w:rPr>
          <w:rFonts w:ascii="Times New Roman" w:hAnsi="Times New Roman"/>
          <w:sz w:val="24"/>
          <w:szCs w:val="24"/>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3. И. п. - сидя, ноги врозь, мяч в обеих руках перед собой. Мяч вверх, наклониться вперед и коснуться пола между носками ног. Выпpямитьcя, мяч вверх; вернуться в исходное положение (4- 5 раз).</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EC50C0" w:rsidRPr="001375AE" w:rsidRDefault="00EC50C0" w:rsidP="000D166E">
      <w:pPr>
        <w:rPr>
          <w:rFonts w:ascii="Times New Roman" w:hAnsi="Times New Roman"/>
          <w:b/>
          <w:i/>
          <w:sz w:val="24"/>
          <w:szCs w:val="24"/>
        </w:rPr>
      </w:pPr>
      <w:r w:rsidRPr="001375AE">
        <w:rPr>
          <w:rFonts w:ascii="Times New Roman" w:hAnsi="Times New Roman"/>
          <w:b/>
          <w:i/>
          <w:sz w:val="24"/>
          <w:szCs w:val="24"/>
        </w:rPr>
        <w:t>Основные виды движений.</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1. Перебрасывание мячей друг другу (10-12 раз).</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2. Ползание по гимнастической скамейке на четвереньках.</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Дети перестраиваются в колонну по одному, затем в две шеренги. У одной группы ребят остаются мячи, остальные дети кладут мячи на место. Расстояние между шеренгами 1,5 м (обозначается рейками или шнурами). По сигналу: «Бросили!» - дети перебрасывают мяч своим партнерам (</w:t>
      </w:r>
      <w:r>
        <w:rPr>
          <w:rFonts w:ascii="Times New Roman" w:hAnsi="Times New Roman"/>
          <w:sz w:val="24"/>
          <w:szCs w:val="24"/>
        </w:rPr>
        <w:t>способ - двумя руками снизу). Инструктор</w:t>
      </w:r>
      <w:r w:rsidRPr="001375AE">
        <w:rPr>
          <w:rFonts w:ascii="Times New Roman" w:hAnsi="Times New Roman"/>
          <w:sz w:val="24"/>
          <w:szCs w:val="24"/>
        </w:rPr>
        <w:t xml:space="preserve"> уделяет основное внимание тому, чтобы дети бросали мяч точно в руки партнерам. Дети при ловле мяча не должны заранее выставлять руки, а выносить их вперед в момент ловли.</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Вдоль зала ставят две гимнастические скамейки, на расстоянии 2 м от них ставят по кубику. Дети выполняют ползание на четвереньках с опорой на ладони и ступни, затем выполняют прыжки на двух ногах до кубика (2-3 раза).</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Подвижная игра «Воробышки и автомобиль».</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На одной стороне зала размещают скамейки, на них сидят «воробышки». На другой стороне обозначают место для гаража. «Воробышки вылетают и</w:t>
      </w:r>
      <w:r>
        <w:rPr>
          <w:rFonts w:ascii="Times New Roman" w:hAnsi="Times New Roman"/>
          <w:sz w:val="24"/>
          <w:szCs w:val="24"/>
        </w:rPr>
        <w:t>з гнезда», - говорит инструктор</w:t>
      </w:r>
      <w:r w:rsidRPr="001375AE">
        <w:rPr>
          <w:rFonts w:ascii="Times New Roman" w:hAnsi="Times New Roman"/>
          <w:sz w:val="24"/>
          <w:szCs w:val="24"/>
        </w:rPr>
        <w:t>, и дети- «воробышки»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EC50C0" w:rsidRPr="001375AE" w:rsidRDefault="00EC50C0" w:rsidP="000D166E">
      <w:pPr>
        <w:rPr>
          <w:rFonts w:ascii="Times New Roman" w:hAnsi="Times New Roman"/>
          <w:b/>
          <w:sz w:val="24"/>
          <w:szCs w:val="24"/>
        </w:rPr>
      </w:pPr>
      <w:r w:rsidRPr="001375AE">
        <w:rPr>
          <w:rFonts w:ascii="Times New Roman" w:hAnsi="Times New Roman"/>
          <w:b/>
          <w:sz w:val="24"/>
          <w:szCs w:val="24"/>
        </w:rPr>
        <w:t xml:space="preserve">3 часть. </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Ходьба в колонне по одному.</w:t>
      </w:r>
    </w:p>
    <w:p w:rsidR="00EC50C0" w:rsidRPr="000D166E" w:rsidRDefault="00EC50C0" w:rsidP="008E6DC9">
      <w:pPr>
        <w:rPr>
          <w:rFonts w:ascii="Times New Roman" w:hAnsi="Times New Roman"/>
          <w:sz w:val="28"/>
          <w:szCs w:val="28"/>
        </w:rPr>
      </w:pPr>
    </w:p>
    <w:p w:rsidR="00EC50C0" w:rsidRDefault="00EC50C0" w:rsidP="000D166E">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1375AE" w:rsidRDefault="00EC50C0" w:rsidP="000D166E">
      <w:pPr>
        <w:rPr>
          <w:rFonts w:ascii="Times New Roman" w:hAnsi="Times New Roman"/>
          <w:b/>
          <w:sz w:val="24"/>
          <w:szCs w:val="24"/>
        </w:rPr>
      </w:pPr>
      <w:r w:rsidRPr="001375AE">
        <w:rPr>
          <w:rFonts w:ascii="Times New Roman" w:hAnsi="Times New Roman"/>
          <w:b/>
          <w:sz w:val="24"/>
          <w:szCs w:val="24"/>
        </w:rPr>
        <w:t>Февраль</w:t>
      </w:r>
    </w:p>
    <w:p w:rsidR="00EC50C0" w:rsidRPr="001375AE" w:rsidRDefault="00EC50C0" w:rsidP="000D166E">
      <w:pPr>
        <w:rPr>
          <w:rFonts w:ascii="Times New Roman" w:hAnsi="Times New Roman"/>
          <w:b/>
          <w:sz w:val="24"/>
          <w:szCs w:val="24"/>
        </w:rPr>
      </w:pPr>
      <w:r w:rsidRPr="001375AE">
        <w:rPr>
          <w:rFonts w:ascii="Times New Roman" w:hAnsi="Times New Roman"/>
          <w:b/>
          <w:sz w:val="24"/>
          <w:szCs w:val="24"/>
        </w:rPr>
        <w:t>Тип занятия</w:t>
      </w:r>
    </w:p>
    <w:p w:rsidR="00EC50C0" w:rsidRPr="001375AE" w:rsidRDefault="00EC50C0" w:rsidP="000D166E">
      <w:pPr>
        <w:rPr>
          <w:rFonts w:ascii="Times New Roman" w:hAnsi="Times New Roman"/>
          <w:b/>
          <w:sz w:val="24"/>
          <w:szCs w:val="24"/>
        </w:rPr>
      </w:pPr>
      <w:r w:rsidRPr="001375AE">
        <w:rPr>
          <w:rFonts w:ascii="Times New Roman" w:hAnsi="Times New Roman"/>
          <w:b/>
          <w:sz w:val="24"/>
          <w:szCs w:val="24"/>
        </w:rPr>
        <w:t>№ 4</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Задачи. Упражнять детей в ходьбе и беге врассыпную между предм</w:t>
      </w:r>
      <w:r>
        <w:rPr>
          <w:rFonts w:ascii="Times New Roman" w:hAnsi="Times New Roman"/>
          <w:sz w:val="24"/>
          <w:szCs w:val="24"/>
        </w:rPr>
        <w:t>етами; знакомить с и.п. при метание мешочка в вертикальную цель</w:t>
      </w:r>
      <w:r w:rsidRPr="001375AE">
        <w:rPr>
          <w:rFonts w:ascii="Times New Roman" w:hAnsi="Times New Roman"/>
          <w:sz w:val="24"/>
          <w:szCs w:val="24"/>
        </w:rPr>
        <w:t>; закреплять навык ползания на четвереньках.</w:t>
      </w:r>
    </w:p>
    <w:p w:rsidR="00EC50C0" w:rsidRDefault="00EC50C0" w:rsidP="000D166E">
      <w:pPr>
        <w:rPr>
          <w:rFonts w:ascii="Times New Roman" w:hAnsi="Times New Roman"/>
          <w:sz w:val="24"/>
          <w:szCs w:val="24"/>
        </w:rPr>
      </w:pPr>
      <w:r w:rsidRPr="001375AE">
        <w:rPr>
          <w:rFonts w:ascii="Times New Roman" w:hAnsi="Times New Roman"/>
          <w:b/>
          <w:sz w:val="24"/>
          <w:szCs w:val="24"/>
        </w:rPr>
        <w:t>1 часть</w:t>
      </w:r>
      <w:r w:rsidRPr="001375AE">
        <w:rPr>
          <w:rFonts w:ascii="Times New Roman" w:hAnsi="Times New Roman"/>
          <w:sz w:val="24"/>
          <w:szCs w:val="24"/>
        </w:rPr>
        <w:t xml:space="preserve">. </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EC50C0" w:rsidRDefault="00EC50C0" w:rsidP="000D166E">
      <w:pPr>
        <w:rPr>
          <w:rFonts w:ascii="Times New Roman" w:hAnsi="Times New Roman"/>
          <w:sz w:val="24"/>
          <w:szCs w:val="24"/>
        </w:rPr>
      </w:pPr>
      <w:r w:rsidRPr="001375AE">
        <w:rPr>
          <w:rFonts w:ascii="Times New Roman" w:hAnsi="Times New Roman"/>
          <w:b/>
          <w:sz w:val="24"/>
          <w:szCs w:val="24"/>
        </w:rPr>
        <w:t>2 часть</w:t>
      </w:r>
      <w:r w:rsidRPr="001375AE">
        <w:rPr>
          <w:rFonts w:ascii="Times New Roman" w:hAnsi="Times New Roman"/>
          <w:sz w:val="24"/>
          <w:szCs w:val="24"/>
        </w:rPr>
        <w:t xml:space="preserve">. </w:t>
      </w:r>
    </w:p>
    <w:p w:rsidR="00EC50C0" w:rsidRPr="001375AE" w:rsidRDefault="00EC50C0" w:rsidP="000D166E">
      <w:pPr>
        <w:rPr>
          <w:rFonts w:ascii="Times New Roman" w:hAnsi="Times New Roman"/>
          <w:b/>
          <w:i/>
          <w:sz w:val="24"/>
          <w:szCs w:val="24"/>
        </w:rPr>
      </w:pPr>
      <w:r w:rsidRPr="001375AE">
        <w:rPr>
          <w:rFonts w:ascii="Times New Roman" w:hAnsi="Times New Roman"/>
          <w:b/>
          <w:i/>
          <w:sz w:val="24"/>
          <w:szCs w:val="24"/>
        </w:rPr>
        <w:t>Общеразвивающие упражнения с мячом.</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1. И. п. - стойка ноги на ширине ступни, мяч вниз. Мяч вверх, поднимaяcь на носки, вниз, вернуться в исходное положение (4-5 раз).</w:t>
      </w:r>
    </w:p>
    <w:p w:rsidR="00EC50C0" w:rsidRDefault="00EC50C0" w:rsidP="000D166E">
      <w:pPr>
        <w:rPr>
          <w:rFonts w:ascii="Times New Roman" w:hAnsi="Times New Roman"/>
          <w:sz w:val="24"/>
          <w:szCs w:val="24"/>
        </w:rPr>
      </w:pPr>
      <w:r w:rsidRPr="001375AE">
        <w:rPr>
          <w:rFonts w:ascii="Times New Roman" w:hAnsi="Times New Roman"/>
          <w:sz w:val="24"/>
          <w:szCs w:val="24"/>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3. И. п. - сидя, ноги врозь, мяч в обеих руках перед собой. Мяч вверх, наклониться вперед и коснуться пола между носками ног. Выпpямитьcя, мяч вверх; вернуться в исходное положение (4- 5 раз).</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EC50C0" w:rsidRPr="001375AE" w:rsidRDefault="00EC50C0" w:rsidP="000D166E">
      <w:pPr>
        <w:rPr>
          <w:rFonts w:ascii="Times New Roman" w:hAnsi="Times New Roman"/>
          <w:b/>
          <w:i/>
          <w:sz w:val="24"/>
          <w:szCs w:val="24"/>
        </w:rPr>
      </w:pPr>
      <w:r w:rsidRPr="001375AE">
        <w:rPr>
          <w:rFonts w:ascii="Times New Roman" w:hAnsi="Times New Roman"/>
          <w:b/>
          <w:i/>
          <w:sz w:val="24"/>
          <w:szCs w:val="24"/>
        </w:rPr>
        <w:t>Основные виды движений.</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1. Метание мешочков в вертикальную цель - щит диаметром 50 см, правой и левой рукой (способ - от плеча) (5-6 раз).</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2. Ползание по гимнастической скамейке с опорой на ладони и колени (2-3 раза).</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3. Прыжки на двух ногах между предметами, поставленными в шахматном порядке (кубики, кегли) (2-3 раза).</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Подвижная игра «Воробышки и автомобиль».</w:t>
      </w:r>
    </w:p>
    <w:p w:rsidR="00EC50C0" w:rsidRDefault="00EC50C0" w:rsidP="000D166E">
      <w:pPr>
        <w:rPr>
          <w:rFonts w:ascii="Times New Roman" w:hAnsi="Times New Roman"/>
          <w:sz w:val="24"/>
          <w:szCs w:val="24"/>
        </w:rPr>
      </w:pPr>
      <w:r w:rsidRPr="001375AE">
        <w:rPr>
          <w:rFonts w:ascii="Times New Roman" w:hAnsi="Times New Roman"/>
          <w:b/>
          <w:sz w:val="24"/>
          <w:szCs w:val="24"/>
        </w:rPr>
        <w:t>3 часть</w:t>
      </w:r>
      <w:r w:rsidRPr="001375AE">
        <w:rPr>
          <w:rFonts w:ascii="Times New Roman" w:hAnsi="Times New Roman"/>
          <w:sz w:val="24"/>
          <w:szCs w:val="24"/>
        </w:rPr>
        <w:t xml:space="preserve">. </w:t>
      </w:r>
    </w:p>
    <w:p w:rsidR="00EC50C0" w:rsidRPr="001375AE" w:rsidRDefault="00EC50C0" w:rsidP="000D166E">
      <w:pPr>
        <w:rPr>
          <w:rFonts w:ascii="Times New Roman" w:hAnsi="Times New Roman"/>
          <w:sz w:val="24"/>
          <w:szCs w:val="24"/>
        </w:rPr>
      </w:pPr>
      <w:r w:rsidRPr="001375AE">
        <w:rPr>
          <w:rFonts w:ascii="Times New Roman" w:hAnsi="Times New Roman"/>
          <w:sz w:val="24"/>
          <w:szCs w:val="24"/>
        </w:rPr>
        <w:t>Ходьба в колонне по одному.</w:t>
      </w:r>
    </w:p>
    <w:p w:rsidR="00EC50C0" w:rsidRDefault="00EC50C0" w:rsidP="008E6DC9"/>
    <w:p w:rsidR="00EC50C0" w:rsidRPr="001375AE" w:rsidRDefault="00EC50C0" w:rsidP="00CA618B">
      <w:pPr>
        <w:rPr>
          <w:rFonts w:ascii="Times New Roman" w:hAnsi="Times New Roman"/>
          <w:sz w:val="24"/>
          <w:szCs w:val="24"/>
        </w:rPr>
      </w:pPr>
      <w:r w:rsidRPr="001375AE">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1375AE" w:rsidRDefault="00EC50C0" w:rsidP="00CA618B">
      <w:pPr>
        <w:rPr>
          <w:rFonts w:ascii="Times New Roman" w:hAnsi="Times New Roman"/>
          <w:b/>
          <w:sz w:val="24"/>
          <w:szCs w:val="24"/>
        </w:rPr>
      </w:pPr>
      <w:r w:rsidRPr="001375AE">
        <w:rPr>
          <w:rFonts w:ascii="Times New Roman" w:hAnsi="Times New Roman"/>
          <w:b/>
          <w:sz w:val="24"/>
          <w:szCs w:val="24"/>
        </w:rPr>
        <w:t>Февраль</w:t>
      </w:r>
    </w:p>
    <w:p w:rsidR="00EC50C0" w:rsidRPr="001375AE" w:rsidRDefault="00EC50C0" w:rsidP="00CA618B">
      <w:pPr>
        <w:rPr>
          <w:rFonts w:ascii="Times New Roman" w:hAnsi="Times New Roman"/>
          <w:b/>
          <w:sz w:val="24"/>
          <w:szCs w:val="24"/>
        </w:rPr>
      </w:pPr>
      <w:r w:rsidRPr="001375AE">
        <w:rPr>
          <w:rFonts w:ascii="Times New Roman" w:hAnsi="Times New Roman"/>
          <w:b/>
          <w:sz w:val="24"/>
          <w:szCs w:val="24"/>
        </w:rPr>
        <w:t>Тип занятия</w:t>
      </w:r>
    </w:p>
    <w:p w:rsidR="00EC50C0" w:rsidRPr="001375AE" w:rsidRDefault="00EC50C0" w:rsidP="00CA618B">
      <w:pPr>
        <w:rPr>
          <w:rFonts w:ascii="Times New Roman" w:hAnsi="Times New Roman"/>
          <w:b/>
          <w:sz w:val="24"/>
          <w:szCs w:val="24"/>
        </w:rPr>
      </w:pPr>
      <w:r w:rsidRPr="001375AE">
        <w:rPr>
          <w:rFonts w:ascii="Times New Roman" w:hAnsi="Times New Roman"/>
          <w:b/>
          <w:sz w:val="24"/>
          <w:szCs w:val="24"/>
        </w:rPr>
        <w:t>№ 5</w:t>
      </w:r>
    </w:p>
    <w:p w:rsidR="00EC50C0" w:rsidRDefault="00EC50C0" w:rsidP="00CA618B">
      <w:pPr>
        <w:rPr>
          <w:rFonts w:ascii="Times New Roman" w:hAnsi="Times New Roman"/>
          <w:sz w:val="24"/>
          <w:szCs w:val="24"/>
        </w:rPr>
      </w:pPr>
      <w:r w:rsidRPr="001375AE">
        <w:rPr>
          <w:rFonts w:ascii="Times New Roman" w:hAnsi="Times New Roman"/>
          <w:sz w:val="24"/>
          <w:szCs w:val="24"/>
        </w:rPr>
        <w:t>Задачи. Упражнять детей в ходьбе с изменением направления движения; повтори</w:t>
      </w:r>
      <w:r>
        <w:rPr>
          <w:rFonts w:ascii="Times New Roman" w:hAnsi="Times New Roman"/>
          <w:sz w:val="24"/>
          <w:szCs w:val="24"/>
        </w:rPr>
        <w:t>ть ползание по повышенной площади опоры</w:t>
      </w:r>
      <w:r w:rsidRPr="001375AE">
        <w:rPr>
          <w:rFonts w:ascii="Times New Roman" w:hAnsi="Times New Roman"/>
          <w:sz w:val="24"/>
          <w:szCs w:val="24"/>
        </w:rPr>
        <w:t xml:space="preserve">, </w:t>
      </w:r>
      <w:r>
        <w:rPr>
          <w:rFonts w:ascii="Times New Roman" w:hAnsi="Times New Roman"/>
          <w:sz w:val="24"/>
          <w:szCs w:val="24"/>
        </w:rPr>
        <w:t>закреплять умение выполнять ходьбу с перешагиванием через предметы.</w:t>
      </w:r>
    </w:p>
    <w:p w:rsidR="00EC50C0" w:rsidRPr="001375AE" w:rsidRDefault="00EC50C0" w:rsidP="00CA618B">
      <w:pPr>
        <w:rPr>
          <w:rFonts w:ascii="Times New Roman" w:hAnsi="Times New Roman"/>
          <w:b/>
          <w:sz w:val="24"/>
          <w:szCs w:val="24"/>
        </w:rPr>
      </w:pPr>
      <w:r w:rsidRPr="001375AE">
        <w:rPr>
          <w:rFonts w:ascii="Times New Roman" w:hAnsi="Times New Roman"/>
          <w:b/>
          <w:sz w:val="24"/>
          <w:szCs w:val="24"/>
        </w:rPr>
        <w:t xml:space="preserve">1 часть. </w:t>
      </w:r>
    </w:p>
    <w:p w:rsidR="00EC50C0" w:rsidRPr="001375AE" w:rsidRDefault="00EC50C0" w:rsidP="00CA618B">
      <w:pPr>
        <w:rPr>
          <w:rFonts w:ascii="Times New Roman" w:hAnsi="Times New Roman"/>
          <w:sz w:val="24"/>
          <w:szCs w:val="24"/>
        </w:rPr>
      </w:pPr>
      <w:r w:rsidRPr="001375AE">
        <w:rPr>
          <w:rFonts w:ascii="Times New Roman" w:hAnsi="Times New Roman"/>
          <w:sz w:val="24"/>
          <w:szCs w:val="24"/>
        </w:rPr>
        <w:t>Ходьба в колонне по одному. Воспитатель подает команду ведущему идти через середину зала к стойке, затем в противоположную сторону к двери, потом к окну. Вся колонна передвигается за ведущим</w:t>
      </w:r>
    </w:p>
    <w:p w:rsidR="00EC50C0" w:rsidRPr="001375AE" w:rsidRDefault="00EC50C0" w:rsidP="00CA618B">
      <w:pPr>
        <w:rPr>
          <w:rFonts w:ascii="Times New Roman" w:hAnsi="Times New Roman"/>
          <w:sz w:val="24"/>
          <w:szCs w:val="24"/>
        </w:rPr>
      </w:pPr>
      <w:r w:rsidRPr="001375AE">
        <w:rPr>
          <w:rFonts w:ascii="Times New Roman" w:hAnsi="Times New Roman"/>
          <w:sz w:val="24"/>
          <w:szCs w:val="24"/>
        </w:rPr>
        <w:t>(наиболее подготовленный ребенок). Ходьба и бег врассыпную по всему залу, перестроение в ходьбе в колонну по одному.</w:t>
      </w:r>
    </w:p>
    <w:p w:rsidR="00EC50C0" w:rsidRDefault="00EC50C0" w:rsidP="00CA618B">
      <w:pPr>
        <w:rPr>
          <w:rFonts w:ascii="Times New Roman" w:hAnsi="Times New Roman"/>
          <w:sz w:val="24"/>
          <w:szCs w:val="24"/>
        </w:rPr>
      </w:pPr>
      <w:r w:rsidRPr="001375AE">
        <w:rPr>
          <w:rFonts w:ascii="Times New Roman" w:hAnsi="Times New Roman"/>
          <w:b/>
          <w:sz w:val="24"/>
          <w:szCs w:val="24"/>
        </w:rPr>
        <w:t>2 часть</w:t>
      </w:r>
      <w:r w:rsidRPr="001375AE">
        <w:rPr>
          <w:rFonts w:ascii="Times New Roman" w:hAnsi="Times New Roman"/>
          <w:sz w:val="24"/>
          <w:szCs w:val="24"/>
        </w:rPr>
        <w:t xml:space="preserve">. </w:t>
      </w:r>
    </w:p>
    <w:p w:rsidR="00EC50C0" w:rsidRPr="001375AE" w:rsidRDefault="00EC50C0" w:rsidP="00CA618B">
      <w:pPr>
        <w:rPr>
          <w:rFonts w:ascii="Times New Roman" w:hAnsi="Times New Roman"/>
          <w:b/>
          <w:i/>
          <w:sz w:val="24"/>
          <w:szCs w:val="24"/>
        </w:rPr>
      </w:pPr>
      <w:r w:rsidRPr="001375AE">
        <w:rPr>
          <w:rFonts w:ascii="Times New Roman" w:hAnsi="Times New Roman"/>
          <w:b/>
          <w:i/>
          <w:sz w:val="24"/>
          <w:szCs w:val="24"/>
        </w:rPr>
        <w:t>Общеразвивающие упражнения с флажками</w:t>
      </w:r>
      <w:r>
        <w:rPr>
          <w:rFonts w:ascii="Times New Roman" w:hAnsi="Times New Roman"/>
          <w:b/>
          <w:i/>
          <w:sz w:val="24"/>
          <w:szCs w:val="24"/>
        </w:rPr>
        <w:t>.</w:t>
      </w:r>
    </w:p>
    <w:p w:rsidR="00EC50C0" w:rsidRPr="001375AE" w:rsidRDefault="00EC50C0" w:rsidP="005B2B32">
      <w:pPr>
        <w:rPr>
          <w:sz w:val="24"/>
          <w:szCs w:val="24"/>
        </w:rPr>
      </w:pPr>
      <w:r w:rsidRPr="001375AE">
        <w:rPr>
          <w:rFonts w:ascii="Times New Roman" w:hAnsi="Times New Roman"/>
          <w:sz w:val="24"/>
          <w:szCs w:val="24"/>
        </w:rPr>
        <w:t>1. И. п. - стойка ноги на ширине ступни, флажки вниз. Поднять флажки в стороны, вверх, в стороны; вернуться в исходное положение (5-6 раз). 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EC50C0" w:rsidRPr="001375AE" w:rsidRDefault="00EC50C0" w:rsidP="005B2B32">
      <w:pPr>
        <w:rPr>
          <w:rFonts w:ascii="Times New Roman" w:hAnsi="Times New Roman"/>
          <w:sz w:val="24"/>
          <w:szCs w:val="24"/>
        </w:rPr>
      </w:pPr>
      <w:r w:rsidRPr="001375AE">
        <w:rPr>
          <w:rFonts w:ascii="Times New Roman" w:hAnsi="Times New Roman"/>
          <w:sz w:val="24"/>
          <w:szCs w:val="24"/>
        </w:rPr>
        <w:t>З. И. п. - стойка на коленях, флажки у груди. Поворот вправо (влево), отвести флажок в сторону; вернуться в исходное положение (6 раз).</w:t>
      </w:r>
    </w:p>
    <w:p w:rsidR="00EC50C0" w:rsidRPr="001375AE" w:rsidRDefault="00EC50C0" w:rsidP="005B2B32">
      <w:pPr>
        <w:rPr>
          <w:sz w:val="24"/>
          <w:szCs w:val="24"/>
        </w:rPr>
      </w:pPr>
      <w:r w:rsidRPr="001375AE">
        <w:rPr>
          <w:rFonts w:ascii="Times New Roman" w:hAnsi="Times New Roman"/>
          <w:sz w:val="24"/>
          <w:szCs w:val="24"/>
        </w:rPr>
        <w:t>4. И. п. - стойка ноги на ширине ступни, флажки вниз. Флажки в стороны, правую (левую) ногу в сторону на носок; вернуться в исходное положение (5-6 раз).</w:t>
      </w:r>
    </w:p>
    <w:p w:rsidR="00EC50C0" w:rsidRPr="001375AE" w:rsidRDefault="00EC50C0" w:rsidP="00CA618B">
      <w:pPr>
        <w:rPr>
          <w:sz w:val="24"/>
          <w:szCs w:val="24"/>
        </w:rPr>
      </w:pPr>
      <w:r w:rsidRPr="001375AE">
        <w:rPr>
          <w:rFonts w:ascii="Times New Roman" w:hAnsi="Times New Roman"/>
          <w:sz w:val="24"/>
          <w:szCs w:val="24"/>
        </w:rPr>
        <w:t>5. И. п. - ноги слегка расставлены, флажки на полу. Прыжки на двух ногах перед флажками (2 раза).</w:t>
      </w:r>
    </w:p>
    <w:p w:rsidR="00EC50C0" w:rsidRPr="001375AE" w:rsidRDefault="00EC50C0" w:rsidP="00CA618B">
      <w:pPr>
        <w:rPr>
          <w:b/>
          <w:i/>
          <w:sz w:val="24"/>
          <w:szCs w:val="24"/>
        </w:rPr>
      </w:pPr>
      <w:r w:rsidRPr="001375AE">
        <w:rPr>
          <w:rFonts w:ascii="Times New Roman" w:hAnsi="Times New Roman"/>
          <w:b/>
          <w:i/>
          <w:sz w:val="24"/>
          <w:szCs w:val="24"/>
        </w:rPr>
        <w:t>Основные виды движений.</w:t>
      </w:r>
    </w:p>
    <w:p w:rsidR="00EC50C0" w:rsidRPr="001375AE" w:rsidRDefault="00EC50C0" w:rsidP="00CA618B">
      <w:pPr>
        <w:rPr>
          <w:rFonts w:ascii="Times New Roman" w:hAnsi="Times New Roman"/>
          <w:sz w:val="24"/>
          <w:szCs w:val="24"/>
        </w:rPr>
      </w:pPr>
      <w:r w:rsidRPr="001375AE">
        <w:rPr>
          <w:rFonts w:ascii="Times New Roman" w:hAnsi="Times New Roman"/>
          <w:sz w:val="24"/>
          <w:szCs w:val="24"/>
        </w:rPr>
        <w:t>1. Ползание по гимнастической скамейке с опорой на ладони и колени (2-3 раза).</w:t>
      </w:r>
    </w:p>
    <w:p w:rsidR="00EC50C0" w:rsidRDefault="00EC50C0" w:rsidP="00CA618B">
      <w:pPr>
        <w:rPr>
          <w:rFonts w:ascii="Times New Roman" w:hAnsi="Times New Roman"/>
          <w:sz w:val="24"/>
          <w:szCs w:val="24"/>
        </w:rPr>
      </w:pPr>
      <w:r w:rsidRPr="001375AE">
        <w:rPr>
          <w:rFonts w:ascii="Times New Roman" w:hAnsi="Times New Roman"/>
          <w:sz w:val="24"/>
          <w:szCs w:val="24"/>
        </w:rPr>
        <w:t xml:space="preserve">2. Равновесие - ходьба, перешагивая через набивные мячи, высоко поднимая колени, руки на пояс (или за голову). </w:t>
      </w:r>
    </w:p>
    <w:p w:rsidR="00EC50C0" w:rsidRPr="001375AE" w:rsidRDefault="00EC50C0" w:rsidP="00CA618B">
      <w:pPr>
        <w:rPr>
          <w:rFonts w:ascii="Times New Roman" w:hAnsi="Times New Roman"/>
          <w:sz w:val="24"/>
          <w:szCs w:val="24"/>
        </w:rPr>
      </w:pPr>
      <w:r w:rsidRPr="001375AE">
        <w:rPr>
          <w:rFonts w:ascii="Times New Roman" w:hAnsi="Times New Roman"/>
          <w:sz w:val="24"/>
          <w:szCs w:val="24"/>
        </w:rPr>
        <w:t>Предметы разложены на расстоянии двух шагов ребенка (5-6 шт.) в две линии.</w:t>
      </w:r>
      <w:r>
        <w:rPr>
          <w:rFonts w:ascii="Times New Roman" w:hAnsi="Times New Roman"/>
          <w:sz w:val="24"/>
          <w:szCs w:val="24"/>
        </w:rPr>
        <w:t xml:space="preserve"> Повторить 2-3 раза. Инструктор</w:t>
      </w:r>
      <w:r w:rsidRPr="001375AE">
        <w:rPr>
          <w:rFonts w:ascii="Times New Roman" w:hAnsi="Times New Roman"/>
          <w:sz w:val="24"/>
          <w:szCs w:val="24"/>
        </w:rPr>
        <w:t xml:space="preserve"> обращает внимание детей на поддержание правильной осанки при выполнении упражнения: голову и спину держать прямо.</w:t>
      </w:r>
    </w:p>
    <w:p w:rsidR="00EC50C0" w:rsidRPr="001375AE" w:rsidRDefault="00EC50C0" w:rsidP="00CA618B">
      <w:pPr>
        <w:rPr>
          <w:rFonts w:ascii="Times New Roman" w:hAnsi="Times New Roman"/>
          <w:sz w:val="24"/>
          <w:szCs w:val="24"/>
        </w:rPr>
      </w:pPr>
      <w:r w:rsidRPr="001375AE">
        <w:rPr>
          <w:rFonts w:ascii="Times New Roman" w:hAnsi="Times New Roman"/>
          <w:sz w:val="24"/>
          <w:szCs w:val="24"/>
        </w:rPr>
        <w:t>Педагог ставит две гимнастические скамейки параллельно одна другой (или две встык), а далее кладет набивные мячи также в две линии. Сначала дети выполняют упражнение в ползании, а затем в равновесии.</w:t>
      </w:r>
    </w:p>
    <w:p w:rsidR="00EC50C0" w:rsidRPr="001375AE" w:rsidRDefault="00EC50C0" w:rsidP="00CA618B">
      <w:pPr>
        <w:rPr>
          <w:rFonts w:ascii="Times New Roman" w:hAnsi="Times New Roman"/>
          <w:sz w:val="24"/>
          <w:szCs w:val="24"/>
        </w:rPr>
      </w:pPr>
      <w:r w:rsidRPr="001375AE">
        <w:rPr>
          <w:rFonts w:ascii="Times New Roman" w:hAnsi="Times New Roman"/>
          <w:sz w:val="24"/>
          <w:szCs w:val="24"/>
        </w:rPr>
        <w:t>Подвижная игра «</w:t>
      </w:r>
      <w:r>
        <w:rPr>
          <w:rFonts w:ascii="Times New Roman" w:hAnsi="Times New Roman"/>
          <w:sz w:val="24"/>
          <w:szCs w:val="24"/>
        </w:rPr>
        <w:t>Кто быстрее до флажка»</w:t>
      </w:r>
    </w:p>
    <w:p w:rsidR="00EC50C0" w:rsidRPr="001375AE" w:rsidRDefault="00EC50C0" w:rsidP="00CA618B">
      <w:pPr>
        <w:rPr>
          <w:rFonts w:ascii="Times New Roman" w:hAnsi="Times New Roman"/>
          <w:b/>
          <w:sz w:val="24"/>
          <w:szCs w:val="24"/>
        </w:rPr>
      </w:pPr>
      <w:r w:rsidRPr="001375AE">
        <w:rPr>
          <w:rFonts w:ascii="Times New Roman" w:hAnsi="Times New Roman"/>
          <w:b/>
          <w:sz w:val="24"/>
          <w:szCs w:val="24"/>
        </w:rPr>
        <w:t xml:space="preserve">3 часть. </w:t>
      </w:r>
    </w:p>
    <w:p w:rsidR="00EC50C0" w:rsidRPr="001375AE" w:rsidRDefault="00EC50C0" w:rsidP="00CA618B">
      <w:pPr>
        <w:rPr>
          <w:rFonts w:ascii="Times New Roman" w:hAnsi="Times New Roman"/>
          <w:sz w:val="24"/>
          <w:szCs w:val="24"/>
        </w:rPr>
      </w:pPr>
      <w:r w:rsidRPr="001375AE">
        <w:rPr>
          <w:rFonts w:ascii="Times New Roman" w:hAnsi="Times New Roman"/>
          <w:sz w:val="24"/>
          <w:szCs w:val="24"/>
        </w:rPr>
        <w:t>Ходьба в колонне по одному.</w:t>
      </w:r>
    </w:p>
    <w:p w:rsidR="00EC50C0" w:rsidRPr="00CA618B" w:rsidRDefault="00EC50C0" w:rsidP="00CA618B">
      <w:pPr>
        <w:rPr>
          <w:rFonts w:ascii="Times New Roman" w:hAnsi="Times New Roman"/>
          <w:sz w:val="28"/>
          <w:szCs w:val="28"/>
        </w:rPr>
      </w:pPr>
    </w:p>
    <w:p w:rsidR="00EC50C0" w:rsidRPr="001375AE" w:rsidRDefault="00EC50C0" w:rsidP="00CA618B">
      <w:pPr>
        <w:rPr>
          <w:sz w:val="24"/>
          <w:szCs w:val="24"/>
        </w:rPr>
      </w:pPr>
      <w:r w:rsidRPr="001375AE">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1375AE" w:rsidRDefault="00EC50C0" w:rsidP="00CA618B">
      <w:pPr>
        <w:rPr>
          <w:b/>
          <w:sz w:val="24"/>
          <w:szCs w:val="24"/>
        </w:rPr>
      </w:pPr>
      <w:r w:rsidRPr="001375AE">
        <w:rPr>
          <w:rFonts w:ascii="Times New Roman" w:hAnsi="Times New Roman"/>
          <w:b/>
          <w:sz w:val="24"/>
          <w:szCs w:val="24"/>
        </w:rPr>
        <w:t>Февраль</w:t>
      </w:r>
    </w:p>
    <w:p w:rsidR="00EC50C0" w:rsidRPr="001375AE" w:rsidRDefault="00EC50C0" w:rsidP="00CA618B">
      <w:pPr>
        <w:rPr>
          <w:b/>
          <w:sz w:val="24"/>
          <w:szCs w:val="24"/>
        </w:rPr>
      </w:pPr>
      <w:r w:rsidRPr="001375AE">
        <w:rPr>
          <w:rFonts w:ascii="Times New Roman" w:hAnsi="Times New Roman"/>
          <w:b/>
          <w:sz w:val="24"/>
          <w:szCs w:val="24"/>
        </w:rPr>
        <w:t>Тип занятия</w:t>
      </w:r>
    </w:p>
    <w:p w:rsidR="00EC50C0" w:rsidRPr="001375AE" w:rsidRDefault="00EC50C0" w:rsidP="00CA618B">
      <w:pPr>
        <w:rPr>
          <w:b/>
          <w:sz w:val="24"/>
          <w:szCs w:val="24"/>
        </w:rPr>
      </w:pPr>
      <w:r w:rsidRPr="001375AE">
        <w:rPr>
          <w:rFonts w:ascii="Times New Roman" w:hAnsi="Times New Roman"/>
          <w:b/>
          <w:sz w:val="24"/>
          <w:szCs w:val="24"/>
        </w:rPr>
        <w:t>№ 6</w:t>
      </w:r>
    </w:p>
    <w:p w:rsidR="00EC50C0" w:rsidRDefault="00EC50C0" w:rsidP="00CA618B">
      <w:pPr>
        <w:rPr>
          <w:rFonts w:ascii="Times New Roman" w:hAnsi="Times New Roman"/>
          <w:sz w:val="24"/>
          <w:szCs w:val="24"/>
        </w:rPr>
      </w:pPr>
      <w:r w:rsidRPr="001375AE">
        <w:rPr>
          <w:rFonts w:ascii="Times New Roman" w:hAnsi="Times New Roman"/>
          <w:sz w:val="24"/>
          <w:szCs w:val="24"/>
        </w:rPr>
        <w:t xml:space="preserve">Задачи. Упражнять детей в ходьбе с изменением направления движения; </w:t>
      </w:r>
      <w:r>
        <w:rPr>
          <w:rFonts w:ascii="Times New Roman" w:hAnsi="Times New Roman"/>
          <w:sz w:val="24"/>
          <w:szCs w:val="24"/>
        </w:rPr>
        <w:t>упражнять в прыжках; умение сохранять равновесие при ходьбе по повышенной площади опоры.</w:t>
      </w:r>
    </w:p>
    <w:p w:rsidR="00EC50C0" w:rsidRPr="001375AE" w:rsidRDefault="00EC50C0" w:rsidP="00CA618B">
      <w:pPr>
        <w:rPr>
          <w:rFonts w:ascii="Times New Roman" w:hAnsi="Times New Roman"/>
          <w:b/>
          <w:sz w:val="24"/>
          <w:szCs w:val="24"/>
        </w:rPr>
      </w:pPr>
      <w:r w:rsidRPr="001375AE">
        <w:rPr>
          <w:rFonts w:ascii="Times New Roman" w:hAnsi="Times New Roman"/>
          <w:b/>
          <w:sz w:val="24"/>
          <w:szCs w:val="24"/>
        </w:rPr>
        <w:t xml:space="preserve">1 часть. </w:t>
      </w:r>
    </w:p>
    <w:p w:rsidR="00EC50C0" w:rsidRPr="001375AE" w:rsidRDefault="00EC50C0" w:rsidP="00CA618B">
      <w:pPr>
        <w:rPr>
          <w:sz w:val="24"/>
          <w:szCs w:val="24"/>
        </w:rPr>
      </w:pPr>
      <w:r w:rsidRPr="001375AE">
        <w:rPr>
          <w:rFonts w:ascii="Times New Roman" w:hAnsi="Times New Roman"/>
          <w:sz w:val="24"/>
          <w:szCs w:val="24"/>
        </w:rPr>
        <w:t>Ходьба в колонне по одному. Воспитатель подает команду ведущему идти через середину зала к стойке, затем в противоположную сторону к двери, потом к окну. Вся колонна передвигается за ведущим</w:t>
      </w:r>
    </w:p>
    <w:p w:rsidR="00EC50C0" w:rsidRPr="001375AE" w:rsidRDefault="00EC50C0" w:rsidP="00CA618B">
      <w:pPr>
        <w:rPr>
          <w:sz w:val="24"/>
          <w:szCs w:val="24"/>
        </w:rPr>
      </w:pPr>
      <w:r w:rsidRPr="001375AE">
        <w:rPr>
          <w:rFonts w:ascii="Times New Roman" w:hAnsi="Times New Roman"/>
          <w:sz w:val="24"/>
          <w:szCs w:val="24"/>
        </w:rPr>
        <w:t>(наиболее подготовленный ребенок). Ходьба и бег врассыпную по всему залу, перестроение в ходьбе в колонну по одному.</w:t>
      </w:r>
    </w:p>
    <w:p w:rsidR="00EC50C0" w:rsidRPr="001375AE" w:rsidRDefault="00EC50C0" w:rsidP="00CA618B">
      <w:pPr>
        <w:rPr>
          <w:rFonts w:ascii="Times New Roman" w:hAnsi="Times New Roman"/>
          <w:b/>
          <w:sz w:val="24"/>
          <w:szCs w:val="24"/>
        </w:rPr>
      </w:pPr>
      <w:r w:rsidRPr="001375AE">
        <w:rPr>
          <w:rFonts w:ascii="Times New Roman" w:hAnsi="Times New Roman"/>
          <w:b/>
          <w:sz w:val="24"/>
          <w:szCs w:val="24"/>
        </w:rPr>
        <w:t xml:space="preserve">2 часть. </w:t>
      </w:r>
    </w:p>
    <w:p w:rsidR="00EC50C0" w:rsidRPr="001375AE" w:rsidRDefault="00EC50C0" w:rsidP="00CA618B">
      <w:pPr>
        <w:rPr>
          <w:rFonts w:ascii="Times New Roman" w:hAnsi="Times New Roman"/>
          <w:b/>
          <w:i/>
          <w:sz w:val="24"/>
          <w:szCs w:val="24"/>
        </w:rPr>
      </w:pPr>
      <w:r w:rsidRPr="001375AE">
        <w:rPr>
          <w:rFonts w:ascii="Times New Roman" w:hAnsi="Times New Roman"/>
          <w:b/>
          <w:i/>
          <w:sz w:val="24"/>
          <w:szCs w:val="24"/>
        </w:rPr>
        <w:t>Общеразвивающие упражнения с флажками</w:t>
      </w:r>
    </w:p>
    <w:p w:rsidR="00EC50C0" w:rsidRDefault="00EC50C0" w:rsidP="005B2B32">
      <w:pPr>
        <w:rPr>
          <w:rFonts w:ascii="Times New Roman" w:hAnsi="Times New Roman"/>
          <w:sz w:val="24"/>
          <w:szCs w:val="24"/>
        </w:rPr>
      </w:pPr>
      <w:r w:rsidRPr="001375AE">
        <w:rPr>
          <w:rFonts w:ascii="Times New Roman" w:hAnsi="Times New Roman"/>
          <w:sz w:val="24"/>
          <w:szCs w:val="24"/>
        </w:rPr>
        <w:t xml:space="preserve">1. И. п. - стойка ноги на ширине ступни, флажки вниз. Поднять флажки в стороны, вверх, в стороны; вернуться в исходное положение (5-6 раз). </w:t>
      </w:r>
    </w:p>
    <w:p w:rsidR="00EC50C0" w:rsidRPr="001375AE" w:rsidRDefault="00EC50C0" w:rsidP="005B2B32">
      <w:pPr>
        <w:rPr>
          <w:sz w:val="24"/>
          <w:szCs w:val="24"/>
        </w:rPr>
      </w:pPr>
      <w:r w:rsidRPr="001375AE">
        <w:rPr>
          <w:rFonts w:ascii="Times New Roman" w:hAnsi="Times New Roman"/>
          <w:sz w:val="24"/>
          <w:szCs w:val="24"/>
        </w:rPr>
        <w:t>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EC50C0" w:rsidRDefault="00EC50C0" w:rsidP="005B2B32">
      <w:pPr>
        <w:rPr>
          <w:rFonts w:ascii="Times New Roman" w:hAnsi="Times New Roman"/>
          <w:sz w:val="24"/>
          <w:szCs w:val="24"/>
        </w:rPr>
      </w:pPr>
      <w:r w:rsidRPr="001375AE">
        <w:rPr>
          <w:rFonts w:ascii="Times New Roman" w:hAnsi="Times New Roman"/>
          <w:sz w:val="24"/>
          <w:szCs w:val="24"/>
        </w:rPr>
        <w:t>З. И. п. - стойка на коленях, флажки у груди. Поворот вправо (влево), отвести флажок в сторону; вернуться в исходное положение (6 раз).</w:t>
      </w:r>
    </w:p>
    <w:p w:rsidR="00EC50C0" w:rsidRPr="001375AE" w:rsidRDefault="00EC50C0" w:rsidP="005B2B32">
      <w:pPr>
        <w:rPr>
          <w:sz w:val="24"/>
          <w:szCs w:val="24"/>
        </w:rPr>
      </w:pPr>
      <w:r w:rsidRPr="001375AE">
        <w:rPr>
          <w:rFonts w:ascii="Times New Roman" w:hAnsi="Times New Roman"/>
          <w:sz w:val="24"/>
          <w:szCs w:val="24"/>
        </w:rPr>
        <w:t>4. И. п. - стойка ноги на ширине ступни, флажки вниз. Флажки в стороны, правую (левую) ногу в сторону на носок; вернуться в исходное положение (5-6 раз).</w:t>
      </w:r>
    </w:p>
    <w:p w:rsidR="00EC50C0" w:rsidRPr="001375AE" w:rsidRDefault="00EC50C0" w:rsidP="005B2B32">
      <w:pPr>
        <w:rPr>
          <w:sz w:val="24"/>
          <w:szCs w:val="24"/>
        </w:rPr>
      </w:pPr>
      <w:r w:rsidRPr="001375AE">
        <w:rPr>
          <w:rFonts w:ascii="Times New Roman" w:hAnsi="Times New Roman"/>
          <w:sz w:val="24"/>
          <w:szCs w:val="24"/>
        </w:rPr>
        <w:t>5. И. п. - ноги слегка расставлены, флажки на полу. Прыжки на двух ногах перед флажками (2 раза).</w:t>
      </w:r>
    </w:p>
    <w:p w:rsidR="00EC50C0" w:rsidRPr="001375AE" w:rsidRDefault="00EC50C0" w:rsidP="00CA618B">
      <w:pPr>
        <w:rPr>
          <w:sz w:val="24"/>
          <w:szCs w:val="24"/>
        </w:rPr>
      </w:pPr>
      <w:r w:rsidRPr="00CA2BB3">
        <w:rPr>
          <w:rFonts w:ascii="Times New Roman" w:hAnsi="Times New Roman"/>
          <w:b/>
          <w:i/>
          <w:sz w:val="24"/>
          <w:szCs w:val="24"/>
        </w:rPr>
        <w:t>Основные виды движений</w:t>
      </w:r>
      <w:r w:rsidRPr="001375AE">
        <w:rPr>
          <w:rFonts w:ascii="Times New Roman" w:hAnsi="Times New Roman"/>
          <w:sz w:val="24"/>
          <w:szCs w:val="24"/>
        </w:rPr>
        <w:t>.</w:t>
      </w:r>
    </w:p>
    <w:p w:rsidR="00EC50C0" w:rsidRPr="001375AE" w:rsidRDefault="00EC50C0" w:rsidP="00CA618B">
      <w:pPr>
        <w:rPr>
          <w:sz w:val="24"/>
          <w:szCs w:val="24"/>
        </w:rPr>
      </w:pPr>
      <w:r w:rsidRPr="001375AE">
        <w:rPr>
          <w:rFonts w:ascii="Times New Roman" w:hAnsi="Times New Roman"/>
          <w:sz w:val="24"/>
          <w:szCs w:val="24"/>
        </w:rPr>
        <w:t>1. Ползание по гимнастической скамейке с опорой на ладони и ступни - «по-медвежьи». Выполняется двумя колоннами поточным способом. Повторить 2-3 раза.</w:t>
      </w:r>
    </w:p>
    <w:p w:rsidR="00EC50C0" w:rsidRPr="001375AE" w:rsidRDefault="00EC50C0" w:rsidP="00CA618B">
      <w:pPr>
        <w:rPr>
          <w:sz w:val="24"/>
          <w:szCs w:val="24"/>
        </w:rPr>
      </w:pPr>
      <w:r w:rsidRPr="001375AE">
        <w:rPr>
          <w:rFonts w:ascii="Times New Roman" w:hAnsi="Times New Roman"/>
          <w:sz w:val="24"/>
          <w:szCs w:val="24"/>
        </w:rPr>
        <w:t>2. Равновесие - ходьба по гимнастической скамейке боком приставным шагом: на середине скамейки присесть, руки вынести вперед; подняться и пройти дальше, в конце ска</w:t>
      </w:r>
      <w:r>
        <w:rPr>
          <w:rFonts w:ascii="Times New Roman" w:hAnsi="Times New Roman"/>
          <w:sz w:val="24"/>
          <w:szCs w:val="24"/>
        </w:rPr>
        <w:t>мейке спокойно сойти с нее</w:t>
      </w:r>
      <w:r w:rsidRPr="001375AE">
        <w:rPr>
          <w:rFonts w:ascii="Times New Roman" w:hAnsi="Times New Roman"/>
          <w:sz w:val="24"/>
          <w:szCs w:val="24"/>
        </w:rPr>
        <w:t>.</w:t>
      </w:r>
    </w:p>
    <w:p w:rsidR="00EC50C0" w:rsidRPr="001375AE" w:rsidRDefault="00EC50C0" w:rsidP="00CA618B">
      <w:pPr>
        <w:rPr>
          <w:sz w:val="24"/>
          <w:szCs w:val="24"/>
        </w:rPr>
      </w:pPr>
      <w:r w:rsidRPr="001375AE">
        <w:rPr>
          <w:rFonts w:ascii="Times New Roman" w:hAnsi="Times New Roman"/>
          <w:sz w:val="24"/>
          <w:szCs w:val="24"/>
        </w:rPr>
        <w:t>3. Прыжки на правой и левой ноге, используя взмах рук (дистанция до кубика 2 м). Повторить 2-3 раза.</w:t>
      </w:r>
    </w:p>
    <w:p w:rsidR="00EC50C0" w:rsidRPr="001375AE" w:rsidRDefault="00EC50C0" w:rsidP="00CA618B">
      <w:pPr>
        <w:rPr>
          <w:rFonts w:ascii="Times New Roman" w:hAnsi="Times New Roman"/>
          <w:sz w:val="24"/>
          <w:szCs w:val="24"/>
        </w:rPr>
      </w:pPr>
      <w:r w:rsidRPr="001375AE">
        <w:rPr>
          <w:rFonts w:ascii="Times New Roman" w:hAnsi="Times New Roman"/>
          <w:sz w:val="24"/>
          <w:szCs w:val="24"/>
        </w:rPr>
        <w:t>Подвижная игра «</w:t>
      </w:r>
      <w:r>
        <w:rPr>
          <w:rFonts w:ascii="Times New Roman" w:hAnsi="Times New Roman"/>
          <w:sz w:val="24"/>
          <w:szCs w:val="24"/>
        </w:rPr>
        <w:t>Кто быстрее до флажка»</w:t>
      </w:r>
    </w:p>
    <w:p w:rsidR="00EC50C0" w:rsidRPr="00CA2BB3" w:rsidRDefault="00EC50C0" w:rsidP="00CA618B">
      <w:pPr>
        <w:rPr>
          <w:rFonts w:ascii="Times New Roman" w:hAnsi="Times New Roman"/>
          <w:b/>
          <w:sz w:val="24"/>
          <w:szCs w:val="24"/>
        </w:rPr>
      </w:pPr>
      <w:r w:rsidRPr="00CA2BB3">
        <w:rPr>
          <w:rFonts w:ascii="Times New Roman" w:hAnsi="Times New Roman"/>
          <w:b/>
          <w:sz w:val="24"/>
          <w:szCs w:val="24"/>
        </w:rPr>
        <w:t xml:space="preserve">3 часть. </w:t>
      </w:r>
    </w:p>
    <w:p w:rsidR="00EC50C0" w:rsidRPr="001375AE" w:rsidRDefault="00EC50C0" w:rsidP="00CA618B">
      <w:pPr>
        <w:rPr>
          <w:sz w:val="24"/>
          <w:szCs w:val="24"/>
        </w:rPr>
      </w:pPr>
      <w:r w:rsidRPr="001375AE">
        <w:rPr>
          <w:rFonts w:ascii="Times New Roman" w:hAnsi="Times New Roman"/>
          <w:sz w:val="24"/>
          <w:szCs w:val="24"/>
        </w:rPr>
        <w:t>Ходьба в колонне по одному.</w:t>
      </w:r>
    </w:p>
    <w:p w:rsidR="00EC50C0" w:rsidRPr="001375AE" w:rsidRDefault="00EC50C0" w:rsidP="00CA618B">
      <w:pPr>
        <w:rPr>
          <w:sz w:val="24"/>
          <w:szCs w:val="24"/>
        </w:rPr>
      </w:pPr>
    </w:p>
    <w:p w:rsidR="00EC50C0" w:rsidRDefault="00EC50C0" w:rsidP="005B2B32">
      <w:pPr>
        <w:rPr>
          <w:rFonts w:ascii="Times New Roman" w:hAnsi="Times New Roman"/>
          <w:sz w:val="28"/>
          <w:szCs w:val="28"/>
        </w:rPr>
      </w:pPr>
    </w:p>
    <w:p w:rsidR="00EC50C0" w:rsidRDefault="00EC50C0" w:rsidP="005B2B32">
      <w:pPr>
        <w:rPr>
          <w:rFonts w:ascii="Times New Roman" w:hAnsi="Times New Roman"/>
          <w:sz w:val="28"/>
          <w:szCs w:val="28"/>
        </w:rPr>
      </w:pPr>
    </w:p>
    <w:p w:rsidR="00EC50C0" w:rsidRPr="005B2B32" w:rsidRDefault="00EC50C0" w:rsidP="005B2B32">
      <w:pPr>
        <w:rPr>
          <w:sz w:val="28"/>
          <w:szCs w:val="28"/>
        </w:rPr>
      </w:pPr>
      <w:r w:rsidRPr="005B2B32">
        <w:rPr>
          <w:rFonts w:ascii="Times New Roman" w:hAnsi="Times New Roman"/>
          <w:sz w:val="28"/>
          <w:szCs w:val="28"/>
        </w:rPr>
        <w:t>Конспект непосредственно-образовательной деятельности по физическому развитию (средняя группа)</w:t>
      </w:r>
    </w:p>
    <w:p w:rsidR="00EC50C0" w:rsidRPr="007C7B27" w:rsidRDefault="00EC50C0" w:rsidP="005B2B32">
      <w:pPr>
        <w:rPr>
          <w:b/>
          <w:sz w:val="24"/>
          <w:szCs w:val="24"/>
        </w:rPr>
      </w:pPr>
      <w:r w:rsidRPr="007C7B27">
        <w:rPr>
          <w:rFonts w:ascii="Times New Roman" w:hAnsi="Times New Roman"/>
          <w:b/>
          <w:sz w:val="24"/>
          <w:szCs w:val="24"/>
        </w:rPr>
        <w:t>Февраль</w:t>
      </w:r>
    </w:p>
    <w:p w:rsidR="00EC50C0" w:rsidRPr="007C7B27" w:rsidRDefault="00EC50C0" w:rsidP="005B2B32">
      <w:pPr>
        <w:rPr>
          <w:b/>
          <w:sz w:val="24"/>
          <w:szCs w:val="24"/>
        </w:rPr>
      </w:pPr>
      <w:r w:rsidRPr="007C7B27">
        <w:rPr>
          <w:rFonts w:ascii="Times New Roman" w:hAnsi="Times New Roman"/>
          <w:b/>
          <w:sz w:val="24"/>
          <w:szCs w:val="24"/>
        </w:rPr>
        <w:t>Тип занятия</w:t>
      </w:r>
    </w:p>
    <w:p w:rsidR="00EC50C0" w:rsidRPr="007C7B27" w:rsidRDefault="00EC50C0" w:rsidP="005B2B32">
      <w:pPr>
        <w:rPr>
          <w:rFonts w:ascii="Times New Roman" w:hAnsi="Times New Roman"/>
          <w:b/>
          <w:sz w:val="24"/>
          <w:szCs w:val="24"/>
        </w:rPr>
      </w:pPr>
      <w:r w:rsidRPr="007C7B27">
        <w:rPr>
          <w:rFonts w:ascii="Times New Roman" w:hAnsi="Times New Roman"/>
          <w:b/>
          <w:sz w:val="24"/>
          <w:szCs w:val="24"/>
        </w:rPr>
        <w:t>№ 7</w:t>
      </w:r>
    </w:p>
    <w:p w:rsidR="00EC50C0" w:rsidRDefault="00EC50C0" w:rsidP="007C7B27">
      <w:r>
        <w:rPr>
          <w:rFonts w:ascii="Times New Roman" w:hAnsi="Times New Roman"/>
          <w:sz w:val="24"/>
        </w:rPr>
        <w:t>Задачи. Упражнять детей в ходьбе и беге по кругу с изменением направления движения и беге врассыпную; повторить упражнения в равновесии и прыжках.</w:t>
      </w:r>
    </w:p>
    <w:p w:rsidR="00EC50C0" w:rsidRPr="007C7B27" w:rsidRDefault="00EC50C0" w:rsidP="007C7B27">
      <w:pPr>
        <w:rPr>
          <w:rFonts w:ascii="Times New Roman" w:hAnsi="Times New Roman"/>
          <w:b/>
          <w:sz w:val="24"/>
        </w:rPr>
      </w:pPr>
      <w:r w:rsidRPr="007C7B27">
        <w:rPr>
          <w:rFonts w:ascii="Times New Roman" w:hAnsi="Times New Roman"/>
          <w:b/>
          <w:sz w:val="24"/>
        </w:rPr>
        <w:t xml:space="preserve">1 часть. </w:t>
      </w:r>
    </w:p>
    <w:p w:rsidR="00EC50C0" w:rsidRDefault="00EC50C0" w:rsidP="007C7B27">
      <w:r>
        <w:rPr>
          <w:rFonts w:ascii="Times New Roman" w:hAnsi="Times New Roman"/>
          <w:sz w:val="24"/>
        </w:rPr>
        <w:t>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EC50C0" w:rsidRPr="007C7B27" w:rsidRDefault="00EC50C0" w:rsidP="007C7B27">
      <w:pPr>
        <w:rPr>
          <w:rFonts w:ascii="Times New Roman" w:hAnsi="Times New Roman"/>
          <w:b/>
          <w:sz w:val="24"/>
        </w:rPr>
      </w:pPr>
      <w:r w:rsidRPr="007C7B27">
        <w:rPr>
          <w:rFonts w:ascii="Times New Roman" w:hAnsi="Times New Roman"/>
          <w:b/>
          <w:sz w:val="24"/>
        </w:rPr>
        <w:t xml:space="preserve">2часть. </w:t>
      </w:r>
    </w:p>
    <w:p w:rsidR="00EC50C0" w:rsidRPr="007C7B27" w:rsidRDefault="00EC50C0" w:rsidP="007C7B27">
      <w:pPr>
        <w:rPr>
          <w:b/>
          <w:i/>
        </w:rPr>
      </w:pPr>
      <w:r w:rsidRPr="007C7B27">
        <w:rPr>
          <w:rFonts w:ascii="Times New Roman" w:hAnsi="Times New Roman"/>
          <w:b/>
          <w:i/>
          <w:sz w:val="24"/>
        </w:rPr>
        <w:t>Общеразвивающие упражнения.</w:t>
      </w:r>
    </w:p>
    <w:p w:rsidR="00EC50C0" w:rsidRDefault="00EC50C0" w:rsidP="007C7B27">
      <w:r>
        <w:rPr>
          <w:rFonts w:ascii="Times New Roman" w:hAnsi="Times New Roman"/>
          <w:sz w:val="24"/>
        </w:rPr>
        <w:t>1. И. п. - стойка ноги на ширине ступни, руки вниз. Поднять руки в стороны, за голову, в стороны, вернуться в исходное положение (4-5 раз). 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EC50C0" w:rsidRDefault="00EC50C0" w:rsidP="007C7B27">
      <w:r>
        <w:rPr>
          <w:rFonts w:ascii="Times New Roman" w:hAnsi="Times New Roman"/>
          <w:sz w:val="24"/>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EC50C0" w:rsidRDefault="00EC50C0" w:rsidP="007C7B27">
      <w:r>
        <w:rPr>
          <w:rFonts w:ascii="Times New Roman" w:hAnsi="Times New Roman"/>
          <w:sz w:val="24"/>
        </w:rPr>
        <w:t>4. И. п. - сидя, ноги прямые, руки в упоре сзади. Поднять правую (левую) ногу вверх; опустить ногу, вернуться в исходное положение ( 5-6 раз). 5. И. п. - лежа на животе, руки прямые. Прогнуться, руки вперед, прогнуться, ноги слегка приподнять; вернуться в исходное положение (4- 5 раз). 6. И. п. - стойка ноги на ширине ступни, руки произвольно. Прыжки на двух ногах на месте на счет 1-8, пауза; повторить еще 2 раза.</w:t>
      </w:r>
    </w:p>
    <w:p w:rsidR="00EC50C0" w:rsidRPr="007C7B27" w:rsidRDefault="00EC50C0" w:rsidP="005B2B32">
      <w:r w:rsidRPr="007C7B27">
        <w:rPr>
          <w:rFonts w:ascii="Times New Roman" w:hAnsi="Times New Roman"/>
          <w:b/>
          <w:i/>
          <w:sz w:val="24"/>
        </w:rPr>
        <w:t>Основные виды движений</w:t>
      </w:r>
      <w:r>
        <w:rPr>
          <w:rFonts w:ascii="Times New Roman" w:hAnsi="Times New Roman"/>
          <w:sz w:val="24"/>
        </w:rPr>
        <w:t>.</w:t>
      </w:r>
    </w:p>
    <w:p w:rsidR="00EC50C0" w:rsidRDefault="00EC50C0" w:rsidP="00CA2BB3">
      <w:r>
        <w:rPr>
          <w:rFonts w:ascii="Times New Roman" w:hAnsi="Times New Roman"/>
          <w:sz w:val="24"/>
        </w:rPr>
        <w:t>1. Ходьба и бег по наклонной доске.</w:t>
      </w:r>
    </w:p>
    <w:p w:rsidR="00EC50C0" w:rsidRPr="007C7B27" w:rsidRDefault="00EC50C0" w:rsidP="00CA2BB3">
      <w:pPr>
        <w:rPr>
          <w:rFonts w:ascii="Times New Roman" w:hAnsi="Times New Roman"/>
          <w:sz w:val="24"/>
          <w:szCs w:val="24"/>
        </w:rPr>
      </w:pPr>
      <w:r w:rsidRPr="007C7B27">
        <w:rPr>
          <w:rFonts w:ascii="Times New Roman" w:hAnsi="Times New Roman"/>
          <w:sz w:val="24"/>
          <w:szCs w:val="24"/>
        </w:rPr>
        <w:t>2. Игровое задание «Перепрыгни через ручеёк».</w:t>
      </w:r>
    </w:p>
    <w:p w:rsidR="00EC50C0" w:rsidRPr="007C7B27" w:rsidRDefault="00EC50C0" w:rsidP="001929D5">
      <w:pPr>
        <w:rPr>
          <w:rFonts w:ascii="Times New Roman" w:hAnsi="Times New Roman"/>
          <w:sz w:val="24"/>
          <w:szCs w:val="24"/>
        </w:rPr>
      </w:pPr>
      <w:r w:rsidRPr="007C7B27">
        <w:rPr>
          <w:rFonts w:ascii="Times New Roman" w:hAnsi="Times New Roman"/>
          <w:sz w:val="24"/>
          <w:szCs w:val="24"/>
        </w:rPr>
        <w:t xml:space="preserve">Игровое упражнение «Метелица». Дети строятся </w:t>
      </w:r>
      <w:r>
        <w:rPr>
          <w:rFonts w:ascii="Times New Roman" w:hAnsi="Times New Roman"/>
          <w:sz w:val="24"/>
          <w:szCs w:val="24"/>
        </w:rPr>
        <w:t>в колонну по одному. Инструктор</w:t>
      </w:r>
      <w:r w:rsidRPr="007C7B27">
        <w:rPr>
          <w:rFonts w:ascii="Times New Roman" w:hAnsi="Times New Roman"/>
          <w:sz w:val="24"/>
          <w:szCs w:val="24"/>
        </w:rPr>
        <w:t xml:space="preserve"> - «Метелица» становится впереди колонны. Все берутся за руки и, </w:t>
      </w:r>
      <w:r>
        <w:rPr>
          <w:rFonts w:ascii="Times New Roman" w:hAnsi="Times New Roman"/>
          <w:sz w:val="24"/>
          <w:szCs w:val="24"/>
        </w:rPr>
        <w:t>не разрывая цепочки, в быстром</w:t>
      </w:r>
      <w:r w:rsidRPr="007C7B27">
        <w:rPr>
          <w:rFonts w:ascii="Times New Roman" w:hAnsi="Times New Roman"/>
          <w:sz w:val="24"/>
          <w:szCs w:val="24"/>
        </w:rPr>
        <w:t xml:space="preserve"> тем</w:t>
      </w:r>
      <w:r>
        <w:rPr>
          <w:rFonts w:ascii="Times New Roman" w:hAnsi="Times New Roman"/>
          <w:sz w:val="24"/>
          <w:szCs w:val="24"/>
        </w:rPr>
        <w:t>пе передвигаются за инструктором</w:t>
      </w:r>
      <w:r w:rsidRPr="007C7B27">
        <w:rPr>
          <w:rFonts w:ascii="Times New Roman" w:hAnsi="Times New Roman"/>
          <w:sz w:val="24"/>
          <w:szCs w:val="24"/>
        </w:rPr>
        <w:t>. «Метелица» ведет детей между различными предметами. Через некоторое время все останавливаются и отдыхают; упражнение повторяется.</w:t>
      </w:r>
    </w:p>
    <w:p w:rsidR="00EC50C0" w:rsidRPr="007C7B27" w:rsidRDefault="00EC50C0" w:rsidP="00CA618B">
      <w:pPr>
        <w:rPr>
          <w:rFonts w:ascii="Times New Roman" w:hAnsi="Times New Roman"/>
          <w:b/>
          <w:sz w:val="24"/>
          <w:szCs w:val="24"/>
        </w:rPr>
      </w:pPr>
      <w:r w:rsidRPr="007C7B27">
        <w:rPr>
          <w:rFonts w:ascii="Times New Roman" w:hAnsi="Times New Roman"/>
          <w:b/>
          <w:sz w:val="24"/>
          <w:szCs w:val="24"/>
        </w:rPr>
        <w:t>3 часть</w:t>
      </w:r>
      <w:r>
        <w:rPr>
          <w:rFonts w:ascii="Times New Roman" w:hAnsi="Times New Roman"/>
          <w:b/>
          <w:sz w:val="24"/>
          <w:szCs w:val="24"/>
        </w:rPr>
        <w:t>.</w:t>
      </w:r>
    </w:p>
    <w:p w:rsidR="00EC50C0" w:rsidRDefault="00EC50C0" w:rsidP="00CA618B">
      <w:pPr>
        <w:rPr>
          <w:rFonts w:ascii="Times New Roman" w:hAnsi="Times New Roman"/>
          <w:sz w:val="24"/>
        </w:rPr>
      </w:pPr>
      <w:r>
        <w:rPr>
          <w:rFonts w:ascii="Times New Roman" w:hAnsi="Times New Roman"/>
          <w:sz w:val="24"/>
        </w:rPr>
        <w:t>«Найди и промолчи»</w:t>
      </w:r>
    </w:p>
    <w:p w:rsidR="00EC50C0" w:rsidRPr="007C7B27" w:rsidRDefault="00EC50C0" w:rsidP="00CA618B">
      <w:pPr>
        <w:rPr>
          <w:rFonts w:ascii="Times New Roman" w:hAnsi="Times New Roman"/>
          <w:sz w:val="24"/>
          <w:szCs w:val="24"/>
        </w:rPr>
      </w:pPr>
    </w:p>
    <w:p w:rsidR="00EC50C0" w:rsidRDefault="00EC50C0" w:rsidP="005B2B32">
      <w:pPr>
        <w:rPr>
          <w:rFonts w:ascii="Times New Roman" w:hAnsi="Times New Roman"/>
          <w:sz w:val="28"/>
          <w:szCs w:val="28"/>
        </w:rPr>
      </w:pPr>
    </w:p>
    <w:p w:rsidR="00EC50C0" w:rsidRDefault="00EC50C0" w:rsidP="005B2B32">
      <w:pPr>
        <w:rPr>
          <w:rFonts w:ascii="Times New Roman" w:hAnsi="Times New Roman"/>
          <w:sz w:val="28"/>
          <w:szCs w:val="28"/>
        </w:rPr>
      </w:pPr>
    </w:p>
    <w:p w:rsidR="00EC50C0" w:rsidRDefault="00EC50C0" w:rsidP="005B2B32">
      <w:pPr>
        <w:rPr>
          <w:rFonts w:ascii="Times New Roman" w:hAnsi="Times New Roman"/>
          <w:sz w:val="28"/>
          <w:szCs w:val="28"/>
        </w:rPr>
      </w:pPr>
    </w:p>
    <w:p w:rsidR="00EC50C0" w:rsidRPr="007C7B27" w:rsidRDefault="00EC50C0" w:rsidP="005B2B32">
      <w:pPr>
        <w:rPr>
          <w:sz w:val="24"/>
          <w:szCs w:val="24"/>
        </w:rPr>
      </w:pPr>
      <w:r w:rsidRPr="007C7B27">
        <w:rPr>
          <w:rFonts w:ascii="Times New Roman" w:hAnsi="Times New Roman"/>
          <w:sz w:val="24"/>
          <w:szCs w:val="24"/>
        </w:rPr>
        <w:t>Конспект непосредственно-образовательной деятельности по физическому развитию (средняя группа)</w:t>
      </w:r>
    </w:p>
    <w:p w:rsidR="00EC50C0" w:rsidRPr="007C7B27" w:rsidRDefault="00EC50C0" w:rsidP="005B2B32">
      <w:pPr>
        <w:rPr>
          <w:b/>
          <w:sz w:val="24"/>
          <w:szCs w:val="24"/>
        </w:rPr>
      </w:pPr>
      <w:r w:rsidRPr="007C7B27">
        <w:rPr>
          <w:rFonts w:ascii="Times New Roman" w:hAnsi="Times New Roman"/>
          <w:b/>
          <w:sz w:val="24"/>
          <w:szCs w:val="24"/>
        </w:rPr>
        <w:t>Февраль</w:t>
      </w:r>
    </w:p>
    <w:p w:rsidR="00EC50C0" w:rsidRPr="007C7B27" w:rsidRDefault="00EC50C0" w:rsidP="005B2B32">
      <w:pPr>
        <w:rPr>
          <w:b/>
          <w:sz w:val="24"/>
          <w:szCs w:val="24"/>
        </w:rPr>
      </w:pPr>
      <w:r w:rsidRPr="007C7B27">
        <w:rPr>
          <w:rFonts w:ascii="Times New Roman" w:hAnsi="Times New Roman"/>
          <w:b/>
          <w:sz w:val="24"/>
          <w:szCs w:val="24"/>
        </w:rPr>
        <w:t>Тип занятия</w:t>
      </w:r>
      <w:r>
        <w:rPr>
          <w:rFonts w:ascii="Times New Roman" w:hAnsi="Times New Roman"/>
          <w:b/>
          <w:sz w:val="24"/>
          <w:szCs w:val="24"/>
        </w:rPr>
        <w:t xml:space="preserve"> -игровое</w:t>
      </w:r>
    </w:p>
    <w:p w:rsidR="00EC50C0" w:rsidRDefault="00EC50C0" w:rsidP="00CA2BB3">
      <w:pPr>
        <w:rPr>
          <w:rFonts w:ascii="Times New Roman" w:hAnsi="Times New Roman"/>
          <w:b/>
          <w:sz w:val="24"/>
          <w:szCs w:val="24"/>
        </w:rPr>
      </w:pPr>
      <w:r w:rsidRPr="007C7B27">
        <w:rPr>
          <w:rFonts w:ascii="Times New Roman" w:hAnsi="Times New Roman"/>
          <w:b/>
          <w:sz w:val="24"/>
          <w:szCs w:val="24"/>
        </w:rPr>
        <w:t>№ 8</w:t>
      </w:r>
    </w:p>
    <w:p w:rsidR="00EC50C0" w:rsidRDefault="00EC50C0" w:rsidP="007C7B27">
      <w:r>
        <w:rPr>
          <w:rFonts w:ascii="Times New Roman" w:hAnsi="Times New Roman"/>
          <w:sz w:val="24"/>
        </w:rPr>
        <w:t>Задачи. Упражнять детей в ходьбе и беге по кругу с изменением направления движения и беге врассыпную; повторить упражнения в равновесии и прыжках.</w:t>
      </w:r>
    </w:p>
    <w:p w:rsidR="00EC50C0" w:rsidRPr="007C7B27" w:rsidRDefault="00EC50C0" w:rsidP="007C7B27">
      <w:pPr>
        <w:rPr>
          <w:rFonts w:ascii="Times New Roman" w:hAnsi="Times New Roman"/>
          <w:b/>
          <w:sz w:val="24"/>
        </w:rPr>
      </w:pPr>
      <w:r w:rsidRPr="007C7B27">
        <w:rPr>
          <w:rFonts w:ascii="Times New Roman" w:hAnsi="Times New Roman"/>
          <w:b/>
          <w:sz w:val="24"/>
        </w:rPr>
        <w:t xml:space="preserve">1 часть. </w:t>
      </w:r>
    </w:p>
    <w:p w:rsidR="00EC50C0" w:rsidRDefault="00EC50C0" w:rsidP="007C7B27">
      <w:r>
        <w:rPr>
          <w:rFonts w:ascii="Times New Roman" w:hAnsi="Times New Roman"/>
          <w:sz w:val="24"/>
        </w:rPr>
        <w:t>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EC50C0" w:rsidRPr="007C7B27" w:rsidRDefault="00EC50C0" w:rsidP="007C7B27">
      <w:pPr>
        <w:rPr>
          <w:rFonts w:ascii="Times New Roman" w:hAnsi="Times New Roman"/>
          <w:b/>
          <w:sz w:val="24"/>
        </w:rPr>
      </w:pPr>
      <w:r w:rsidRPr="007C7B27">
        <w:rPr>
          <w:rFonts w:ascii="Times New Roman" w:hAnsi="Times New Roman"/>
          <w:b/>
          <w:sz w:val="24"/>
        </w:rPr>
        <w:t xml:space="preserve">2часть. </w:t>
      </w:r>
    </w:p>
    <w:p w:rsidR="00EC50C0" w:rsidRPr="007C7B27" w:rsidRDefault="00EC50C0" w:rsidP="007C7B27">
      <w:pPr>
        <w:rPr>
          <w:b/>
          <w:i/>
        </w:rPr>
      </w:pPr>
      <w:r w:rsidRPr="007C7B27">
        <w:rPr>
          <w:rFonts w:ascii="Times New Roman" w:hAnsi="Times New Roman"/>
          <w:b/>
          <w:i/>
          <w:sz w:val="24"/>
        </w:rPr>
        <w:t>Общеразвивающие упражнения.</w:t>
      </w:r>
    </w:p>
    <w:p w:rsidR="00EC50C0" w:rsidRDefault="00EC50C0" w:rsidP="007C7B27">
      <w:r>
        <w:rPr>
          <w:rFonts w:ascii="Times New Roman" w:hAnsi="Times New Roman"/>
          <w:sz w:val="24"/>
        </w:rPr>
        <w:t>1. И. п. - стойка ноги на ширине ступни, руки вниз. Поднять руки в стороны, за голову, в стороны, вернуться в исходное положение (4-5 раз). 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EC50C0" w:rsidRDefault="00EC50C0" w:rsidP="007C7B27">
      <w:r>
        <w:rPr>
          <w:rFonts w:ascii="Times New Roman" w:hAnsi="Times New Roman"/>
          <w:sz w:val="24"/>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EC50C0" w:rsidRDefault="00EC50C0" w:rsidP="007C7B27">
      <w:r>
        <w:rPr>
          <w:rFonts w:ascii="Times New Roman" w:hAnsi="Times New Roman"/>
          <w:sz w:val="24"/>
        </w:rPr>
        <w:t>4. И. п. - сидя, ноги прямые, руки в упоре сзади. Поднять правую (левую) ногу вверх; опустить ногу, вернуться в исходное положение ( 5-6 раз). 5. И. п. - лежа на животе, руки прямые. Прогнуться, руки вперед, прогнуться, ноги слегка приподнять; вернуться в исходное положение (4- 5 раз). 6. И. п. - стойка ноги на ширине ступни, руки произвольно. Прыжки на двух ногах на месте на счет 1-8, пауза; повторить еще 2 раза.</w:t>
      </w:r>
    </w:p>
    <w:p w:rsidR="00EC50C0" w:rsidRPr="007C7B27" w:rsidRDefault="00EC50C0" w:rsidP="00CA2BB3">
      <w:r w:rsidRPr="007C7B27">
        <w:rPr>
          <w:rFonts w:ascii="Times New Roman" w:hAnsi="Times New Roman"/>
          <w:b/>
          <w:i/>
          <w:sz w:val="24"/>
        </w:rPr>
        <w:t>Основные виды движений</w:t>
      </w:r>
      <w:r>
        <w:rPr>
          <w:rFonts w:ascii="Times New Roman" w:hAnsi="Times New Roman"/>
          <w:sz w:val="24"/>
        </w:rPr>
        <w:t>.</w:t>
      </w:r>
    </w:p>
    <w:p w:rsidR="00EC50C0" w:rsidRDefault="00EC50C0" w:rsidP="00CA2BB3">
      <w:r>
        <w:rPr>
          <w:rFonts w:ascii="Times New Roman" w:hAnsi="Times New Roman"/>
          <w:sz w:val="24"/>
        </w:rPr>
        <w:t>1. Игровое задание «Пробеги по мостику».</w:t>
      </w:r>
    </w:p>
    <w:p w:rsidR="00EC50C0" w:rsidRDefault="00EC50C0" w:rsidP="00CA2BB3">
      <w:r>
        <w:rPr>
          <w:rFonts w:ascii="Times New Roman" w:hAnsi="Times New Roman"/>
          <w:sz w:val="24"/>
        </w:rPr>
        <w:t>2. Прыжки на 2-х ногах из обруча в обруч.</w:t>
      </w:r>
    </w:p>
    <w:p w:rsidR="00EC50C0" w:rsidRPr="007C7B27" w:rsidRDefault="00EC50C0" w:rsidP="001929D5">
      <w:pPr>
        <w:rPr>
          <w:rFonts w:ascii="Times New Roman" w:hAnsi="Times New Roman"/>
          <w:sz w:val="24"/>
          <w:szCs w:val="24"/>
        </w:rPr>
      </w:pPr>
      <w:r>
        <w:rPr>
          <w:rFonts w:ascii="Times New Roman" w:hAnsi="Times New Roman"/>
          <w:sz w:val="24"/>
        </w:rPr>
        <w:t xml:space="preserve">Игровое упражнение «Метелица». Дети строятся в колонну по одному. </w:t>
      </w:r>
      <w:r>
        <w:rPr>
          <w:rFonts w:ascii="Times New Roman" w:hAnsi="Times New Roman"/>
          <w:sz w:val="24"/>
          <w:szCs w:val="24"/>
        </w:rPr>
        <w:t>Инструктор</w:t>
      </w:r>
      <w:r w:rsidRPr="007C7B27">
        <w:rPr>
          <w:rFonts w:ascii="Times New Roman" w:hAnsi="Times New Roman"/>
          <w:sz w:val="24"/>
          <w:szCs w:val="24"/>
        </w:rPr>
        <w:t xml:space="preserve"> - «Метелица» становится впереди колонны. Все берутся за руки и, </w:t>
      </w:r>
      <w:r>
        <w:rPr>
          <w:rFonts w:ascii="Times New Roman" w:hAnsi="Times New Roman"/>
          <w:sz w:val="24"/>
          <w:szCs w:val="24"/>
        </w:rPr>
        <w:t>не разрывая цепочки, в быстром</w:t>
      </w:r>
      <w:r w:rsidRPr="007C7B27">
        <w:rPr>
          <w:rFonts w:ascii="Times New Roman" w:hAnsi="Times New Roman"/>
          <w:sz w:val="24"/>
          <w:szCs w:val="24"/>
        </w:rPr>
        <w:t xml:space="preserve"> тем</w:t>
      </w:r>
      <w:r>
        <w:rPr>
          <w:rFonts w:ascii="Times New Roman" w:hAnsi="Times New Roman"/>
          <w:sz w:val="24"/>
          <w:szCs w:val="24"/>
        </w:rPr>
        <w:t>пе передвигаются за инструктором</w:t>
      </w:r>
      <w:r w:rsidRPr="007C7B27">
        <w:rPr>
          <w:rFonts w:ascii="Times New Roman" w:hAnsi="Times New Roman"/>
          <w:sz w:val="24"/>
          <w:szCs w:val="24"/>
        </w:rPr>
        <w:t>. «Метелица» ведет детей между различными предметами. Через некоторое время все останавливаются и отдыхают; упражнение повторяется.</w:t>
      </w:r>
    </w:p>
    <w:p w:rsidR="00EC50C0" w:rsidRPr="007C7B27" w:rsidRDefault="00EC50C0" w:rsidP="007C7B27">
      <w:pPr>
        <w:rPr>
          <w:rFonts w:ascii="Times New Roman" w:hAnsi="Times New Roman"/>
          <w:b/>
          <w:sz w:val="24"/>
          <w:szCs w:val="24"/>
        </w:rPr>
      </w:pPr>
      <w:r w:rsidRPr="007C7B27">
        <w:rPr>
          <w:rFonts w:ascii="Times New Roman" w:hAnsi="Times New Roman"/>
          <w:b/>
          <w:sz w:val="24"/>
          <w:szCs w:val="24"/>
        </w:rPr>
        <w:t>3 часть</w:t>
      </w:r>
      <w:r>
        <w:rPr>
          <w:rFonts w:ascii="Times New Roman" w:hAnsi="Times New Roman"/>
          <w:b/>
          <w:sz w:val="24"/>
          <w:szCs w:val="24"/>
        </w:rPr>
        <w:t>.</w:t>
      </w:r>
    </w:p>
    <w:p w:rsidR="00EC50C0" w:rsidRDefault="00EC50C0" w:rsidP="007C7B27">
      <w:pPr>
        <w:rPr>
          <w:rFonts w:ascii="Times New Roman" w:hAnsi="Times New Roman"/>
          <w:sz w:val="24"/>
        </w:rPr>
      </w:pPr>
      <w:r>
        <w:rPr>
          <w:rFonts w:ascii="Times New Roman" w:hAnsi="Times New Roman"/>
          <w:sz w:val="24"/>
        </w:rPr>
        <w:t>«Найди и промолчи»</w:t>
      </w:r>
    </w:p>
    <w:p w:rsidR="00EC50C0" w:rsidRDefault="00EC50C0" w:rsidP="008E6DC9"/>
    <w:p w:rsidR="00EC50C0" w:rsidRDefault="00EC50C0" w:rsidP="008E6DC9"/>
    <w:p w:rsidR="00EC50C0" w:rsidRDefault="00EC50C0" w:rsidP="005B2B32">
      <w:pPr>
        <w:rPr>
          <w:rFonts w:ascii="Times New Roman" w:hAnsi="Times New Roman"/>
          <w:sz w:val="24"/>
        </w:rPr>
      </w:pPr>
    </w:p>
    <w:p w:rsidR="00EC50C0" w:rsidRDefault="00EC50C0" w:rsidP="005B2B32">
      <w:pPr>
        <w:rPr>
          <w:rFonts w:ascii="Times New Roman" w:hAnsi="Times New Roman"/>
          <w:sz w:val="24"/>
        </w:rPr>
      </w:pPr>
    </w:p>
    <w:p w:rsidR="00EC50C0" w:rsidRDefault="00EC50C0" w:rsidP="005B2B32">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13147"/>
      </w:tblGrid>
      <w:tr w:rsidR="00EC50C0" w:rsidTr="00676C0B">
        <w:tc>
          <w:tcPr>
            <w:tcW w:w="14560" w:type="dxa"/>
            <w:gridSpan w:val="2"/>
          </w:tcPr>
          <w:p w:rsidR="00EC50C0" w:rsidRPr="00676C0B" w:rsidRDefault="00EC50C0" w:rsidP="007C7B27">
            <w:pPr>
              <w:rPr>
                <w:rFonts w:ascii="Times New Roman" w:hAnsi="Times New Roman"/>
                <w:sz w:val="24"/>
                <w:szCs w:val="24"/>
              </w:rPr>
            </w:pPr>
            <w:r w:rsidRPr="00676C0B">
              <w:rPr>
                <w:rFonts w:ascii="Times New Roman" w:hAnsi="Times New Roman"/>
                <w:sz w:val="24"/>
                <w:szCs w:val="24"/>
              </w:rPr>
              <w:t>НОД по физическому развитию (проводит воспитатель)</w:t>
            </w:r>
          </w:p>
          <w:p w:rsidR="00EC50C0" w:rsidRPr="00676C0B" w:rsidRDefault="00EC50C0" w:rsidP="007C7B27">
            <w:pPr>
              <w:rPr>
                <w:rFonts w:ascii="Times New Roman" w:hAnsi="Times New Roman"/>
                <w:sz w:val="26"/>
                <w:szCs w:val="26"/>
              </w:rPr>
            </w:pPr>
            <w:r w:rsidRPr="00676C0B">
              <w:rPr>
                <w:rFonts w:ascii="Times New Roman" w:hAnsi="Times New Roman"/>
                <w:sz w:val="24"/>
                <w:szCs w:val="24"/>
              </w:rPr>
              <w:t>Организация при проведении упражнений зависит от наличия пособий, количества детей в группе, их физической подготовленности</w:t>
            </w:r>
          </w:p>
        </w:tc>
      </w:tr>
      <w:tr w:rsidR="00EC50C0" w:rsidTr="00676C0B">
        <w:tc>
          <w:tcPr>
            <w:tcW w:w="1413" w:type="dxa"/>
          </w:tcPr>
          <w:p w:rsidR="00EC50C0" w:rsidRPr="00676C0B" w:rsidRDefault="00EC50C0" w:rsidP="007C7B27">
            <w:pPr>
              <w:rPr>
                <w:rFonts w:ascii="Times New Roman" w:hAnsi="Times New Roman"/>
                <w:sz w:val="24"/>
              </w:rPr>
            </w:pPr>
            <w:r w:rsidRPr="00676C0B">
              <w:rPr>
                <w:rFonts w:ascii="Times New Roman" w:hAnsi="Times New Roman"/>
                <w:sz w:val="24"/>
              </w:rPr>
              <w:t xml:space="preserve">февраль </w:t>
            </w:r>
          </w:p>
          <w:p w:rsidR="00EC50C0" w:rsidRPr="00676C0B" w:rsidRDefault="00EC50C0" w:rsidP="007C7B27">
            <w:pPr>
              <w:rPr>
                <w:rFonts w:ascii="Times New Roman" w:hAnsi="Times New Roman"/>
                <w:sz w:val="26"/>
                <w:szCs w:val="26"/>
              </w:rPr>
            </w:pPr>
            <w:r w:rsidRPr="00676C0B">
              <w:rPr>
                <w:rFonts w:ascii="Times New Roman" w:hAnsi="Times New Roman"/>
                <w:sz w:val="24"/>
              </w:rPr>
              <w:t xml:space="preserve">1 неделя </w:t>
            </w:r>
          </w:p>
        </w:tc>
        <w:tc>
          <w:tcPr>
            <w:tcW w:w="13147" w:type="dxa"/>
          </w:tcPr>
          <w:p w:rsidR="00EC50C0" w:rsidRDefault="00EC50C0" w:rsidP="007C7B27">
            <w:r w:rsidRPr="00676C0B">
              <w:rPr>
                <w:rFonts w:ascii="Times New Roman" w:hAnsi="Times New Roman"/>
                <w:sz w:val="24"/>
              </w:rPr>
              <w:t>Задачи. Повторить метание снежков в цель, игровые задания на санках.</w:t>
            </w:r>
          </w:p>
          <w:p w:rsidR="00EC50C0" w:rsidRDefault="00EC50C0" w:rsidP="007C7B27">
            <w:r w:rsidRPr="00676C0B">
              <w:rPr>
                <w:rFonts w:ascii="Times New Roman" w:hAnsi="Times New Roman"/>
                <w:sz w:val="24"/>
              </w:rPr>
              <w:t>1 часть. Воспитатель предлагает детям встать около санок (санки стоят по кругу). Вначале выполняется ходьба вокруг санок в обе стороны, затем пауза и прыжки на двух ногах (на расстояние 3-4 м). По сигналу воспитателя остановка, поворот кругом и повторение упражнения в прыжках (на расстояние не более 3 м).</w:t>
            </w:r>
          </w:p>
          <w:p w:rsidR="00EC50C0" w:rsidRDefault="00EC50C0" w:rsidP="007C7B27">
            <w:r w:rsidRPr="00676C0B">
              <w:rPr>
                <w:rFonts w:ascii="Times New Roman" w:hAnsi="Times New Roman"/>
                <w:sz w:val="24"/>
              </w:rPr>
              <w:t>2 часть. Игровые упражнения.</w:t>
            </w:r>
          </w:p>
          <w:p w:rsidR="00EC50C0" w:rsidRDefault="00EC50C0" w:rsidP="007C7B27">
            <w:r w:rsidRPr="00676C0B">
              <w:rPr>
                <w:rFonts w:ascii="Times New Roman" w:hAnsi="Times New Roman"/>
                <w:sz w:val="24"/>
              </w:rPr>
              <w:t>«Змейкой» между санками». В один ряд ставят 6-8 санок. Дети становятся в колонну по одному и за ведущим передвигаются «змейкой» между санками. Темп умеренный (2 раза).</w:t>
            </w:r>
          </w:p>
          <w:p w:rsidR="00EC50C0" w:rsidRDefault="00EC50C0" w:rsidP="007C7B27">
            <w:r w:rsidRPr="00676C0B">
              <w:rPr>
                <w:rFonts w:ascii="Times New Roman" w:hAnsi="Times New Roman"/>
                <w:sz w:val="24"/>
              </w:rPr>
              <w:t>«Добрось до кегли». На расстоянии 2-3 м от исходной линии ставят несколько кеглей. Дети лепят по 2-3 снежка, становятся шеренгой на обозначенную линию и кладут снежки у ног, По сигналу воспитателя метают снежки, стараясь сбить кегли.</w:t>
            </w:r>
          </w:p>
          <w:p w:rsidR="00EC50C0" w:rsidRPr="007C7B27" w:rsidRDefault="00EC50C0" w:rsidP="007C7B27">
            <w:r w:rsidRPr="00676C0B">
              <w:rPr>
                <w:rFonts w:ascii="Times New Roman" w:hAnsi="Times New Roman"/>
                <w:sz w:val="24"/>
              </w:rPr>
              <w:t>3 часть. Катание с горки.</w:t>
            </w:r>
          </w:p>
        </w:tc>
      </w:tr>
      <w:tr w:rsidR="00EC50C0" w:rsidTr="00676C0B">
        <w:tc>
          <w:tcPr>
            <w:tcW w:w="1413" w:type="dxa"/>
          </w:tcPr>
          <w:p w:rsidR="00EC50C0" w:rsidRPr="00676C0B" w:rsidRDefault="00EC50C0" w:rsidP="007C7B27">
            <w:pPr>
              <w:rPr>
                <w:rFonts w:ascii="Times New Roman" w:hAnsi="Times New Roman"/>
                <w:sz w:val="24"/>
              </w:rPr>
            </w:pPr>
            <w:r w:rsidRPr="00676C0B">
              <w:rPr>
                <w:rFonts w:ascii="Times New Roman" w:hAnsi="Times New Roman"/>
                <w:sz w:val="24"/>
              </w:rPr>
              <w:t>Февраль</w:t>
            </w:r>
          </w:p>
          <w:p w:rsidR="00EC50C0" w:rsidRPr="00676C0B" w:rsidRDefault="00EC50C0" w:rsidP="007C7B27">
            <w:pPr>
              <w:rPr>
                <w:rFonts w:ascii="Times New Roman" w:hAnsi="Times New Roman"/>
                <w:sz w:val="26"/>
                <w:szCs w:val="26"/>
              </w:rPr>
            </w:pPr>
            <w:r w:rsidRPr="00676C0B">
              <w:rPr>
                <w:rFonts w:ascii="Times New Roman" w:hAnsi="Times New Roman"/>
                <w:sz w:val="24"/>
              </w:rPr>
              <w:t>2 неделя</w:t>
            </w:r>
          </w:p>
        </w:tc>
        <w:tc>
          <w:tcPr>
            <w:tcW w:w="13147" w:type="dxa"/>
          </w:tcPr>
          <w:p w:rsidR="00EC50C0" w:rsidRDefault="00EC50C0" w:rsidP="007C7B27">
            <w:r w:rsidRPr="00676C0B">
              <w:rPr>
                <w:rFonts w:ascii="Times New Roman" w:hAnsi="Times New Roman"/>
                <w:sz w:val="24"/>
              </w:rPr>
              <w:t>Задачи. Повторить игровые упражнения с бегом, прыжками.</w:t>
            </w:r>
          </w:p>
          <w:p w:rsidR="00EC50C0" w:rsidRDefault="00EC50C0" w:rsidP="007C7B27">
            <w:r w:rsidRPr="00676C0B">
              <w:rPr>
                <w:rFonts w:ascii="Times New Roman" w:hAnsi="Times New Roman"/>
                <w:sz w:val="24"/>
              </w:rPr>
              <w:t>1 часть. Игровое упражнение «Метелица». Дети строятся в колонну по одному. Воспитатель - «Метелица» становится впереди колонны. Все берутся за руки и, не разрывая цепочки, в умеренном темпе передвигаются за воспитателем. «Метелица» ведет детей между игровыми постройками на участке, различными предметами. Через некоторое время все останавливаются и отдыхают; упражнение повторяется.</w:t>
            </w:r>
          </w:p>
          <w:p w:rsidR="00EC50C0" w:rsidRDefault="00EC50C0" w:rsidP="007C7B27">
            <w:r w:rsidRPr="00676C0B">
              <w:rPr>
                <w:rFonts w:ascii="Times New Roman" w:hAnsi="Times New Roman"/>
                <w:sz w:val="24"/>
              </w:rPr>
              <w:t>2часть. Игровые упражнения.</w:t>
            </w:r>
          </w:p>
          <w:p w:rsidR="00EC50C0" w:rsidRDefault="00EC50C0" w:rsidP="007C7B27">
            <w:r w:rsidRPr="00676C0B">
              <w:rPr>
                <w:rFonts w:ascii="Times New Roman" w:hAnsi="Times New Roman"/>
                <w:sz w:val="24"/>
              </w:rPr>
              <w:t>«Покружись». Воспитатель предлагает детям образовать пары (по желанию). По сигналу педагога: «Покружись!» - пары кружатся сначала в одну сторону, затем в другую (2-3 раза).</w:t>
            </w:r>
          </w:p>
          <w:p w:rsidR="00EC50C0" w:rsidRDefault="00EC50C0" w:rsidP="007C7B27">
            <w:r w:rsidRPr="00676C0B">
              <w:rPr>
                <w:rFonts w:ascii="Times New Roman" w:hAnsi="Times New Roman"/>
                <w:sz w:val="24"/>
              </w:rPr>
              <w:t>«Кто дальше бросит». Бросание снежков на дальность (до елки).</w:t>
            </w:r>
          </w:p>
          <w:p w:rsidR="00EC50C0" w:rsidRPr="007C7B27" w:rsidRDefault="00EC50C0" w:rsidP="007C7B27">
            <w:r w:rsidRPr="00676C0B">
              <w:rPr>
                <w:rFonts w:ascii="Times New Roman" w:hAnsi="Times New Roman"/>
                <w:sz w:val="24"/>
              </w:rPr>
              <w:t>3 часть. Катание с горки.</w:t>
            </w:r>
          </w:p>
        </w:tc>
      </w:tr>
      <w:tr w:rsidR="00EC50C0" w:rsidTr="00676C0B">
        <w:tc>
          <w:tcPr>
            <w:tcW w:w="1413" w:type="dxa"/>
          </w:tcPr>
          <w:p w:rsidR="00EC50C0" w:rsidRPr="00676C0B" w:rsidRDefault="00EC50C0" w:rsidP="007C7B27">
            <w:pPr>
              <w:rPr>
                <w:rFonts w:ascii="Times New Roman" w:hAnsi="Times New Roman"/>
                <w:sz w:val="24"/>
                <w:szCs w:val="24"/>
              </w:rPr>
            </w:pPr>
            <w:r w:rsidRPr="00676C0B">
              <w:rPr>
                <w:rFonts w:ascii="Times New Roman" w:hAnsi="Times New Roman"/>
                <w:sz w:val="24"/>
                <w:szCs w:val="24"/>
              </w:rPr>
              <w:t>Февраль</w:t>
            </w:r>
          </w:p>
          <w:p w:rsidR="00EC50C0" w:rsidRPr="00676C0B" w:rsidRDefault="00EC50C0" w:rsidP="007C7B27">
            <w:pPr>
              <w:rPr>
                <w:rFonts w:ascii="Times New Roman" w:hAnsi="Times New Roman"/>
                <w:sz w:val="26"/>
                <w:szCs w:val="26"/>
              </w:rPr>
            </w:pPr>
            <w:r w:rsidRPr="00676C0B">
              <w:rPr>
                <w:rFonts w:ascii="Times New Roman" w:hAnsi="Times New Roman"/>
                <w:sz w:val="24"/>
                <w:szCs w:val="24"/>
              </w:rPr>
              <w:t>3 неделя</w:t>
            </w:r>
          </w:p>
        </w:tc>
        <w:tc>
          <w:tcPr>
            <w:tcW w:w="13147" w:type="dxa"/>
          </w:tcPr>
          <w:p w:rsidR="00EC50C0" w:rsidRDefault="00EC50C0" w:rsidP="00A01D15">
            <w:r w:rsidRPr="00676C0B">
              <w:rPr>
                <w:rFonts w:ascii="Times New Roman" w:hAnsi="Times New Roman"/>
                <w:sz w:val="24"/>
              </w:rPr>
              <w:t>Задачи. Упражнять детей в метании снежков на дальность, катании на санках с горки.</w:t>
            </w:r>
          </w:p>
          <w:p w:rsidR="00EC50C0" w:rsidRDefault="00EC50C0" w:rsidP="00A01D15">
            <w:r w:rsidRPr="00676C0B">
              <w:rPr>
                <w:rFonts w:ascii="Times New Roman" w:hAnsi="Times New Roman"/>
                <w:sz w:val="24"/>
              </w:rPr>
              <w:t>1 часть. Дети расходятся по площадке и лепят по 3-4 снежка. По команде воспитателя ребята занимают место в двух шеренгах - одна за другой на расстоянии двух шагов.</w:t>
            </w:r>
          </w:p>
          <w:p w:rsidR="00EC50C0" w:rsidRDefault="00EC50C0" w:rsidP="00A01D15">
            <w:r w:rsidRPr="00676C0B">
              <w:rPr>
                <w:rFonts w:ascii="Times New Roman" w:hAnsi="Times New Roman"/>
                <w:sz w:val="24"/>
              </w:rPr>
              <w:t>2 часть. Игровые упражнения.</w:t>
            </w:r>
          </w:p>
          <w:p w:rsidR="00EC50C0" w:rsidRDefault="00EC50C0" w:rsidP="00A01D15">
            <w:r w:rsidRPr="00676C0B">
              <w:rPr>
                <w:rFonts w:ascii="Times New Roman" w:hAnsi="Times New Roman"/>
                <w:sz w:val="24"/>
              </w:rPr>
              <w:t>«Кто дальше бросит снежок». Игроки первой шеренги по сигналу воспитателя: «Бросили!» - бросают снежки как можно дальше (можно использовать ориентиры). Воспитатель и дети второй шеренги отмечают, кто дальше бросил. Затем дети второй шеренги выполняют метание.</w:t>
            </w:r>
          </w:p>
          <w:p w:rsidR="00EC50C0" w:rsidRDefault="00EC50C0" w:rsidP="00A01D15">
            <w:r w:rsidRPr="00676C0B">
              <w:rPr>
                <w:rFonts w:ascii="Times New Roman" w:hAnsi="Times New Roman"/>
                <w:sz w:val="24"/>
              </w:rPr>
              <w:t>«Найдем снегурочку!» Воспитатель наряжает куклу Снегурочкой и прячет ее на участке. Говорит детям, что к ним пришла Снегурочка, но ее надо найти. Дети вместе с воспитателем ищут Снегурочку; найдя, водят хоровод вокруг снеговика.</w:t>
            </w:r>
          </w:p>
          <w:p w:rsidR="00EC50C0" w:rsidRPr="00A01D15" w:rsidRDefault="00EC50C0" w:rsidP="007C7B27">
            <w:r w:rsidRPr="00676C0B">
              <w:rPr>
                <w:rFonts w:ascii="Times New Roman" w:hAnsi="Times New Roman"/>
                <w:sz w:val="24"/>
              </w:rPr>
              <w:t>3 часть. Катание на санках с горки. Ходьба в колонне по одному между постройками на участке.</w:t>
            </w:r>
          </w:p>
        </w:tc>
      </w:tr>
      <w:tr w:rsidR="00EC50C0" w:rsidTr="00676C0B">
        <w:tc>
          <w:tcPr>
            <w:tcW w:w="1413" w:type="dxa"/>
          </w:tcPr>
          <w:p w:rsidR="00EC50C0" w:rsidRPr="00676C0B" w:rsidRDefault="00EC50C0" w:rsidP="007C7B27">
            <w:pPr>
              <w:rPr>
                <w:rFonts w:ascii="Times New Roman" w:hAnsi="Times New Roman"/>
                <w:sz w:val="24"/>
                <w:szCs w:val="24"/>
              </w:rPr>
            </w:pPr>
            <w:r w:rsidRPr="00676C0B">
              <w:rPr>
                <w:rFonts w:ascii="Times New Roman" w:hAnsi="Times New Roman"/>
                <w:sz w:val="24"/>
                <w:szCs w:val="24"/>
              </w:rPr>
              <w:t>Февраль</w:t>
            </w:r>
          </w:p>
          <w:p w:rsidR="00EC50C0" w:rsidRPr="00676C0B" w:rsidRDefault="00EC50C0" w:rsidP="007C7B27">
            <w:pPr>
              <w:rPr>
                <w:rFonts w:ascii="Times New Roman" w:hAnsi="Times New Roman"/>
                <w:sz w:val="24"/>
                <w:szCs w:val="24"/>
              </w:rPr>
            </w:pPr>
            <w:r w:rsidRPr="00676C0B">
              <w:rPr>
                <w:rFonts w:ascii="Times New Roman" w:hAnsi="Times New Roman"/>
                <w:sz w:val="24"/>
                <w:szCs w:val="24"/>
              </w:rPr>
              <w:t>4 неделя</w:t>
            </w:r>
          </w:p>
          <w:p w:rsidR="00EC50C0" w:rsidRPr="00676C0B" w:rsidRDefault="00EC50C0" w:rsidP="007C7B27">
            <w:pPr>
              <w:rPr>
                <w:rFonts w:ascii="Times New Roman" w:hAnsi="Times New Roman"/>
                <w:sz w:val="24"/>
                <w:szCs w:val="24"/>
              </w:rPr>
            </w:pPr>
          </w:p>
        </w:tc>
        <w:tc>
          <w:tcPr>
            <w:tcW w:w="13147" w:type="dxa"/>
          </w:tcPr>
          <w:p w:rsidR="00EC50C0" w:rsidRDefault="00EC50C0" w:rsidP="00A01D15">
            <w:r w:rsidRPr="00676C0B">
              <w:rPr>
                <w:rFonts w:ascii="Times New Roman" w:hAnsi="Times New Roman"/>
                <w:sz w:val="24"/>
              </w:rPr>
              <w:t>Задачи. Развивать ловкость и глазомер при метании снежков; повторить игровые упражнения.</w:t>
            </w:r>
          </w:p>
          <w:p w:rsidR="00EC50C0" w:rsidRDefault="00EC50C0" w:rsidP="00A01D15">
            <w:r w:rsidRPr="00676C0B">
              <w:rPr>
                <w:rFonts w:ascii="Times New Roman" w:hAnsi="Times New Roman"/>
                <w:sz w:val="24"/>
              </w:rPr>
              <w:t>1 часть. Ходьба по снежному валу (высота 6-10 см), руки в стороны свободно балансируют; сойти, не прыгая. Повторить 2-3 раза. Воспитатель осуществляет страховку.</w:t>
            </w:r>
          </w:p>
          <w:p w:rsidR="00EC50C0" w:rsidRDefault="00EC50C0" w:rsidP="00A01D15">
            <w:r w:rsidRPr="00676C0B">
              <w:rPr>
                <w:rFonts w:ascii="Times New Roman" w:hAnsi="Times New Roman"/>
                <w:sz w:val="24"/>
              </w:rPr>
              <w:t>2часть. Игровые упражнения.</w:t>
            </w:r>
          </w:p>
          <w:p w:rsidR="00EC50C0" w:rsidRDefault="00EC50C0" w:rsidP="00A01D15">
            <w:r w:rsidRPr="00676C0B">
              <w:rPr>
                <w:rFonts w:ascii="Times New Roman" w:hAnsi="Times New Roman"/>
                <w:sz w:val="24"/>
              </w:rPr>
              <w:t>«Точно В цель». На снежный вал ставят кубики или кегли. Дети становятся в шеренгу и располагаются на расстоянии 2,5 м от цели. По сигналу воспитателя ребята метают снежки (по 2-3 снежка) в цель, стараясь сбить предметы. Отмечают тех ребят, кто точно попал в цель.</w:t>
            </w:r>
          </w:p>
          <w:p w:rsidR="00EC50C0" w:rsidRDefault="00EC50C0" w:rsidP="00A01D15">
            <w:r w:rsidRPr="00676C0B">
              <w:rPr>
                <w:rFonts w:ascii="Times New Roman" w:hAnsi="Times New Roman"/>
                <w:sz w:val="24"/>
              </w:rPr>
              <w:t>«Туннель». Дети распределяются на две группы. Одна группа строится в пары и изображает «туннель» - дети берутся за руки и поднимают их вверх. Вторая группа строится в колонну по одному. По сигналу воспитателя: «Поезд движется в тоннель!» - дети, изображающие поезд, проходят под поднятыми вверх руками детей - по «тоннелю». После того как «поезд» пройдет через тоннель 2 раза, играющие меняются местами.</w:t>
            </w:r>
          </w:p>
          <w:p w:rsidR="00EC50C0" w:rsidRDefault="00EC50C0" w:rsidP="00A01D15">
            <w:r w:rsidRPr="00676C0B">
              <w:rPr>
                <w:rFonts w:ascii="Times New Roman" w:hAnsi="Times New Roman"/>
                <w:sz w:val="24"/>
              </w:rPr>
              <w:t>3 часть. Игра «Найдем зайку».</w:t>
            </w:r>
          </w:p>
          <w:p w:rsidR="00EC50C0" w:rsidRPr="00A01D15" w:rsidRDefault="00EC50C0" w:rsidP="007C7B27">
            <w:r w:rsidRPr="00676C0B">
              <w:rPr>
                <w:rFonts w:ascii="Times New Roman" w:hAnsi="Times New Roman"/>
                <w:sz w:val="24"/>
              </w:rPr>
              <w:t>Для повторения вне физкультурных занятий на участке и в помещении воспитатель использует игровые упражнения и подвижные игры, которые проводились ранее.</w:t>
            </w:r>
          </w:p>
        </w:tc>
      </w:tr>
    </w:tbl>
    <w:p w:rsidR="00EC50C0" w:rsidRDefault="00EC50C0" w:rsidP="007C7B27">
      <w:pPr>
        <w:rPr>
          <w:rFonts w:ascii="Times New Roman" w:hAnsi="Times New Roman"/>
          <w:sz w:val="26"/>
          <w:szCs w:val="26"/>
        </w:rPr>
      </w:pPr>
    </w:p>
    <w:p w:rsidR="00EC50C0" w:rsidRDefault="00EC50C0" w:rsidP="007C7B27">
      <w:pPr>
        <w:rPr>
          <w:rFonts w:ascii="Times New Roman" w:hAnsi="Times New Roman"/>
          <w:sz w:val="26"/>
          <w:szCs w:val="26"/>
        </w:rPr>
      </w:pPr>
    </w:p>
    <w:p w:rsidR="00EC50C0" w:rsidRDefault="00EC50C0" w:rsidP="007C7B27">
      <w:pPr>
        <w:rPr>
          <w:rFonts w:ascii="Times New Roman" w:hAnsi="Times New Roman"/>
          <w:sz w:val="26"/>
          <w:szCs w:val="26"/>
        </w:rPr>
      </w:pPr>
    </w:p>
    <w:p w:rsidR="00EC50C0" w:rsidRDefault="00EC50C0" w:rsidP="007C7B27">
      <w:pPr>
        <w:rPr>
          <w:rFonts w:ascii="Times New Roman" w:hAnsi="Times New Roman"/>
          <w:sz w:val="24"/>
        </w:rPr>
      </w:pPr>
    </w:p>
    <w:p w:rsidR="00EC50C0" w:rsidRDefault="00EC50C0" w:rsidP="005B2B32">
      <w:pPr>
        <w:rPr>
          <w:rFonts w:ascii="Times New Roman" w:hAnsi="Times New Roman"/>
          <w:sz w:val="24"/>
        </w:rPr>
      </w:pPr>
    </w:p>
    <w:p w:rsidR="00EC50C0" w:rsidRDefault="00EC50C0" w:rsidP="008E6DC9"/>
    <w:p w:rsidR="00EC50C0" w:rsidRDefault="00EC50C0" w:rsidP="008E6DC9"/>
    <w:p w:rsidR="00EC50C0" w:rsidRDefault="00EC50C0" w:rsidP="008E6DC9"/>
    <w:p w:rsidR="00EC50C0" w:rsidRDefault="00EC50C0" w:rsidP="008E6DC9"/>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p>
    <w:p w:rsidR="00EC50C0" w:rsidRDefault="00EC50C0" w:rsidP="005B2B32">
      <w:pPr>
        <w:jc w:val="right"/>
        <w:rPr>
          <w:rFonts w:ascii="Times New Roman" w:hAnsi="Times New Roman"/>
          <w:sz w:val="24"/>
          <w:szCs w:val="24"/>
        </w:rPr>
      </w:pPr>
      <w:r>
        <w:rPr>
          <w:rFonts w:ascii="Times New Roman" w:hAnsi="Times New Roman"/>
          <w:sz w:val="24"/>
          <w:szCs w:val="24"/>
        </w:rPr>
        <w:t>Календарно-тематическое планирование по физической культуре в средней группе</w:t>
      </w:r>
    </w:p>
    <w:p w:rsidR="00EC50C0" w:rsidRDefault="00EC50C0" w:rsidP="008E6DC9"/>
    <w:p w:rsidR="00EC50C0" w:rsidRDefault="00EC50C0" w:rsidP="008E6DC9">
      <w:pPr>
        <w:rPr>
          <w:rFonts w:ascii="Times New Roman" w:hAnsi="Times New Roman"/>
          <w:sz w:val="24"/>
        </w:rPr>
      </w:pPr>
      <w:r>
        <w:rPr>
          <w:rFonts w:ascii="Times New Roman" w:hAnsi="Times New Roman"/>
          <w:sz w:val="24"/>
        </w:rPr>
        <w:t>МАРТ</w:t>
      </w:r>
    </w:p>
    <w:p w:rsidR="00EC50C0" w:rsidRDefault="00EC50C0" w:rsidP="008E6DC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3627"/>
        <w:gridCol w:w="3260"/>
        <w:gridCol w:w="3260"/>
        <w:gridCol w:w="3686"/>
      </w:tblGrid>
      <w:tr w:rsidR="00EC50C0" w:rsidTr="00676C0B">
        <w:trPr>
          <w:gridAfter w:val="4"/>
          <w:wAfter w:w="13833" w:type="dxa"/>
          <w:trHeight w:val="276"/>
        </w:trPr>
        <w:tc>
          <w:tcPr>
            <w:tcW w:w="876" w:type="dxa"/>
            <w:vMerge w:val="restart"/>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Этапы НОД</w:t>
            </w:r>
          </w:p>
        </w:tc>
      </w:tr>
      <w:tr w:rsidR="00EC50C0" w:rsidTr="00676C0B">
        <w:tc>
          <w:tcPr>
            <w:tcW w:w="876" w:type="dxa"/>
            <w:vMerge/>
          </w:tcPr>
          <w:p w:rsidR="00EC50C0" w:rsidRPr="00676C0B" w:rsidRDefault="00EC50C0" w:rsidP="00DC4235">
            <w:pPr>
              <w:rPr>
                <w:rFonts w:ascii="Times New Roman" w:hAnsi="Times New Roman"/>
                <w:sz w:val="24"/>
                <w:szCs w:val="24"/>
              </w:rPr>
            </w:pPr>
          </w:p>
        </w:tc>
        <w:tc>
          <w:tcPr>
            <w:tcW w:w="3627"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неделя</w:t>
            </w:r>
          </w:p>
        </w:tc>
        <w:tc>
          <w:tcPr>
            <w:tcW w:w="3260"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неделя</w:t>
            </w:r>
          </w:p>
        </w:tc>
        <w:tc>
          <w:tcPr>
            <w:tcW w:w="3260"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3 неделя</w:t>
            </w:r>
          </w:p>
        </w:tc>
        <w:tc>
          <w:tcPr>
            <w:tcW w:w="368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4 неделя</w:t>
            </w:r>
          </w:p>
        </w:tc>
      </w:tr>
      <w:tr w:rsidR="00EC50C0" w:rsidTr="00676C0B">
        <w:tc>
          <w:tcPr>
            <w:tcW w:w="1470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часть вводная</w:t>
            </w:r>
          </w:p>
        </w:tc>
      </w:tr>
      <w:tr w:rsidR="00EC50C0" w:rsidTr="00676C0B">
        <w:tc>
          <w:tcPr>
            <w:tcW w:w="1470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rPr>
              <w:t>Построение в шеренгу, колонну по одному; перестроение в пары (с помощью воспитателя), ходьба парами, бег врассыпную; ходьба и бег по кругу (вправо и влево ). Ходьба на носках; ходьба и бег в чередовании.</w:t>
            </w:r>
          </w:p>
        </w:tc>
      </w:tr>
      <w:tr w:rsidR="00EC50C0" w:rsidTr="00676C0B">
        <w:tc>
          <w:tcPr>
            <w:tcW w:w="1470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часть основная</w:t>
            </w:r>
          </w:p>
        </w:tc>
      </w:tr>
      <w:tr w:rsidR="00EC50C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ОРУ</w:t>
            </w:r>
          </w:p>
        </w:tc>
        <w:tc>
          <w:tcPr>
            <w:tcW w:w="3627" w:type="dxa"/>
          </w:tcPr>
          <w:p w:rsidR="00EC50C0" w:rsidRPr="00676C0B" w:rsidRDefault="00EC50C0" w:rsidP="00DC4235">
            <w:pPr>
              <w:rPr>
                <w:rFonts w:ascii="Times New Roman" w:hAnsi="Times New Roman"/>
                <w:sz w:val="24"/>
              </w:rPr>
            </w:pPr>
            <w:r w:rsidRPr="00676C0B">
              <w:rPr>
                <w:rFonts w:ascii="Times New Roman" w:hAnsi="Times New Roman"/>
                <w:sz w:val="24"/>
              </w:rPr>
              <w:t>С мячом\\</w:t>
            </w:r>
          </w:p>
          <w:p w:rsidR="00EC50C0" w:rsidRPr="00676C0B" w:rsidRDefault="00EC50C0" w:rsidP="00DC4235">
            <w:pPr>
              <w:rPr>
                <w:rFonts w:ascii="Times New Roman" w:hAnsi="Times New Roman"/>
                <w:sz w:val="24"/>
                <w:szCs w:val="24"/>
              </w:rPr>
            </w:pPr>
            <w:r w:rsidRPr="00676C0B">
              <w:rPr>
                <w:rFonts w:ascii="Times New Roman" w:hAnsi="Times New Roman"/>
                <w:sz w:val="24"/>
              </w:rPr>
              <w:t>С обручем</w:t>
            </w:r>
          </w:p>
        </w:tc>
        <w:tc>
          <w:tcPr>
            <w:tcW w:w="3260" w:type="dxa"/>
          </w:tcPr>
          <w:p w:rsidR="00EC50C0" w:rsidRDefault="00EC50C0" w:rsidP="00B17D76">
            <w:r w:rsidRPr="00676C0B">
              <w:rPr>
                <w:rFonts w:ascii="Times New Roman" w:hAnsi="Times New Roman"/>
                <w:sz w:val="24"/>
              </w:rPr>
              <w:t>С погремушками</w:t>
            </w:r>
          </w:p>
          <w:p w:rsidR="00EC50C0" w:rsidRDefault="00EC50C0" w:rsidP="00B17D76"/>
          <w:p w:rsidR="00EC50C0" w:rsidRPr="00676C0B" w:rsidRDefault="00EC50C0" w:rsidP="00DC4235">
            <w:pPr>
              <w:rPr>
                <w:rFonts w:ascii="Times New Roman" w:hAnsi="Times New Roman"/>
                <w:sz w:val="24"/>
                <w:szCs w:val="24"/>
              </w:rPr>
            </w:pPr>
          </w:p>
        </w:tc>
        <w:tc>
          <w:tcPr>
            <w:tcW w:w="3260" w:type="dxa"/>
          </w:tcPr>
          <w:p w:rsidR="00EC50C0" w:rsidRDefault="00EC50C0" w:rsidP="00B17D76">
            <w:r w:rsidRPr="00676C0B">
              <w:rPr>
                <w:rFonts w:ascii="Times New Roman" w:hAnsi="Times New Roman"/>
                <w:sz w:val="24"/>
              </w:rPr>
              <w:t>С кубиками</w:t>
            </w:r>
          </w:p>
          <w:p w:rsidR="00EC50C0" w:rsidRPr="00676C0B" w:rsidRDefault="00EC50C0" w:rsidP="00DC4235">
            <w:pPr>
              <w:rPr>
                <w:rFonts w:ascii="Times New Roman" w:hAnsi="Times New Roman"/>
                <w:sz w:val="24"/>
                <w:szCs w:val="24"/>
              </w:rPr>
            </w:pPr>
          </w:p>
        </w:tc>
        <w:tc>
          <w:tcPr>
            <w:tcW w:w="3686" w:type="dxa"/>
          </w:tcPr>
          <w:p w:rsidR="00EC50C0" w:rsidRDefault="00EC50C0" w:rsidP="00B17D76">
            <w:r w:rsidRPr="00676C0B">
              <w:rPr>
                <w:rFonts w:ascii="Times New Roman" w:hAnsi="Times New Roman"/>
                <w:sz w:val="24"/>
              </w:rPr>
              <w:t>Б/п</w:t>
            </w:r>
          </w:p>
          <w:p w:rsidR="00EC50C0" w:rsidRPr="00676C0B" w:rsidRDefault="00EC50C0" w:rsidP="00DC4235">
            <w:pPr>
              <w:rPr>
                <w:rFonts w:ascii="Times New Roman" w:hAnsi="Times New Roman"/>
                <w:sz w:val="24"/>
                <w:szCs w:val="24"/>
              </w:rPr>
            </w:pPr>
          </w:p>
        </w:tc>
      </w:tr>
      <w:tr w:rsidR="00EC50C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ОВД</w:t>
            </w:r>
          </w:p>
        </w:tc>
        <w:tc>
          <w:tcPr>
            <w:tcW w:w="3627" w:type="dxa"/>
          </w:tcPr>
          <w:p w:rsidR="00EC50C0" w:rsidRPr="00676C0B" w:rsidRDefault="00EC50C0" w:rsidP="00A01D15">
            <w:pPr>
              <w:rPr>
                <w:rFonts w:ascii="Times New Roman" w:hAnsi="Times New Roman"/>
                <w:b/>
                <w:sz w:val="24"/>
                <w:szCs w:val="24"/>
              </w:rPr>
            </w:pPr>
            <w:r w:rsidRPr="00676C0B">
              <w:rPr>
                <w:rFonts w:ascii="Times New Roman" w:hAnsi="Times New Roman"/>
                <w:b/>
                <w:sz w:val="24"/>
                <w:szCs w:val="24"/>
              </w:rPr>
              <w:t>НОД № 1</w:t>
            </w:r>
          </w:p>
          <w:p w:rsidR="00EC50C0" w:rsidRPr="00676C0B" w:rsidRDefault="00EC50C0" w:rsidP="00676C0B">
            <w:pPr>
              <w:pStyle w:val="ListParagraph"/>
              <w:numPr>
                <w:ilvl w:val="0"/>
                <w:numId w:val="39"/>
              </w:numPr>
              <w:rPr>
                <w:rFonts w:ascii="Times New Roman" w:hAnsi="Times New Roman"/>
                <w:sz w:val="24"/>
                <w:szCs w:val="24"/>
              </w:rPr>
            </w:pPr>
            <w:r w:rsidRPr="00676C0B">
              <w:rPr>
                <w:rFonts w:ascii="Times New Roman" w:hAnsi="Times New Roman"/>
                <w:sz w:val="24"/>
              </w:rPr>
              <w:t>Прыжки в длину с мячом (расстояние- 25см.).</w:t>
            </w:r>
          </w:p>
          <w:p w:rsidR="00EC50C0" w:rsidRDefault="00EC50C0" w:rsidP="00676C0B">
            <w:pPr>
              <w:pStyle w:val="ListParagraph"/>
              <w:numPr>
                <w:ilvl w:val="0"/>
                <w:numId w:val="39"/>
              </w:numPr>
              <w:jc w:val="both"/>
            </w:pPr>
            <w:r w:rsidRPr="00676C0B">
              <w:rPr>
                <w:rFonts w:ascii="Times New Roman" w:hAnsi="Times New Roman"/>
                <w:sz w:val="24"/>
              </w:rPr>
              <w:t>Перебрасывание мяча через шнур двумя руками из-за головы</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2</w:t>
            </w:r>
          </w:p>
          <w:p w:rsidR="00EC50C0" w:rsidRDefault="00EC50C0" w:rsidP="00255E90">
            <w:r w:rsidRPr="00676C0B">
              <w:rPr>
                <w:rFonts w:ascii="Times New Roman" w:hAnsi="Times New Roman"/>
                <w:sz w:val="24"/>
              </w:rPr>
              <w:t>1. Ходьба с перешагиванием через кубики или через рейки лестницы, положенной на пол.</w:t>
            </w:r>
          </w:p>
          <w:p w:rsidR="00EC50C0" w:rsidRDefault="00EC50C0" w:rsidP="00255E90">
            <w:r w:rsidRPr="00676C0B">
              <w:rPr>
                <w:rFonts w:ascii="Times New Roman" w:hAnsi="Times New Roman"/>
                <w:sz w:val="24"/>
              </w:rPr>
              <w:t>2. Прыжки на двух ногах с продвижением вперёд, через шнуры.</w:t>
            </w:r>
          </w:p>
          <w:p w:rsidR="00EC50C0" w:rsidRPr="00F579CD" w:rsidRDefault="00EC50C0" w:rsidP="00DC4235">
            <w:r w:rsidRPr="00676C0B">
              <w:rPr>
                <w:rFonts w:ascii="Times New Roman" w:hAnsi="Times New Roman"/>
                <w:sz w:val="24"/>
              </w:rPr>
              <w:t>3. Прокатывание мячей в прямом направлении.</w:t>
            </w:r>
          </w:p>
        </w:tc>
        <w:tc>
          <w:tcPr>
            <w:tcW w:w="3260"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3</w:t>
            </w:r>
          </w:p>
          <w:p w:rsidR="00EC50C0" w:rsidRDefault="00EC50C0" w:rsidP="00255E90">
            <w:r w:rsidRPr="00676C0B">
              <w:rPr>
                <w:rFonts w:ascii="Times New Roman" w:hAnsi="Times New Roman"/>
                <w:sz w:val="24"/>
              </w:rPr>
              <w:t>1. Бросание мяча о землю и ловля его двумя руками.</w:t>
            </w:r>
          </w:p>
          <w:p w:rsidR="00EC50C0" w:rsidRPr="00676C0B" w:rsidRDefault="00EC50C0" w:rsidP="00DC4235">
            <w:pPr>
              <w:rPr>
                <w:rFonts w:ascii="Times New Roman" w:hAnsi="Times New Roman"/>
                <w:sz w:val="24"/>
                <w:szCs w:val="24"/>
              </w:rPr>
            </w:pPr>
            <w:r w:rsidRPr="00676C0B">
              <w:rPr>
                <w:rFonts w:ascii="Times New Roman" w:hAnsi="Times New Roman"/>
                <w:sz w:val="24"/>
              </w:rPr>
              <w:t>2. Ползание по гимнастической скамейке на четвереньках с опорой на ладони и колени.</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4</w:t>
            </w:r>
          </w:p>
          <w:p w:rsidR="00EC50C0" w:rsidRDefault="00EC50C0" w:rsidP="00255E90">
            <w:r w:rsidRPr="00676C0B">
              <w:rPr>
                <w:rFonts w:ascii="Times New Roman" w:hAnsi="Times New Roman"/>
                <w:sz w:val="24"/>
              </w:rPr>
              <w:t>1. Бросание мяча о землю и ловля его двумя руками.</w:t>
            </w:r>
          </w:p>
          <w:p w:rsidR="00EC50C0" w:rsidRPr="00676C0B" w:rsidRDefault="00EC50C0" w:rsidP="00DC4235">
            <w:pPr>
              <w:rPr>
                <w:rFonts w:ascii="Times New Roman" w:hAnsi="Times New Roman"/>
                <w:sz w:val="24"/>
              </w:rPr>
            </w:pPr>
            <w:r w:rsidRPr="00676C0B">
              <w:rPr>
                <w:rFonts w:ascii="Times New Roman" w:hAnsi="Times New Roman"/>
                <w:sz w:val="24"/>
                <w:szCs w:val="24"/>
              </w:rPr>
              <w:t xml:space="preserve">2. </w:t>
            </w:r>
            <w:r w:rsidRPr="00676C0B">
              <w:rPr>
                <w:rFonts w:ascii="Times New Roman" w:hAnsi="Times New Roman"/>
                <w:sz w:val="24"/>
              </w:rPr>
              <w:t>Ползание по гимнастической скамейке до погремушки.</w:t>
            </w:r>
          </w:p>
          <w:p w:rsidR="00EC50C0" w:rsidRPr="00676C0B" w:rsidRDefault="00EC50C0" w:rsidP="00DC4235">
            <w:pPr>
              <w:rPr>
                <w:rFonts w:ascii="Times New Roman" w:hAnsi="Times New Roman"/>
                <w:sz w:val="24"/>
                <w:szCs w:val="24"/>
              </w:rPr>
            </w:pPr>
          </w:p>
        </w:tc>
        <w:tc>
          <w:tcPr>
            <w:tcW w:w="3260"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5</w:t>
            </w:r>
          </w:p>
          <w:p w:rsidR="00EC50C0" w:rsidRDefault="00EC50C0" w:rsidP="00255E90">
            <w:r w:rsidRPr="00676C0B">
              <w:rPr>
                <w:rFonts w:ascii="Times New Roman" w:hAnsi="Times New Roman"/>
                <w:sz w:val="24"/>
              </w:rPr>
              <w:t>1. Лазание по наклонной лестнице (со страховкой).</w:t>
            </w:r>
          </w:p>
          <w:p w:rsidR="00EC50C0" w:rsidRDefault="00EC50C0" w:rsidP="00255E90">
            <w:r w:rsidRPr="00676C0B">
              <w:rPr>
                <w:rFonts w:ascii="Times New Roman" w:hAnsi="Times New Roman"/>
                <w:sz w:val="24"/>
              </w:rPr>
              <w:t>2. Ходьба с перешагиванием через шнуры.</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6</w:t>
            </w:r>
          </w:p>
          <w:p w:rsidR="00EC50C0" w:rsidRDefault="00EC50C0" w:rsidP="00255E90">
            <w:r w:rsidRPr="00676C0B">
              <w:rPr>
                <w:rFonts w:ascii="Times New Roman" w:hAnsi="Times New Roman"/>
                <w:sz w:val="24"/>
              </w:rPr>
              <w:t>1. Лазание по наклонной лестнице (с минимальной страховкой).</w:t>
            </w:r>
          </w:p>
          <w:p w:rsidR="00EC50C0" w:rsidRPr="00676C0B" w:rsidRDefault="00EC50C0" w:rsidP="00255E90">
            <w:pPr>
              <w:rPr>
                <w:rFonts w:ascii="Times New Roman" w:hAnsi="Times New Roman"/>
                <w:sz w:val="24"/>
              </w:rPr>
            </w:pPr>
            <w:r w:rsidRPr="00676C0B">
              <w:rPr>
                <w:rFonts w:ascii="Times New Roman" w:hAnsi="Times New Roman"/>
                <w:sz w:val="24"/>
              </w:rPr>
              <w:t>2. Ходьба с перешагиванием через кубики.</w:t>
            </w:r>
          </w:p>
          <w:p w:rsidR="00EC50C0" w:rsidRDefault="00EC50C0" w:rsidP="00255E90"/>
          <w:p w:rsidR="00EC50C0" w:rsidRPr="00676C0B" w:rsidRDefault="00EC50C0" w:rsidP="00DC4235">
            <w:pPr>
              <w:rPr>
                <w:rFonts w:ascii="Times New Roman" w:hAnsi="Times New Roman"/>
                <w:sz w:val="24"/>
                <w:szCs w:val="24"/>
              </w:rPr>
            </w:pPr>
          </w:p>
        </w:tc>
        <w:tc>
          <w:tcPr>
            <w:tcW w:w="3686" w:type="dxa"/>
          </w:tcPr>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7</w:t>
            </w:r>
          </w:p>
          <w:p w:rsidR="00EC50C0" w:rsidRDefault="00EC50C0" w:rsidP="00255E90">
            <w:r w:rsidRPr="00676C0B">
              <w:rPr>
                <w:rFonts w:ascii="Times New Roman" w:hAnsi="Times New Roman"/>
                <w:sz w:val="24"/>
              </w:rPr>
              <w:t>1. Ходьба по гимнастической скамейке, руки на пояс (2-3 раза).</w:t>
            </w:r>
          </w:p>
          <w:p w:rsidR="00EC50C0" w:rsidRDefault="00EC50C0" w:rsidP="00255E90">
            <w:r w:rsidRPr="00676C0B">
              <w:rPr>
                <w:rFonts w:ascii="Times New Roman" w:hAnsi="Times New Roman"/>
                <w:sz w:val="24"/>
              </w:rPr>
              <w:t>2. Прыжки в длину с места.</w:t>
            </w:r>
          </w:p>
          <w:p w:rsidR="00EC50C0" w:rsidRPr="00676C0B" w:rsidRDefault="00EC50C0" w:rsidP="00DC4235">
            <w:pPr>
              <w:rPr>
                <w:rFonts w:ascii="Times New Roman" w:hAnsi="Times New Roman"/>
                <w:b/>
                <w:sz w:val="24"/>
                <w:szCs w:val="24"/>
              </w:rPr>
            </w:pPr>
            <w:r w:rsidRPr="00676C0B">
              <w:rPr>
                <w:rFonts w:ascii="Times New Roman" w:hAnsi="Times New Roman"/>
                <w:b/>
                <w:sz w:val="24"/>
                <w:szCs w:val="24"/>
              </w:rPr>
              <w:t>НОД № 8</w:t>
            </w:r>
          </w:p>
          <w:p w:rsidR="00EC50C0" w:rsidRDefault="00EC50C0" w:rsidP="00255E90">
            <w:r w:rsidRPr="00676C0B">
              <w:rPr>
                <w:rFonts w:ascii="Times New Roman" w:hAnsi="Times New Roman"/>
                <w:sz w:val="24"/>
              </w:rPr>
              <w:t>1. Ходьба по гимнастической скамейке, руки за спиной (следить за осанкой).</w:t>
            </w:r>
          </w:p>
          <w:p w:rsidR="00EC50C0" w:rsidRDefault="00EC50C0" w:rsidP="00255E90">
            <w:r w:rsidRPr="00676C0B">
              <w:rPr>
                <w:rFonts w:ascii="Times New Roman" w:hAnsi="Times New Roman"/>
                <w:sz w:val="24"/>
              </w:rPr>
              <w:t>2. Прыжки через «ручеёк» (с места) расст. – 30 см.</w:t>
            </w:r>
          </w:p>
          <w:p w:rsidR="00EC50C0" w:rsidRPr="00676C0B" w:rsidRDefault="00EC50C0" w:rsidP="00DC4235">
            <w:pPr>
              <w:rPr>
                <w:rFonts w:ascii="Times New Roman" w:hAnsi="Times New Roman"/>
                <w:sz w:val="24"/>
                <w:szCs w:val="24"/>
              </w:rPr>
            </w:pPr>
          </w:p>
          <w:p w:rsidR="00EC50C0" w:rsidRPr="00676C0B" w:rsidRDefault="00EC50C0" w:rsidP="00DC4235">
            <w:pPr>
              <w:rPr>
                <w:rFonts w:ascii="Times New Roman" w:hAnsi="Times New Roman"/>
                <w:sz w:val="24"/>
                <w:szCs w:val="24"/>
              </w:rPr>
            </w:pPr>
          </w:p>
        </w:tc>
      </w:tr>
      <w:tr w:rsidR="00EC50C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п\и</w:t>
            </w:r>
          </w:p>
        </w:tc>
        <w:tc>
          <w:tcPr>
            <w:tcW w:w="3627" w:type="dxa"/>
          </w:tcPr>
          <w:p w:rsidR="00EC50C0" w:rsidRDefault="00EC50C0" w:rsidP="00255E90">
            <w:r w:rsidRPr="00676C0B">
              <w:rPr>
                <w:rFonts w:ascii="Times New Roman" w:hAnsi="Times New Roman"/>
                <w:sz w:val="24"/>
              </w:rPr>
              <w:t>«Бездомный заяц»</w:t>
            </w:r>
          </w:p>
          <w:p w:rsidR="00EC50C0" w:rsidRPr="00676C0B" w:rsidRDefault="00EC50C0" w:rsidP="00DC4235">
            <w:pPr>
              <w:rPr>
                <w:rFonts w:ascii="Times New Roman" w:hAnsi="Times New Roman"/>
                <w:sz w:val="24"/>
                <w:szCs w:val="24"/>
              </w:rPr>
            </w:pPr>
          </w:p>
        </w:tc>
        <w:tc>
          <w:tcPr>
            <w:tcW w:w="3260" w:type="dxa"/>
          </w:tcPr>
          <w:p w:rsidR="00EC50C0" w:rsidRDefault="00EC50C0" w:rsidP="00255E90">
            <w:r w:rsidRPr="00676C0B">
              <w:rPr>
                <w:rFonts w:ascii="Times New Roman" w:hAnsi="Times New Roman"/>
                <w:sz w:val="24"/>
              </w:rPr>
              <w:t>«Воробышки и кот»</w:t>
            </w:r>
          </w:p>
          <w:p w:rsidR="00EC50C0" w:rsidRPr="00676C0B" w:rsidRDefault="00EC50C0" w:rsidP="00DC4235">
            <w:pPr>
              <w:rPr>
                <w:rFonts w:ascii="Times New Roman" w:hAnsi="Times New Roman"/>
                <w:sz w:val="24"/>
                <w:szCs w:val="24"/>
              </w:rPr>
            </w:pPr>
          </w:p>
        </w:tc>
        <w:tc>
          <w:tcPr>
            <w:tcW w:w="3260"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«Охотники и зайцы»</w:t>
            </w:r>
          </w:p>
        </w:tc>
        <w:tc>
          <w:tcPr>
            <w:tcW w:w="3686" w:type="dxa"/>
          </w:tcPr>
          <w:p w:rsidR="00EC50C0" w:rsidRDefault="00EC50C0" w:rsidP="00255E90">
            <w:r w:rsidRPr="00676C0B">
              <w:rPr>
                <w:rFonts w:ascii="Times New Roman" w:hAnsi="Times New Roman"/>
                <w:sz w:val="24"/>
              </w:rPr>
              <w:t>«Наседка и цыплята»</w:t>
            </w:r>
          </w:p>
          <w:p w:rsidR="00EC50C0" w:rsidRPr="00676C0B" w:rsidRDefault="00EC50C0" w:rsidP="00DC4235">
            <w:pPr>
              <w:rPr>
                <w:rFonts w:ascii="Times New Roman" w:hAnsi="Times New Roman"/>
                <w:sz w:val="24"/>
                <w:szCs w:val="24"/>
              </w:rPr>
            </w:pPr>
          </w:p>
        </w:tc>
      </w:tr>
      <w:tr w:rsidR="00EC50C0" w:rsidTr="00676C0B">
        <w:tc>
          <w:tcPr>
            <w:tcW w:w="1470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 xml:space="preserve">3 часть заключительная </w:t>
            </w:r>
          </w:p>
        </w:tc>
      </w:tr>
      <w:tr w:rsidR="00EC50C0" w:rsidTr="00676C0B">
        <w:tc>
          <w:tcPr>
            <w:tcW w:w="876" w:type="dxa"/>
          </w:tcPr>
          <w:p w:rsidR="00EC50C0" w:rsidRDefault="00EC50C0" w:rsidP="00DC4235">
            <w:r>
              <w:t>М.п.и</w:t>
            </w:r>
          </w:p>
        </w:tc>
        <w:tc>
          <w:tcPr>
            <w:tcW w:w="3627" w:type="dxa"/>
          </w:tcPr>
          <w:p w:rsidR="00EC50C0" w:rsidRDefault="00EC50C0" w:rsidP="00DC4235">
            <w:r w:rsidRPr="00676C0B">
              <w:rPr>
                <w:rFonts w:ascii="Times New Roman" w:hAnsi="Times New Roman"/>
                <w:sz w:val="24"/>
              </w:rPr>
              <w:t>Воздушный шар (дыхание)</w:t>
            </w:r>
          </w:p>
        </w:tc>
        <w:tc>
          <w:tcPr>
            <w:tcW w:w="3260" w:type="dxa"/>
          </w:tcPr>
          <w:p w:rsidR="00EC50C0" w:rsidRDefault="00EC50C0" w:rsidP="00DC4235">
            <w:r w:rsidRPr="00676C0B">
              <w:rPr>
                <w:rFonts w:ascii="Times New Roman" w:hAnsi="Times New Roman"/>
                <w:sz w:val="24"/>
              </w:rPr>
              <w:t>Ходьба в колонне по одному с движением рук</w:t>
            </w:r>
          </w:p>
        </w:tc>
        <w:tc>
          <w:tcPr>
            <w:tcW w:w="3260" w:type="dxa"/>
          </w:tcPr>
          <w:p w:rsidR="00EC50C0" w:rsidRDefault="00EC50C0" w:rsidP="00255E90">
            <w:r w:rsidRPr="00676C0B">
              <w:rPr>
                <w:rFonts w:ascii="Times New Roman" w:hAnsi="Times New Roman"/>
                <w:sz w:val="24"/>
              </w:rPr>
              <w:t>«Найди зайца»</w:t>
            </w:r>
          </w:p>
          <w:p w:rsidR="00EC50C0" w:rsidRDefault="00EC50C0" w:rsidP="00DC4235"/>
        </w:tc>
        <w:tc>
          <w:tcPr>
            <w:tcW w:w="3686" w:type="dxa"/>
          </w:tcPr>
          <w:p w:rsidR="00EC50C0" w:rsidRDefault="00EC50C0" w:rsidP="00255E90">
            <w:r w:rsidRPr="00676C0B">
              <w:rPr>
                <w:rFonts w:ascii="Times New Roman" w:hAnsi="Times New Roman"/>
                <w:sz w:val="24"/>
              </w:rPr>
              <w:t>«Возьми флажок»</w:t>
            </w:r>
          </w:p>
          <w:p w:rsidR="00EC50C0" w:rsidRDefault="00EC50C0" w:rsidP="00DC4235"/>
        </w:tc>
      </w:tr>
    </w:tbl>
    <w:p w:rsidR="00EC50C0" w:rsidRDefault="00EC50C0" w:rsidP="008E6DC9"/>
    <w:p w:rsidR="00EC50C0" w:rsidRDefault="00EC50C0" w:rsidP="008E6DC9"/>
    <w:p w:rsidR="00EC50C0" w:rsidRDefault="00EC50C0" w:rsidP="00E016B9">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A01D15" w:rsidRDefault="00EC50C0" w:rsidP="00E016B9">
      <w:pPr>
        <w:rPr>
          <w:b/>
          <w:sz w:val="24"/>
          <w:szCs w:val="24"/>
        </w:rPr>
      </w:pPr>
      <w:r w:rsidRPr="00A01D15">
        <w:rPr>
          <w:rFonts w:ascii="Times New Roman" w:hAnsi="Times New Roman"/>
          <w:b/>
          <w:sz w:val="24"/>
          <w:szCs w:val="24"/>
        </w:rPr>
        <w:t>март</w:t>
      </w:r>
    </w:p>
    <w:p w:rsidR="00EC50C0" w:rsidRPr="00A01D15" w:rsidRDefault="00EC50C0" w:rsidP="00E016B9">
      <w:pPr>
        <w:rPr>
          <w:b/>
          <w:sz w:val="24"/>
          <w:szCs w:val="24"/>
        </w:rPr>
      </w:pPr>
      <w:r w:rsidRPr="00A01D15">
        <w:rPr>
          <w:rFonts w:ascii="Times New Roman" w:hAnsi="Times New Roman"/>
          <w:b/>
          <w:sz w:val="24"/>
          <w:szCs w:val="24"/>
        </w:rPr>
        <w:t>Тип занятия</w:t>
      </w:r>
      <w:r>
        <w:rPr>
          <w:rFonts w:ascii="Times New Roman" w:hAnsi="Times New Roman"/>
          <w:b/>
          <w:sz w:val="24"/>
          <w:szCs w:val="24"/>
        </w:rPr>
        <w:t xml:space="preserve"> - традиционное</w:t>
      </w:r>
    </w:p>
    <w:p w:rsidR="00EC50C0" w:rsidRPr="00A01D15" w:rsidRDefault="00EC50C0" w:rsidP="00E016B9">
      <w:pPr>
        <w:rPr>
          <w:b/>
          <w:sz w:val="24"/>
          <w:szCs w:val="24"/>
        </w:rPr>
      </w:pPr>
      <w:r w:rsidRPr="00A01D15">
        <w:rPr>
          <w:rFonts w:ascii="Times New Roman" w:hAnsi="Times New Roman"/>
          <w:b/>
          <w:sz w:val="24"/>
          <w:szCs w:val="24"/>
        </w:rPr>
        <w:t>№ 1</w:t>
      </w:r>
    </w:p>
    <w:p w:rsidR="00EC50C0" w:rsidRDefault="00EC50C0" w:rsidP="00E016B9">
      <w:r>
        <w:rPr>
          <w:rFonts w:ascii="Times New Roman" w:hAnsi="Times New Roman"/>
          <w:sz w:val="24"/>
        </w:rPr>
        <w:t>Задачи. 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EC50C0" w:rsidRDefault="00EC50C0" w:rsidP="00E016B9">
      <w:pPr>
        <w:rPr>
          <w:rFonts w:ascii="Times New Roman" w:hAnsi="Times New Roman"/>
          <w:sz w:val="24"/>
        </w:rPr>
      </w:pPr>
      <w:r w:rsidRPr="00A01D15">
        <w:rPr>
          <w:rFonts w:ascii="Times New Roman" w:hAnsi="Times New Roman"/>
          <w:b/>
          <w:sz w:val="24"/>
        </w:rPr>
        <w:t>1 часть</w:t>
      </w:r>
      <w:r>
        <w:rPr>
          <w:rFonts w:ascii="Times New Roman" w:hAnsi="Times New Roman"/>
          <w:sz w:val="24"/>
        </w:rPr>
        <w:t xml:space="preserve">. </w:t>
      </w:r>
    </w:p>
    <w:p w:rsidR="00EC50C0" w:rsidRDefault="00EC50C0" w:rsidP="00E016B9">
      <w:r>
        <w:rPr>
          <w:rFonts w:ascii="Times New Roman" w:hAnsi="Times New Roman"/>
          <w:sz w:val="24"/>
        </w:rPr>
        <w:t>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 ходьба на носках, руки за голову. Ходьба и бег врассыпную.</w:t>
      </w:r>
    </w:p>
    <w:p w:rsidR="00EC50C0" w:rsidRPr="00A01D15" w:rsidRDefault="00EC50C0" w:rsidP="00E016B9">
      <w:pPr>
        <w:rPr>
          <w:rFonts w:ascii="Times New Roman" w:hAnsi="Times New Roman"/>
          <w:b/>
          <w:sz w:val="24"/>
        </w:rPr>
      </w:pPr>
      <w:r w:rsidRPr="00A01D15">
        <w:rPr>
          <w:rFonts w:ascii="Times New Roman" w:hAnsi="Times New Roman"/>
          <w:b/>
          <w:sz w:val="24"/>
        </w:rPr>
        <w:t>2</w:t>
      </w:r>
      <w:r>
        <w:rPr>
          <w:rFonts w:ascii="Times New Roman" w:hAnsi="Times New Roman"/>
          <w:b/>
          <w:sz w:val="24"/>
        </w:rPr>
        <w:t xml:space="preserve"> </w:t>
      </w:r>
      <w:r w:rsidRPr="00A01D15">
        <w:rPr>
          <w:rFonts w:ascii="Times New Roman" w:hAnsi="Times New Roman"/>
          <w:b/>
          <w:sz w:val="24"/>
        </w:rPr>
        <w:t xml:space="preserve">часть. </w:t>
      </w:r>
    </w:p>
    <w:p w:rsidR="00EC50C0" w:rsidRPr="00A01D15" w:rsidRDefault="00EC50C0" w:rsidP="00E016B9">
      <w:pPr>
        <w:rPr>
          <w:rFonts w:ascii="Times New Roman" w:hAnsi="Times New Roman"/>
          <w:b/>
          <w:i/>
          <w:sz w:val="24"/>
        </w:rPr>
      </w:pPr>
      <w:r w:rsidRPr="00A01D15">
        <w:rPr>
          <w:rFonts w:ascii="Times New Roman" w:hAnsi="Times New Roman"/>
          <w:b/>
          <w:i/>
          <w:sz w:val="24"/>
        </w:rPr>
        <w:t>Общеразвивающие упражнения с мячом</w:t>
      </w:r>
    </w:p>
    <w:p w:rsidR="00EC50C0" w:rsidRDefault="00EC50C0" w:rsidP="00E016B9">
      <w:r>
        <w:rPr>
          <w:rFonts w:ascii="Times New Roman" w:hAnsi="Times New Roman"/>
          <w:sz w:val="24"/>
        </w:rPr>
        <w:t>1. И. п. - стойка ноги на ширине ступни, мяч вниз. Мяч вверх, поднимaяcь на носки, посмотреть на мяч, опустить, вернуться в исходное положение (6 раз).</w:t>
      </w:r>
    </w:p>
    <w:p w:rsidR="00EC50C0" w:rsidRDefault="00EC50C0" w:rsidP="00E016B9">
      <w:r>
        <w:rPr>
          <w:rFonts w:ascii="Times New Roman" w:hAnsi="Times New Roman"/>
          <w:sz w:val="24"/>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EC50C0" w:rsidRDefault="00EC50C0" w:rsidP="00E016B9">
      <w:r>
        <w:rPr>
          <w:rFonts w:ascii="Times New Roman" w:hAnsi="Times New Roman"/>
          <w:sz w:val="24"/>
        </w:rPr>
        <w:t>3. И. п. -ноги слегка расставлены, мяч в обеих руках перед собой.</w:t>
      </w:r>
    </w:p>
    <w:p w:rsidR="00EC50C0" w:rsidRDefault="00EC50C0" w:rsidP="00E016B9">
      <w:r>
        <w:rPr>
          <w:rFonts w:ascii="Times New Roman" w:hAnsi="Times New Roman"/>
          <w:sz w:val="24"/>
        </w:rPr>
        <w:t>Присесть, уронить мяч, поймать; выпрямиться, вернуться в исходное положение (4-5 раз).</w:t>
      </w:r>
    </w:p>
    <w:p w:rsidR="00EC50C0" w:rsidRDefault="00EC50C0" w:rsidP="00E016B9">
      <w:r>
        <w:rPr>
          <w:rFonts w:ascii="Times New Roman" w:hAnsi="Times New Roman"/>
          <w:sz w:val="24"/>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EC50C0" w:rsidRDefault="00EC50C0" w:rsidP="00E016B9">
      <w:r>
        <w:rPr>
          <w:rFonts w:ascii="Times New Roman" w:hAnsi="Times New Roman"/>
          <w:sz w:val="24"/>
        </w:rPr>
        <w:t>5. И. п. - стойка ноги слегка расставлены, руки произвольно, мяч на полу. Прыжки на двух ногах вокруг мяча в чередовании с небольшой паузой.</w:t>
      </w:r>
    </w:p>
    <w:p w:rsidR="00EC50C0" w:rsidRDefault="00EC50C0" w:rsidP="00E016B9">
      <w:r w:rsidRPr="00A01D15">
        <w:rPr>
          <w:rFonts w:ascii="Times New Roman" w:hAnsi="Times New Roman"/>
          <w:b/>
          <w:i/>
          <w:sz w:val="24"/>
        </w:rPr>
        <w:t>Основные виды движений</w:t>
      </w:r>
      <w:r>
        <w:rPr>
          <w:rFonts w:ascii="Times New Roman" w:hAnsi="Times New Roman"/>
          <w:sz w:val="24"/>
        </w:rPr>
        <w:t>.</w:t>
      </w:r>
    </w:p>
    <w:p w:rsidR="00EC50C0" w:rsidRDefault="00EC50C0" w:rsidP="00E016B9">
      <w:r>
        <w:rPr>
          <w:rFonts w:ascii="Times New Roman" w:hAnsi="Times New Roman"/>
          <w:sz w:val="24"/>
        </w:rPr>
        <w:t>1. Прыжки в длину с места (10-12 раз).</w:t>
      </w:r>
    </w:p>
    <w:p w:rsidR="00EC50C0" w:rsidRDefault="00EC50C0" w:rsidP="00E016B9">
      <w:r>
        <w:rPr>
          <w:rFonts w:ascii="Times New Roman" w:hAnsi="Times New Roman"/>
          <w:sz w:val="24"/>
        </w:rPr>
        <w:t>2. Перебрасывание мячей через шнур (8-10 раз).</w:t>
      </w:r>
    </w:p>
    <w:p w:rsidR="00EC50C0" w:rsidRDefault="00EC50C0" w:rsidP="00E016B9">
      <w:r w:rsidRPr="00A01D15">
        <w:rPr>
          <w:rFonts w:ascii="Times New Roman" w:hAnsi="Times New Roman"/>
          <w:sz w:val="24"/>
          <w:szCs w:val="24"/>
        </w:rPr>
        <w:t>Инструктор</w:t>
      </w:r>
      <w:r>
        <w:rPr>
          <w:rFonts w:ascii="Times New Roman" w:hAnsi="Times New Roman"/>
          <w:sz w:val="24"/>
        </w:rPr>
        <w:t xml:space="preserve"> предлагает детям для прыжков в длину с места перестроиться в две шеренги и кладет на пол шнур. Раскатывается резиновая дорожка (или мат). Основное внимание уделяется правильному исходному положению - ноги слегка расставлены, ступни параллельно, руки отведены назад. Во время прыжка руки выносятся вперед; ноги полусогнуты. Первая шеренга выполняет прыжки в длину с места несколько раз подряд, затем упражнение выполняет вторая группа (если группа малочисленна, то все дети одновременно выполняют задание).</w:t>
      </w:r>
    </w:p>
    <w:p w:rsidR="00EC50C0" w:rsidRDefault="00EC50C0" w:rsidP="00E016B9">
      <w:r>
        <w:rPr>
          <w:rFonts w:ascii="Times New Roman" w:hAnsi="Times New Roman"/>
          <w:sz w:val="24"/>
        </w:rPr>
        <w:t>Инструктор ставит две стойки и натягивает шнур на высоте поднятой вверх руки ребенка (среднего роста в группе). Дети располагаются по двум сторонам от шнура на расстоянии 2 м (можно обозначить). В руках у одной группы детей мячи среднего диаметра. По команде: «Бросили!» - дети перебрасывают мячи через шнур (способ - двумя руками из-за головы). Дети второй группы ловят мячи после отскока об пол. Так попеременно производится перебрасывание мяча и ловля его.</w:t>
      </w:r>
    </w:p>
    <w:p w:rsidR="00EC50C0" w:rsidRDefault="00EC50C0" w:rsidP="00E016B9">
      <w:r>
        <w:rPr>
          <w:rFonts w:ascii="Times New Roman" w:hAnsi="Times New Roman"/>
          <w:sz w:val="24"/>
        </w:rPr>
        <w:t>Подвижная игра «Бездомный заяц». Из числа играющих выбирается «охотник», остальные дети - «зайцы», они находятся в «норках» (кружках). Количество «нор»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EC50C0" w:rsidRPr="00A01D15" w:rsidRDefault="00EC50C0" w:rsidP="00E016B9">
      <w:pPr>
        <w:rPr>
          <w:rFonts w:ascii="Times New Roman" w:hAnsi="Times New Roman"/>
          <w:b/>
          <w:sz w:val="24"/>
        </w:rPr>
      </w:pPr>
      <w:r w:rsidRPr="00A01D15">
        <w:rPr>
          <w:rFonts w:ascii="Times New Roman" w:hAnsi="Times New Roman"/>
          <w:b/>
          <w:sz w:val="24"/>
        </w:rPr>
        <w:t xml:space="preserve">3 часть. </w:t>
      </w:r>
    </w:p>
    <w:p w:rsidR="00EC50C0" w:rsidRDefault="00EC50C0" w:rsidP="008E6DC9">
      <w:r>
        <w:rPr>
          <w:rFonts w:ascii="Times New Roman" w:hAnsi="Times New Roman"/>
          <w:sz w:val="24"/>
        </w:rPr>
        <w:t>Упражнение на дыхание «Воздушный шар»</w:t>
      </w:r>
    </w:p>
    <w:p w:rsidR="00EC50C0" w:rsidRDefault="00EC50C0" w:rsidP="008E6DC9"/>
    <w:p w:rsidR="00EC50C0" w:rsidRDefault="00EC50C0" w:rsidP="00E016B9">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A01D15" w:rsidRDefault="00EC50C0" w:rsidP="00E016B9">
      <w:pPr>
        <w:rPr>
          <w:b/>
          <w:sz w:val="24"/>
          <w:szCs w:val="24"/>
        </w:rPr>
      </w:pPr>
      <w:r w:rsidRPr="00A01D15">
        <w:rPr>
          <w:rFonts w:ascii="Times New Roman" w:hAnsi="Times New Roman"/>
          <w:b/>
          <w:sz w:val="24"/>
          <w:szCs w:val="24"/>
        </w:rPr>
        <w:t>март</w:t>
      </w:r>
    </w:p>
    <w:p w:rsidR="00EC50C0" w:rsidRPr="00A01D15" w:rsidRDefault="00EC50C0" w:rsidP="00E016B9">
      <w:pPr>
        <w:rPr>
          <w:b/>
          <w:sz w:val="24"/>
          <w:szCs w:val="24"/>
        </w:rPr>
      </w:pPr>
      <w:r w:rsidRPr="00A01D15">
        <w:rPr>
          <w:rFonts w:ascii="Times New Roman" w:hAnsi="Times New Roman"/>
          <w:b/>
          <w:sz w:val="24"/>
          <w:szCs w:val="24"/>
        </w:rPr>
        <w:t>Тип занятия</w:t>
      </w:r>
    </w:p>
    <w:p w:rsidR="00EC50C0" w:rsidRPr="00A01D15" w:rsidRDefault="00EC50C0" w:rsidP="00E016B9">
      <w:pPr>
        <w:rPr>
          <w:b/>
          <w:sz w:val="24"/>
          <w:szCs w:val="24"/>
        </w:rPr>
      </w:pPr>
      <w:r w:rsidRPr="00A01D15">
        <w:rPr>
          <w:rFonts w:ascii="Times New Roman" w:hAnsi="Times New Roman"/>
          <w:b/>
          <w:sz w:val="24"/>
          <w:szCs w:val="24"/>
        </w:rPr>
        <w:t>№ 2</w:t>
      </w:r>
    </w:p>
    <w:p w:rsidR="00EC50C0" w:rsidRDefault="00EC50C0" w:rsidP="00E016B9">
      <w:r>
        <w:rPr>
          <w:rFonts w:ascii="Times New Roman" w:hAnsi="Times New Roman"/>
          <w:sz w:val="24"/>
        </w:rPr>
        <w:t>Задачи. Упражнять детей в ходьбе с выполнением заданий по команде инструктора; в прыжках в длину с места, в бросании мячей через шнур; повторить ходьбу и бег врассыпную.</w:t>
      </w:r>
    </w:p>
    <w:p w:rsidR="00EC50C0" w:rsidRDefault="00EC50C0" w:rsidP="00E016B9">
      <w:pPr>
        <w:rPr>
          <w:rFonts w:ascii="Times New Roman" w:hAnsi="Times New Roman"/>
          <w:sz w:val="24"/>
        </w:rPr>
      </w:pPr>
      <w:r w:rsidRPr="00416C2C">
        <w:rPr>
          <w:rFonts w:ascii="Times New Roman" w:hAnsi="Times New Roman"/>
          <w:b/>
          <w:sz w:val="24"/>
        </w:rPr>
        <w:t>1 часть</w:t>
      </w:r>
      <w:r>
        <w:rPr>
          <w:rFonts w:ascii="Times New Roman" w:hAnsi="Times New Roman"/>
          <w:sz w:val="24"/>
        </w:rPr>
        <w:t xml:space="preserve">. </w:t>
      </w:r>
    </w:p>
    <w:p w:rsidR="00EC50C0" w:rsidRDefault="00EC50C0" w:rsidP="00E016B9">
      <w:r>
        <w:rPr>
          <w:rFonts w:ascii="Times New Roman" w:hAnsi="Times New Roman"/>
          <w:sz w:val="24"/>
        </w:rPr>
        <w:t>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ходьба на носках, руки за голову. Ходьба и бег врассыпную.</w:t>
      </w:r>
    </w:p>
    <w:p w:rsidR="00EC50C0" w:rsidRPr="00416C2C" w:rsidRDefault="00EC50C0" w:rsidP="00E016B9">
      <w:pPr>
        <w:rPr>
          <w:rFonts w:ascii="Times New Roman" w:hAnsi="Times New Roman"/>
          <w:b/>
          <w:sz w:val="24"/>
        </w:rPr>
      </w:pPr>
      <w:r w:rsidRPr="00416C2C">
        <w:rPr>
          <w:rFonts w:ascii="Times New Roman" w:hAnsi="Times New Roman"/>
          <w:b/>
          <w:sz w:val="24"/>
        </w:rPr>
        <w:t xml:space="preserve">2часть. </w:t>
      </w:r>
    </w:p>
    <w:p w:rsidR="00EC50C0" w:rsidRPr="00416C2C" w:rsidRDefault="00EC50C0" w:rsidP="00E016B9">
      <w:pPr>
        <w:rPr>
          <w:b/>
          <w:i/>
        </w:rPr>
      </w:pPr>
      <w:r w:rsidRPr="00416C2C">
        <w:rPr>
          <w:rFonts w:ascii="Times New Roman" w:hAnsi="Times New Roman"/>
          <w:b/>
          <w:i/>
          <w:sz w:val="24"/>
        </w:rPr>
        <w:t>Общеразвивающие упражнения с обручем.</w:t>
      </w:r>
    </w:p>
    <w:p w:rsidR="00EC50C0" w:rsidRDefault="00EC50C0" w:rsidP="00E016B9">
      <w:r>
        <w:rPr>
          <w:rFonts w:ascii="Times New Roman" w:hAnsi="Times New Roman"/>
          <w:sz w:val="24"/>
        </w:rPr>
        <w:t>1. И. п. - стойка ноги на ширине ступни, обруч вниз хватом рук с боков. Вынести обруч вперед, вверх, опустить вперед, вернуться в исходное положение (5 раз).</w:t>
      </w:r>
    </w:p>
    <w:p w:rsidR="00EC50C0" w:rsidRDefault="00EC50C0" w:rsidP="00E016B9">
      <w:r>
        <w:rPr>
          <w:rFonts w:ascii="Times New Roman" w:hAnsi="Times New Roman"/>
          <w:sz w:val="24"/>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EC50C0" w:rsidRDefault="00EC50C0" w:rsidP="00E016B9">
      <w:r>
        <w:rPr>
          <w:rFonts w:ascii="Times New Roman" w:hAnsi="Times New Roman"/>
          <w:sz w:val="24"/>
        </w:rPr>
        <w:t>3. И. п. -ноги на ширине плеч, обруч в правой руке. руки в стороны, убрать обруч за спину и переложить в левую руку; руки в стороны, опустить обруч вниз (5-6 раз).</w:t>
      </w:r>
    </w:p>
    <w:p w:rsidR="00EC50C0" w:rsidRDefault="00EC50C0" w:rsidP="00E016B9">
      <w:r>
        <w:rPr>
          <w:rFonts w:ascii="Times New Roman" w:hAnsi="Times New Roman"/>
          <w:sz w:val="24"/>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EC50C0" w:rsidRDefault="00EC50C0" w:rsidP="00E016B9">
      <w:r>
        <w:rPr>
          <w:rFonts w:ascii="Times New Roman" w:hAnsi="Times New Roman"/>
          <w:sz w:val="24"/>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EC50C0" w:rsidRPr="00A01D15" w:rsidRDefault="00EC50C0" w:rsidP="00E016B9">
      <w:pPr>
        <w:rPr>
          <w:b/>
          <w:i/>
        </w:rPr>
      </w:pPr>
      <w:r w:rsidRPr="00A01D15">
        <w:rPr>
          <w:rFonts w:ascii="Times New Roman" w:hAnsi="Times New Roman"/>
          <w:b/>
          <w:i/>
          <w:sz w:val="24"/>
        </w:rPr>
        <w:t>Основные виды движений.</w:t>
      </w:r>
    </w:p>
    <w:p w:rsidR="00EC50C0" w:rsidRDefault="00EC50C0" w:rsidP="00E016B9">
      <w:r>
        <w:rPr>
          <w:rFonts w:ascii="Times New Roman" w:hAnsi="Times New Roman"/>
          <w:sz w:val="24"/>
        </w:rPr>
        <w:t>1. Прыжки в длину с места (4-5 раз).</w:t>
      </w:r>
    </w:p>
    <w:p w:rsidR="00EC50C0" w:rsidRDefault="00EC50C0" w:rsidP="00E016B9">
      <w:r>
        <w:rPr>
          <w:rFonts w:ascii="Times New Roman" w:hAnsi="Times New Roman"/>
          <w:sz w:val="24"/>
        </w:rPr>
        <w:t>2. Перебрасывание мяча через шнур двумя руками из-за головы (расстояние от шнура 2 м) и ловля мяча после отскока об пол (5-6 раз).</w:t>
      </w:r>
    </w:p>
    <w:p w:rsidR="00EC50C0" w:rsidRDefault="00EC50C0" w:rsidP="00E016B9">
      <w:r>
        <w:rPr>
          <w:rFonts w:ascii="Times New Roman" w:hAnsi="Times New Roman"/>
          <w:sz w:val="24"/>
        </w:rPr>
        <w:t>3. Прокатывание мяча друг другу (исходное положение - сидя, ноги врозь). Расстояние 2 м (по 8-10 раз).</w:t>
      </w:r>
    </w:p>
    <w:p w:rsidR="00EC50C0" w:rsidRDefault="00EC50C0" w:rsidP="00E016B9">
      <w:r>
        <w:rPr>
          <w:rFonts w:ascii="Times New Roman" w:hAnsi="Times New Roman"/>
          <w:sz w:val="24"/>
        </w:rPr>
        <w:t>Подвижная игра «Бездомный заяц». Из числа играющих выбирается «охотник», остальные дети - «зайцы», они находятся в «норках» (кружках). Количество «нор»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EC50C0" w:rsidRDefault="00EC50C0" w:rsidP="00E016B9">
      <w:pPr>
        <w:rPr>
          <w:rFonts w:ascii="Times New Roman" w:hAnsi="Times New Roman"/>
          <w:sz w:val="24"/>
        </w:rPr>
      </w:pPr>
      <w:r w:rsidRPr="00416C2C">
        <w:rPr>
          <w:rFonts w:ascii="Times New Roman" w:hAnsi="Times New Roman"/>
          <w:b/>
          <w:sz w:val="24"/>
        </w:rPr>
        <w:t>3 часть</w:t>
      </w:r>
      <w:r>
        <w:rPr>
          <w:rFonts w:ascii="Times New Roman" w:hAnsi="Times New Roman"/>
          <w:sz w:val="24"/>
        </w:rPr>
        <w:t xml:space="preserve">. </w:t>
      </w:r>
    </w:p>
    <w:p w:rsidR="00EC50C0" w:rsidRDefault="00EC50C0" w:rsidP="00E016B9">
      <w:pPr>
        <w:rPr>
          <w:rFonts w:ascii="Times New Roman" w:hAnsi="Times New Roman"/>
          <w:sz w:val="24"/>
        </w:rPr>
      </w:pPr>
      <w:r>
        <w:rPr>
          <w:rFonts w:ascii="Times New Roman" w:hAnsi="Times New Roman"/>
          <w:sz w:val="24"/>
        </w:rPr>
        <w:t>Упражнение на дыхание «Воздушный шар».</w:t>
      </w:r>
    </w:p>
    <w:p w:rsidR="00EC50C0" w:rsidRDefault="00EC50C0" w:rsidP="00E016B9"/>
    <w:p w:rsidR="00EC50C0" w:rsidRDefault="00EC50C0" w:rsidP="008E6DC9"/>
    <w:p w:rsidR="00EC50C0" w:rsidRDefault="00EC50C0" w:rsidP="008E6DC9"/>
    <w:p w:rsidR="00EC50C0" w:rsidRDefault="00EC50C0" w:rsidP="005A7A8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416C2C" w:rsidRDefault="00EC50C0" w:rsidP="005A7A8A">
      <w:pPr>
        <w:rPr>
          <w:b/>
          <w:sz w:val="24"/>
          <w:szCs w:val="24"/>
        </w:rPr>
      </w:pPr>
      <w:r w:rsidRPr="00416C2C">
        <w:rPr>
          <w:rFonts w:ascii="Times New Roman" w:hAnsi="Times New Roman"/>
          <w:b/>
          <w:sz w:val="24"/>
          <w:szCs w:val="24"/>
        </w:rPr>
        <w:t>март</w:t>
      </w:r>
    </w:p>
    <w:p w:rsidR="00EC50C0" w:rsidRPr="00416C2C" w:rsidRDefault="00EC50C0" w:rsidP="005A7A8A">
      <w:pPr>
        <w:rPr>
          <w:b/>
          <w:sz w:val="24"/>
          <w:szCs w:val="24"/>
        </w:rPr>
      </w:pPr>
      <w:r w:rsidRPr="00416C2C">
        <w:rPr>
          <w:rFonts w:ascii="Times New Roman" w:hAnsi="Times New Roman"/>
          <w:b/>
          <w:sz w:val="24"/>
          <w:szCs w:val="24"/>
        </w:rPr>
        <w:t>Тип занятия</w:t>
      </w:r>
    </w:p>
    <w:p w:rsidR="00EC50C0" w:rsidRDefault="00EC50C0" w:rsidP="005A7A8A">
      <w:pPr>
        <w:rPr>
          <w:rFonts w:ascii="Times New Roman" w:hAnsi="Times New Roman"/>
          <w:b/>
          <w:sz w:val="24"/>
          <w:szCs w:val="24"/>
        </w:rPr>
      </w:pPr>
      <w:r w:rsidRPr="00416C2C">
        <w:rPr>
          <w:rFonts w:ascii="Times New Roman" w:hAnsi="Times New Roman"/>
          <w:b/>
          <w:sz w:val="24"/>
          <w:szCs w:val="24"/>
        </w:rPr>
        <w:t>№ 3</w:t>
      </w:r>
    </w:p>
    <w:p w:rsidR="00EC50C0" w:rsidRDefault="00EC50C0" w:rsidP="00416C2C">
      <w:r>
        <w:rPr>
          <w:rFonts w:ascii="Times New Roman" w:hAnsi="Times New Roman"/>
          <w:sz w:val="24"/>
        </w:rPr>
        <w:t>Задачи. Упражнять детей в ходьбе и беге врассыпную, с остановкой по сигналу; повторить ползание по скамейке «по-медвежьи»; упражнения в равновесии и прыжках.</w:t>
      </w:r>
    </w:p>
    <w:p w:rsidR="00EC50C0" w:rsidRDefault="00EC50C0" w:rsidP="00416C2C">
      <w:r>
        <w:rPr>
          <w:rFonts w:ascii="Times New Roman" w:hAnsi="Times New Roman"/>
          <w:sz w:val="24"/>
        </w:rPr>
        <w:t>1часть. Ходьба в колонне по одному; ходьба и бег врассыпную, по сигналу инструктора остановиться.</w:t>
      </w:r>
    </w:p>
    <w:p w:rsidR="00EC50C0" w:rsidRDefault="00EC50C0" w:rsidP="00416C2C">
      <w:r>
        <w:rPr>
          <w:rFonts w:ascii="Times New Roman" w:hAnsi="Times New Roman"/>
          <w:sz w:val="24"/>
        </w:rPr>
        <w:t>2 часть. Общеразвивающие упражнения с погремушками.</w:t>
      </w:r>
    </w:p>
    <w:p w:rsidR="00EC50C0" w:rsidRDefault="00EC50C0" w:rsidP="00416C2C">
      <w:pPr>
        <w:rPr>
          <w:rFonts w:ascii="Times New Roman" w:hAnsi="Times New Roman"/>
          <w:sz w:val="24"/>
        </w:rPr>
      </w:pPr>
      <w:r>
        <w:rPr>
          <w:rFonts w:ascii="Times New Roman" w:hAnsi="Times New Roman"/>
          <w:sz w:val="24"/>
        </w:rPr>
        <w:t xml:space="preserve">1. И. п. - стойка ноги на ширине ступни, погремушки вниз. Поднять погремушки в стороны, вверх, в стороны; вернуться в исходное положение (5-6 раз). </w:t>
      </w:r>
    </w:p>
    <w:p w:rsidR="00EC50C0" w:rsidRDefault="00EC50C0" w:rsidP="00416C2C">
      <w:r>
        <w:rPr>
          <w:rFonts w:ascii="Times New Roman" w:hAnsi="Times New Roman"/>
          <w:sz w:val="24"/>
        </w:rPr>
        <w:t>2. И. п. - стойка ноги на ширине плеч, погремушки вниз. Руки в стороны; наклон вперед, помахать погремушками из стороны в сторону; выпрямиться, вернуться в исходное положение (5 раз).</w:t>
      </w:r>
    </w:p>
    <w:p w:rsidR="00EC50C0" w:rsidRDefault="00EC50C0" w:rsidP="00416C2C">
      <w:pPr>
        <w:rPr>
          <w:rFonts w:ascii="Times New Roman" w:hAnsi="Times New Roman"/>
          <w:sz w:val="24"/>
        </w:rPr>
      </w:pPr>
      <w:r>
        <w:rPr>
          <w:rFonts w:ascii="Times New Roman" w:hAnsi="Times New Roman"/>
          <w:sz w:val="24"/>
        </w:rPr>
        <w:t xml:space="preserve">З. И. п. - стойка на коленях, погремушки у груди. Поворот вправо (влево), отвести погремушку в сторону; вернуться в исходное положение (6 раз). </w:t>
      </w:r>
    </w:p>
    <w:p w:rsidR="00EC50C0" w:rsidRDefault="00EC50C0" w:rsidP="00416C2C">
      <w:r>
        <w:rPr>
          <w:rFonts w:ascii="Times New Roman" w:hAnsi="Times New Roman"/>
          <w:sz w:val="24"/>
        </w:rPr>
        <w:t>4. И. п. - стойка ноги на ширине ступни, руки с погремущками вниз.  Руки с погремушками в стороны, правую (левую) ногу в сторону на носок; вернуться в исходное положение (5-6 раз).</w:t>
      </w:r>
    </w:p>
    <w:p w:rsidR="00EC50C0" w:rsidRDefault="00EC50C0" w:rsidP="00416C2C">
      <w:pPr>
        <w:rPr>
          <w:rFonts w:ascii="Times New Roman" w:hAnsi="Times New Roman"/>
          <w:sz w:val="24"/>
        </w:rPr>
      </w:pPr>
      <w:r>
        <w:rPr>
          <w:rFonts w:ascii="Times New Roman" w:hAnsi="Times New Roman"/>
          <w:sz w:val="24"/>
        </w:rPr>
        <w:t>5. И. п. - ноги слегка расставлены, погремушки на полу. Прыжки на двух ногах перед погремушками (2 раза).</w:t>
      </w:r>
    </w:p>
    <w:p w:rsidR="00EC50C0" w:rsidRPr="00416C2C" w:rsidRDefault="00EC50C0" w:rsidP="005A7A8A">
      <w:r>
        <w:rPr>
          <w:rFonts w:ascii="Times New Roman" w:hAnsi="Times New Roman"/>
          <w:sz w:val="24"/>
        </w:rPr>
        <w:t>Основные виды движений</w:t>
      </w:r>
    </w:p>
    <w:p w:rsidR="00EC50C0" w:rsidRDefault="00EC50C0" w:rsidP="00416C2C">
      <w:r>
        <w:rPr>
          <w:rFonts w:ascii="Times New Roman" w:hAnsi="Times New Roman"/>
          <w:sz w:val="24"/>
        </w:rPr>
        <w:t>1. Бросание мяча о землю и ловля его двумя руками.</w:t>
      </w:r>
    </w:p>
    <w:p w:rsidR="00EC50C0" w:rsidRDefault="00EC50C0" w:rsidP="00416C2C">
      <w:pPr>
        <w:rPr>
          <w:rFonts w:ascii="Times New Roman" w:hAnsi="Times New Roman"/>
          <w:sz w:val="24"/>
          <w:szCs w:val="24"/>
        </w:rPr>
      </w:pPr>
      <w:r>
        <w:rPr>
          <w:rFonts w:ascii="Times New Roman" w:hAnsi="Times New Roman"/>
          <w:sz w:val="24"/>
        </w:rPr>
        <w:t>2. Ползание по гимнастической скамейке на четвереньках с опорой на ладони и колени.</w:t>
      </w:r>
    </w:p>
    <w:p w:rsidR="00EC50C0" w:rsidRDefault="00EC50C0" w:rsidP="00416C2C">
      <w:pPr>
        <w:rPr>
          <w:rFonts w:ascii="Times New Roman" w:hAnsi="Times New Roman"/>
          <w:sz w:val="24"/>
        </w:rPr>
      </w:pPr>
      <w:r>
        <w:rPr>
          <w:rFonts w:ascii="Times New Roman" w:hAnsi="Times New Roman"/>
          <w:sz w:val="24"/>
        </w:rPr>
        <w:t>п\и «Воробышки и кот»</w:t>
      </w:r>
    </w:p>
    <w:p w:rsidR="00EC50C0" w:rsidRDefault="00EC50C0" w:rsidP="00416C2C">
      <w:pPr>
        <w:rPr>
          <w:rFonts w:ascii="Times New Roman" w:hAnsi="Times New Roman"/>
          <w:sz w:val="24"/>
        </w:rPr>
      </w:pPr>
      <w:r>
        <w:rPr>
          <w:rFonts w:ascii="Times New Roman" w:hAnsi="Times New Roman"/>
          <w:sz w:val="24"/>
        </w:rPr>
        <w:t>3 часть</w:t>
      </w:r>
    </w:p>
    <w:p w:rsidR="00EC50C0" w:rsidRDefault="00EC50C0" w:rsidP="00416C2C">
      <w:r>
        <w:rPr>
          <w:rFonts w:ascii="Times New Roman" w:hAnsi="Times New Roman"/>
          <w:sz w:val="24"/>
        </w:rPr>
        <w:t>Ходьба в колонне по одному с движением рук.</w:t>
      </w:r>
    </w:p>
    <w:p w:rsidR="00EC50C0" w:rsidRDefault="00EC50C0" w:rsidP="008E6DC9"/>
    <w:p w:rsidR="00EC50C0" w:rsidRDefault="00EC50C0" w:rsidP="005A7A8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021826" w:rsidRDefault="00EC50C0" w:rsidP="005A7A8A">
      <w:pPr>
        <w:rPr>
          <w:b/>
          <w:sz w:val="24"/>
          <w:szCs w:val="24"/>
        </w:rPr>
      </w:pPr>
      <w:r w:rsidRPr="00021826">
        <w:rPr>
          <w:rFonts w:ascii="Times New Roman" w:hAnsi="Times New Roman"/>
          <w:b/>
          <w:sz w:val="24"/>
          <w:szCs w:val="24"/>
        </w:rPr>
        <w:t>март</w:t>
      </w:r>
    </w:p>
    <w:p w:rsidR="00EC50C0" w:rsidRPr="00021826" w:rsidRDefault="00EC50C0" w:rsidP="005A7A8A">
      <w:pPr>
        <w:rPr>
          <w:b/>
          <w:sz w:val="24"/>
          <w:szCs w:val="24"/>
        </w:rPr>
      </w:pPr>
      <w:r w:rsidRPr="00021826">
        <w:rPr>
          <w:rFonts w:ascii="Times New Roman" w:hAnsi="Times New Roman"/>
          <w:b/>
          <w:sz w:val="24"/>
          <w:szCs w:val="24"/>
        </w:rPr>
        <w:t>Тип занятия</w:t>
      </w:r>
    </w:p>
    <w:p w:rsidR="00EC50C0" w:rsidRPr="00021826" w:rsidRDefault="00EC50C0" w:rsidP="005A7A8A">
      <w:pPr>
        <w:rPr>
          <w:rFonts w:ascii="Times New Roman" w:hAnsi="Times New Roman"/>
          <w:b/>
          <w:sz w:val="24"/>
          <w:szCs w:val="24"/>
        </w:rPr>
      </w:pPr>
      <w:r w:rsidRPr="00021826">
        <w:rPr>
          <w:rFonts w:ascii="Times New Roman" w:hAnsi="Times New Roman"/>
          <w:b/>
          <w:sz w:val="24"/>
          <w:szCs w:val="24"/>
        </w:rPr>
        <w:t>№ 4</w:t>
      </w:r>
    </w:p>
    <w:p w:rsidR="00EC50C0" w:rsidRDefault="00EC50C0" w:rsidP="00021826">
      <w:r>
        <w:rPr>
          <w:rFonts w:ascii="Times New Roman" w:hAnsi="Times New Roman"/>
          <w:sz w:val="24"/>
        </w:rPr>
        <w:t>Задачи. Упражнять детей в ходьбе и беге врассыпную, с остановкой по сигналу; повторить ползание по скамейке «по-медвежьи»; упражнять в бросании мяча о пол.</w:t>
      </w:r>
    </w:p>
    <w:p w:rsidR="00EC50C0" w:rsidRPr="00021826" w:rsidRDefault="00EC50C0" w:rsidP="00021826">
      <w:pPr>
        <w:rPr>
          <w:rFonts w:ascii="Times New Roman" w:hAnsi="Times New Roman"/>
          <w:b/>
          <w:sz w:val="24"/>
        </w:rPr>
      </w:pPr>
      <w:r w:rsidRPr="00021826">
        <w:rPr>
          <w:rFonts w:ascii="Times New Roman" w:hAnsi="Times New Roman"/>
          <w:b/>
          <w:sz w:val="24"/>
        </w:rPr>
        <w:t xml:space="preserve">1часть. </w:t>
      </w:r>
    </w:p>
    <w:p w:rsidR="00EC50C0" w:rsidRDefault="00EC50C0" w:rsidP="00021826">
      <w:r>
        <w:rPr>
          <w:rFonts w:ascii="Times New Roman" w:hAnsi="Times New Roman"/>
          <w:sz w:val="24"/>
        </w:rPr>
        <w:t>Ходьба в колонне по одному; ходьба и бег врассыпную, по сигналу инструктора остановиться.</w:t>
      </w:r>
    </w:p>
    <w:p w:rsidR="00EC50C0" w:rsidRPr="00021826" w:rsidRDefault="00EC50C0" w:rsidP="00021826">
      <w:pPr>
        <w:rPr>
          <w:rFonts w:ascii="Times New Roman" w:hAnsi="Times New Roman"/>
          <w:b/>
          <w:sz w:val="24"/>
        </w:rPr>
      </w:pPr>
      <w:r w:rsidRPr="00021826">
        <w:rPr>
          <w:rFonts w:ascii="Times New Roman" w:hAnsi="Times New Roman"/>
          <w:b/>
          <w:sz w:val="24"/>
        </w:rPr>
        <w:t xml:space="preserve">2 часть. </w:t>
      </w:r>
    </w:p>
    <w:p w:rsidR="00EC50C0" w:rsidRPr="00021826" w:rsidRDefault="00EC50C0" w:rsidP="00021826">
      <w:pPr>
        <w:rPr>
          <w:b/>
          <w:i/>
        </w:rPr>
      </w:pPr>
      <w:r w:rsidRPr="00021826">
        <w:rPr>
          <w:rFonts w:ascii="Times New Roman" w:hAnsi="Times New Roman"/>
          <w:b/>
          <w:i/>
          <w:sz w:val="24"/>
        </w:rPr>
        <w:t>Общеразвивающие упражнения с погремушками.</w:t>
      </w:r>
    </w:p>
    <w:p w:rsidR="00EC50C0" w:rsidRDefault="00EC50C0" w:rsidP="00021826">
      <w:pPr>
        <w:rPr>
          <w:rFonts w:ascii="Times New Roman" w:hAnsi="Times New Roman"/>
          <w:sz w:val="24"/>
        </w:rPr>
      </w:pPr>
      <w:r>
        <w:rPr>
          <w:rFonts w:ascii="Times New Roman" w:hAnsi="Times New Roman"/>
          <w:sz w:val="24"/>
        </w:rPr>
        <w:t xml:space="preserve">1. И. п. - стойка ноги на ширине ступни, погремушки вниз. Поднять погремушки в стороны, вверх, в стороны; вернуться в исходное положение (5-6 раз). </w:t>
      </w:r>
    </w:p>
    <w:p w:rsidR="00EC50C0" w:rsidRDefault="00EC50C0" w:rsidP="00021826">
      <w:r>
        <w:rPr>
          <w:rFonts w:ascii="Times New Roman" w:hAnsi="Times New Roman"/>
          <w:sz w:val="24"/>
        </w:rPr>
        <w:t>2. И. п. - стойка ноги на ширине плеч, погремушки вниз. Руки в стороны; наклон вперед, помахать погремушками из стороны в сторону; выпрямиться, вернуться в исходное положение (5 раз).</w:t>
      </w:r>
    </w:p>
    <w:p w:rsidR="00EC50C0" w:rsidRDefault="00EC50C0" w:rsidP="00021826">
      <w:pPr>
        <w:rPr>
          <w:rFonts w:ascii="Times New Roman" w:hAnsi="Times New Roman"/>
          <w:sz w:val="24"/>
        </w:rPr>
      </w:pPr>
      <w:r>
        <w:rPr>
          <w:rFonts w:ascii="Times New Roman" w:hAnsi="Times New Roman"/>
          <w:sz w:val="24"/>
        </w:rPr>
        <w:t xml:space="preserve">З. И. п. - стойка на коленях, погремушки у груди. Поворот вправо (влево), отвести погремушку в сторону; вернуться в исходное положение (6 раз). </w:t>
      </w:r>
    </w:p>
    <w:p w:rsidR="00EC50C0" w:rsidRDefault="00EC50C0" w:rsidP="00021826">
      <w:r>
        <w:rPr>
          <w:rFonts w:ascii="Times New Roman" w:hAnsi="Times New Roman"/>
          <w:sz w:val="24"/>
        </w:rPr>
        <w:t>4. И. п. - стойка ноги на ширине ступни, руки с погремущками вниз.  Руки с погремушками в стороны, правую (левую) ногу в сторону на носок; вернуться в исходное положение (5-6 раз).</w:t>
      </w:r>
    </w:p>
    <w:p w:rsidR="00EC50C0" w:rsidRDefault="00EC50C0" w:rsidP="00021826">
      <w:pPr>
        <w:rPr>
          <w:rFonts w:ascii="Times New Roman" w:hAnsi="Times New Roman"/>
          <w:sz w:val="24"/>
        </w:rPr>
      </w:pPr>
      <w:r>
        <w:rPr>
          <w:rFonts w:ascii="Times New Roman" w:hAnsi="Times New Roman"/>
          <w:sz w:val="24"/>
        </w:rPr>
        <w:t>5. И. п. - ноги слегка расставлены, погремушки на полу. Прыжки на двух ногах перед погремушками (2 раза).</w:t>
      </w:r>
    </w:p>
    <w:p w:rsidR="00EC50C0" w:rsidRPr="00021826" w:rsidRDefault="00EC50C0" w:rsidP="005A7A8A">
      <w:pPr>
        <w:rPr>
          <w:b/>
          <w:i/>
        </w:rPr>
      </w:pPr>
      <w:r w:rsidRPr="00021826">
        <w:rPr>
          <w:rFonts w:ascii="Times New Roman" w:hAnsi="Times New Roman"/>
          <w:b/>
          <w:i/>
          <w:sz w:val="24"/>
        </w:rPr>
        <w:t>Основные виды движений</w:t>
      </w:r>
      <w:r>
        <w:rPr>
          <w:rFonts w:ascii="Times New Roman" w:hAnsi="Times New Roman"/>
          <w:b/>
          <w:i/>
          <w:sz w:val="24"/>
        </w:rPr>
        <w:t>.</w:t>
      </w:r>
    </w:p>
    <w:p w:rsidR="00EC50C0" w:rsidRDefault="00EC50C0" w:rsidP="00416C2C">
      <w:r>
        <w:rPr>
          <w:rFonts w:ascii="Times New Roman" w:hAnsi="Times New Roman"/>
          <w:sz w:val="24"/>
        </w:rPr>
        <w:t>1. Бросание мяча о землю и ловля его двумя руками.</w:t>
      </w:r>
    </w:p>
    <w:p w:rsidR="00EC50C0" w:rsidRDefault="00EC50C0" w:rsidP="00416C2C">
      <w:pPr>
        <w:rPr>
          <w:rFonts w:ascii="Times New Roman" w:hAnsi="Times New Roman"/>
          <w:sz w:val="24"/>
        </w:rPr>
      </w:pPr>
      <w:r>
        <w:rPr>
          <w:rFonts w:ascii="Times New Roman" w:hAnsi="Times New Roman"/>
          <w:sz w:val="24"/>
          <w:szCs w:val="24"/>
        </w:rPr>
        <w:t xml:space="preserve">2. </w:t>
      </w:r>
      <w:r>
        <w:rPr>
          <w:rFonts w:ascii="Times New Roman" w:hAnsi="Times New Roman"/>
          <w:sz w:val="24"/>
        </w:rPr>
        <w:t>Ползание по гимнастической скамейке до погремушки.</w:t>
      </w:r>
    </w:p>
    <w:p w:rsidR="00EC50C0" w:rsidRDefault="00EC50C0" w:rsidP="00416C2C">
      <w:pPr>
        <w:rPr>
          <w:rFonts w:ascii="Times New Roman" w:hAnsi="Times New Roman"/>
          <w:sz w:val="24"/>
        </w:rPr>
      </w:pPr>
      <w:r>
        <w:rPr>
          <w:rFonts w:ascii="Times New Roman" w:hAnsi="Times New Roman"/>
          <w:sz w:val="24"/>
        </w:rPr>
        <w:t>п\и «Воробышки и кот»</w:t>
      </w:r>
    </w:p>
    <w:p w:rsidR="00EC50C0" w:rsidRPr="00021826" w:rsidRDefault="00EC50C0" w:rsidP="00416C2C">
      <w:pPr>
        <w:rPr>
          <w:rFonts w:ascii="Times New Roman" w:hAnsi="Times New Roman"/>
          <w:b/>
          <w:sz w:val="24"/>
        </w:rPr>
      </w:pPr>
      <w:r w:rsidRPr="00021826">
        <w:rPr>
          <w:rFonts w:ascii="Times New Roman" w:hAnsi="Times New Roman"/>
          <w:b/>
          <w:sz w:val="24"/>
        </w:rPr>
        <w:t>3 часть</w:t>
      </w:r>
    </w:p>
    <w:p w:rsidR="00EC50C0" w:rsidRDefault="00EC50C0" w:rsidP="00021826">
      <w:r>
        <w:rPr>
          <w:rFonts w:ascii="Times New Roman" w:hAnsi="Times New Roman"/>
          <w:sz w:val="24"/>
        </w:rPr>
        <w:t>Ходьба в колонне по одному с движением рук.</w:t>
      </w:r>
    </w:p>
    <w:p w:rsidR="00EC50C0" w:rsidRDefault="00EC50C0" w:rsidP="00021826"/>
    <w:p w:rsidR="00EC50C0" w:rsidRDefault="00EC50C0" w:rsidP="00416C2C"/>
    <w:p w:rsidR="00EC50C0" w:rsidRDefault="00EC50C0" w:rsidP="005A7A8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Pr="00021826" w:rsidRDefault="00EC50C0" w:rsidP="005A7A8A">
      <w:pPr>
        <w:rPr>
          <w:b/>
          <w:sz w:val="24"/>
          <w:szCs w:val="24"/>
        </w:rPr>
      </w:pPr>
      <w:r w:rsidRPr="00021826">
        <w:rPr>
          <w:rFonts w:ascii="Times New Roman" w:hAnsi="Times New Roman"/>
          <w:b/>
          <w:sz w:val="24"/>
          <w:szCs w:val="24"/>
        </w:rPr>
        <w:t>март</w:t>
      </w:r>
    </w:p>
    <w:p w:rsidR="00EC50C0" w:rsidRPr="00021826" w:rsidRDefault="00EC50C0" w:rsidP="005A7A8A">
      <w:pPr>
        <w:rPr>
          <w:b/>
          <w:sz w:val="24"/>
          <w:szCs w:val="24"/>
        </w:rPr>
      </w:pPr>
      <w:r w:rsidRPr="00021826">
        <w:rPr>
          <w:rFonts w:ascii="Times New Roman" w:hAnsi="Times New Roman"/>
          <w:b/>
          <w:sz w:val="24"/>
          <w:szCs w:val="24"/>
        </w:rPr>
        <w:t>Тип занятия</w:t>
      </w:r>
    </w:p>
    <w:p w:rsidR="00EC50C0" w:rsidRPr="00021826" w:rsidRDefault="00EC50C0" w:rsidP="005A7A8A">
      <w:pPr>
        <w:rPr>
          <w:b/>
          <w:sz w:val="24"/>
          <w:szCs w:val="24"/>
        </w:rPr>
      </w:pPr>
      <w:r w:rsidRPr="00021826">
        <w:rPr>
          <w:rFonts w:ascii="Times New Roman" w:hAnsi="Times New Roman"/>
          <w:b/>
          <w:sz w:val="24"/>
          <w:szCs w:val="24"/>
        </w:rPr>
        <w:t>№ 5</w:t>
      </w:r>
    </w:p>
    <w:p w:rsidR="00EC50C0" w:rsidRDefault="00EC50C0" w:rsidP="00416C2C">
      <w:r>
        <w:rPr>
          <w:rFonts w:ascii="Times New Roman" w:hAnsi="Times New Roman"/>
          <w:sz w:val="24"/>
        </w:rPr>
        <w:t>1. Лазание по наклонной лестнице (со страховкой).</w:t>
      </w:r>
    </w:p>
    <w:p w:rsidR="00EC50C0" w:rsidRDefault="00EC50C0" w:rsidP="00416C2C">
      <w:r>
        <w:rPr>
          <w:rFonts w:ascii="Times New Roman" w:hAnsi="Times New Roman"/>
          <w:sz w:val="24"/>
        </w:rPr>
        <w:t>2. Ходьба с перешагиванием через шнуры.</w:t>
      </w:r>
    </w:p>
    <w:p w:rsidR="00EC50C0" w:rsidRDefault="00EC50C0" w:rsidP="005A7A8A">
      <w:r>
        <w:rPr>
          <w:rFonts w:ascii="Times New Roman" w:hAnsi="Times New Roman"/>
          <w:sz w:val="24"/>
          <w:szCs w:val="24"/>
        </w:rPr>
        <w:t>«Охотники и зайцы»</w:t>
      </w:r>
    </w:p>
    <w:p w:rsidR="00EC50C0" w:rsidRDefault="00EC50C0" w:rsidP="005A7A8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5A7A8A">
      <w:r>
        <w:rPr>
          <w:rFonts w:ascii="Times New Roman" w:hAnsi="Times New Roman"/>
          <w:sz w:val="24"/>
        </w:rPr>
        <w:t>март</w:t>
      </w:r>
    </w:p>
    <w:p w:rsidR="00EC50C0" w:rsidRDefault="00EC50C0" w:rsidP="005A7A8A">
      <w:r>
        <w:rPr>
          <w:rFonts w:ascii="Times New Roman" w:hAnsi="Times New Roman"/>
          <w:sz w:val="28"/>
        </w:rPr>
        <w:t>Тип занятия</w:t>
      </w:r>
    </w:p>
    <w:p w:rsidR="00EC50C0" w:rsidRDefault="00EC50C0" w:rsidP="005A7A8A">
      <w:pPr>
        <w:rPr>
          <w:rFonts w:ascii="Times New Roman" w:hAnsi="Times New Roman"/>
          <w:sz w:val="24"/>
        </w:rPr>
      </w:pPr>
      <w:r>
        <w:rPr>
          <w:rFonts w:ascii="Times New Roman" w:hAnsi="Times New Roman"/>
          <w:sz w:val="24"/>
        </w:rPr>
        <w:t>№ 6</w:t>
      </w:r>
    </w:p>
    <w:p w:rsidR="00EC50C0" w:rsidRDefault="00EC50C0" w:rsidP="00416C2C">
      <w:r>
        <w:rPr>
          <w:rFonts w:ascii="Times New Roman" w:hAnsi="Times New Roman"/>
          <w:sz w:val="24"/>
        </w:rPr>
        <w:t>1. Лазание по наклонной лестнице (с минимальной страховкой).</w:t>
      </w:r>
    </w:p>
    <w:p w:rsidR="00EC50C0" w:rsidRDefault="00EC50C0" w:rsidP="00416C2C">
      <w:pPr>
        <w:rPr>
          <w:rFonts w:ascii="Times New Roman" w:hAnsi="Times New Roman"/>
          <w:sz w:val="24"/>
        </w:rPr>
      </w:pPr>
      <w:r>
        <w:rPr>
          <w:rFonts w:ascii="Times New Roman" w:hAnsi="Times New Roman"/>
          <w:sz w:val="24"/>
        </w:rPr>
        <w:t>2. Ходьба с перешагиванием через кубики.</w:t>
      </w:r>
    </w:p>
    <w:p w:rsidR="00EC50C0" w:rsidRDefault="00EC50C0" w:rsidP="00416C2C"/>
    <w:p w:rsidR="00EC50C0" w:rsidRDefault="00EC50C0" w:rsidP="005A7A8A">
      <w:pPr>
        <w:rPr>
          <w:rFonts w:ascii="Times New Roman" w:hAnsi="Times New Roman"/>
          <w:sz w:val="24"/>
        </w:rPr>
      </w:pPr>
      <w:r>
        <w:rPr>
          <w:rFonts w:ascii="Times New Roman" w:hAnsi="Times New Roman"/>
          <w:sz w:val="24"/>
          <w:szCs w:val="24"/>
        </w:rPr>
        <w:t>п\и «Охотники и зайцы»</w:t>
      </w:r>
    </w:p>
    <w:p w:rsidR="00EC50C0" w:rsidRDefault="00EC50C0" w:rsidP="005A7A8A">
      <w:pPr>
        <w:rPr>
          <w:rFonts w:ascii="Times New Roman" w:hAnsi="Times New Roman"/>
          <w:sz w:val="24"/>
        </w:rPr>
      </w:pPr>
    </w:p>
    <w:p w:rsidR="00EC50C0" w:rsidRDefault="00EC50C0" w:rsidP="005A7A8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5A7A8A">
      <w:r>
        <w:rPr>
          <w:rFonts w:ascii="Times New Roman" w:hAnsi="Times New Roman"/>
          <w:sz w:val="24"/>
        </w:rPr>
        <w:t>март</w:t>
      </w:r>
    </w:p>
    <w:p w:rsidR="00EC50C0" w:rsidRDefault="00EC50C0" w:rsidP="005A7A8A">
      <w:r>
        <w:rPr>
          <w:rFonts w:ascii="Times New Roman" w:hAnsi="Times New Roman"/>
          <w:sz w:val="28"/>
        </w:rPr>
        <w:t>Тип занятия</w:t>
      </w:r>
    </w:p>
    <w:p w:rsidR="00EC50C0" w:rsidRDefault="00EC50C0" w:rsidP="005A7A8A">
      <w:pPr>
        <w:rPr>
          <w:rFonts w:ascii="Times New Roman" w:hAnsi="Times New Roman"/>
          <w:sz w:val="24"/>
        </w:rPr>
      </w:pPr>
      <w:r>
        <w:rPr>
          <w:rFonts w:ascii="Times New Roman" w:hAnsi="Times New Roman"/>
          <w:sz w:val="24"/>
        </w:rPr>
        <w:t>№ 7</w:t>
      </w:r>
    </w:p>
    <w:p w:rsidR="00EC50C0" w:rsidRDefault="00EC50C0" w:rsidP="00416C2C">
      <w:r>
        <w:rPr>
          <w:rFonts w:ascii="Times New Roman" w:hAnsi="Times New Roman"/>
          <w:sz w:val="24"/>
        </w:rPr>
        <w:t>1. Ходьба по гимнастической скамейке, руки на пояс (2-3 раза).</w:t>
      </w:r>
    </w:p>
    <w:p w:rsidR="00EC50C0" w:rsidRPr="00416C2C" w:rsidRDefault="00EC50C0" w:rsidP="00416C2C">
      <w:r>
        <w:rPr>
          <w:rFonts w:ascii="Times New Roman" w:hAnsi="Times New Roman"/>
          <w:sz w:val="24"/>
        </w:rPr>
        <w:t>2. Прыжки в длину с места.</w:t>
      </w:r>
    </w:p>
    <w:p w:rsidR="00EC50C0" w:rsidRDefault="00EC50C0" w:rsidP="00416C2C">
      <w:r>
        <w:rPr>
          <w:rFonts w:ascii="Times New Roman" w:hAnsi="Times New Roman"/>
          <w:sz w:val="24"/>
        </w:rPr>
        <w:t>п\и «Наседка и цыплята»</w:t>
      </w:r>
    </w:p>
    <w:p w:rsidR="00EC50C0" w:rsidRDefault="00EC50C0" w:rsidP="00416C2C">
      <w:pPr>
        <w:rPr>
          <w:rFonts w:ascii="Times New Roman" w:hAnsi="Times New Roman"/>
          <w:sz w:val="24"/>
          <w:szCs w:val="24"/>
        </w:rPr>
      </w:pPr>
    </w:p>
    <w:p w:rsidR="00EC50C0" w:rsidRDefault="00EC50C0" w:rsidP="005A7A8A">
      <w:pPr>
        <w:rPr>
          <w:rFonts w:ascii="Times New Roman" w:hAnsi="Times New Roman"/>
          <w:sz w:val="24"/>
        </w:rPr>
      </w:pPr>
    </w:p>
    <w:p w:rsidR="00EC50C0" w:rsidRDefault="00EC50C0" w:rsidP="005A7A8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5A7A8A">
      <w:r>
        <w:rPr>
          <w:rFonts w:ascii="Times New Roman" w:hAnsi="Times New Roman"/>
          <w:sz w:val="24"/>
        </w:rPr>
        <w:t>март</w:t>
      </w:r>
    </w:p>
    <w:p w:rsidR="00EC50C0" w:rsidRDefault="00EC50C0" w:rsidP="005A7A8A">
      <w:r>
        <w:rPr>
          <w:rFonts w:ascii="Times New Roman" w:hAnsi="Times New Roman"/>
          <w:sz w:val="28"/>
        </w:rPr>
        <w:t>Тип занятия</w:t>
      </w:r>
    </w:p>
    <w:p w:rsidR="00EC50C0" w:rsidRDefault="00EC50C0" w:rsidP="00416C2C">
      <w:pPr>
        <w:rPr>
          <w:rFonts w:ascii="Times New Roman" w:hAnsi="Times New Roman"/>
          <w:sz w:val="24"/>
        </w:rPr>
      </w:pPr>
      <w:r>
        <w:rPr>
          <w:rFonts w:ascii="Times New Roman" w:hAnsi="Times New Roman"/>
          <w:sz w:val="24"/>
        </w:rPr>
        <w:t>№ 8</w:t>
      </w:r>
    </w:p>
    <w:p w:rsidR="00EC50C0" w:rsidRDefault="00EC50C0" w:rsidP="00416C2C">
      <w:r>
        <w:rPr>
          <w:rFonts w:ascii="Times New Roman" w:hAnsi="Times New Roman"/>
          <w:sz w:val="24"/>
        </w:rPr>
        <w:t>1. Ходьба по гимнастической скамейке, руки за спиной (следить за осанкой).</w:t>
      </w:r>
    </w:p>
    <w:p w:rsidR="00EC50C0" w:rsidRDefault="00EC50C0" w:rsidP="00416C2C">
      <w:r>
        <w:rPr>
          <w:rFonts w:ascii="Times New Roman" w:hAnsi="Times New Roman"/>
          <w:sz w:val="24"/>
        </w:rPr>
        <w:t>2. Прыжки через «ручеёк» (с места) расст. – 30 см.</w:t>
      </w:r>
    </w:p>
    <w:p w:rsidR="00EC50C0" w:rsidRDefault="00EC50C0" w:rsidP="00416C2C">
      <w:r>
        <w:t xml:space="preserve">п\и </w:t>
      </w:r>
      <w:r>
        <w:rPr>
          <w:rFonts w:ascii="Times New Roman" w:hAnsi="Times New Roman"/>
          <w:sz w:val="24"/>
        </w:rPr>
        <w:t>«Наседка и цыплята»</w:t>
      </w:r>
    </w:p>
    <w:p w:rsidR="00EC50C0" w:rsidRDefault="00EC50C0" w:rsidP="005A7A8A"/>
    <w:p w:rsidR="00EC50C0" w:rsidRDefault="00EC50C0" w:rsidP="005A7A8A"/>
    <w:p w:rsidR="00EC50C0" w:rsidRDefault="00EC50C0" w:rsidP="008E6DC9"/>
    <w:p w:rsidR="00EC50C0" w:rsidRDefault="00EC50C0" w:rsidP="008E6DC9"/>
    <w:p w:rsidR="00EC50C0" w:rsidRDefault="00EC50C0" w:rsidP="006010EE">
      <w:r>
        <w:rPr>
          <w:rFonts w:ascii="Times New Roman" w:hAnsi="Times New Roman"/>
          <w:sz w:val="24"/>
        </w:rPr>
        <w:t>1н (на улице)</w:t>
      </w:r>
    </w:p>
    <w:p w:rsidR="00EC50C0" w:rsidRDefault="00EC50C0" w:rsidP="006010EE">
      <w:r>
        <w:rPr>
          <w:rFonts w:ascii="Times New Roman" w:hAnsi="Times New Roman"/>
          <w:sz w:val="24"/>
        </w:rPr>
        <w:t>Задачи. Развивать ловкость и глазомер при метании в цель; упражнять в беге; закреплять умение действовать по сигналу воспитателя.</w:t>
      </w:r>
    </w:p>
    <w:p w:rsidR="00EC50C0" w:rsidRDefault="00EC50C0" w:rsidP="006010EE">
      <w:r>
        <w:rPr>
          <w:rFonts w:ascii="Times New Roman" w:hAnsi="Times New Roman"/>
          <w:sz w:val="24"/>
        </w:rPr>
        <w:t>I часть. Игровое упражнение «Ловишки». Играющие располагаются на одной стороне площадки, выбирается водящий - ловишка. По сигналу воспитателя дети пере бегают с одной стороны площадки на другую (за обозначенную линию), а ловишка пытается коснуться кого-либо рукой. Тот, до которого дотронулся ловишка, считается «заморожен ным». Подсчитывается количество пойманных, игра повторяется с другим водящим (можно сменить в ходе игры 2-3 водящих).</w:t>
      </w:r>
    </w:p>
    <w:p w:rsidR="00EC50C0" w:rsidRDefault="00EC50C0" w:rsidP="006010EE">
      <w:r>
        <w:rPr>
          <w:rFonts w:ascii="Times New Roman" w:hAnsi="Times New Roman"/>
          <w:sz w:val="24"/>
        </w:rPr>
        <w:t>2 часть. Игровые упражнения.</w:t>
      </w:r>
    </w:p>
    <w:p w:rsidR="00EC50C0" w:rsidRDefault="00EC50C0" w:rsidP="006010EE">
      <w:r>
        <w:rPr>
          <w:rFonts w:ascii="Times New Roman" w:hAnsi="Times New Roman"/>
          <w:sz w:val="24"/>
        </w:rPr>
        <w:t>«Быстрые и ловкие». Дети становятся вокруг снеговика на расстоянии 2 м от него, в руках у каждого ребенка снежок. По сигналу воспитателя дети бегут к снеговику и кладут свои снежки, затем поворачиваются кругом и возвращаются на исходную линию. В это время воспитатель убирает один снежок. При повторении бега к снеговику один из играющих остается без снежка. Дети возвращаются на исходную линию, а воспитатель кладет недостающий снежок. Игровое упражнение повторяется еще раз.</w:t>
      </w:r>
    </w:p>
    <w:p w:rsidR="00EC50C0" w:rsidRDefault="00EC50C0" w:rsidP="006010EE">
      <w:r>
        <w:rPr>
          <w:rFonts w:ascii="Times New Roman" w:hAnsi="Times New Roman"/>
          <w:sz w:val="24"/>
        </w:rPr>
        <w:t>«Сбей кеглю». На снежный вал ставят 6-8 кеглей. У детей по 3-4 снежка. Первая группа ставится на исходную ЩIНИЮ. По сигналу воспитателя дети метают снежки, стараясь сбить кегли. Вторая группа детей выходит на исходную линию.</w:t>
      </w:r>
    </w:p>
    <w:p w:rsidR="00EC50C0" w:rsidRDefault="00EC50C0" w:rsidP="006010EE">
      <w:r>
        <w:rPr>
          <w:rFonts w:ascii="Times New Roman" w:hAnsi="Times New Roman"/>
          <w:sz w:val="24"/>
        </w:rPr>
        <w:t>Подвижная игра «Зайка беленький». Дети изображают зайчиков.</w:t>
      </w:r>
    </w:p>
    <w:p w:rsidR="00EC50C0" w:rsidRDefault="00EC50C0" w:rsidP="006010EE">
      <w:r>
        <w:rPr>
          <w:rFonts w:ascii="Times New Roman" w:hAnsi="Times New Roman"/>
          <w:sz w:val="24"/>
        </w:rPr>
        <w:t>Они располагаются по всей площадке.</w:t>
      </w:r>
    </w:p>
    <w:p w:rsidR="00EC50C0" w:rsidRDefault="00EC50C0" w:rsidP="006010EE">
      <w:r>
        <w:rPr>
          <w:rFonts w:ascii="Times New Roman" w:hAnsi="Times New Roman"/>
          <w:sz w:val="24"/>
        </w:rPr>
        <w:t>Воспитатель говорит:</w:t>
      </w:r>
    </w:p>
    <w:p w:rsidR="00EC50C0" w:rsidRDefault="00EC50C0" w:rsidP="006010EE">
      <w:r>
        <w:rPr>
          <w:rFonts w:ascii="Times New Roman" w:hAnsi="Times New Roman"/>
          <w:sz w:val="24"/>
        </w:rPr>
        <w:t>Зайка беленький сидит</w:t>
      </w:r>
    </w:p>
    <w:p w:rsidR="00EC50C0" w:rsidRDefault="00EC50C0" w:rsidP="006010EE">
      <w:r>
        <w:rPr>
          <w:rFonts w:ascii="Times New Roman" w:hAnsi="Times New Roman"/>
          <w:sz w:val="24"/>
        </w:rPr>
        <w:t>И ушами шевелит.</w:t>
      </w:r>
    </w:p>
    <w:p w:rsidR="00EC50C0" w:rsidRDefault="00EC50C0" w:rsidP="006010EE">
      <w:r>
        <w:rPr>
          <w:rFonts w:ascii="Times New Roman" w:hAnsi="Times New Roman"/>
          <w:sz w:val="24"/>
        </w:rPr>
        <w:t>Вот так, вот так,</w:t>
      </w:r>
    </w:p>
    <w:p w:rsidR="00EC50C0" w:rsidRDefault="00EC50C0" w:rsidP="006010EE">
      <w:r>
        <w:rPr>
          <w:rFonts w:ascii="Times New Roman" w:hAnsi="Times New Roman"/>
          <w:sz w:val="24"/>
        </w:rPr>
        <w:t>Он ушами шевелит.</w:t>
      </w:r>
    </w:p>
    <w:p w:rsidR="00EC50C0" w:rsidRDefault="00EC50C0" w:rsidP="006010EE">
      <w:r>
        <w:rPr>
          <w:rFonts w:ascii="Times New Roman" w:hAnsi="Times New Roman"/>
          <w:sz w:val="24"/>
        </w:rPr>
        <w:t>Зайке холодно стоять,</w:t>
      </w:r>
    </w:p>
    <w:p w:rsidR="00EC50C0" w:rsidRDefault="00EC50C0" w:rsidP="006010EE">
      <w:r>
        <w:rPr>
          <w:rFonts w:ascii="Times New Roman" w:hAnsi="Times New Roman"/>
          <w:sz w:val="24"/>
        </w:rPr>
        <w:t>Надо зайке поскакать.</w:t>
      </w:r>
    </w:p>
    <w:p w:rsidR="00EC50C0" w:rsidRDefault="00EC50C0" w:rsidP="006010EE">
      <w:r>
        <w:rPr>
          <w:rFonts w:ascii="Times New Roman" w:hAnsi="Times New Roman"/>
          <w:sz w:val="24"/>
        </w:rPr>
        <w:t>Скок-скок, скок-скок,</w:t>
      </w:r>
    </w:p>
    <w:p w:rsidR="00EC50C0" w:rsidRDefault="00EC50C0" w:rsidP="006010EE">
      <w:r>
        <w:rPr>
          <w:rFonts w:ascii="Times New Roman" w:hAnsi="Times New Roman"/>
          <w:sz w:val="24"/>
        </w:rPr>
        <w:t>Надо зайке поскакать.</w:t>
      </w:r>
    </w:p>
    <w:p w:rsidR="00EC50C0" w:rsidRDefault="00EC50C0" w:rsidP="006010EE">
      <w:r>
        <w:rPr>
          <w:rFonts w:ascii="Times New Roman" w:hAnsi="Times New Roman"/>
          <w:sz w:val="24"/>
        </w:rPr>
        <w:t>Дети выполняют движения в соответствии с текстом стихотворения.</w:t>
      </w:r>
    </w:p>
    <w:p w:rsidR="00EC50C0" w:rsidRDefault="00EC50C0" w:rsidP="006010EE">
      <w:r>
        <w:rPr>
          <w:rFonts w:ascii="Times New Roman" w:hAnsi="Times New Roman"/>
          <w:sz w:val="24"/>
        </w:rPr>
        <w:t>3 часть. Ходьба в колонне по одному. Игра малой подвижности «Найдем зайку».</w:t>
      </w:r>
    </w:p>
    <w:p w:rsidR="00EC50C0" w:rsidRDefault="00EC50C0" w:rsidP="006010EE">
      <w:r>
        <w:rPr>
          <w:rFonts w:ascii="Times New Roman" w:hAnsi="Times New Roman"/>
          <w:sz w:val="24"/>
        </w:rPr>
        <w:t>2н (на улице)</w:t>
      </w:r>
    </w:p>
    <w:p w:rsidR="00EC50C0" w:rsidRDefault="00EC50C0" w:rsidP="006010EE">
      <w:r>
        <w:rPr>
          <w:rFonts w:ascii="Times New Roman" w:hAnsi="Times New Roman"/>
          <w:sz w:val="24"/>
        </w:rPr>
        <w:t>Задачи. 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EC50C0" w:rsidRDefault="00EC50C0" w:rsidP="006010EE">
      <w:r>
        <w:rPr>
          <w:rFonts w:ascii="Times New Roman" w:hAnsi="Times New Roman"/>
          <w:sz w:val="24"/>
        </w:rPr>
        <w:t>1 часть. Ходьба в колонне по одному, по сигналу воспитателя дети перепрыгивают через 5-6 шнуров, положенных на расстоянии 40 см один от другого. По команде воспитателя изменяют направление движения (за ведушим). Бег в умеренном темпе до 1 минуты, в чередовании с ходьбой.</w:t>
      </w:r>
    </w:p>
    <w:p w:rsidR="00EC50C0" w:rsidRDefault="00EC50C0" w:rsidP="006010EE">
      <w:r>
        <w:rPr>
          <w:rFonts w:ascii="Times New Roman" w:hAnsi="Times New Roman"/>
          <w:sz w:val="24"/>
        </w:rPr>
        <w:t>2 часть. Игровые упражнения.</w:t>
      </w:r>
    </w:p>
    <w:p w:rsidR="00EC50C0" w:rsidRDefault="00EC50C0" w:rsidP="006010EE">
      <w:r>
        <w:rPr>
          <w:rFonts w:ascii="Times New Roman" w:hAnsi="Times New Roman"/>
          <w:sz w:val="24"/>
        </w:rPr>
        <w:t>«Подбрось-поймай». Дети свободно располагаются по всей площадке, у каждого в рукахмяч. Ребята подбрасывают и ловят мяч двумя руками в произвольном темпе.</w:t>
      </w:r>
    </w:p>
    <w:p w:rsidR="00EC50C0" w:rsidRDefault="00EC50C0" w:rsidP="006010EE">
      <w:r>
        <w:rPr>
          <w:rFonts w:ascii="Times New Roman" w:hAnsi="Times New Roman"/>
          <w:sz w:val="24"/>
        </w:rPr>
        <w:t>«Прокати - не задень». Воспитатель предлагает детям встать парами так, чтобы не мешать другим ребятам, затем присесть на корточки и прокатить мяч партнеру. Темп катания мячей произвольный.</w:t>
      </w:r>
    </w:p>
    <w:p w:rsidR="00EC50C0" w:rsidRDefault="00EC50C0" w:rsidP="006010EE">
      <w:r>
        <w:rPr>
          <w:rFonts w:ascii="Times New Roman" w:hAnsi="Times New Roman"/>
          <w:sz w:val="24"/>
        </w:rPr>
        <w:t>Подвижная игра «Лошадка».</w:t>
      </w:r>
    </w:p>
    <w:p w:rsidR="00EC50C0" w:rsidRDefault="00EC50C0" w:rsidP="006010EE">
      <w:r>
        <w:rPr>
          <w:rFonts w:ascii="Times New Roman" w:hAnsi="Times New Roman"/>
          <w:sz w:val="24"/>
        </w:rPr>
        <w:t>3 часть. «Угадай кто кричит?».</w:t>
      </w:r>
    </w:p>
    <w:p w:rsidR="00EC50C0" w:rsidRDefault="00EC50C0" w:rsidP="006010EE">
      <w:r>
        <w:rPr>
          <w:rFonts w:ascii="Times New Roman" w:hAnsi="Times New Roman"/>
          <w:sz w:val="24"/>
        </w:rPr>
        <w:t>3н(на улице)</w:t>
      </w:r>
    </w:p>
    <w:p w:rsidR="00EC50C0" w:rsidRDefault="00EC50C0" w:rsidP="006010EE">
      <w:r>
        <w:rPr>
          <w:rFonts w:ascii="Times New Roman" w:hAnsi="Times New Roman"/>
          <w:sz w:val="24"/>
        </w:rPr>
        <w:t>Задачи. Упражнять детей в беге на выносливость; в ходьбе и беге между предметами; в прыжках на одной ноге (правой и левой, попеременно).</w:t>
      </w:r>
    </w:p>
    <w:p w:rsidR="00EC50C0" w:rsidRDefault="00EC50C0" w:rsidP="006010EE">
      <w:r>
        <w:rPr>
          <w:rFonts w:ascii="Times New Roman" w:hAnsi="Times New Roman"/>
          <w:sz w:val="24"/>
        </w:rPr>
        <w:t>1 часть. Ходьба в колонне по одному и бег в умеренном темпе (до 1 минуты). Воспитатель следит, чтобы дети во время бега держали руки в полусогнутом состоянии, не опережали и не отставали друг от друга. Переход на ходьбу. Ходьба между 4-5 предметами, стоящими на расстоянии 30 см друг от друга.</w:t>
      </w:r>
    </w:p>
    <w:p w:rsidR="00EC50C0" w:rsidRDefault="00EC50C0" w:rsidP="006010EE">
      <w:r>
        <w:rPr>
          <w:rFonts w:ascii="Times New Roman" w:hAnsi="Times New Roman"/>
          <w:sz w:val="24"/>
        </w:rPr>
        <w:t>2 часть. Игровые упражнения.</w:t>
      </w:r>
    </w:p>
    <w:p w:rsidR="00EC50C0" w:rsidRDefault="00EC50C0" w:rsidP="006010EE">
      <w:r>
        <w:rPr>
          <w:rFonts w:ascii="Times New Roman" w:hAnsi="Times New Roman"/>
          <w:sz w:val="24"/>
        </w:rPr>
        <w:t>«На одной ножке вдоль дорожки». Воспитатель выкладывает из кубиков или шнуров дорожку (ширина 30 см) и предлагает детям попрыгать на одной ноге до конца дорожки и шагом вернуться в свою колонну. При повторении - прыгать на другой ноге.</w:t>
      </w:r>
    </w:p>
    <w:p w:rsidR="00EC50C0" w:rsidRDefault="00EC50C0" w:rsidP="006010EE">
      <w:r>
        <w:rPr>
          <w:rFonts w:ascii="Times New Roman" w:hAnsi="Times New Roman"/>
          <w:sz w:val="24"/>
        </w:rPr>
        <w:t>«Брось через веревочку». На середине площадки между деревьями или стойками натягивают шнур. Одна группа детей с мячами в руках становится на исходную линию, по сигналу воспитателя каждый ребенок перебрасывает мяч через веревку, бежит за ним. Вторая группа выходит на исходную линию, дети первой группы передают им мячи. Упражнение повторяется 2-3 раза.</w:t>
      </w:r>
    </w:p>
    <w:p w:rsidR="00EC50C0" w:rsidRDefault="00EC50C0" w:rsidP="006010EE">
      <w:r>
        <w:rPr>
          <w:rFonts w:ascii="Times New Roman" w:hAnsi="Times New Roman"/>
          <w:sz w:val="24"/>
        </w:rPr>
        <w:t>Подвижная игра «Самолеты».</w:t>
      </w:r>
    </w:p>
    <w:p w:rsidR="00EC50C0" w:rsidRDefault="00EC50C0" w:rsidP="006010EE">
      <w:r>
        <w:rPr>
          <w:rFonts w:ascii="Times New Roman" w:hAnsi="Times New Roman"/>
          <w:sz w:val="24"/>
        </w:rPr>
        <w:t>3 часть. Игра малой подвижности.</w:t>
      </w:r>
    </w:p>
    <w:p w:rsidR="00EC50C0" w:rsidRDefault="00EC50C0" w:rsidP="006010EE">
      <w:r>
        <w:rPr>
          <w:rFonts w:ascii="Times New Roman" w:hAnsi="Times New Roman"/>
          <w:sz w:val="24"/>
        </w:rPr>
        <w:t>4н (на улице)</w:t>
      </w:r>
    </w:p>
    <w:p w:rsidR="00EC50C0" w:rsidRDefault="00EC50C0" w:rsidP="006010EE">
      <w:r>
        <w:rPr>
          <w:rFonts w:ascii="Times New Roman" w:hAnsi="Times New Roman"/>
          <w:sz w:val="24"/>
        </w:rPr>
        <w:t>Задачи. Упражнять детей в ходьбе попеременно широким и коротким шагом; повторить упражнения с мячом, в равновесии и прыжках. 1 часть.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p w:rsidR="00EC50C0" w:rsidRDefault="00EC50C0" w:rsidP="006010EE">
      <w:r>
        <w:rPr>
          <w:rFonts w:ascii="Times New Roman" w:hAnsi="Times New Roman"/>
          <w:sz w:val="24"/>
        </w:rPr>
        <w:t>11 часть. Игровые упражнения.</w:t>
      </w:r>
    </w:p>
    <w:p w:rsidR="00EC50C0" w:rsidRDefault="00EC50C0" w:rsidP="006010EE">
      <w:r>
        <w:rPr>
          <w:rFonts w:ascii="Times New Roman" w:hAnsi="Times New Roman"/>
          <w:sz w:val="24"/>
        </w:rPr>
        <w:t>«Перепрыгни ручеек. Прыжки в длину с места-перепрыгивание через 6-8 шнуров (3-4 «ручейка»). Можно разложить параллельно «ручейки» по двум сторонам зала, и дети будут выполнять задание двумя колоннами (шеренгами).</w:t>
      </w:r>
    </w:p>
    <w:p w:rsidR="00EC50C0" w:rsidRDefault="00EC50C0" w:rsidP="006010EE">
      <w:r>
        <w:rPr>
          <w:rFonts w:ascii="Times New Roman" w:hAnsi="Times New Roman"/>
          <w:sz w:val="24"/>
        </w:rPr>
        <w:t>«Бег по дорожке» (ширина дорожки 15 см). Упражнение дети выполняют в колонне по одному; главное - сохранять равновесие и не наступать на шнуры.</w:t>
      </w:r>
    </w:p>
    <w:p w:rsidR="00EC50C0" w:rsidRDefault="00EC50C0" w:rsidP="006010EE">
      <w:r>
        <w:rPr>
          <w:rFonts w:ascii="Times New Roman" w:hAnsi="Times New Roman"/>
          <w:sz w:val="24"/>
        </w:rPr>
        <w:t>«Ловкие ребята». Дети располагаются врассыпную по всей площадкe в руках у каждого ребенка мяч. Бросание мяча о землю, вверх и ловля его двумя руками.</w:t>
      </w:r>
    </w:p>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5A7A8A">
      <w:pPr>
        <w:jc w:val="right"/>
        <w:rPr>
          <w:rFonts w:ascii="Times New Roman" w:hAnsi="Times New Roman"/>
          <w:sz w:val="24"/>
          <w:szCs w:val="24"/>
        </w:rPr>
      </w:pPr>
      <w:r>
        <w:rPr>
          <w:rFonts w:ascii="Times New Roman" w:hAnsi="Times New Roman"/>
          <w:sz w:val="24"/>
          <w:szCs w:val="24"/>
        </w:rPr>
        <w:t>Календарно-тематическое планирование по физической культуре в средней группе</w:t>
      </w:r>
    </w:p>
    <w:p w:rsidR="00EC50C0" w:rsidRDefault="00EC50C0" w:rsidP="00476D95">
      <w:pPr>
        <w:rPr>
          <w:rFonts w:ascii="Times New Roman" w:hAnsi="Times New Roman"/>
          <w:sz w:val="24"/>
          <w:szCs w:val="24"/>
        </w:rPr>
      </w:pPr>
    </w:p>
    <w:p w:rsidR="00EC50C0" w:rsidRDefault="00EC50C0" w:rsidP="008E6DC9">
      <w:pPr>
        <w:rPr>
          <w:rFonts w:ascii="Times New Roman" w:hAnsi="Times New Roman"/>
          <w:sz w:val="24"/>
        </w:rPr>
      </w:pPr>
      <w:r>
        <w:rPr>
          <w:rFonts w:ascii="Times New Roman" w:hAnsi="Times New Roman"/>
          <w:sz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663"/>
        <w:gridCol w:w="2835"/>
        <w:gridCol w:w="2693"/>
        <w:gridCol w:w="2552"/>
        <w:gridCol w:w="2941"/>
      </w:tblGrid>
      <w:tr w:rsidR="00EC50C0" w:rsidTr="00676C0B">
        <w:tc>
          <w:tcPr>
            <w:tcW w:w="876" w:type="dxa"/>
            <w:vMerge w:val="restart"/>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Этапы НОД</w:t>
            </w:r>
          </w:p>
        </w:tc>
        <w:tc>
          <w:tcPr>
            <w:tcW w:w="13684"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Содержание непосредственно-образовательной деятельности</w:t>
            </w:r>
          </w:p>
        </w:tc>
      </w:tr>
      <w:tr w:rsidR="00EC50C0" w:rsidTr="00676C0B">
        <w:tc>
          <w:tcPr>
            <w:tcW w:w="876" w:type="dxa"/>
            <w:vMerge/>
          </w:tcPr>
          <w:p w:rsidR="00EC50C0" w:rsidRPr="00676C0B" w:rsidRDefault="00EC50C0" w:rsidP="00DC4235">
            <w:pPr>
              <w:rPr>
                <w:rFonts w:ascii="Times New Roman" w:hAnsi="Times New Roman"/>
                <w:sz w:val="24"/>
                <w:szCs w:val="24"/>
              </w:rPr>
            </w:pPr>
          </w:p>
        </w:tc>
        <w:tc>
          <w:tcPr>
            <w:tcW w:w="266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неделя</w:t>
            </w:r>
          </w:p>
        </w:tc>
        <w:tc>
          <w:tcPr>
            <w:tcW w:w="2835"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неделя</w:t>
            </w:r>
          </w:p>
        </w:tc>
        <w:tc>
          <w:tcPr>
            <w:tcW w:w="269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3 неделя</w:t>
            </w:r>
          </w:p>
        </w:tc>
        <w:tc>
          <w:tcPr>
            <w:tcW w:w="2552"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4 неделя</w:t>
            </w:r>
          </w:p>
        </w:tc>
        <w:tc>
          <w:tcPr>
            <w:tcW w:w="2941"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Обеспечение интеграции образования (образ.области)</w:t>
            </w:r>
          </w:p>
        </w:tc>
      </w:tr>
      <w:tr w:rsidR="00EC50C0" w:rsidRPr="00255E90" w:rsidTr="00676C0B">
        <w:tc>
          <w:tcPr>
            <w:tcW w:w="1161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часть вводная</w:t>
            </w:r>
          </w:p>
        </w:tc>
        <w:tc>
          <w:tcPr>
            <w:tcW w:w="2941" w:type="dxa"/>
            <w:vMerge w:val="restart"/>
          </w:tcPr>
          <w:p w:rsidR="00EC50C0" w:rsidRPr="00676C0B" w:rsidRDefault="00EC50C0" w:rsidP="00DC4235">
            <w:pPr>
              <w:rPr>
                <w:rFonts w:ascii="Times New Roman" w:hAnsi="Times New Roman"/>
                <w:sz w:val="24"/>
                <w:szCs w:val="24"/>
              </w:rPr>
            </w:pPr>
          </w:p>
        </w:tc>
      </w:tr>
      <w:tr w:rsidR="00EC50C0" w:rsidRPr="00255E90" w:rsidTr="00676C0B">
        <w:tc>
          <w:tcPr>
            <w:tcW w:w="11619" w:type="dxa"/>
            <w:gridSpan w:val="5"/>
          </w:tcPr>
          <w:p w:rsidR="00EC50C0" w:rsidRPr="00255E90" w:rsidRDefault="00EC50C0" w:rsidP="00DC4235">
            <w:r w:rsidRPr="00676C0B">
              <w:rPr>
                <w:rFonts w:ascii="Times New Roman" w:hAnsi="Times New Roman"/>
                <w:sz w:val="24"/>
              </w:rPr>
              <w:t>Ходьба и бег по кругу, взявшись за руки, с изменением направления, с остановкой по сигналу с заданием, перестроение в три звена, перестроение в пары. Ходьба и бег врассыпную между предметами, не задевая их.</w:t>
            </w:r>
          </w:p>
        </w:tc>
        <w:tc>
          <w:tcPr>
            <w:tcW w:w="2941" w:type="dxa"/>
            <w:vMerge/>
          </w:tcPr>
          <w:p w:rsidR="00EC50C0" w:rsidRPr="00676C0B" w:rsidRDefault="00EC50C0" w:rsidP="00DC4235">
            <w:pPr>
              <w:rPr>
                <w:rFonts w:ascii="Times New Roman" w:hAnsi="Times New Roman"/>
                <w:sz w:val="24"/>
                <w:szCs w:val="24"/>
              </w:rPr>
            </w:pPr>
          </w:p>
        </w:tc>
      </w:tr>
      <w:tr w:rsidR="00EC50C0" w:rsidRPr="00255E90" w:rsidTr="00676C0B">
        <w:tc>
          <w:tcPr>
            <w:tcW w:w="1161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часть основная</w:t>
            </w:r>
          </w:p>
        </w:tc>
        <w:tc>
          <w:tcPr>
            <w:tcW w:w="2941" w:type="dxa"/>
            <w:vMerge/>
          </w:tcPr>
          <w:p w:rsidR="00EC50C0" w:rsidRPr="00676C0B" w:rsidRDefault="00EC50C0" w:rsidP="00DC4235">
            <w:pPr>
              <w:rPr>
                <w:rFonts w:ascii="Times New Roman" w:hAnsi="Times New Roman"/>
                <w:sz w:val="24"/>
                <w:szCs w:val="24"/>
              </w:rPr>
            </w:pPr>
          </w:p>
        </w:tc>
      </w:tr>
      <w:tr w:rsidR="00EC50C0" w:rsidRPr="00255E9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ОРУ</w:t>
            </w:r>
          </w:p>
        </w:tc>
        <w:tc>
          <w:tcPr>
            <w:tcW w:w="2663" w:type="dxa"/>
          </w:tcPr>
          <w:p w:rsidR="00EC50C0" w:rsidRDefault="00EC50C0" w:rsidP="00255E90">
            <w:r w:rsidRPr="00676C0B">
              <w:rPr>
                <w:rFonts w:ascii="Times New Roman" w:hAnsi="Times New Roman"/>
                <w:sz w:val="24"/>
              </w:rPr>
              <w:t xml:space="preserve">   б/п</w:t>
            </w:r>
          </w:p>
          <w:p w:rsidR="00EC50C0" w:rsidRPr="00676C0B" w:rsidRDefault="00EC50C0" w:rsidP="00DC4235">
            <w:pPr>
              <w:rPr>
                <w:rFonts w:ascii="Times New Roman" w:hAnsi="Times New Roman"/>
                <w:sz w:val="24"/>
                <w:szCs w:val="24"/>
              </w:rPr>
            </w:pPr>
          </w:p>
        </w:tc>
        <w:tc>
          <w:tcPr>
            <w:tcW w:w="2835" w:type="dxa"/>
          </w:tcPr>
          <w:p w:rsidR="00EC50C0" w:rsidRDefault="00EC50C0" w:rsidP="00255E90">
            <w:r w:rsidRPr="00676C0B">
              <w:rPr>
                <w:rFonts w:ascii="Times New Roman" w:hAnsi="Times New Roman"/>
                <w:sz w:val="24"/>
              </w:rPr>
              <w:t>С мячом</w:t>
            </w:r>
          </w:p>
          <w:p w:rsidR="00EC50C0" w:rsidRPr="00676C0B" w:rsidRDefault="00EC50C0" w:rsidP="00DC4235">
            <w:pPr>
              <w:rPr>
                <w:rFonts w:ascii="Times New Roman" w:hAnsi="Times New Roman"/>
                <w:sz w:val="24"/>
                <w:szCs w:val="24"/>
              </w:rPr>
            </w:pPr>
          </w:p>
        </w:tc>
        <w:tc>
          <w:tcPr>
            <w:tcW w:w="2693" w:type="dxa"/>
          </w:tcPr>
          <w:p w:rsidR="00EC50C0" w:rsidRDefault="00EC50C0" w:rsidP="00255E90">
            <w:r w:rsidRPr="00676C0B">
              <w:rPr>
                <w:rFonts w:ascii="Times New Roman" w:hAnsi="Times New Roman"/>
                <w:sz w:val="24"/>
              </w:rPr>
              <w:t>С косичкой</w:t>
            </w:r>
          </w:p>
          <w:p w:rsidR="00EC50C0" w:rsidRPr="00676C0B" w:rsidRDefault="00EC50C0" w:rsidP="00DC4235">
            <w:pPr>
              <w:rPr>
                <w:rFonts w:ascii="Times New Roman" w:hAnsi="Times New Roman"/>
                <w:sz w:val="24"/>
                <w:szCs w:val="24"/>
              </w:rPr>
            </w:pPr>
          </w:p>
        </w:tc>
        <w:tc>
          <w:tcPr>
            <w:tcW w:w="2552" w:type="dxa"/>
          </w:tcPr>
          <w:p w:rsidR="00EC50C0" w:rsidRDefault="00EC50C0" w:rsidP="00255E90">
            <w:r w:rsidRPr="00676C0B">
              <w:rPr>
                <w:rFonts w:ascii="Times New Roman" w:hAnsi="Times New Roman"/>
                <w:sz w:val="24"/>
              </w:rPr>
              <w:t>б\п</w:t>
            </w:r>
          </w:p>
          <w:p w:rsidR="00EC50C0" w:rsidRPr="00676C0B" w:rsidRDefault="00EC50C0" w:rsidP="00DC4235">
            <w:pPr>
              <w:rPr>
                <w:rFonts w:ascii="Times New Roman" w:hAnsi="Times New Roman"/>
                <w:sz w:val="24"/>
                <w:szCs w:val="24"/>
              </w:rPr>
            </w:pPr>
          </w:p>
        </w:tc>
        <w:tc>
          <w:tcPr>
            <w:tcW w:w="2941" w:type="dxa"/>
            <w:vMerge/>
          </w:tcPr>
          <w:p w:rsidR="00EC50C0" w:rsidRPr="00676C0B" w:rsidRDefault="00EC50C0" w:rsidP="00DC4235">
            <w:pPr>
              <w:rPr>
                <w:rFonts w:ascii="Times New Roman" w:hAnsi="Times New Roman"/>
                <w:sz w:val="24"/>
                <w:szCs w:val="24"/>
              </w:rPr>
            </w:pPr>
          </w:p>
        </w:tc>
      </w:tr>
      <w:tr w:rsidR="00EC50C0" w:rsidRPr="00255E9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ОВД</w:t>
            </w:r>
          </w:p>
        </w:tc>
        <w:tc>
          <w:tcPr>
            <w:tcW w:w="266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1</w:t>
            </w:r>
          </w:p>
          <w:p w:rsidR="00EC50C0" w:rsidRDefault="00EC50C0" w:rsidP="00D36293">
            <w:r w:rsidRPr="00676C0B">
              <w:rPr>
                <w:rFonts w:ascii="Times New Roman" w:hAnsi="Times New Roman"/>
                <w:sz w:val="24"/>
              </w:rPr>
              <w:t>1. Прыжки в длину с места (фронтально).</w:t>
            </w:r>
          </w:p>
          <w:p w:rsidR="00EC50C0" w:rsidRDefault="00EC50C0" w:rsidP="00D36293">
            <w:r w:rsidRPr="00676C0B">
              <w:rPr>
                <w:rFonts w:ascii="Times New Roman" w:hAnsi="Times New Roman"/>
                <w:sz w:val="24"/>
              </w:rPr>
              <w:t>2. Бросание мешочков в горизонтальную цель (3-4 раза) поточно.</w:t>
            </w:r>
          </w:p>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2</w:t>
            </w:r>
          </w:p>
          <w:p w:rsidR="00EC50C0" w:rsidRDefault="00EC50C0" w:rsidP="00D36293">
            <w:r w:rsidRPr="00676C0B">
              <w:rPr>
                <w:rFonts w:ascii="Times New Roman" w:hAnsi="Times New Roman"/>
                <w:sz w:val="24"/>
              </w:rPr>
              <w:t>1. Прыжки в длину с места (фронтально).</w:t>
            </w:r>
          </w:p>
          <w:p w:rsidR="00EC50C0" w:rsidRPr="00676C0B" w:rsidRDefault="00EC50C0" w:rsidP="00DC4235">
            <w:pPr>
              <w:rPr>
                <w:rFonts w:ascii="Times New Roman" w:hAnsi="Times New Roman"/>
                <w:sz w:val="24"/>
                <w:szCs w:val="24"/>
              </w:rPr>
            </w:pPr>
            <w:r w:rsidRPr="00676C0B">
              <w:rPr>
                <w:rFonts w:ascii="Times New Roman" w:hAnsi="Times New Roman"/>
                <w:sz w:val="24"/>
              </w:rPr>
              <w:t>2. Отбивание мяча о пол одной рукой несколько раз</w:t>
            </w:r>
          </w:p>
        </w:tc>
        <w:tc>
          <w:tcPr>
            <w:tcW w:w="2835"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3</w:t>
            </w:r>
          </w:p>
          <w:p w:rsidR="00EC50C0" w:rsidRDefault="00EC50C0" w:rsidP="00D36293">
            <w:r w:rsidRPr="00676C0B">
              <w:rPr>
                <w:rFonts w:ascii="Times New Roman" w:hAnsi="Times New Roman"/>
                <w:sz w:val="24"/>
              </w:rPr>
              <w:t>1. Метание мешочков на дальность.</w:t>
            </w:r>
          </w:p>
          <w:p w:rsidR="00EC50C0" w:rsidRDefault="00EC50C0" w:rsidP="00D36293">
            <w:r w:rsidRPr="00676C0B">
              <w:rPr>
                <w:rFonts w:ascii="Times New Roman" w:hAnsi="Times New Roman"/>
                <w:sz w:val="24"/>
              </w:rPr>
              <w:t>2. Ползание по гимнастической скамейке на ладонях и коленях.</w:t>
            </w:r>
          </w:p>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4</w:t>
            </w:r>
          </w:p>
          <w:p w:rsidR="00EC50C0" w:rsidRDefault="00EC50C0" w:rsidP="00D36293">
            <w:r w:rsidRPr="00676C0B">
              <w:rPr>
                <w:rFonts w:ascii="Times New Roman" w:hAnsi="Times New Roman"/>
                <w:sz w:val="24"/>
              </w:rPr>
              <w:t>1. Метание мячей в вертикальную цель.</w:t>
            </w:r>
          </w:p>
          <w:p w:rsidR="00EC50C0" w:rsidRDefault="00EC50C0" w:rsidP="00D36293">
            <w:r w:rsidRPr="00676C0B">
              <w:rPr>
                <w:rFonts w:ascii="Times New Roman" w:hAnsi="Times New Roman"/>
                <w:sz w:val="24"/>
              </w:rPr>
              <w:t>2. Прыжки на 2-х ногах – до флажка – между предметами, поставленными в один ряд.</w:t>
            </w:r>
          </w:p>
          <w:p w:rsidR="00EC50C0" w:rsidRPr="00676C0B" w:rsidRDefault="00EC50C0" w:rsidP="00DC4235">
            <w:pPr>
              <w:rPr>
                <w:rFonts w:ascii="Times New Roman" w:hAnsi="Times New Roman"/>
                <w:sz w:val="24"/>
                <w:szCs w:val="24"/>
              </w:rPr>
            </w:pPr>
          </w:p>
        </w:tc>
        <w:tc>
          <w:tcPr>
            <w:tcW w:w="2693"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5</w:t>
            </w:r>
          </w:p>
          <w:p w:rsidR="00EC50C0" w:rsidRDefault="00EC50C0" w:rsidP="00D36293">
            <w:r w:rsidRPr="00676C0B">
              <w:rPr>
                <w:rFonts w:ascii="Times New Roman" w:hAnsi="Times New Roman"/>
                <w:sz w:val="24"/>
              </w:rPr>
              <w:t>1. Ходьба по гимнастической скамейке, перешагивание через кубики.</w:t>
            </w:r>
          </w:p>
          <w:p w:rsidR="00EC50C0" w:rsidRDefault="00EC50C0" w:rsidP="00D36293">
            <w:r w:rsidRPr="00676C0B">
              <w:rPr>
                <w:rFonts w:ascii="Times New Roman" w:hAnsi="Times New Roman"/>
                <w:sz w:val="24"/>
              </w:rPr>
              <w:t>2. Прыжки на 2-х ногах из обруча в обруч.</w:t>
            </w:r>
          </w:p>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6</w:t>
            </w:r>
          </w:p>
          <w:p w:rsidR="00EC50C0" w:rsidRDefault="00EC50C0" w:rsidP="00D36293">
            <w:r w:rsidRPr="00676C0B">
              <w:rPr>
                <w:rFonts w:ascii="Times New Roman" w:hAnsi="Times New Roman"/>
                <w:sz w:val="24"/>
              </w:rPr>
              <w:t>3. Лазание по гимнастической стенке.</w:t>
            </w:r>
          </w:p>
          <w:p w:rsidR="00EC50C0" w:rsidRPr="00D36293" w:rsidRDefault="00EC50C0" w:rsidP="00DC4235">
            <w:r w:rsidRPr="00676C0B">
              <w:rPr>
                <w:rFonts w:ascii="Times New Roman" w:hAnsi="Times New Roman"/>
                <w:sz w:val="24"/>
              </w:rPr>
              <w:t>4. Ходьба по гимнастической скамейке приставным шагом (на середине присесть, встать пройти).</w:t>
            </w:r>
          </w:p>
        </w:tc>
        <w:tc>
          <w:tcPr>
            <w:tcW w:w="2552"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7</w:t>
            </w:r>
          </w:p>
          <w:p w:rsidR="00EC50C0" w:rsidRDefault="00EC50C0" w:rsidP="00D36293">
            <w:r w:rsidRPr="00676C0B">
              <w:rPr>
                <w:rFonts w:ascii="Times New Roman" w:hAnsi="Times New Roman"/>
                <w:sz w:val="24"/>
              </w:rPr>
              <w:t>1. Ходьба по наклонной доске (ширина 15 см, высота 35 см).</w:t>
            </w:r>
          </w:p>
          <w:p w:rsidR="00EC50C0" w:rsidRDefault="00EC50C0" w:rsidP="00D36293">
            <w:r w:rsidRPr="00676C0B">
              <w:rPr>
                <w:rFonts w:ascii="Times New Roman" w:hAnsi="Times New Roman"/>
                <w:sz w:val="24"/>
              </w:rPr>
              <w:t>2. Перебрасывание мячей друг другу.</w:t>
            </w:r>
          </w:p>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8</w:t>
            </w:r>
          </w:p>
          <w:p w:rsidR="00EC50C0" w:rsidRDefault="00EC50C0" w:rsidP="00D36293">
            <w:r w:rsidRPr="00676C0B">
              <w:rPr>
                <w:rFonts w:ascii="Times New Roman" w:hAnsi="Times New Roman"/>
                <w:sz w:val="24"/>
              </w:rPr>
              <w:t>1. Прыжки в длину с места.</w:t>
            </w:r>
          </w:p>
          <w:p w:rsidR="00EC50C0" w:rsidRDefault="00EC50C0" w:rsidP="00D36293">
            <w:r w:rsidRPr="00676C0B">
              <w:rPr>
                <w:rFonts w:ascii="Times New Roman" w:hAnsi="Times New Roman"/>
                <w:sz w:val="24"/>
              </w:rPr>
              <w:t>2. Прокатывание мяча вокруг кегли двумя руками.</w:t>
            </w:r>
          </w:p>
          <w:p w:rsidR="00EC50C0" w:rsidRPr="00676C0B" w:rsidRDefault="00EC50C0" w:rsidP="00DC4235">
            <w:pPr>
              <w:rPr>
                <w:rFonts w:ascii="Times New Roman" w:hAnsi="Times New Roman"/>
                <w:sz w:val="24"/>
                <w:szCs w:val="24"/>
              </w:rPr>
            </w:pPr>
          </w:p>
        </w:tc>
        <w:tc>
          <w:tcPr>
            <w:tcW w:w="2941" w:type="dxa"/>
            <w:vMerge/>
          </w:tcPr>
          <w:p w:rsidR="00EC50C0" w:rsidRPr="00676C0B" w:rsidRDefault="00EC50C0" w:rsidP="00DC4235">
            <w:pPr>
              <w:rPr>
                <w:rFonts w:ascii="Times New Roman" w:hAnsi="Times New Roman"/>
                <w:sz w:val="24"/>
                <w:szCs w:val="24"/>
              </w:rPr>
            </w:pPr>
          </w:p>
        </w:tc>
      </w:tr>
      <w:tr w:rsidR="00EC50C0" w:rsidRPr="00255E9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п\и</w:t>
            </w:r>
          </w:p>
        </w:tc>
        <w:tc>
          <w:tcPr>
            <w:tcW w:w="2663" w:type="dxa"/>
          </w:tcPr>
          <w:p w:rsidR="00EC50C0" w:rsidRDefault="00EC50C0" w:rsidP="00D36293">
            <w:r w:rsidRPr="00676C0B">
              <w:rPr>
                <w:rFonts w:ascii="Times New Roman" w:hAnsi="Times New Roman"/>
                <w:sz w:val="24"/>
              </w:rPr>
              <w:t>«Совушка»</w:t>
            </w:r>
          </w:p>
          <w:p w:rsidR="00EC50C0" w:rsidRPr="00676C0B" w:rsidRDefault="00EC50C0" w:rsidP="00DC4235">
            <w:pPr>
              <w:rPr>
                <w:rFonts w:ascii="Times New Roman" w:hAnsi="Times New Roman"/>
                <w:sz w:val="24"/>
                <w:szCs w:val="24"/>
              </w:rPr>
            </w:pPr>
          </w:p>
        </w:tc>
        <w:tc>
          <w:tcPr>
            <w:tcW w:w="2835" w:type="dxa"/>
          </w:tcPr>
          <w:p w:rsidR="00EC50C0" w:rsidRDefault="00EC50C0" w:rsidP="00D36293">
            <w:r w:rsidRPr="00676C0B">
              <w:rPr>
                <w:rFonts w:ascii="Times New Roman" w:hAnsi="Times New Roman"/>
                <w:sz w:val="24"/>
              </w:rPr>
              <w:t>«Воробышки и кот»</w:t>
            </w:r>
          </w:p>
          <w:p w:rsidR="00EC50C0" w:rsidRPr="00676C0B" w:rsidRDefault="00EC50C0" w:rsidP="00DC4235">
            <w:pPr>
              <w:rPr>
                <w:rFonts w:ascii="Times New Roman" w:hAnsi="Times New Roman"/>
                <w:sz w:val="24"/>
                <w:szCs w:val="24"/>
              </w:rPr>
            </w:pPr>
          </w:p>
        </w:tc>
        <w:tc>
          <w:tcPr>
            <w:tcW w:w="2693" w:type="dxa"/>
          </w:tcPr>
          <w:p w:rsidR="00EC50C0" w:rsidRDefault="00EC50C0" w:rsidP="00D36293">
            <w:r w:rsidRPr="00676C0B">
              <w:rPr>
                <w:rFonts w:ascii="Times New Roman" w:hAnsi="Times New Roman"/>
                <w:sz w:val="24"/>
              </w:rPr>
              <w:t>«Птички и кошка»</w:t>
            </w:r>
          </w:p>
          <w:p w:rsidR="00EC50C0" w:rsidRPr="00676C0B" w:rsidRDefault="00EC50C0" w:rsidP="00DC4235">
            <w:pPr>
              <w:rPr>
                <w:rFonts w:ascii="Times New Roman" w:hAnsi="Times New Roman"/>
                <w:sz w:val="24"/>
                <w:szCs w:val="24"/>
              </w:rPr>
            </w:pPr>
          </w:p>
        </w:tc>
        <w:tc>
          <w:tcPr>
            <w:tcW w:w="2552"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«Котята и щенята»</w:t>
            </w:r>
          </w:p>
        </w:tc>
        <w:tc>
          <w:tcPr>
            <w:tcW w:w="2941" w:type="dxa"/>
            <w:vMerge/>
          </w:tcPr>
          <w:p w:rsidR="00EC50C0" w:rsidRPr="00676C0B" w:rsidRDefault="00EC50C0" w:rsidP="00DC4235">
            <w:pPr>
              <w:rPr>
                <w:rFonts w:ascii="Times New Roman" w:hAnsi="Times New Roman"/>
                <w:sz w:val="24"/>
                <w:szCs w:val="24"/>
              </w:rPr>
            </w:pPr>
          </w:p>
        </w:tc>
      </w:tr>
      <w:tr w:rsidR="00EC50C0" w:rsidRPr="00255E90" w:rsidTr="00676C0B">
        <w:tc>
          <w:tcPr>
            <w:tcW w:w="11619"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 xml:space="preserve">3 часть заключительная </w:t>
            </w:r>
          </w:p>
        </w:tc>
        <w:tc>
          <w:tcPr>
            <w:tcW w:w="2941" w:type="dxa"/>
            <w:vMerge/>
          </w:tcPr>
          <w:p w:rsidR="00EC50C0" w:rsidRPr="00676C0B" w:rsidRDefault="00EC50C0" w:rsidP="00DC4235">
            <w:pPr>
              <w:rPr>
                <w:rFonts w:ascii="Times New Roman" w:hAnsi="Times New Roman"/>
                <w:sz w:val="24"/>
                <w:szCs w:val="24"/>
              </w:rPr>
            </w:pPr>
          </w:p>
        </w:tc>
      </w:tr>
      <w:tr w:rsidR="00EC50C0" w:rsidRPr="00255E90" w:rsidTr="00676C0B">
        <w:tc>
          <w:tcPr>
            <w:tcW w:w="876"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М.п.и</w:t>
            </w:r>
          </w:p>
        </w:tc>
        <w:tc>
          <w:tcPr>
            <w:tcW w:w="2663" w:type="dxa"/>
          </w:tcPr>
          <w:p w:rsidR="00EC50C0" w:rsidRDefault="00EC50C0" w:rsidP="00D36293">
            <w:r w:rsidRPr="00676C0B">
              <w:rPr>
                <w:rFonts w:ascii="Times New Roman" w:hAnsi="Times New Roman"/>
                <w:sz w:val="24"/>
              </w:rPr>
              <w:t>«Угадай по голосу»</w:t>
            </w:r>
          </w:p>
          <w:p w:rsidR="00EC50C0" w:rsidRDefault="00EC50C0" w:rsidP="00D36293"/>
          <w:p w:rsidR="00EC50C0" w:rsidRPr="00676C0B" w:rsidRDefault="00EC50C0" w:rsidP="00DC4235">
            <w:pPr>
              <w:rPr>
                <w:rFonts w:ascii="Times New Roman" w:hAnsi="Times New Roman"/>
                <w:sz w:val="24"/>
                <w:szCs w:val="24"/>
              </w:rPr>
            </w:pPr>
          </w:p>
        </w:tc>
        <w:tc>
          <w:tcPr>
            <w:tcW w:w="2835" w:type="dxa"/>
          </w:tcPr>
          <w:p w:rsidR="00EC50C0" w:rsidRPr="00676C0B" w:rsidRDefault="00EC50C0" w:rsidP="00DC4235">
            <w:pPr>
              <w:rPr>
                <w:rFonts w:ascii="Times New Roman" w:hAnsi="Times New Roman"/>
                <w:sz w:val="24"/>
                <w:szCs w:val="24"/>
              </w:rPr>
            </w:pPr>
            <w:r w:rsidRPr="00676C0B">
              <w:rPr>
                <w:rFonts w:ascii="Times New Roman" w:hAnsi="Times New Roman"/>
                <w:sz w:val="24"/>
              </w:rPr>
              <w:t>«Стоп»</w:t>
            </w:r>
          </w:p>
        </w:tc>
        <w:tc>
          <w:tcPr>
            <w:tcW w:w="2693" w:type="dxa"/>
          </w:tcPr>
          <w:p w:rsidR="00EC50C0" w:rsidRPr="00676C0B" w:rsidRDefault="00EC50C0" w:rsidP="00DC4235">
            <w:pPr>
              <w:rPr>
                <w:rFonts w:ascii="Times New Roman" w:hAnsi="Times New Roman"/>
                <w:sz w:val="24"/>
                <w:szCs w:val="24"/>
              </w:rPr>
            </w:pPr>
            <w:r w:rsidRPr="00676C0B">
              <w:rPr>
                <w:rFonts w:ascii="Times New Roman" w:hAnsi="Times New Roman"/>
                <w:sz w:val="24"/>
              </w:rPr>
              <w:t>Ходьба за ловкой кошкой</w:t>
            </w:r>
          </w:p>
        </w:tc>
        <w:tc>
          <w:tcPr>
            <w:tcW w:w="2552"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Танцевальные упражнения</w:t>
            </w:r>
          </w:p>
        </w:tc>
        <w:tc>
          <w:tcPr>
            <w:tcW w:w="2941" w:type="dxa"/>
            <w:vMerge/>
          </w:tcPr>
          <w:p w:rsidR="00EC50C0" w:rsidRPr="00676C0B" w:rsidRDefault="00EC50C0" w:rsidP="00DC4235">
            <w:pPr>
              <w:rPr>
                <w:rFonts w:ascii="Times New Roman" w:hAnsi="Times New Roman"/>
                <w:sz w:val="24"/>
                <w:szCs w:val="24"/>
              </w:rPr>
            </w:pPr>
          </w:p>
        </w:tc>
      </w:tr>
    </w:tbl>
    <w:p w:rsidR="00EC50C0" w:rsidRDefault="00EC50C0" w:rsidP="008E6DC9">
      <w:pPr>
        <w:rPr>
          <w:rFonts w:ascii="Times New Roman" w:hAnsi="Times New Roman"/>
          <w:sz w:val="24"/>
          <w:szCs w:val="24"/>
        </w:rPr>
      </w:pPr>
    </w:p>
    <w:p w:rsidR="00EC50C0" w:rsidRDefault="00EC50C0" w:rsidP="008E6DC9">
      <w:pPr>
        <w:rPr>
          <w:rFonts w:ascii="Times New Roman" w:hAnsi="Times New Roman"/>
          <w:sz w:val="24"/>
          <w:szCs w:val="24"/>
        </w:rPr>
      </w:pPr>
    </w:p>
    <w:p w:rsidR="00EC50C0" w:rsidRDefault="00EC50C0" w:rsidP="006010EE">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6010EE">
      <w:r>
        <w:rPr>
          <w:rFonts w:ascii="Times New Roman" w:hAnsi="Times New Roman"/>
          <w:sz w:val="24"/>
        </w:rPr>
        <w:t>Апрель</w:t>
      </w:r>
    </w:p>
    <w:p w:rsidR="00EC50C0" w:rsidRDefault="00EC50C0" w:rsidP="006010EE">
      <w:r>
        <w:rPr>
          <w:rFonts w:ascii="Times New Roman" w:hAnsi="Times New Roman"/>
          <w:sz w:val="28"/>
        </w:rPr>
        <w:t>Тип занятия</w:t>
      </w:r>
    </w:p>
    <w:p w:rsidR="00EC50C0" w:rsidRDefault="00EC50C0" w:rsidP="006010EE">
      <w:r>
        <w:rPr>
          <w:rFonts w:ascii="Times New Roman" w:hAnsi="Times New Roman"/>
          <w:sz w:val="24"/>
        </w:rPr>
        <w:t>№ 1</w:t>
      </w:r>
    </w:p>
    <w:p w:rsidR="00EC50C0" w:rsidRDefault="00EC50C0" w:rsidP="006010EE">
      <w:r>
        <w:rPr>
          <w:rFonts w:ascii="Times New Roman" w:hAnsi="Times New Roman"/>
          <w:sz w:val="24"/>
        </w:rPr>
        <w:t>Задачи.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C50C0" w:rsidRDefault="00EC50C0" w:rsidP="006010EE">
      <w:r>
        <w:rPr>
          <w:rFonts w:ascii="Times New Roman" w:hAnsi="Times New Roman"/>
          <w:sz w:val="24"/>
        </w:rPr>
        <w:t>1 часть. Ходьба в колонне по одному в обход зала, по сигналу воспитaтeля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EC50C0" w:rsidRDefault="00EC50C0" w:rsidP="006010EE">
      <w:r>
        <w:rPr>
          <w:rFonts w:ascii="Times New Roman" w:hAnsi="Times New Roman"/>
          <w:sz w:val="24"/>
        </w:rPr>
        <w:t>2 часть</w:t>
      </w:r>
      <w:r w:rsidRPr="006010EE">
        <w:rPr>
          <w:rFonts w:ascii="Times New Roman" w:hAnsi="Times New Roman"/>
          <w:sz w:val="24"/>
        </w:rPr>
        <w:t xml:space="preserve"> </w:t>
      </w:r>
      <w:r>
        <w:rPr>
          <w:rFonts w:ascii="Times New Roman" w:hAnsi="Times New Roman"/>
          <w:sz w:val="24"/>
        </w:rPr>
        <w:t>Общеразвивающие упражнения.</w:t>
      </w:r>
    </w:p>
    <w:p w:rsidR="00EC50C0" w:rsidRDefault="00EC50C0" w:rsidP="006010EE">
      <w:r>
        <w:rPr>
          <w:rFonts w:ascii="Times New Roman" w:hAnsi="Times New Roman"/>
          <w:sz w:val="24"/>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EC50C0" w:rsidRDefault="00EC50C0" w:rsidP="006010EE">
      <w:r>
        <w:rPr>
          <w:rFonts w:ascii="Times New Roman" w:hAnsi="Times New Roman"/>
          <w:sz w:val="24"/>
        </w:rPr>
        <w:t>2. И. п. - стойка ноги на ширине плеч, руки на пояс. Поворот вправо (влево), отвести правую руку в сторону, вернуться в исходное положение (6 раз).</w:t>
      </w:r>
    </w:p>
    <w:p w:rsidR="00EC50C0" w:rsidRDefault="00EC50C0" w:rsidP="006010EE">
      <w:r>
        <w:rPr>
          <w:rFonts w:ascii="Times New Roman" w:hAnsi="Times New Roman"/>
          <w:sz w:val="24"/>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EC50C0" w:rsidRDefault="00EC50C0" w:rsidP="006010EE">
      <w:r>
        <w:rPr>
          <w:rFonts w:ascii="Times New Roman" w:hAnsi="Times New Roman"/>
          <w:sz w:val="24"/>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EC50C0" w:rsidRDefault="00EC50C0" w:rsidP="006010EE">
      <w:r>
        <w:rPr>
          <w:rFonts w:ascii="Times New Roman" w:hAnsi="Times New Roman"/>
          <w:sz w:val="24"/>
        </w:rPr>
        <w:t>5. И. п. -стойка ноги вместе, руки произвольно вдоль туловища.</w:t>
      </w:r>
    </w:p>
    <w:p w:rsidR="00EC50C0" w:rsidRDefault="00EC50C0" w:rsidP="006010EE">
      <w:r>
        <w:rPr>
          <w:rFonts w:ascii="Times New Roman" w:hAnsi="Times New Roman"/>
          <w:sz w:val="24"/>
        </w:rPr>
        <w:t>Прыжки на двух ногах (ноги врозь - ноги вместе) под счет воспитателя 1-8 или удары в бубен (музыкальное сопровождение). Повторить 3-4 раза.</w:t>
      </w:r>
    </w:p>
    <w:p w:rsidR="00EC50C0" w:rsidRDefault="00EC50C0" w:rsidP="006010EE">
      <w:r>
        <w:rPr>
          <w:rFonts w:ascii="Times New Roman" w:hAnsi="Times New Roman"/>
          <w:sz w:val="24"/>
        </w:rPr>
        <w:t>Основные виды движений.</w:t>
      </w:r>
    </w:p>
    <w:p w:rsidR="00EC50C0" w:rsidRDefault="00EC50C0" w:rsidP="006010EE">
      <w:r>
        <w:rPr>
          <w:rFonts w:ascii="Times New Roman" w:hAnsi="Times New Roman"/>
          <w:sz w:val="24"/>
        </w:rPr>
        <w:t>1. Прыжки в длину с места (5-6 раз).</w:t>
      </w:r>
    </w:p>
    <w:p w:rsidR="00EC50C0" w:rsidRDefault="00EC50C0" w:rsidP="006010EE">
      <w:r>
        <w:rPr>
          <w:rFonts w:ascii="Times New Roman" w:hAnsi="Times New Roman"/>
          <w:sz w:val="24"/>
        </w:rPr>
        <w:t>2. Метание мешочков в горизонтальную цель (3-4 раз).</w:t>
      </w:r>
    </w:p>
    <w:p w:rsidR="00EC50C0" w:rsidRDefault="00EC50C0" w:rsidP="006010EE">
      <w:r>
        <w:rPr>
          <w:rFonts w:ascii="Times New Roman" w:hAnsi="Times New Roman"/>
          <w:sz w:val="24"/>
        </w:rPr>
        <w:t>Дети строятся в две шеренги, воспитатель кладет шнур (ориентир исходная линия) и раскатывает резиновую дорожку. После показа и объяснения дети первой шеренги выполняют прыжки в длину с места. Основное внимание уделяется правильному исходному положению рук и ног, приземлению на полусогнутые ноги. Сделав несколько прыжков подряд, дети первой шеренги отходят на 2-3 м и садятся в положение ноги скрестно. Вторая группа детей при ступает к выполнению задания. Потом они идут отдыхать, а первая шеренга детей повторяет задание в прыжках. Таким образом, каждая группа выполняет несколько серий прыжков. (Если группа малочисленна, то все дети упражняются в прыжках одновременно.) Педагог отмечает тех ребят, у кого прыжок получился дальше всех (можно поставить несколько предметов В качестве ориентиров).</w:t>
      </w:r>
    </w:p>
    <w:p w:rsidR="00EC50C0" w:rsidRDefault="00EC50C0" w:rsidP="006010EE">
      <w:r>
        <w:rPr>
          <w:rFonts w:ascii="Times New Roman" w:hAnsi="Times New Roman"/>
          <w:sz w:val="24"/>
        </w:rPr>
        <w:t>Воспитатель ставит несколько корзин или кладет обручи большого диаметра, предлагает каждому ребенку взять 2-3 мешочка, подойти на обозначенное место и способом от плеча по сигналу: «Бросили!» - метать мешочки в цель. Затем дети идут и подбирают мешочки. Упражнение повторяется.</w:t>
      </w:r>
    </w:p>
    <w:p w:rsidR="00EC50C0" w:rsidRDefault="00EC50C0" w:rsidP="006010EE">
      <w:r>
        <w:rPr>
          <w:rFonts w:ascii="Times New Roman" w:hAnsi="Times New Roman"/>
          <w:sz w:val="24"/>
        </w:rPr>
        <w:t>Подвижная игра «Совушка». Выбирается водящий-«совушка», остальные дети изображают бабочек, птичек и т. д. По сигналу воспитатель: «День!» - дети бегают по всему залу, на команду: «Ночь!» - замирают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EC50C0" w:rsidRDefault="00EC50C0" w:rsidP="006010EE">
      <w:r>
        <w:rPr>
          <w:rFonts w:ascii="Times New Roman" w:hAnsi="Times New Roman"/>
          <w:sz w:val="24"/>
        </w:rPr>
        <w:t>3 часть. Ходьба в колонне по одному, на носках, переход на обычный шаг.</w:t>
      </w:r>
    </w:p>
    <w:p w:rsidR="00EC50C0" w:rsidRDefault="00EC50C0" w:rsidP="008E6DC9">
      <w:pPr>
        <w:rPr>
          <w:rFonts w:ascii="Times New Roman" w:hAnsi="Times New Roman"/>
          <w:sz w:val="24"/>
          <w:szCs w:val="24"/>
        </w:rPr>
      </w:pPr>
    </w:p>
    <w:p w:rsidR="00EC50C0" w:rsidRDefault="00EC50C0" w:rsidP="008E6DC9">
      <w:pPr>
        <w:rPr>
          <w:rFonts w:ascii="Times New Roman" w:hAnsi="Times New Roman"/>
          <w:sz w:val="24"/>
          <w:szCs w:val="24"/>
        </w:rPr>
      </w:pPr>
    </w:p>
    <w:p w:rsidR="00EC50C0" w:rsidRDefault="00EC50C0" w:rsidP="006010EE">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6010EE">
      <w:r>
        <w:rPr>
          <w:rFonts w:ascii="Times New Roman" w:hAnsi="Times New Roman"/>
          <w:sz w:val="24"/>
        </w:rPr>
        <w:t>Апрель</w:t>
      </w:r>
    </w:p>
    <w:p w:rsidR="00EC50C0" w:rsidRDefault="00EC50C0" w:rsidP="006010EE">
      <w:r>
        <w:rPr>
          <w:rFonts w:ascii="Times New Roman" w:hAnsi="Times New Roman"/>
          <w:sz w:val="28"/>
        </w:rPr>
        <w:t>Тип занятия</w:t>
      </w:r>
    </w:p>
    <w:p w:rsidR="00EC50C0" w:rsidRDefault="00EC50C0" w:rsidP="006010EE">
      <w:r>
        <w:rPr>
          <w:rFonts w:ascii="Times New Roman" w:hAnsi="Times New Roman"/>
          <w:sz w:val="24"/>
        </w:rPr>
        <w:t>№ 2</w:t>
      </w:r>
    </w:p>
    <w:p w:rsidR="00EC50C0" w:rsidRDefault="00EC50C0" w:rsidP="006010EE">
      <w:r>
        <w:rPr>
          <w:rFonts w:ascii="Times New Roman" w:hAnsi="Times New Roman"/>
          <w:sz w:val="24"/>
        </w:rPr>
        <w:t>Задачи.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C50C0" w:rsidRDefault="00EC50C0" w:rsidP="006010EE">
      <w:r>
        <w:rPr>
          <w:rFonts w:ascii="Times New Roman" w:hAnsi="Times New Roman"/>
          <w:sz w:val="24"/>
        </w:rPr>
        <w:t>1 часть. Ходьба в колонне по одному в обход зала, по сигналу воспитaтeля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EC50C0" w:rsidRDefault="00EC50C0" w:rsidP="006010EE">
      <w:pPr>
        <w:rPr>
          <w:rFonts w:ascii="Times New Roman" w:hAnsi="Times New Roman"/>
          <w:sz w:val="24"/>
        </w:rPr>
      </w:pPr>
      <w:r>
        <w:rPr>
          <w:rFonts w:ascii="Times New Roman" w:hAnsi="Times New Roman"/>
          <w:sz w:val="24"/>
        </w:rPr>
        <w:t xml:space="preserve">2 часть. Общеразвивающие упражнения </w:t>
      </w:r>
    </w:p>
    <w:p w:rsidR="00EC50C0" w:rsidRDefault="00EC50C0" w:rsidP="006010EE">
      <w:r>
        <w:rPr>
          <w:rFonts w:ascii="Times New Roman" w:hAnsi="Times New Roman"/>
          <w:sz w:val="24"/>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EC50C0" w:rsidRDefault="00EC50C0" w:rsidP="006010EE">
      <w:r>
        <w:rPr>
          <w:rFonts w:ascii="Times New Roman" w:hAnsi="Times New Roman"/>
          <w:sz w:val="24"/>
        </w:rPr>
        <w:t>2. И. п. - стойка ноги на ширине плеч, руки на пояс. Поворот вправо (влево), отвести правую руку в сторону, вернуться в исходное положение (6 раз).</w:t>
      </w:r>
    </w:p>
    <w:p w:rsidR="00EC50C0" w:rsidRDefault="00EC50C0" w:rsidP="006010EE">
      <w:r>
        <w:rPr>
          <w:rFonts w:ascii="Times New Roman" w:hAnsi="Times New Roman"/>
          <w:sz w:val="24"/>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EC50C0" w:rsidRDefault="00EC50C0" w:rsidP="006010EE">
      <w:r>
        <w:rPr>
          <w:rFonts w:ascii="Times New Roman" w:hAnsi="Times New Roman"/>
          <w:sz w:val="24"/>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EC50C0" w:rsidRDefault="00EC50C0" w:rsidP="006010EE">
      <w:r>
        <w:rPr>
          <w:rFonts w:ascii="Times New Roman" w:hAnsi="Times New Roman"/>
          <w:sz w:val="24"/>
        </w:rPr>
        <w:t>5. И. п. -стойка ноги вместе, руки произвольно вдоль туловища.</w:t>
      </w:r>
    </w:p>
    <w:p w:rsidR="00EC50C0" w:rsidRDefault="00EC50C0" w:rsidP="006010EE">
      <w:r>
        <w:rPr>
          <w:rFonts w:ascii="Times New Roman" w:hAnsi="Times New Roman"/>
          <w:sz w:val="24"/>
        </w:rPr>
        <w:t>Прыжки на двух ногах (ноги врозь - ноги вместе) под счет воспитателя 1-8 или удары в бубен (музыкальное сопровождение). Повторить 3-4 раза.</w:t>
      </w:r>
    </w:p>
    <w:p w:rsidR="00EC50C0" w:rsidRDefault="00EC50C0" w:rsidP="006010EE">
      <w:r>
        <w:rPr>
          <w:rFonts w:ascii="Times New Roman" w:hAnsi="Times New Roman"/>
          <w:sz w:val="24"/>
        </w:rPr>
        <w:t>Основные виды движений.</w:t>
      </w:r>
    </w:p>
    <w:p w:rsidR="00EC50C0" w:rsidRDefault="00EC50C0" w:rsidP="006010EE">
      <w:r>
        <w:rPr>
          <w:rFonts w:ascii="Times New Roman" w:hAnsi="Times New Roman"/>
          <w:sz w:val="24"/>
        </w:rPr>
        <w:t>1. Прыжки в длину с места  «Кто дальше прыгнет».</w:t>
      </w:r>
    </w:p>
    <w:p w:rsidR="00EC50C0" w:rsidRDefault="00EC50C0" w:rsidP="006010EE">
      <w:r>
        <w:rPr>
          <w:rFonts w:ascii="Times New Roman" w:hAnsi="Times New Roman"/>
          <w:sz w:val="24"/>
        </w:rPr>
        <w:t>2. Метание мячей в вертикальную цель с расстояния 1,5 м способом от плеча.</w:t>
      </w:r>
    </w:p>
    <w:p w:rsidR="00EC50C0" w:rsidRDefault="00EC50C0" w:rsidP="006010EE">
      <w:r>
        <w:rPr>
          <w:rFonts w:ascii="Times New Roman" w:hAnsi="Times New Roman"/>
          <w:sz w:val="24"/>
        </w:rPr>
        <w:t>3. Отбивание мяча одной рукой несколько раз подряд и ловля его двумя руками (построение в произвольном порядке по всему залу).</w:t>
      </w:r>
    </w:p>
    <w:p w:rsidR="00EC50C0" w:rsidRDefault="00EC50C0" w:rsidP="006010EE">
      <w:r>
        <w:rPr>
          <w:rFonts w:ascii="Times New Roman" w:hAnsi="Times New Roman"/>
          <w:sz w:val="24"/>
        </w:rPr>
        <w:t>Подвижная игра «Совушка». Выбирается водящий- «совушка», остальные дети изображают бабочек, птичек и т. д. По сигналу воспитатель: «День!» - дети бегают по всему залу, на команду: «Ночь!» - замирают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EC50C0" w:rsidRDefault="00EC50C0" w:rsidP="006010EE">
      <w:r>
        <w:rPr>
          <w:rFonts w:ascii="Times New Roman" w:hAnsi="Times New Roman"/>
          <w:sz w:val="24"/>
        </w:rPr>
        <w:t>3 часть. Ходьба в колонне по одному, на носках, переход на обычный шаг.</w:t>
      </w:r>
    </w:p>
    <w:p w:rsidR="00EC50C0" w:rsidRDefault="00EC50C0" w:rsidP="008E6DC9">
      <w:pPr>
        <w:rPr>
          <w:rFonts w:ascii="Times New Roman" w:hAnsi="Times New Roman"/>
          <w:sz w:val="24"/>
          <w:szCs w:val="24"/>
        </w:rPr>
      </w:pPr>
    </w:p>
    <w:p w:rsidR="00EC50C0" w:rsidRDefault="00EC50C0" w:rsidP="005E0FC7">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5E0FC7">
      <w:r>
        <w:rPr>
          <w:rFonts w:ascii="Times New Roman" w:hAnsi="Times New Roman"/>
          <w:sz w:val="24"/>
        </w:rPr>
        <w:t>Апрель</w:t>
      </w:r>
    </w:p>
    <w:p w:rsidR="00EC50C0" w:rsidRDefault="00EC50C0" w:rsidP="005E0FC7">
      <w:r>
        <w:rPr>
          <w:rFonts w:ascii="Times New Roman" w:hAnsi="Times New Roman"/>
          <w:sz w:val="28"/>
        </w:rPr>
        <w:t>Тип занятия</w:t>
      </w:r>
    </w:p>
    <w:p w:rsidR="00EC50C0" w:rsidRDefault="00EC50C0" w:rsidP="005E0FC7">
      <w:r>
        <w:rPr>
          <w:rFonts w:ascii="Times New Roman" w:hAnsi="Times New Roman"/>
          <w:sz w:val="24"/>
        </w:rPr>
        <w:t>№ 3</w:t>
      </w:r>
    </w:p>
    <w:p w:rsidR="00EC50C0" w:rsidRDefault="00EC50C0" w:rsidP="005E0FC7">
      <w:r>
        <w:rPr>
          <w:rFonts w:ascii="Times New Roman" w:hAnsi="Times New Roman"/>
          <w:sz w:val="24"/>
        </w:rPr>
        <w:t>Задачи.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EC50C0" w:rsidRDefault="00EC50C0" w:rsidP="005E0FC7">
      <w:r>
        <w:rPr>
          <w:rFonts w:ascii="Times New Roman" w:hAnsi="Times New Roman"/>
          <w:sz w:val="24"/>
        </w:rPr>
        <w:t>1 часть.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руками-«крылышками». Упражнения в ходьбе и беге чередуются.</w:t>
      </w:r>
    </w:p>
    <w:p w:rsidR="00EC50C0" w:rsidRDefault="00EC50C0" w:rsidP="005E0FC7">
      <w:r>
        <w:rPr>
          <w:rFonts w:ascii="Times New Roman" w:hAnsi="Times New Roman"/>
          <w:sz w:val="24"/>
        </w:rPr>
        <w:t>2 часть. Общеразвивающие упражнения с мячом.</w:t>
      </w:r>
    </w:p>
    <w:p w:rsidR="00EC50C0" w:rsidRDefault="00EC50C0" w:rsidP="005E0FC7">
      <w:r>
        <w:rPr>
          <w:rFonts w:ascii="Times New Roman" w:hAnsi="Times New Roman"/>
          <w:sz w:val="24"/>
        </w:rPr>
        <w:t>1. И. п. - стойка ноги на ширине плеч, мяч в обеих руках вниз. Мяч вверх, наклон вправо (влево), выпрямиться, вернуться в исходное положение (4-6 раз).</w:t>
      </w:r>
    </w:p>
    <w:p w:rsidR="00EC50C0" w:rsidRDefault="00EC50C0" w:rsidP="005E0FC7">
      <w:r>
        <w:rPr>
          <w:rFonts w:ascii="Times New Roman" w:hAnsi="Times New Roman"/>
          <w:sz w:val="24"/>
        </w:rPr>
        <w:t>2. И. п. - ноги слега расставлены, мяч в согнутых руках у груди.</w:t>
      </w:r>
    </w:p>
    <w:p w:rsidR="00EC50C0" w:rsidRDefault="00EC50C0" w:rsidP="005E0FC7">
      <w:r>
        <w:rPr>
          <w:rFonts w:ascii="Times New Roman" w:hAnsi="Times New Roman"/>
          <w:sz w:val="24"/>
        </w:rPr>
        <w:t>Присесть, уронить мяч и поймать его двумя руками; поднять мяч, вернуться в исходное положение (5 раз).</w:t>
      </w:r>
    </w:p>
    <w:p w:rsidR="00EC50C0" w:rsidRDefault="00EC50C0" w:rsidP="005E0FC7">
      <w:r>
        <w:rPr>
          <w:rFonts w:ascii="Times New Roman" w:hAnsi="Times New Roman"/>
          <w:sz w:val="24"/>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EC50C0" w:rsidRDefault="00EC50C0" w:rsidP="005E0FC7">
      <w:r>
        <w:rPr>
          <w:rFonts w:ascii="Times New Roman" w:hAnsi="Times New Roman"/>
          <w:sz w:val="24"/>
        </w:rPr>
        <w:t>4. И. п. - лежа на спине, ноги прямые; мяч за головой. Поднять правую (левую) ногу, коснуться мячом носка ноги; опустить ногу, вернуться в исходное положение (5 раз).</w:t>
      </w:r>
    </w:p>
    <w:p w:rsidR="00EC50C0" w:rsidRDefault="00EC50C0" w:rsidP="005E0FC7">
      <w:r>
        <w:rPr>
          <w:rFonts w:ascii="Times New Roman" w:hAnsi="Times New Roman"/>
          <w:sz w:val="24"/>
        </w:rPr>
        <w:t>5. и. п. - сидя на пятках, мяч в согнутых руках. Прокатить мяч вокруг туловища, перебирая его руками в обе стороны (по 2-3 раза в каждую сторону).</w:t>
      </w:r>
    </w:p>
    <w:p w:rsidR="00EC50C0" w:rsidRDefault="00EC50C0" w:rsidP="005E0FC7">
      <w:r>
        <w:rPr>
          <w:rFonts w:ascii="Times New Roman" w:hAnsi="Times New Roman"/>
          <w:sz w:val="24"/>
        </w:rPr>
        <w:t>6. и. п. - ноги слегка расставлены, мяч в согнутых руках. Прыжки</w:t>
      </w:r>
    </w:p>
    <w:p w:rsidR="00EC50C0" w:rsidRDefault="00EC50C0" w:rsidP="005E0FC7">
      <w:r>
        <w:rPr>
          <w:rFonts w:ascii="Times New Roman" w:hAnsi="Times New Roman"/>
          <w:sz w:val="24"/>
        </w:rPr>
        <w:t>на двух ногах кругом, в обе стороны.</w:t>
      </w:r>
    </w:p>
    <w:p w:rsidR="00EC50C0" w:rsidRDefault="00EC50C0" w:rsidP="005E0FC7">
      <w:r>
        <w:rPr>
          <w:rFonts w:ascii="Times New Roman" w:hAnsi="Times New Roman"/>
          <w:sz w:val="24"/>
        </w:rPr>
        <w:t>Основные виды движений.</w:t>
      </w:r>
    </w:p>
    <w:p w:rsidR="00EC50C0" w:rsidRDefault="00EC50C0" w:rsidP="005E0FC7">
      <w:r>
        <w:rPr>
          <w:rFonts w:ascii="Times New Roman" w:hAnsi="Times New Roman"/>
          <w:sz w:val="24"/>
        </w:rPr>
        <w:t>1. Метание мешочков на дальность (6-8 раз).</w:t>
      </w:r>
    </w:p>
    <w:p w:rsidR="00EC50C0" w:rsidRDefault="00EC50C0" w:rsidP="005E0FC7">
      <w:r>
        <w:rPr>
          <w:rFonts w:ascii="Times New Roman" w:hAnsi="Times New Roman"/>
          <w:sz w:val="24"/>
        </w:rPr>
        <w:t>2. Ползание по гимнастической скамейке с опорой на ладони и колени (2-3 раза).</w:t>
      </w:r>
    </w:p>
    <w:p w:rsidR="00EC50C0" w:rsidRDefault="00EC50C0" w:rsidP="005E0FC7">
      <w:r>
        <w:rPr>
          <w:rFonts w:ascii="Times New Roman" w:hAnsi="Times New Roman"/>
          <w:sz w:val="24"/>
        </w:rPr>
        <w:t>Дети берут по три мешочка и становятся на исходную линию. Воспитатель показывает и объясняет: «Надо взять мешочек в правую руку, отставить правую ногу назад, замахнуться и бросить мешочек как можно дальше». Упражнение проводится шеренгами (группами).</w:t>
      </w:r>
    </w:p>
    <w:p w:rsidR="00EC50C0" w:rsidRDefault="00EC50C0" w:rsidP="005E0FC7">
      <w:r>
        <w:rPr>
          <w:rFonts w:ascii="Times New Roman" w:hAnsi="Times New Roman"/>
          <w:sz w:val="24"/>
        </w:rPr>
        <w:t>Воспитатель ставит две гимнастические скамейки параллельно друг другу. Упражнение в ползании с опорой на ладони и колени проводится поточным способом двумя колоннами. По окончании упражнения дети потягиваются и хлопают в ладоши над головой.</w:t>
      </w:r>
    </w:p>
    <w:p w:rsidR="00EC50C0" w:rsidRDefault="00EC50C0" w:rsidP="005E0FC7">
      <w:r>
        <w:rPr>
          <w:rFonts w:ascii="Times New Roman" w:hAnsi="Times New Roman"/>
          <w:sz w:val="24"/>
        </w:rPr>
        <w:t>Подвижная игра «воробышки и автомобиль».</w:t>
      </w:r>
    </w:p>
    <w:p w:rsidR="00EC50C0" w:rsidRDefault="00EC50C0" w:rsidP="005E0FC7">
      <w:r>
        <w:rPr>
          <w:rFonts w:ascii="Times New Roman" w:hAnsi="Times New Roman"/>
          <w:sz w:val="24"/>
        </w:rPr>
        <w:t>3 часть. Ходьба в колонне по одному.</w:t>
      </w:r>
    </w:p>
    <w:p w:rsidR="00EC50C0" w:rsidRDefault="00EC50C0" w:rsidP="008E6DC9">
      <w:pPr>
        <w:rPr>
          <w:rFonts w:ascii="Times New Roman" w:hAnsi="Times New Roman"/>
          <w:sz w:val="24"/>
          <w:szCs w:val="24"/>
        </w:rPr>
      </w:pPr>
    </w:p>
    <w:p w:rsidR="00EC50C0" w:rsidRDefault="00EC50C0" w:rsidP="005E0FC7">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5E0FC7">
      <w:r>
        <w:rPr>
          <w:rFonts w:ascii="Times New Roman" w:hAnsi="Times New Roman"/>
          <w:sz w:val="24"/>
        </w:rPr>
        <w:t>Апрель</w:t>
      </w:r>
    </w:p>
    <w:p w:rsidR="00EC50C0" w:rsidRDefault="00EC50C0" w:rsidP="005E0FC7">
      <w:r>
        <w:rPr>
          <w:rFonts w:ascii="Times New Roman" w:hAnsi="Times New Roman"/>
          <w:sz w:val="28"/>
        </w:rPr>
        <w:t>Тип занятия</w:t>
      </w:r>
    </w:p>
    <w:p w:rsidR="00EC50C0" w:rsidRDefault="00EC50C0" w:rsidP="005E0FC7">
      <w:r>
        <w:rPr>
          <w:rFonts w:ascii="Times New Roman" w:hAnsi="Times New Roman"/>
          <w:sz w:val="24"/>
        </w:rPr>
        <w:t>№ 4</w:t>
      </w:r>
    </w:p>
    <w:p w:rsidR="00EC50C0" w:rsidRDefault="00EC50C0" w:rsidP="005E0FC7">
      <w:r>
        <w:rPr>
          <w:rFonts w:ascii="Times New Roman" w:hAnsi="Times New Roman"/>
          <w:sz w:val="24"/>
        </w:rPr>
        <w:t>Задачи.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EC50C0" w:rsidRDefault="00EC50C0" w:rsidP="005E0FC7">
      <w:r>
        <w:rPr>
          <w:rFonts w:ascii="Times New Roman" w:hAnsi="Times New Roman"/>
          <w:sz w:val="24"/>
        </w:rPr>
        <w:t>1 часть.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руками-«крылышками». Упражнения в ходьбе и беге чередуются.</w:t>
      </w:r>
    </w:p>
    <w:p w:rsidR="00EC50C0" w:rsidRDefault="00EC50C0" w:rsidP="005E0FC7">
      <w:r>
        <w:rPr>
          <w:rFonts w:ascii="Times New Roman" w:hAnsi="Times New Roman"/>
          <w:sz w:val="24"/>
        </w:rPr>
        <w:t>2 часть. Общеразвивающие упражнения с мячом.</w:t>
      </w:r>
    </w:p>
    <w:p w:rsidR="00EC50C0" w:rsidRDefault="00EC50C0" w:rsidP="005E0FC7">
      <w:r>
        <w:rPr>
          <w:rFonts w:ascii="Times New Roman" w:hAnsi="Times New Roman"/>
          <w:sz w:val="24"/>
        </w:rPr>
        <w:t>1. И. п. - стойка ноги на ширине плеч, мяч в обеих руках вниз. Мяч вверх, наклон вправо (влево), выпрямиться, вернуться в исходное положение (4-6 раз).</w:t>
      </w:r>
    </w:p>
    <w:p w:rsidR="00EC50C0" w:rsidRDefault="00EC50C0" w:rsidP="005E0FC7">
      <w:r>
        <w:rPr>
          <w:rFonts w:ascii="Times New Roman" w:hAnsi="Times New Roman"/>
          <w:sz w:val="24"/>
        </w:rPr>
        <w:t>2. И. п. - ноги слега расставлены, мяч в согнутых руках у груди.</w:t>
      </w:r>
    </w:p>
    <w:p w:rsidR="00EC50C0" w:rsidRDefault="00EC50C0" w:rsidP="005E0FC7">
      <w:r>
        <w:rPr>
          <w:rFonts w:ascii="Times New Roman" w:hAnsi="Times New Roman"/>
          <w:sz w:val="24"/>
        </w:rPr>
        <w:t>Присесть, уронить мяч и поймать его двумя руками; поднять мяч, вернуться в исходное положение (5 раз).</w:t>
      </w:r>
    </w:p>
    <w:p w:rsidR="00EC50C0" w:rsidRDefault="00EC50C0" w:rsidP="005E0FC7">
      <w:r>
        <w:rPr>
          <w:rFonts w:ascii="Times New Roman" w:hAnsi="Times New Roman"/>
          <w:sz w:val="24"/>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EC50C0" w:rsidRDefault="00EC50C0" w:rsidP="005E0FC7">
      <w:r>
        <w:rPr>
          <w:rFonts w:ascii="Times New Roman" w:hAnsi="Times New Roman"/>
          <w:sz w:val="24"/>
        </w:rPr>
        <w:t>4. И. п. - лежа на спине, ноги прямые; мяч за головой. Поднять правую (левую) ногу, коснуться мячом носка ноги; опустить ногу, вернуться в исходное положение (5 раз).</w:t>
      </w:r>
    </w:p>
    <w:p w:rsidR="00EC50C0" w:rsidRDefault="00EC50C0" w:rsidP="005E0FC7">
      <w:r>
        <w:rPr>
          <w:rFonts w:ascii="Times New Roman" w:hAnsi="Times New Roman"/>
          <w:sz w:val="24"/>
        </w:rPr>
        <w:t>5. и. п. - сидя на пятках, мяч в согнутых руках. Прокатить мяч вокруг туловища, перебирая его руками в обе стороны (по 2-3 раза в каждую сторону).</w:t>
      </w:r>
    </w:p>
    <w:p w:rsidR="00EC50C0" w:rsidRDefault="00EC50C0" w:rsidP="005E0FC7">
      <w:r>
        <w:rPr>
          <w:rFonts w:ascii="Times New Roman" w:hAnsi="Times New Roman"/>
          <w:sz w:val="24"/>
        </w:rPr>
        <w:t>6. и. п. - ноги слегка расставлены, мяч в согнутых руках. Прыжки</w:t>
      </w:r>
      <w:r>
        <w:t xml:space="preserve"> </w:t>
      </w:r>
      <w:r>
        <w:rPr>
          <w:rFonts w:ascii="Times New Roman" w:hAnsi="Times New Roman"/>
          <w:sz w:val="24"/>
        </w:rPr>
        <w:t>на двух ногах кругом, в обе стороны.</w:t>
      </w:r>
    </w:p>
    <w:p w:rsidR="00EC50C0" w:rsidRDefault="00EC50C0" w:rsidP="005E0FC7">
      <w:r>
        <w:rPr>
          <w:rFonts w:ascii="Times New Roman" w:hAnsi="Times New Roman"/>
          <w:sz w:val="24"/>
        </w:rPr>
        <w:t>Основные виды движений.</w:t>
      </w:r>
    </w:p>
    <w:p w:rsidR="00EC50C0" w:rsidRDefault="00EC50C0" w:rsidP="005E0FC7">
      <w:r>
        <w:rPr>
          <w:rFonts w:ascii="Times New Roman" w:hAnsi="Times New Roman"/>
          <w:sz w:val="24"/>
        </w:rPr>
        <w:t>1. Метание мячей в вертикальную цель.</w:t>
      </w:r>
    </w:p>
    <w:p w:rsidR="00EC50C0" w:rsidRDefault="00EC50C0" w:rsidP="005E0FC7">
      <w:r>
        <w:rPr>
          <w:rFonts w:ascii="Times New Roman" w:hAnsi="Times New Roman"/>
          <w:sz w:val="24"/>
        </w:rPr>
        <w:t>2. Прыжки на двух ногах до флажка между предметами, поставленными в один ряд, дистанция 3 м.</w:t>
      </w:r>
    </w:p>
    <w:p w:rsidR="00EC50C0" w:rsidRDefault="00EC50C0" w:rsidP="005E0FC7">
      <w:r>
        <w:rPr>
          <w:rFonts w:ascii="Times New Roman" w:hAnsi="Times New Roman"/>
          <w:sz w:val="24"/>
        </w:rPr>
        <w:t>Подвижная игра «воробышки и автомобиль»</w:t>
      </w:r>
    </w:p>
    <w:p w:rsidR="00EC50C0" w:rsidRDefault="00EC50C0" w:rsidP="005E0FC7">
      <w:r>
        <w:rPr>
          <w:rFonts w:ascii="Times New Roman" w:hAnsi="Times New Roman"/>
          <w:sz w:val="24"/>
        </w:rPr>
        <w:t>3 часть. Ходьба в колонне по одному.</w:t>
      </w:r>
    </w:p>
    <w:p w:rsidR="00EC50C0" w:rsidRDefault="00EC50C0" w:rsidP="008E6DC9">
      <w:pPr>
        <w:rPr>
          <w:rFonts w:ascii="Times New Roman" w:hAnsi="Times New Roman"/>
          <w:sz w:val="24"/>
          <w:szCs w:val="24"/>
        </w:rPr>
      </w:pPr>
    </w:p>
    <w:p w:rsidR="00EC50C0" w:rsidRDefault="00EC50C0" w:rsidP="005E0FC7">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5E0FC7">
      <w:r>
        <w:rPr>
          <w:rFonts w:ascii="Times New Roman" w:hAnsi="Times New Roman"/>
          <w:sz w:val="24"/>
        </w:rPr>
        <w:t>Апрель</w:t>
      </w:r>
    </w:p>
    <w:p w:rsidR="00EC50C0" w:rsidRDefault="00EC50C0" w:rsidP="005E0FC7">
      <w:r>
        <w:rPr>
          <w:rFonts w:ascii="Times New Roman" w:hAnsi="Times New Roman"/>
          <w:sz w:val="28"/>
        </w:rPr>
        <w:t>Тип занятия</w:t>
      </w:r>
    </w:p>
    <w:p w:rsidR="00EC50C0" w:rsidRDefault="00EC50C0" w:rsidP="005E0FC7">
      <w:r>
        <w:rPr>
          <w:rFonts w:ascii="Times New Roman" w:hAnsi="Times New Roman"/>
          <w:sz w:val="24"/>
        </w:rPr>
        <w:t>№ 5</w:t>
      </w:r>
    </w:p>
    <w:p w:rsidR="00EC50C0" w:rsidRDefault="00EC50C0" w:rsidP="005E0FC7">
      <w:r>
        <w:rPr>
          <w:rFonts w:ascii="Times New Roman" w:hAnsi="Times New Roman"/>
          <w:sz w:val="24"/>
        </w:rPr>
        <w:t>Задачи. Упражнять детей в ходьбе и беге врассыпную; повторить упражнения в равновесии и прыжках.</w:t>
      </w:r>
    </w:p>
    <w:p w:rsidR="00EC50C0" w:rsidRDefault="00EC50C0" w:rsidP="005E0FC7">
      <w:r>
        <w:rPr>
          <w:rFonts w:ascii="Times New Roman" w:hAnsi="Times New Roman"/>
          <w:sz w:val="24"/>
        </w:rPr>
        <w:t>1 часть.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EC50C0" w:rsidRDefault="00EC50C0" w:rsidP="005E0FC7">
      <w:r>
        <w:rPr>
          <w:rFonts w:ascii="Times New Roman" w:hAnsi="Times New Roman"/>
          <w:sz w:val="24"/>
        </w:rPr>
        <w:t>2часть. Обще развивающие упражнения с косичкой.</w:t>
      </w:r>
    </w:p>
    <w:p w:rsidR="00EC50C0" w:rsidRDefault="00EC50C0" w:rsidP="005E0FC7">
      <w:r>
        <w:rPr>
          <w:rFonts w:ascii="Times New Roman" w:hAnsi="Times New Roman"/>
          <w:sz w:val="24"/>
        </w:rPr>
        <w:t>1. И. п. - стойка ноги на ширине ступни, косичка вниз. Поднять косичку на грудь; вверх, на грудь, вернуться в исходное положение (4-5 раз).</w:t>
      </w:r>
    </w:p>
    <w:p w:rsidR="00EC50C0" w:rsidRDefault="00EC50C0" w:rsidP="005E0FC7">
      <w:r>
        <w:rPr>
          <w:rFonts w:ascii="Times New Roman" w:hAnsi="Times New Roman"/>
          <w:sz w:val="24"/>
        </w:rPr>
        <w:t>2. И. п. - стойка ноги на ширине плеч, косичка вниз. Косичку вверх, наклон вправо (влево), выпрямиться, вернуться в исходное положение (5 раз).</w:t>
      </w:r>
    </w:p>
    <w:p w:rsidR="00EC50C0" w:rsidRDefault="00EC50C0" w:rsidP="005E0FC7">
      <w:r>
        <w:rPr>
          <w:rFonts w:ascii="Times New Roman" w:hAnsi="Times New Roman"/>
          <w:sz w:val="24"/>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 4. И. п. - сидя, ноги врозь, косичка на грудь. Косичку вверх, наклон вперед, коснуться косичкой носка правой (левой) ноги; поднять косичку, опустить, вернуться в исходное положение (5 раз).</w:t>
      </w:r>
    </w:p>
    <w:p w:rsidR="00EC50C0" w:rsidRDefault="00EC50C0" w:rsidP="005E0FC7">
      <w:r>
        <w:rPr>
          <w:rFonts w:ascii="Times New Roman" w:hAnsi="Times New Roman"/>
          <w:sz w:val="24"/>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EC50C0" w:rsidRDefault="00EC50C0" w:rsidP="005E0FC7">
      <w:r>
        <w:rPr>
          <w:rFonts w:ascii="Times New Roman" w:hAnsi="Times New Roman"/>
          <w:sz w:val="24"/>
        </w:rPr>
        <w:t>Основные виды движений.</w:t>
      </w:r>
    </w:p>
    <w:p w:rsidR="00EC50C0" w:rsidRDefault="00EC50C0" w:rsidP="005E0FC7">
      <w:r>
        <w:rPr>
          <w:rFonts w:ascii="Times New Roman" w:hAnsi="Times New Roman"/>
          <w:sz w:val="24"/>
        </w:rPr>
        <w:t>1. Равновесие - ходьба по доске, лежащей на полу, приставляя пятку одной ноги к носку другой, руки на пояс (2-3 раза).</w:t>
      </w:r>
    </w:p>
    <w:p w:rsidR="00EC50C0" w:rsidRDefault="00EC50C0" w:rsidP="005E0FC7">
      <w:r>
        <w:rPr>
          <w:rFonts w:ascii="Times New Roman" w:hAnsi="Times New Roman"/>
          <w:sz w:val="24"/>
        </w:rPr>
        <w:t>2. Прыжки на двух ногах из обруча в обруч (5-6 плоских обручей; можно вьложить круги из косичек: к одному концу пришита пуговица, к другому петелька) (2-3 раза).</w:t>
      </w:r>
    </w:p>
    <w:p w:rsidR="00EC50C0" w:rsidRDefault="00EC50C0" w:rsidP="005E0FC7">
      <w:r>
        <w:rPr>
          <w:rFonts w:ascii="Times New Roman" w:hAnsi="Times New Roman"/>
          <w:sz w:val="24"/>
        </w:rPr>
        <w:t>На одной стороне зала лежат на полу две доски (встык); на другой стороне зала лежат в шахматном порядке обручи на расстоянии 0,5 м один от другого. Дети в колонне по одному выполняют упражнение в равновесии, а затем задание в прыжках на двух ногах.</w:t>
      </w:r>
    </w:p>
    <w:p w:rsidR="00EC50C0" w:rsidRDefault="00EC50C0" w:rsidP="005E0FC7">
      <w:r>
        <w:rPr>
          <w:rFonts w:ascii="Times New Roman" w:hAnsi="Times New Roman"/>
          <w:sz w:val="24"/>
        </w:rPr>
        <w:t>Подвижная игра «Птички и кошка» .</w:t>
      </w:r>
    </w:p>
    <w:p w:rsidR="00EC50C0" w:rsidRDefault="00EC50C0" w:rsidP="005E0FC7">
      <w:r>
        <w:rPr>
          <w:rFonts w:ascii="Times New Roman" w:hAnsi="Times New Roman"/>
          <w:sz w:val="24"/>
        </w:rPr>
        <w:t>3 часть. Ходьба в колонне по одному.</w:t>
      </w:r>
    </w:p>
    <w:p w:rsidR="00EC50C0" w:rsidRDefault="00EC50C0" w:rsidP="005E0FC7"/>
    <w:p w:rsidR="00EC50C0" w:rsidRDefault="00EC50C0" w:rsidP="005E0FC7">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5E0FC7">
      <w:r>
        <w:rPr>
          <w:rFonts w:ascii="Times New Roman" w:hAnsi="Times New Roman"/>
          <w:sz w:val="24"/>
        </w:rPr>
        <w:t>Апрель</w:t>
      </w:r>
    </w:p>
    <w:p w:rsidR="00EC50C0" w:rsidRDefault="00EC50C0" w:rsidP="005E0FC7">
      <w:r>
        <w:rPr>
          <w:rFonts w:ascii="Times New Roman" w:hAnsi="Times New Roman"/>
          <w:sz w:val="28"/>
        </w:rPr>
        <w:t>Тип занятия</w:t>
      </w:r>
    </w:p>
    <w:p w:rsidR="00EC50C0" w:rsidRDefault="00EC50C0" w:rsidP="005E0FC7">
      <w:r>
        <w:rPr>
          <w:rFonts w:ascii="Times New Roman" w:hAnsi="Times New Roman"/>
          <w:sz w:val="24"/>
        </w:rPr>
        <w:t>№ 6</w:t>
      </w:r>
    </w:p>
    <w:p w:rsidR="00EC50C0" w:rsidRDefault="00EC50C0" w:rsidP="005E0FC7">
      <w:r>
        <w:rPr>
          <w:rFonts w:ascii="Times New Roman" w:hAnsi="Times New Roman"/>
          <w:sz w:val="24"/>
        </w:rPr>
        <w:t>Задачи. Упражнять детей в ходьбе и беге врассыпную; повторить упражнения в равновесии и прыжках.</w:t>
      </w:r>
    </w:p>
    <w:p w:rsidR="00EC50C0" w:rsidRDefault="00EC50C0" w:rsidP="005E0FC7">
      <w:r>
        <w:rPr>
          <w:rFonts w:ascii="Times New Roman" w:hAnsi="Times New Roman"/>
          <w:sz w:val="24"/>
        </w:rPr>
        <w:t>1 часть.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EC50C0" w:rsidRDefault="00EC50C0" w:rsidP="005E0FC7">
      <w:r>
        <w:rPr>
          <w:rFonts w:ascii="Times New Roman" w:hAnsi="Times New Roman"/>
          <w:sz w:val="24"/>
        </w:rPr>
        <w:t>2часть. Обще развивающие упражнения с косичкой.</w:t>
      </w:r>
    </w:p>
    <w:p w:rsidR="00EC50C0" w:rsidRDefault="00EC50C0" w:rsidP="005E0FC7">
      <w:r>
        <w:rPr>
          <w:rFonts w:ascii="Times New Roman" w:hAnsi="Times New Roman"/>
          <w:sz w:val="24"/>
        </w:rPr>
        <w:t>1. И. п. - стойка ноги на ширине ступни, косичка вниз. Поднять косичку на грудь; вверх, на грудь, вернуться в исходное положение (4-5 раз).</w:t>
      </w:r>
    </w:p>
    <w:p w:rsidR="00EC50C0" w:rsidRDefault="00EC50C0" w:rsidP="005E0FC7">
      <w:r>
        <w:rPr>
          <w:rFonts w:ascii="Times New Roman" w:hAnsi="Times New Roman"/>
          <w:sz w:val="24"/>
        </w:rPr>
        <w:t>2. И. п. - стойка ноги на ширине плеч, косичка вниз. Косичку вверх, наклон вправо (влево), выпрямиться, вернуться в исходное положение (5 раз).</w:t>
      </w:r>
    </w:p>
    <w:p w:rsidR="00EC50C0" w:rsidRDefault="00EC50C0" w:rsidP="005E0FC7">
      <w:r>
        <w:rPr>
          <w:rFonts w:ascii="Times New Roman" w:hAnsi="Times New Roman"/>
          <w:sz w:val="24"/>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 4. И. п. - сидя, ноги врозь, косичка на грудь. Косичку вверх, наклон вперед, коснуться косичкой носка правой (левой) ноги; поднять косичку, опустить, вернуться в исходное положение (5 раз).</w:t>
      </w:r>
    </w:p>
    <w:p w:rsidR="00EC50C0" w:rsidRDefault="00EC50C0" w:rsidP="005E0FC7">
      <w:r>
        <w:rPr>
          <w:rFonts w:ascii="Times New Roman" w:hAnsi="Times New Roman"/>
          <w:sz w:val="24"/>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EC50C0" w:rsidRDefault="00EC50C0" w:rsidP="005E0FC7">
      <w:r>
        <w:rPr>
          <w:rFonts w:ascii="Times New Roman" w:hAnsi="Times New Roman"/>
          <w:sz w:val="24"/>
        </w:rPr>
        <w:t>Основные виды движений.</w:t>
      </w:r>
    </w:p>
    <w:p w:rsidR="00EC50C0" w:rsidRDefault="00EC50C0" w:rsidP="005E0FC7">
      <w:r>
        <w:rPr>
          <w:rFonts w:ascii="Times New Roman" w:hAnsi="Times New Roman"/>
          <w:sz w:val="24"/>
        </w:rPr>
        <w:t>1. Равновесие - ходьба по гимнастической скамейке приставным шагом, руки на пояс; на середине скамейки присесть, вынести руки вперед, подняться и пройти дальше (2-3 раза) (рис. 12).</w:t>
      </w:r>
    </w:p>
    <w:p w:rsidR="00EC50C0" w:rsidRDefault="00EC50C0" w:rsidP="005E0FC7">
      <w:r>
        <w:rPr>
          <w:rFonts w:ascii="Times New Roman" w:hAnsi="Times New Roman"/>
          <w:sz w:val="24"/>
        </w:rPr>
        <w:t>2. Прыжки на двух ногах между предметами, поставленными в ряд на расстоянии 40 см один от другого.</w:t>
      </w:r>
    </w:p>
    <w:p w:rsidR="00EC50C0" w:rsidRDefault="00EC50C0" w:rsidP="005E0FC7">
      <w:r>
        <w:rPr>
          <w:rFonts w:ascii="Times New Roman" w:hAnsi="Times New Roman"/>
          <w:sz w:val="24"/>
        </w:rPr>
        <w:t>Подвижная игра «Птички и кошка».</w:t>
      </w:r>
    </w:p>
    <w:p w:rsidR="00EC50C0" w:rsidRDefault="00EC50C0" w:rsidP="005E0FC7">
      <w:r>
        <w:rPr>
          <w:rFonts w:ascii="Times New Roman" w:hAnsi="Times New Roman"/>
          <w:sz w:val="24"/>
        </w:rPr>
        <w:t>3 часть. Ходьба в колонне по одному.</w:t>
      </w:r>
    </w:p>
    <w:p w:rsidR="00EC50C0" w:rsidRDefault="00EC50C0" w:rsidP="005E0FC7"/>
    <w:p w:rsidR="00EC50C0" w:rsidRDefault="00EC50C0" w:rsidP="00823413">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823413">
      <w:r>
        <w:rPr>
          <w:rFonts w:ascii="Times New Roman" w:hAnsi="Times New Roman"/>
          <w:sz w:val="24"/>
        </w:rPr>
        <w:t>апрель</w:t>
      </w:r>
    </w:p>
    <w:p w:rsidR="00EC50C0" w:rsidRDefault="00EC50C0" w:rsidP="00823413">
      <w:r>
        <w:rPr>
          <w:rFonts w:ascii="Times New Roman" w:hAnsi="Times New Roman"/>
          <w:sz w:val="28"/>
        </w:rPr>
        <w:t>Тип занятия</w:t>
      </w:r>
    </w:p>
    <w:p w:rsidR="00EC50C0" w:rsidRDefault="00EC50C0" w:rsidP="00823413">
      <w:r>
        <w:rPr>
          <w:rFonts w:ascii="Times New Roman" w:hAnsi="Times New Roman"/>
          <w:sz w:val="24"/>
        </w:rPr>
        <w:t>№ 7</w:t>
      </w:r>
    </w:p>
    <w:p w:rsidR="00EC50C0" w:rsidRDefault="00EC50C0" w:rsidP="00823413">
      <w:r>
        <w:rPr>
          <w:rFonts w:ascii="Times New Roman" w:hAnsi="Times New Roman"/>
          <w:sz w:val="24"/>
        </w:rPr>
        <w:t>Задачи. 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EC50C0" w:rsidRDefault="00EC50C0" w:rsidP="00823413">
      <w:r>
        <w:rPr>
          <w:rFonts w:ascii="Times New Roman" w:hAnsi="Times New Roman"/>
          <w:sz w:val="24"/>
        </w:rPr>
        <w:t>1 часть. Ходьба и бег парами, ходьба и бег врассыпную. Перестроение в три колонны.</w:t>
      </w:r>
    </w:p>
    <w:p w:rsidR="00EC50C0" w:rsidRDefault="00EC50C0" w:rsidP="00823413">
      <w:r>
        <w:rPr>
          <w:rFonts w:ascii="Times New Roman" w:hAnsi="Times New Roman"/>
          <w:sz w:val="24"/>
        </w:rPr>
        <w:t>2 часть. Общеразвивающие упражнения.</w:t>
      </w:r>
    </w:p>
    <w:p w:rsidR="00EC50C0" w:rsidRDefault="00EC50C0" w:rsidP="00823413">
      <w:r>
        <w:rPr>
          <w:rFonts w:ascii="Times New Roman" w:hAnsi="Times New Roman"/>
          <w:sz w:val="24"/>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EC50C0" w:rsidRDefault="00EC50C0" w:rsidP="00823413">
      <w:r>
        <w:rPr>
          <w:rFonts w:ascii="Times New Roman" w:hAnsi="Times New Roman"/>
          <w:sz w:val="24"/>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EC50C0" w:rsidRDefault="00EC50C0" w:rsidP="00823413">
      <w:r>
        <w:rPr>
          <w:rFonts w:ascii="Times New Roman" w:hAnsi="Times New Roman"/>
          <w:sz w:val="24"/>
        </w:rPr>
        <w:t>3. И. п. - стойка ноги на ширине ступни, руки на пояс. руки в стороны, поднять правую (левую) согнутую ногу, хлопнуть в ладоши под коленом; опустить ногу, вернуться в исходное положение (5-6 раз).</w:t>
      </w:r>
    </w:p>
    <w:p w:rsidR="00EC50C0" w:rsidRDefault="00EC50C0" w:rsidP="00823413">
      <w:r>
        <w:rPr>
          <w:rFonts w:ascii="Times New Roman" w:hAnsi="Times New Roman"/>
          <w:sz w:val="24"/>
        </w:rPr>
        <w:t>4. И. п. - сидя, ноги врозь, руки на пояс. руки в стороны, наклон вперед, коснуться пальцами рук носков ног; выпрямиться, вернуться в исходное положение (5 раз).</w:t>
      </w:r>
    </w:p>
    <w:p w:rsidR="00EC50C0" w:rsidRDefault="00EC50C0" w:rsidP="00823413">
      <w:r>
        <w:rPr>
          <w:rFonts w:ascii="Times New Roman" w:hAnsi="Times New Roman"/>
          <w:sz w:val="24"/>
        </w:rPr>
        <w:t>5. И. п. - лежа на животе, руки согнуты в локтях перед собой. Вынести руки вперед, приподняться (ПРОГНУТЪСЯ), вернуться в исходное положение (5 раз).</w:t>
      </w:r>
    </w:p>
    <w:p w:rsidR="00EC50C0" w:rsidRDefault="00EC50C0" w:rsidP="00823413">
      <w:r>
        <w:rPr>
          <w:rFonts w:ascii="Times New Roman" w:hAnsi="Times New Roman"/>
          <w:sz w:val="24"/>
        </w:rPr>
        <w:t>6. И. п. - ноги слегка расставлены, руки произвольно. Прыжки на двух ногах на месте в чередовании с небольшой паузой (под счет воспитателя 1-8).</w:t>
      </w:r>
    </w:p>
    <w:p w:rsidR="00EC50C0" w:rsidRDefault="00EC50C0" w:rsidP="00823413">
      <w:r>
        <w:rPr>
          <w:rFonts w:ascii="Times New Roman" w:hAnsi="Times New Roman"/>
          <w:sz w:val="24"/>
        </w:rPr>
        <w:t>Основные виды движений.</w:t>
      </w:r>
    </w:p>
    <w:p w:rsidR="00EC50C0" w:rsidRDefault="00EC50C0" w:rsidP="00823413">
      <w:pPr>
        <w:rPr>
          <w:rFonts w:ascii="Times New Roman" w:hAnsi="Times New Roman"/>
          <w:sz w:val="24"/>
        </w:rPr>
      </w:pPr>
      <w:r>
        <w:rPr>
          <w:rFonts w:ascii="Times New Roman" w:hAnsi="Times New Roman"/>
          <w:sz w:val="24"/>
        </w:rPr>
        <w:t>1. Равновесие - ходьба по наклонной доске</w:t>
      </w:r>
    </w:p>
    <w:p w:rsidR="00EC50C0" w:rsidRDefault="00EC50C0" w:rsidP="00823413">
      <w:pPr>
        <w:rPr>
          <w:rFonts w:ascii="Times New Roman" w:hAnsi="Times New Roman"/>
          <w:sz w:val="24"/>
        </w:rPr>
      </w:pPr>
      <w:r>
        <w:rPr>
          <w:rFonts w:ascii="Times New Roman" w:hAnsi="Times New Roman"/>
          <w:sz w:val="24"/>
        </w:rPr>
        <w:t>2. Перебрасывание мячей друг другу (8-10 раз).</w:t>
      </w:r>
    </w:p>
    <w:p w:rsidR="00EC50C0" w:rsidRDefault="00EC50C0" w:rsidP="00823413">
      <w:r>
        <w:rPr>
          <w:rFonts w:ascii="Times New Roman" w:hAnsi="Times New Roman"/>
          <w:sz w:val="24"/>
        </w:rPr>
        <w:t>Подвижная игра «Котята И щенята».</w:t>
      </w:r>
    </w:p>
    <w:p w:rsidR="00EC50C0" w:rsidRDefault="00EC50C0" w:rsidP="00823413">
      <w:r>
        <w:rPr>
          <w:rFonts w:ascii="Times New Roman" w:hAnsi="Times New Roman"/>
          <w:sz w:val="24"/>
        </w:rPr>
        <w:t>3 часть. Игра малой подвижности</w:t>
      </w:r>
    </w:p>
    <w:p w:rsidR="00EC50C0" w:rsidRDefault="00EC50C0" w:rsidP="00823413"/>
    <w:p w:rsidR="00EC50C0" w:rsidRDefault="00EC50C0" w:rsidP="00823413">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823413">
      <w:r>
        <w:rPr>
          <w:rFonts w:ascii="Times New Roman" w:hAnsi="Times New Roman"/>
          <w:sz w:val="24"/>
        </w:rPr>
        <w:t>апрель</w:t>
      </w:r>
    </w:p>
    <w:p w:rsidR="00EC50C0" w:rsidRDefault="00EC50C0" w:rsidP="00823413">
      <w:r>
        <w:rPr>
          <w:rFonts w:ascii="Times New Roman" w:hAnsi="Times New Roman"/>
          <w:sz w:val="28"/>
        </w:rPr>
        <w:t>Тип занятия</w:t>
      </w:r>
    </w:p>
    <w:p w:rsidR="00EC50C0" w:rsidRDefault="00EC50C0" w:rsidP="00823413">
      <w:r>
        <w:rPr>
          <w:rFonts w:ascii="Times New Roman" w:hAnsi="Times New Roman"/>
          <w:sz w:val="24"/>
        </w:rPr>
        <w:t>№ 8</w:t>
      </w:r>
    </w:p>
    <w:p w:rsidR="00EC50C0" w:rsidRDefault="00EC50C0" w:rsidP="00823413">
      <w:r>
        <w:rPr>
          <w:rFonts w:ascii="Times New Roman" w:hAnsi="Times New Roman"/>
          <w:sz w:val="24"/>
        </w:rPr>
        <w:t>Задачи. Повторить ходьбу со сменой ведущего; упражнять в прыжках в длину с места; развивать ловкость в упражнениях с мячом.</w:t>
      </w:r>
    </w:p>
    <w:p w:rsidR="00EC50C0" w:rsidRDefault="00EC50C0" w:rsidP="00823413">
      <w:r>
        <w:rPr>
          <w:rFonts w:ascii="Times New Roman" w:hAnsi="Times New Roman"/>
          <w:sz w:val="24"/>
        </w:rPr>
        <w:t>1 часть.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EC50C0" w:rsidRDefault="00EC50C0" w:rsidP="00823413">
      <w:r>
        <w:rPr>
          <w:rFonts w:ascii="Times New Roman" w:hAnsi="Times New Roman"/>
          <w:sz w:val="24"/>
        </w:rPr>
        <w:t>2 часть. Общеразвивающие упражнения с кубиком.</w:t>
      </w:r>
    </w:p>
    <w:p w:rsidR="00EC50C0" w:rsidRDefault="00EC50C0" w:rsidP="00823413">
      <w:r>
        <w:rPr>
          <w:rFonts w:ascii="Times New Roman" w:hAnsi="Times New Roman"/>
          <w:sz w:val="24"/>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EC50C0" w:rsidRDefault="00EC50C0" w:rsidP="00823413">
      <w:r>
        <w:rPr>
          <w:rFonts w:ascii="Times New Roman" w:hAnsi="Times New Roman"/>
          <w:sz w:val="24"/>
        </w:rPr>
        <w:t>2. И. п. - стойка ноги на ширине ступни, кубик в правой руке. Присесть, переложить кубик в левую руку, встать, вернуться в исходное положение (5 раз).</w:t>
      </w:r>
    </w:p>
    <w:p w:rsidR="00EC50C0" w:rsidRDefault="00EC50C0" w:rsidP="00823413">
      <w:r>
        <w:rPr>
          <w:rFonts w:ascii="Times New Roman" w:hAnsi="Times New Roman"/>
          <w:sz w:val="24"/>
        </w:rPr>
        <w:t>3. И. п. -стойка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EC50C0" w:rsidRDefault="00EC50C0" w:rsidP="00823413">
      <w:r>
        <w:rPr>
          <w:rFonts w:ascii="Times New Roman" w:hAnsi="Times New Roman"/>
          <w:sz w:val="24"/>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EC50C0" w:rsidRDefault="00EC50C0" w:rsidP="00823413">
      <w:r>
        <w:rPr>
          <w:rFonts w:ascii="Times New Roman" w:hAnsi="Times New Roman"/>
          <w:sz w:val="24"/>
        </w:rPr>
        <w:t>5. И. п. - стойка ноги слегка расставлены, руки вдоль туловища. Кубик</w:t>
      </w:r>
    </w:p>
    <w:p w:rsidR="00EC50C0" w:rsidRDefault="00EC50C0" w:rsidP="00823413">
      <w:r>
        <w:rPr>
          <w:rFonts w:ascii="Times New Roman" w:hAnsi="Times New Roman"/>
          <w:sz w:val="24"/>
        </w:rPr>
        <w:t>на полу. Прыжки на двух ногах вокруг кубика в обе стороны (3-4 раза).</w:t>
      </w:r>
    </w:p>
    <w:p w:rsidR="00EC50C0" w:rsidRDefault="00EC50C0" w:rsidP="00823413">
      <w:pPr>
        <w:rPr>
          <w:rFonts w:ascii="Times New Roman" w:hAnsi="Times New Roman"/>
          <w:sz w:val="24"/>
        </w:rPr>
      </w:pPr>
      <w:r>
        <w:rPr>
          <w:rFonts w:ascii="Times New Roman" w:hAnsi="Times New Roman"/>
          <w:sz w:val="24"/>
        </w:rPr>
        <w:t>Основные виды движений.</w:t>
      </w:r>
    </w:p>
    <w:p w:rsidR="00EC50C0" w:rsidRDefault="00EC50C0" w:rsidP="00823413">
      <w:pPr>
        <w:rPr>
          <w:rFonts w:ascii="Times New Roman" w:hAnsi="Times New Roman"/>
          <w:sz w:val="24"/>
        </w:rPr>
      </w:pPr>
      <w:r>
        <w:rPr>
          <w:rFonts w:ascii="Times New Roman" w:hAnsi="Times New Roman"/>
          <w:sz w:val="24"/>
        </w:rPr>
        <w:t xml:space="preserve">1. Прыжки в длину с места </w:t>
      </w:r>
    </w:p>
    <w:p w:rsidR="00EC50C0" w:rsidRDefault="00EC50C0" w:rsidP="00823413">
      <w:r>
        <w:rPr>
          <w:rFonts w:ascii="Times New Roman" w:hAnsi="Times New Roman"/>
          <w:sz w:val="24"/>
        </w:rPr>
        <w:t>2. Прокатывание мяча (большой диаметр) вокруг кегли. Выпрямиться, поднять мяч над головой и потянуться.</w:t>
      </w:r>
    </w:p>
    <w:p w:rsidR="00EC50C0" w:rsidRDefault="00EC50C0" w:rsidP="00823413"/>
    <w:p w:rsidR="00EC50C0" w:rsidRDefault="00EC50C0" w:rsidP="00823413">
      <w:r>
        <w:rPr>
          <w:rFonts w:ascii="Times New Roman" w:hAnsi="Times New Roman"/>
          <w:sz w:val="24"/>
        </w:rPr>
        <w:t>Воспитатель вместе с детьми выкладывает шнуры. Упражнение в прыжках в длину с места выполняется шеренгами поочередно. Основное внимание уделяется правильному исходному положению и приземлению на полусогнутые ноги.</w:t>
      </w:r>
    </w:p>
    <w:p w:rsidR="00EC50C0" w:rsidRDefault="00EC50C0" w:rsidP="00823413">
      <w:r>
        <w:rPr>
          <w:rFonts w:ascii="Times New Roman" w:hAnsi="Times New Roman"/>
          <w:sz w:val="24"/>
        </w:rPr>
        <w:t>Подвижная игра «Котята и щенята».</w:t>
      </w:r>
    </w:p>
    <w:p w:rsidR="00EC50C0" w:rsidRDefault="00EC50C0" w:rsidP="00823413">
      <w:r>
        <w:rPr>
          <w:rFonts w:ascii="Times New Roman" w:hAnsi="Times New Roman"/>
          <w:sz w:val="24"/>
        </w:rPr>
        <w:t>3 часть. Ходьба в колонне по одному. Игра малой подвижности по выбору детей.</w:t>
      </w:r>
    </w:p>
    <w:p w:rsidR="00EC50C0" w:rsidRDefault="00EC50C0" w:rsidP="008E6DC9">
      <w:pPr>
        <w:rPr>
          <w:rFonts w:ascii="Times New Roman" w:hAnsi="Times New Roman"/>
          <w:sz w:val="24"/>
          <w:szCs w:val="24"/>
        </w:rPr>
      </w:pPr>
    </w:p>
    <w:p w:rsidR="00EC50C0" w:rsidRDefault="00EC50C0" w:rsidP="00823413">
      <w:r>
        <w:rPr>
          <w:rFonts w:ascii="Times New Roman" w:hAnsi="Times New Roman"/>
          <w:sz w:val="24"/>
        </w:rPr>
        <w:t>(на улице)</w:t>
      </w:r>
    </w:p>
    <w:p w:rsidR="00EC50C0" w:rsidRDefault="00EC50C0" w:rsidP="00823413">
      <w:r>
        <w:rPr>
          <w:rFonts w:ascii="Times New Roman" w:hAnsi="Times New Roman"/>
          <w:sz w:val="24"/>
        </w:rPr>
        <w:t>Задачи. Упражнять детей в ходьбе и беге с поиском своего места в колонне в прокатывании обручей; повторить упражнения с мячами.</w:t>
      </w:r>
    </w:p>
    <w:p w:rsidR="00EC50C0" w:rsidRDefault="00EC50C0" w:rsidP="00823413">
      <w:r>
        <w:rPr>
          <w:rFonts w:ascii="Times New Roman" w:hAnsi="Times New Roman"/>
          <w:sz w:val="24"/>
        </w:rPr>
        <w:t>1 часть. Ходьба в колонне по одному; ходьба и бег врассыпную, на сигнал воспитателя дети перестраиваются в колонну и по ходу движения каждый ребенок находит свое место в ней.</w:t>
      </w:r>
    </w:p>
    <w:p w:rsidR="00EC50C0" w:rsidRDefault="00EC50C0" w:rsidP="00823413">
      <w:r>
        <w:rPr>
          <w:rFonts w:ascii="Times New Roman" w:hAnsi="Times New Roman"/>
          <w:sz w:val="24"/>
        </w:rPr>
        <w:t>2 часть. Игровые упражнения.</w:t>
      </w:r>
    </w:p>
    <w:p w:rsidR="00EC50C0" w:rsidRDefault="00EC50C0" w:rsidP="00823413">
      <w:r>
        <w:rPr>
          <w:rFonts w:ascii="Times New Roman" w:hAnsi="Times New Roman"/>
          <w:sz w:val="24"/>
        </w:rPr>
        <w:t>«Прокати И поймай». Дети строятся парами и прокатывают обручи друг другу (дистанция 2-2,5 м).</w:t>
      </w:r>
    </w:p>
    <w:p w:rsidR="00EC50C0" w:rsidRDefault="00EC50C0" w:rsidP="00823413">
      <w:r>
        <w:rPr>
          <w:rFonts w:ascii="Times New Roman" w:hAnsi="Times New Roman"/>
          <w:sz w:val="24"/>
        </w:rPr>
        <w:t>«Сбей булаву (кеглю »&gt;. На площадке, на расстоянии 2 м от исходной черты, устанавливают 5-6 булав. Дети бросают мешочки, стараясь сбить булавы.</w:t>
      </w:r>
    </w:p>
    <w:p w:rsidR="00EC50C0" w:rsidRDefault="00EC50C0" w:rsidP="00823413">
      <w:r>
        <w:rPr>
          <w:rFonts w:ascii="Times New Roman" w:hAnsi="Times New Roman"/>
          <w:sz w:val="24"/>
        </w:rPr>
        <w:t>Катание на трехколесном велосипеде по прямой ДО условной черты, по кругу. По команде воспитателя ребята передают велосипеды другой группе детей.</w:t>
      </w:r>
    </w:p>
    <w:p w:rsidR="00EC50C0" w:rsidRDefault="00EC50C0" w:rsidP="00823413">
      <w:r>
        <w:rPr>
          <w:rFonts w:ascii="Times New Roman" w:hAnsi="Times New Roman"/>
          <w:sz w:val="24"/>
        </w:rPr>
        <w:t>Подвижная игра «У медведя во бору».</w:t>
      </w:r>
    </w:p>
    <w:p w:rsidR="00EC50C0" w:rsidRDefault="00EC50C0" w:rsidP="00823413">
      <w:r>
        <w:rPr>
          <w:rFonts w:ascii="Times New Roman" w:hAnsi="Times New Roman"/>
          <w:sz w:val="24"/>
        </w:rPr>
        <w:t>3 часть. Игра малой подвижности.</w:t>
      </w:r>
    </w:p>
    <w:p w:rsidR="00EC50C0" w:rsidRDefault="00EC50C0" w:rsidP="00823413">
      <w:r>
        <w:rPr>
          <w:rFonts w:ascii="Times New Roman" w:hAnsi="Times New Roman"/>
          <w:sz w:val="24"/>
        </w:rPr>
        <w:t>(на улице).</w:t>
      </w:r>
    </w:p>
    <w:p w:rsidR="00EC50C0" w:rsidRDefault="00EC50C0" w:rsidP="00823413">
      <w:r>
        <w:rPr>
          <w:rFonts w:ascii="Times New Roman" w:hAnsi="Times New Roman"/>
          <w:sz w:val="24"/>
        </w:rPr>
        <w:t>Задачи. 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p w:rsidR="00EC50C0" w:rsidRDefault="00EC50C0" w:rsidP="00823413">
      <w:r>
        <w:rPr>
          <w:rFonts w:ascii="Times New Roman" w:hAnsi="Times New Roman"/>
          <w:sz w:val="24"/>
        </w:rPr>
        <w:t>1 часть. Ходьба в колонне по одному, по круту, С поворотом В обратную сторону в движении по сигналу воспитателя; ходьба и бег врассыпную.</w:t>
      </w:r>
    </w:p>
    <w:p w:rsidR="00EC50C0" w:rsidRDefault="00EC50C0" w:rsidP="00823413">
      <w:r>
        <w:rPr>
          <w:rFonts w:ascii="Times New Roman" w:hAnsi="Times New Roman"/>
          <w:sz w:val="24"/>
        </w:rPr>
        <w:t>2 часть. Игровые упражнения.</w:t>
      </w:r>
    </w:p>
    <w:p w:rsidR="00EC50C0" w:rsidRDefault="00EC50C0" w:rsidP="00823413">
      <w:r>
        <w:rPr>
          <w:rFonts w:ascii="Times New Roman" w:hAnsi="Times New Roman"/>
          <w:sz w:val="24"/>
        </w:rPr>
        <w:t>«По дорожке» (ширина дорожки 20 см); «Не задень» -лазанье под дугу (высота 50 см); «Перепрыгни - не задень» - прыжки на двух ногах через бруски.</w:t>
      </w:r>
    </w:p>
    <w:p w:rsidR="00EC50C0" w:rsidRDefault="00EC50C0" w:rsidP="00823413">
      <w:r>
        <w:rPr>
          <w:rFonts w:ascii="Times New Roman" w:hAnsi="Times New Roman"/>
          <w:sz w:val="24"/>
        </w:rPr>
        <w:t>Все упражнения проводятся поточным способом двумя колоннами. Каждый ребенок, выполнив упражнение, переходит к другому заданию, а затем к следующему. Воспитатель предварительно объясняет последовательность упражнений и дает команду к началу выпoлнeния.</w:t>
      </w:r>
    </w:p>
    <w:p w:rsidR="00EC50C0" w:rsidRDefault="00EC50C0" w:rsidP="00823413">
      <w:r>
        <w:rPr>
          <w:rFonts w:ascii="Times New Roman" w:hAnsi="Times New Roman"/>
          <w:sz w:val="24"/>
        </w:rPr>
        <w:t>Подвижная игра «Воробышки и автомобиль».</w:t>
      </w:r>
    </w:p>
    <w:p w:rsidR="00EC50C0" w:rsidRDefault="00EC50C0" w:rsidP="00823413">
      <w:r>
        <w:rPr>
          <w:rFonts w:ascii="Times New Roman" w:hAnsi="Times New Roman"/>
          <w:sz w:val="24"/>
        </w:rPr>
        <w:t>3 часть. Игра малой подвижности «Найдем воробышка».</w:t>
      </w:r>
    </w:p>
    <w:p w:rsidR="00EC50C0" w:rsidRDefault="00EC50C0" w:rsidP="00823413">
      <w:r>
        <w:rPr>
          <w:rFonts w:ascii="Times New Roman" w:hAnsi="Times New Roman"/>
          <w:sz w:val="24"/>
        </w:rPr>
        <w:t>(на улице).</w:t>
      </w:r>
    </w:p>
    <w:p w:rsidR="00EC50C0" w:rsidRDefault="00EC50C0" w:rsidP="00823413">
      <w:r>
        <w:rPr>
          <w:rFonts w:ascii="Times New Roman" w:hAnsi="Times New Roman"/>
          <w:sz w:val="24"/>
        </w:rPr>
        <w:t>Задачи. Упражнять детей в ходьбе и беге с остановкой на сигнал воспитателя; в перебрасывании мячей друг другу, развивая ловкость и глазомер.</w:t>
      </w:r>
    </w:p>
    <w:p w:rsidR="00EC50C0" w:rsidRDefault="00EC50C0" w:rsidP="00823413">
      <w:r>
        <w:rPr>
          <w:rFonts w:ascii="Times New Roman" w:hAnsi="Times New Roman"/>
          <w:sz w:val="24"/>
        </w:rPr>
        <w:t>1 часть. Ходьба в колонне по одному; на сигнал воспитателя: «Аист!» - остановиться и встать на одной ноге, руки в стороны; на сигнал: «Лягушки!» - присесть, руки положить на колени. Ходьба и бег врассыпную.</w:t>
      </w:r>
    </w:p>
    <w:p w:rsidR="00EC50C0" w:rsidRDefault="00EC50C0" w:rsidP="00823413">
      <w:r>
        <w:rPr>
          <w:rFonts w:ascii="Times New Roman" w:hAnsi="Times New Roman"/>
          <w:sz w:val="24"/>
        </w:rPr>
        <w:t>2 часть. Игровые упражнения.</w:t>
      </w:r>
    </w:p>
    <w:p w:rsidR="00EC50C0" w:rsidRDefault="00EC50C0" w:rsidP="00823413">
      <w:r>
        <w:rPr>
          <w:rFonts w:ascii="Times New Roman" w:hAnsi="Times New Roman"/>
          <w:sz w:val="24"/>
        </w:rPr>
        <w:t>«Успей поймать». Дети перестраиваются в две шеренги и перебрасывают мяч друг другу одной рукой, ловят мяч после отскока о землю двумя руками (8-10 раз).</w:t>
      </w:r>
    </w:p>
    <w:p w:rsidR="00EC50C0" w:rsidRDefault="00EC50C0" w:rsidP="00823413">
      <w:r>
        <w:rPr>
          <w:rFonts w:ascii="Times New Roman" w:hAnsi="Times New Roman"/>
          <w:sz w:val="24"/>
        </w:rPr>
        <w:t>«Подбрось - поймай». Дети располагаются по всей площадке и упражняются с мячом: броски вверх и ловля его двумя руками.</w:t>
      </w:r>
    </w:p>
    <w:p w:rsidR="00EC50C0" w:rsidRDefault="00EC50C0" w:rsidP="00823413">
      <w:r>
        <w:rPr>
          <w:rFonts w:ascii="Times New Roman" w:hAnsi="Times New Roman"/>
          <w:sz w:val="24"/>
        </w:rPr>
        <w:t>Подвижная игра «Догони пару». Дети становятся в две шеренги на расстоянии 3-4 шагов одна от другой. По команде воспитателя. Беги!» - первая шеренга детей убегает, а вторая догоняет (каждый догоняет свою пару - ребенка, стоявшего напротив, стараясь осалить до пересечения линии финиша).</w:t>
      </w:r>
    </w:p>
    <w:p w:rsidR="00EC50C0" w:rsidRDefault="00EC50C0" w:rsidP="00823413">
      <w:r>
        <w:rPr>
          <w:rFonts w:ascii="Times New Roman" w:hAnsi="Times New Roman"/>
          <w:sz w:val="24"/>
        </w:rPr>
        <w:t>3 часть. Ходьба в колонне по одному.</w:t>
      </w:r>
    </w:p>
    <w:p w:rsidR="00EC50C0" w:rsidRDefault="00EC50C0" w:rsidP="00823413">
      <w:r>
        <w:rPr>
          <w:rFonts w:ascii="Times New Roman" w:hAnsi="Times New Roman"/>
          <w:sz w:val="24"/>
        </w:rPr>
        <w:t>(на улице).</w:t>
      </w:r>
    </w:p>
    <w:p w:rsidR="00EC50C0" w:rsidRDefault="00EC50C0" w:rsidP="00823413">
      <w:r>
        <w:rPr>
          <w:rFonts w:ascii="Times New Roman" w:hAnsi="Times New Roman"/>
          <w:sz w:val="24"/>
        </w:rPr>
        <w:t>Задачи. Упражнять детей в ходьбе и беге между предметами; в равновесии; перебрасывании мяча.</w:t>
      </w:r>
    </w:p>
    <w:p w:rsidR="00EC50C0" w:rsidRDefault="00EC50C0" w:rsidP="00823413">
      <w:r>
        <w:rPr>
          <w:rFonts w:ascii="Times New Roman" w:hAnsi="Times New Roman"/>
          <w:sz w:val="24"/>
        </w:rPr>
        <w:t>1 часть. Ходьба в колонне по одному: ходьба «змейкой» между 5-6 предметами (кубиками), поставленными в один ряд; ходьба врассыпную, высоко поднимая колени - «петушки»; бег врассыпную.</w:t>
      </w:r>
    </w:p>
    <w:p w:rsidR="00EC50C0" w:rsidRDefault="00EC50C0" w:rsidP="00823413">
      <w:r>
        <w:rPr>
          <w:rFonts w:ascii="Times New Roman" w:hAnsi="Times New Roman"/>
          <w:sz w:val="24"/>
        </w:rPr>
        <w:t>2 часть. «Пробеги - задень». Из шнуров выкладывается дорожка (ширина 20 см). Колонной по одному дети выполняют ходьбу на носках по дорожке и бег по дорожке (2-3 раза).</w:t>
      </w:r>
    </w:p>
    <w:p w:rsidR="00EC50C0" w:rsidRDefault="00EC50C0" w:rsidP="00823413">
      <w:r>
        <w:rPr>
          <w:rFonts w:ascii="Times New Roman" w:hAnsi="Times New Roman"/>
          <w:sz w:val="24"/>
        </w:rPr>
        <w:t>«Накинь кольцо». Дети по очереди набрасывают кольцо (от серсо) на различные фигурки, например, на зайца с поднятой лапой, на белку, держащую шишку и т. д.</w:t>
      </w:r>
    </w:p>
    <w:p w:rsidR="00EC50C0" w:rsidRDefault="00EC50C0" w:rsidP="00823413">
      <w:r>
        <w:rPr>
          <w:rFonts w:ascii="Times New Roman" w:hAnsi="Times New Roman"/>
          <w:sz w:val="24"/>
        </w:rPr>
        <w:t>«Мяч через сетку». Между деревьями натягивается шнур или сетка. Дети встают по обе стороны от сетки (шнура) на расстоянии двух метров. Ребята перебрасывают мяч через сетку друг другу, разделившись на пары.</w:t>
      </w:r>
    </w:p>
    <w:p w:rsidR="00EC50C0" w:rsidRDefault="00EC50C0" w:rsidP="00823413">
      <w:r>
        <w:rPr>
          <w:rFonts w:ascii="Times New Roman" w:hAnsi="Times New Roman"/>
          <w:sz w:val="24"/>
        </w:rPr>
        <w:t>Подвижная игра «Догони пару».</w:t>
      </w:r>
    </w:p>
    <w:p w:rsidR="00EC50C0" w:rsidRDefault="00EC50C0" w:rsidP="00823413">
      <w:r>
        <w:rPr>
          <w:rFonts w:ascii="Times New Roman" w:hAnsi="Times New Roman"/>
          <w:sz w:val="24"/>
        </w:rPr>
        <w:t>3 часть. Ходьба в колонне по одному. Игра малой подвижности.</w:t>
      </w:r>
    </w:p>
    <w:p w:rsidR="00EC50C0" w:rsidRPr="00255E90" w:rsidRDefault="00EC50C0" w:rsidP="008E6DC9">
      <w:pPr>
        <w:rPr>
          <w:rFonts w:ascii="Times New Roman" w:hAnsi="Times New Roman"/>
          <w:sz w:val="24"/>
          <w:szCs w:val="24"/>
        </w:rPr>
      </w:pPr>
    </w:p>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DD5048">
      <w:pPr>
        <w:rPr>
          <w:rFonts w:ascii="Times New Roman" w:hAnsi="Times New Roman"/>
          <w:sz w:val="24"/>
          <w:szCs w:val="24"/>
        </w:rPr>
      </w:pPr>
      <w:r>
        <w:rPr>
          <w:rFonts w:ascii="Times New Roman" w:hAnsi="Times New Roman"/>
          <w:sz w:val="24"/>
          <w:szCs w:val="24"/>
        </w:rPr>
        <w:t>Календарно-тематическое планирование по физической культуре в средней группе</w:t>
      </w:r>
    </w:p>
    <w:p w:rsidR="00EC50C0" w:rsidRDefault="00EC50C0" w:rsidP="00476D95">
      <w:pPr>
        <w:rPr>
          <w:rFonts w:ascii="Times New Roman" w:hAnsi="Times New Roman"/>
          <w:sz w:val="24"/>
          <w:szCs w:val="24"/>
        </w:rPr>
      </w:pPr>
    </w:p>
    <w:p w:rsidR="00EC50C0" w:rsidRDefault="00EC50C0" w:rsidP="008E6DC9">
      <w:pPr>
        <w:rPr>
          <w:rFonts w:ascii="Times New Roman" w:hAnsi="Times New Roman"/>
          <w:sz w:val="24"/>
        </w:rPr>
      </w:pPr>
      <w:r>
        <w:rPr>
          <w:rFonts w:ascii="Times New Roman" w:hAnsi="Times New Roman"/>
          <w:sz w:val="24"/>
        </w:rPr>
        <w:t>МАЙ</w:t>
      </w:r>
    </w:p>
    <w:p w:rsidR="00EC50C0" w:rsidRDefault="00EC50C0" w:rsidP="008E6DC9">
      <w:pPr>
        <w:rPr>
          <w:rFonts w:ascii="Times New Roman" w:hAnsi="Times New Roman"/>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3515"/>
        <w:gridCol w:w="3118"/>
        <w:gridCol w:w="3119"/>
        <w:gridCol w:w="4110"/>
      </w:tblGrid>
      <w:tr w:rsidR="00EC50C0" w:rsidTr="00676C0B">
        <w:trPr>
          <w:gridAfter w:val="4"/>
          <w:wAfter w:w="13862" w:type="dxa"/>
          <w:trHeight w:val="276"/>
        </w:trPr>
        <w:tc>
          <w:tcPr>
            <w:tcW w:w="988" w:type="dxa"/>
            <w:vMerge w:val="restart"/>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Этапы НОД</w:t>
            </w:r>
          </w:p>
        </w:tc>
      </w:tr>
      <w:tr w:rsidR="00EC50C0" w:rsidTr="00676C0B">
        <w:tc>
          <w:tcPr>
            <w:tcW w:w="988" w:type="dxa"/>
            <w:vMerge/>
          </w:tcPr>
          <w:p w:rsidR="00EC50C0" w:rsidRPr="00676C0B" w:rsidRDefault="00EC50C0" w:rsidP="00DC4235">
            <w:pPr>
              <w:rPr>
                <w:rFonts w:ascii="Times New Roman" w:hAnsi="Times New Roman"/>
                <w:sz w:val="24"/>
                <w:szCs w:val="24"/>
              </w:rPr>
            </w:pPr>
          </w:p>
        </w:tc>
        <w:tc>
          <w:tcPr>
            <w:tcW w:w="3515"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неделя</w:t>
            </w:r>
          </w:p>
        </w:tc>
        <w:tc>
          <w:tcPr>
            <w:tcW w:w="311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неделя</w:t>
            </w:r>
          </w:p>
        </w:tc>
        <w:tc>
          <w:tcPr>
            <w:tcW w:w="3119"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3 неделя</w:t>
            </w:r>
          </w:p>
        </w:tc>
        <w:tc>
          <w:tcPr>
            <w:tcW w:w="4110"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4 неделя</w:t>
            </w:r>
          </w:p>
        </w:tc>
      </w:tr>
      <w:tr w:rsidR="00EC50C0" w:rsidTr="00676C0B">
        <w:tc>
          <w:tcPr>
            <w:tcW w:w="14850"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1 часть вводная</w:t>
            </w:r>
          </w:p>
        </w:tc>
      </w:tr>
      <w:tr w:rsidR="00EC50C0" w:rsidTr="00676C0B">
        <w:tc>
          <w:tcPr>
            <w:tcW w:w="14850" w:type="dxa"/>
            <w:gridSpan w:val="5"/>
          </w:tcPr>
          <w:p w:rsidR="00EC50C0" w:rsidRPr="00D36293" w:rsidRDefault="00EC50C0" w:rsidP="00DC4235">
            <w:r w:rsidRPr="00676C0B">
              <w:rPr>
                <w:rFonts w:ascii="Times New Roman" w:hAnsi="Times New Roman"/>
                <w:sz w:val="24"/>
              </w:rPr>
              <w:t>Ходьба и бег со сменой ведущего, между предметами, высоко поднимая колени, в полуприседе, бег «Лошадкой».</w:t>
            </w:r>
          </w:p>
        </w:tc>
      </w:tr>
      <w:tr w:rsidR="00EC50C0" w:rsidTr="00676C0B">
        <w:tc>
          <w:tcPr>
            <w:tcW w:w="14850"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2 часть основная</w:t>
            </w:r>
          </w:p>
        </w:tc>
      </w:tr>
      <w:tr w:rsidR="00EC50C0" w:rsidTr="00676C0B">
        <w:trPr>
          <w:trHeight w:val="843"/>
        </w:trPr>
        <w:tc>
          <w:tcPr>
            <w:tcW w:w="98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ОРУ</w:t>
            </w:r>
          </w:p>
        </w:tc>
        <w:tc>
          <w:tcPr>
            <w:tcW w:w="3515" w:type="dxa"/>
          </w:tcPr>
          <w:p w:rsidR="00EC50C0" w:rsidRDefault="00EC50C0" w:rsidP="00D36293">
            <w:r w:rsidRPr="00676C0B">
              <w:rPr>
                <w:rFonts w:ascii="Times New Roman" w:hAnsi="Times New Roman"/>
                <w:sz w:val="24"/>
              </w:rPr>
              <w:t>С кубиками</w:t>
            </w:r>
          </w:p>
          <w:p w:rsidR="00EC50C0" w:rsidRPr="00676C0B" w:rsidRDefault="00EC50C0" w:rsidP="00DC4235">
            <w:pPr>
              <w:rPr>
                <w:rFonts w:ascii="Times New Roman" w:hAnsi="Times New Roman"/>
                <w:sz w:val="24"/>
                <w:szCs w:val="24"/>
              </w:rPr>
            </w:pPr>
          </w:p>
        </w:tc>
        <w:tc>
          <w:tcPr>
            <w:tcW w:w="3118" w:type="dxa"/>
          </w:tcPr>
          <w:p w:rsidR="00EC50C0" w:rsidRDefault="00EC50C0" w:rsidP="00D36293">
            <w:r w:rsidRPr="00676C0B">
              <w:rPr>
                <w:rFonts w:ascii="Times New Roman" w:hAnsi="Times New Roman"/>
                <w:sz w:val="24"/>
              </w:rPr>
              <w:t>С обручем</w:t>
            </w:r>
          </w:p>
          <w:p w:rsidR="00EC50C0" w:rsidRPr="00676C0B" w:rsidRDefault="00EC50C0" w:rsidP="00DC4235">
            <w:pPr>
              <w:rPr>
                <w:rFonts w:ascii="Times New Roman" w:hAnsi="Times New Roman"/>
                <w:sz w:val="24"/>
                <w:szCs w:val="24"/>
              </w:rPr>
            </w:pPr>
          </w:p>
        </w:tc>
        <w:tc>
          <w:tcPr>
            <w:tcW w:w="3119" w:type="dxa"/>
          </w:tcPr>
          <w:p w:rsidR="00EC50C0" w:rsidRDefault="00EC50C0" w:rsidP="00D36293">
            <w:r w:rsidRPr="00676C0B">
              <w:rPr>
                <w:rFonts w:ascii="Times New Roman" w:hAnsi="Times New Roman"/>
                <w:sz w:val="24"/>
              </w:rPr>
              <w:t>С гимнастической палкой</w:t>
            </w:r>
          </w:p>
          <w:p w:rsidR="00EC50C0" w:rsidRPr="00676C0B" w:rsidRDefault="00EC50C0" w:rsidP="00DC4235">
            <w:pPr>
              <w:rPr>
                <w:rFonts w:ascii="Times New Roman" w:hAnsi="Times New Roman"/>
                <w:sz w:val="24"/>
                <w:szCs w:val="24"/>
              </w:rPr>
            </w:pPr>
          </w:p>
        </w:tc>
        <w:tc>
          <w:tcPr>
            <w:tcW w:w="4110" w:type="dxa"/>
          </w:tcPr>
          <w:p w:rsidR="00EC50C0" w:rsidRDefault="00EC50C0" w:rsidP="00D36293">
            <w:r w:rsidRPr="00676C0B">
              <w:rPr>
                <w:rFonts w:ascii="Times New Roman" w:hAnsi="Times New Roman"/>
                <w:sz w:val="24"/>
              </w:rPr>
              <w:t>Б\п</w:t>
            </w:r>
          </w:p>
          <w:p w:rsidR="00EC50C0" w:rsidRPr="00676C0B" w:rsidRDefault="00EC50C0" w:rsidP="00DC4235">
            <w:pPr>
              <w:rPr>
                <w:rFonts w:ascii="Times New Roman" w:hAnsi="Times New Roman"/>
                <w:sz w:val="24"/>
                <w:szCs w:val="24"/>
              </w:rPr>
            </w:pPr>
          </w:p>
        </w:tc>
      </w:tr>
      <w:tr w:rsidR="00EC50C0" w:rsidTr="00676C0B">
        <w:tc>
          <w:tcPr>
            <w:tcW w:w="98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ОВД</w:t>
            </w:r>
          </w:p>
        </w:tc>
        <w:tc>
          <w:tcPr>
            <w:tcW w:w="3515"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1-2</w:t>
            </w:r>
          </w:p>
          <w:p w:rsidR="00EC50C0" w:rsidRPr="00676C0B" w:rsidRDefault="00EC50C0" w:rsidP="00D36293">
            <w:pPr>
              <w:rPr>
                <w:rFonts w:ascii="Times New Roman" w:hAnsi="Times New Roman"/>
                <w:sz w:val="24"/>
              </w:rPr>
            </w:pPr>
            <w:r w:rsidRPr="00676C0B">
              <w:rPr>
                <w:rFonts w:ascii="Times New Roman" w:hAnsi="Times New Roman"/>
                <w:sz w:val="24"/>
              </w:rPr>
              <w:t>1. Прыжки через скакалку на двух ногах на месте.</w:t>
            </w:r>
          </w:p>
          <w:p w:rsidR="00EC50C0" w:rsidRDefault="00EC50C0" w:rsidP="00D36293">
            <w:r w:rsidRPr="00676C0B">
              <w:rPr>
                <w:rFonts w:ascii="Times New Roman" w:hAnsi="Times New Roman"/>
                <w:sz w:val="24"/>
              </w:rPr>
              <w:t>2. Перебрасывание мяча 2-мя  руками  снизу в шеренгах (2-3м.).</w:t>
            </w:r>
          </w:p>
          <w:p w:rsidR="00EC50C0" w:rsidRDefault="00EC50C0" w:rsidP="00D36293">
            <w:r w:rsidRPr="00676C0B">
              <w:rPr>
                <w:rFonts w:ascii="Times New Roman" w:hAnsi="Times New Roman"/>
                <w:sz w:val="24"/>
              </w:rPr>
              <w:t>3. Метание правой и левой рукой на дальность.</w:t>
            </w:r>
          </w:p>
          <w:p w:rsidR="00EC50C0" w:rsidRPr="00676C0B" w:rsidRDefault="00EC50C0" w:rsidP="00DC4235">
            <w:pPr>
              <w:rPr>
                <w:rFonts w:ascii="Times New Roman" w:hAnsi="Times New Roman"/>
                <w:sz w:val="24"/>
                <w:szCs w:val="24"/>
              </w:rPr>
            </w:pPr>
          </w:p>
        </w:tc>
        <w:tc>
          <w:tcPr>
            <w:tcW w:w="311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3 -4</w:t>
            </w:r>
          </w:p>
          <w:p w:rsidR="00EC50C0" w:rsidRPr="00676C0B" w:rsidRDefault="00EC50C0" w:rsidP="00D36293">
            <w:pPr>
              <w:rPr>
                <w:rFonts w:ascii="Times New Roman" w:hAnsi="Times New Roman"/>
                <w:sz w:val="24"/>
                <w:szCs w:val="24"/>
              </w:rPr>
            </w:pPr>
            <w:r w:rsidRPr="00676C0B">
              <w:rPr>
                <w:rFonts w:ascii="Times New Roman" w:hAnsi="Times New Roman"/>
                <w:sz w:val="24"/>
                <w:szCs w:val="24"/>
              </w:rPr>
              <w:t>1.  Метание в вертикальную цель правой и левой рукой.</w:t>
            </w:r>
          </w:p>
          <w:p w:rsidR="00EC50C0" w:rsidRPr="00676C0B" w:rsidRDefault="00EC50C0" w:rsidP="00D36293">
            <w:pPr>
              <w:rPr>
                <w:rFonts w:ascii="Times New Roman" w:hAnsi="Times New Roman"/>
                <w:sz w:val="24"/>
                <w:szCs w:val="24"/>
              </w:rPr>
            </w:pPr>
            <w:r w:rsidRPr="00676C0B">
              <w:rPr>
                <w:rFonts w:ascii="Times New Roman" w:hAnsi="Times New Roman"/>
                <w:sz w:val="24"/>
                <w:szCs w:val="24"/>
              </w:rPr>
              <w:t>2. Ползание на животе по гимнастической скамейке, хват с боков.</w:t>
            </w:r>
          </w:p>
          <w:p w:rsidR="00EC50C0" w:rsidRPr="00676C0B" w:rsidRDefault="00EC50C0" w:rsidP="00D36293">
            <w:pPr>
              <w:rPr>
                <w:rFonts w:ascii="Times New Roman" w:hAnsi="Times New Roman"/>
                <w:sz w:val="24"/>
                <w:szCs w:val="24"/>
              </w:rPr>
            </w:pPr>
            <w:r w:rsidRPr="00676C0B">
              <w:rPr>
                <w:rFonts w:ascii="Times New Roman" w:hAnsi="Times New Roman"/>
                <w:sz w:val="24"/>
                <w:szCs w:val="24"/>
              </w:rPr>
              <w:t>3. Прыжки через скакалку на 2-х ногах на месте.</w:t>
            </w:r>
          </w:p>
        </w:tc>
        <w:tc>
          <w:tcPr>
            <w:tcW w:w="3119"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5 -6</w:t>
            </w:r>
          </w:p>
          <w:p w:rsidR="00EC50C0" w:rsidRDefault="00EC50C0" w:rsidP="003C5BFA">
            <w:r w:rsidRPr="00676C0B">
              <w:rPr>
                <w:rFonts w:ascii="Times New Roman" w:hAnsi="Times New Roman"/>
                <w:sz w:val="24"/>
              </w:rPr>
              <w:t>1.Ходьба по гимнастической скамейке на носках, руки за головой, на середине присесть и пройти дальше.</w:t>
            </w:r>
          </w:p>
          <w:p w:rsidR="00EC50C0" w:rsidRDefault="00EC50C0" w:rsidP="003C5BFA">
            <w:r w:rsidRPr="00676C0B">
              <w:rPr>
                <w:rFonts w:ascii="Times New Roman" w:hAnsi="Times New Roman"/>
                <w:sz w:val="24"/>
              </w:rPr>
              <w:t>2. Прыжки на 2-х ногах между предметами.</w:t>
            </w:r>
          </w:p>
          <w:p w:rsidR="00EC50C0" w:rsidRDefault="00EC50C0" w:rsidP="003C5BFA">
            <w:r w:rsidRPr="00676C0B">
              <w:rPr>
                <w:rFonts w:ascii="Times New Roman" w:hAnsi="Times New Roman"/>
                <w:sz w:val="24"/>
              </w:rPr>
              <w:t>3. Лазание по гимнастической стенке, не пропуская реек.</w:t>
            </w:r>
          </w:p>
          <w:p w:rsidR="00EC50C0" w:rsidRPr="00676C0B" w:rsidRDefault="00EC50C0" w:rsidP="00DC4235">
            <w:pPr>
              <w:rPr>
                <w:rFonts w:ascii="Times New Roman" w:hAnsi="Times New Roman"/>
                <w:sz w:val="24"/>
                <w:szCs w:val="24"/>
              </w:rPr>
            </w:pPr>
          </w:p>
        </w:tc>
        <w:tc>
          <w:tcPr>
            <w:tcW w:w="4110"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НОД № 7-8</w:t>
            </w:r>
          </w:p>
          <w:p w:rsidR="00EC50C0" w:rsidRDefault="00EC50C0" w:rsidP="003C5BFA">
            <w:r w:rsidRPr="00676C0B">
              <w:rPr>
                <w:rFonts w:ascii="Times New Roman" w:hAnsi="Times New Roman"/>
                <w:sz w:val="24"/>
              </w:rPr>
              <w:t>1. Прыжки на двух ногах через шнуры.</w:t>
            </w:r>
          </w:p>
          <w:p w:rsidR="00EC50C0" w:rsidRDefault="00EC50C0" w:rsidP="003C5BFA">
            <w:r w:rsidRPr="00676C0B">
              <w:rPr>
                <w:rFonts w:ascii="Times New Roman" w:hAnsi="Times New Roman"/>
                <w:sz w:val="24"/>
              </w:rPr>
              <w:t>2. Ходьба по гимнастической скамейке боком, приставным шагом.</w:t>
            </w:r>
          </w:p>
          <w:p w:rsidR="00EC50C0" w:rsidRDefault="00EC50C0" w:rsidP="003C5BFA">
            <w:r w:rsidRPr="00676C0B">
              <w:rPr>
                <w:rFonts w:ascii="Times New Roman" w:hAnsi="Times New Roman"/>
                <w:sz w:val="24"/>
              </w:rPr>
              <w:t>3. Игровое задание «Один-двое».</w:t>
            </w:r>
          </w:p>
          <w:p w:rsidR="00EC50C0" w:rsidRPr="00DD5048" w:rsidRDefault="00EC50C0" w:rsidP="00DC4235">
            <w:r w:rsidRPr="00676C0B">
              <w:rPr>
                <w:rFonts w:ascii="Times New Roman" w:hAnsi="Times New Roman"/>
                <w:sz w:val="24"/>
              </w:rPr>
              <w:t>4. Перебрасывание мячей друг другу – двумя руками снизу – ловля после отскока.</w:t>
            </w:r>
          </w:p>
        </w:tc>
      </w:tr>
      <w:tr w:rsidR="00EC50C0" w:rsidTr="00676C0B">
        <w:tc>
          <w:tcPr>
            <w:tcW w:w="98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п\и</w:t>
            </w:r>
          </w:p>
        </w:tc>
        <w:tc>
          <w:tcPr>
            <w:tcW w:w="3515" w:type="dxa"/>
          </w:tcPr>
          <w:p w:rsidR="00EC50C0" w:rsidRDefault="00EC50C0" w:rsidP="003C5BFA">
            <w:r w:rsidRPr="00676C0B">
              <w:rPr>
                <w:rFonts w:ascii="Times New Roman" w:hAnsi="Times New Roman"/>
                <w:sz w:val="24"/>
              </w:rPr>
              <w:t>«Котята и щенята»</w:t>
            </w:r>
          </w:p>
          <w:p w:rsidR="00EC50C0" w:rsidRPr="00676C0B" w:rsidRDefault="00EC50C0" w:rsidP="00D36293">
            <w:pPr>
              <w:rPr>
                <w:rFonts w:ascii="Times New Roman" w:hAnsi="Times New Roman"/>
                <w:sz w:val="24"/>
                <w:szCs w:val="24"/>
              </w:rPr>
            </w:pPr>
          </w:p>
        </w:tc>
        <w:tc>
          <w:tcPr>
            <w:tcW w:w="3118" w:type="dxa"/>
          </w:tcPr>
          <w:p w:rsidR="00EC50C0" w:rsidRDefault="00EC50C0" w:rsidP="003C5BFA">
            <w:r w:rsidRPr="00676C0B">
              <w:rPr>
                <w:rFonts w:ascii="Times New Roman" w:hAnsi="Times New Roman"/>
                <w:sz w:val="24"/>
              </w:rPr>
              <w:t>«Зайцы и волк»</w:t>
            </w:r>
          </w:p>
          <w:p w:rsidR="00EC50C0" w:rsidRPr="00676C0B" w:rsidRDefault="00EC50C0" w:rsidP="00DC4235">
            <w:pPr>
              <w:rPr>
                <w:rFonts w:ascii="Times New Roman" w:hAnsi="Times New Roman"/>
                <w:sz w:val="24"/>
                <w:szCs w:val="24"/>
              </w:rPr>
            </w:pPr>
          </w:p>
        </w:tc>
        <w:tc>
          <w:tcPr>
            <w:tcW w:w="3119"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«Подарки»</w:t>
            </w:r>
          </w:p>
        </w:tc>
        <w:tc>
          <w:tcPr>
            <w:tcW w:w="4110" w:type="dxa"/>
          </w:tcPr>
          <w:p w:rsidR="00EC50C0" w:rsidRDefault="00EC50C0" w:rsidP="003C5BFA">
            <w:r w:rsidRPr="00676C0B">
              <w:rPr>
                <w:rFonts w:ascii="Times New Roman" w:hAnsi="Times New Roman"/>
                <w:sz w:val="24"/>
              </w:rPr>
              <w:t>«У медведя во бору»</w:t>
            </w:r>
          </w:p>
          <w:p w:rsidR="00EC50C0" w:rsidRPr="00676C0B" w:rsidRDefault="00EC50C0" w:rsidP="00DC4235">
            <w:pPr>
              <w:rPr>
                <w:rFonts w:ascii="Times New Roman" w:hAnsi="Times New Roman"/>
                <w:sz w:val="24"/>
                <w:szCs w:val="24"/>
              </w:rPr>
            </w:pPr>
          </w:p>
        </w:tc>
      </w:tr>
      <w:tr w:rsidR="00EC50C0" w:rsidTr="00676C0B">
        <w:tc>
          <w:tcPr>
            <w:tcW w:w="14850" w:type="dxa"/>
            <w:gridSpan w:val="5"/>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 xml:space="preserve">3 часть заключительная </w:t>
            </w:r>
          </w:p>
        </w:tc>
      </w:tr>
      <w:tr w:rsidR="00EC50C0" w:rsidTr="00676C0B">
        <w:tc>
          <w:tcPr>
            <w:tcW w:w="988"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М.п.и</w:t>
            </w:r>
          </w:p>
        </w:tc>
        <w:tc>
          <w:tcPr>
            <w:tcW w:w="3515" w:type="dxa"/>
          </w:tcPr>
          <w:p w:rsidR="00EC50C0" w:rsidRDefault="00EC50C0" w:rsidP="003C5BFA">
            <w:r w:rsidRPr="00676C0B">
              <w:rPr>
                <w:rFonts w:ascii="Times New Roman" w:hAnsi="Times New Roman"/>
                <w:sz w:val="24"/>
              </w:rPr>
              <w:t>«Узнай по голосу»</w:t>
            </w:r>
          </w:p>
          <w:p w:rsidR="00EC50C0" w:rsidRPr="00676C0B" w:rsidRDefault="00EC50C0" w:rsidP="00DC4235">
            <w:pPr>
              <w:rPr>
                <w:rFonts w:ascii="Times New Roman" w:hAnsi="Times New Roman"/>
                <w:sz w:val="24"/>
                <w:szCs w:val="24"/>
              </w:rPr>
            </w:pPr>
          </w:p>
        </w:tc>
        <w:tc>
          <w:tcPr>
            <w:tcW w:w="3118" w:type="dxa"/>
          </w:tcPr>
          <w:p w:rsidR="00EC50C0" w:rsidRDefault="00EC50C0" w:rsidP="003C5BFA">
            <w:r w:rsidRPr="00676C0B">
              <w:rPr>
                <w:rFonts w:ascii="Times New Roman" w:hAnsi="Times New Roman"/>
                <w:sz w:val="24"/>
              </w:rPr>
              <w:t>«Где спрятался заяц?»</w:t>
            </w:r>
          </w:p>
          <w:p w:rsidR="00EC50C0" w:rsidRPr="00676C0B" w:rsidRDefault="00EC50C0" w:rsidP="00DC4235">
            <w:pPr>
              <w:rPr>
                <w:rFonts w:ascii="Times New Roman" w:hAnsi="Times New Roman"/>
                <w:sz w:val="24"/>
                <w:szCs w:val="24"/>
              </w:rPr>
            </w:pPr>
          </w:p>
        </w:tc>
        <w:tc>
          <w:tcPr>
            <w:tcW w:w="3119" w:type="dxa"/>
          </w:tcPr>
          <w:p w:rsidR="00EC50C0" w:rsidRPr="00676C0B" w:rsidRDefault="00EC50C0" w:rsidP="00DC4235">
            <w:pPr>
              <w:rPr>
                <w:rFonts w:ascii="Times New Roman" w:hAnsi="Times New Roman"/>
                <w:sz w:val="24"/>
                <w:szCs w:val="24"/>
              </w:rPr>
            </w:pPr>
            <w:r w:rsidRPr="00676C0B">
              <w:rPr>
                <w:rFonts w:ascii="Times New Roman" w:hAnsi="Times New Roman"/>
                <w:sz w:val="24"/>
                <w:szCs w:val="24"/>
              </w:rPr>
              <w:t>Танцевальные движения</w:t>
            </w:r>
          </w:p>
        </w:tc>
        <w:tc>
          <w:tcPr>
            <w:tcW w:w="4110" w:type="dxa"/>
          </w:tcPr>
          <w:p w:rsidR="00EC50C0" w:rsidRDefault="00EC50C0" w:rsidP="003C5BFA">
            <w:r w:rsidRPr="00676C0B">
              <w:rPr>
                <w:rFonts w:ascii="Times New Roman" w:hAnsi="Times New Roman"/>
                <w:sz w:val="24"/>
              </w:rPr>
              <w:t>«Найди Мишу»</w:t>
            </w:r>
          </w:p>
          <w:p w:rsidR="00EC50C0" w:rsidRDefault="00EC50C0" w:rsidP="003C5BFA"/>
          <w:p w:rsidR="00EC50C0" w:rsidRPr="00676C0B" w:rsidRDefault="00EC50C0" w:rsidP="00DC4235">
            <w:pPr>
              <w:rPr>
                <w:rFonts w:ascii="Times New Roman" w:hAnsi="Times New Roman"/>
                <w:sz w:val="24"/>
                <w:szCs w:val="24"/>
              </w:rPr>
            </w:pPr>
          </w:p>
        </w:tc>
      </w:tr>
    </w:tbl>
    <w:p w:rsidR="00EC50C0" w:rsidRDefault="00EC50C0" w:rsidP="008E6DC9"/>
    <w:p w:rsidR="00EC50C0" w:rsidRDefault="00EC50C0" w:rsidP="008E6DC9"/>
    <w:p w:rsidR="00EC50C0" w:rsidRDefault="00EC50C0" w:rsidP="008E6DC9">
      <w:pPr>
        <w:rPr>
          <w:rFonts w:ascii="Times New Roman" w:hAnsi="Times New Roman"/>
          <w:sz w:val="24"/>
        </w:rPr>
      </w:pPr>
    </w:p>
    <w:p w:rsidR="00EC50C0" w:rsidRDefault="00EC50C0" w:rsidP="00EA340D">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EA340D">
      <w:r>
        <w:rPr>
          <w:rFonts w:ascii="Times New Roman" w:hAnsi="Times New Roman"/>
          <w:sz w:val="24"/>
        </w:rPr>
        <w:t>Май</w:t>
      </w:r>
    </w:p>
    <w:p w:rsidR="00EC50C0" w:rsidRDefault="00EC50C0" w:rsidP="00EA340D">
      <w:r>
        <w:rPr>
          <w:rFonts w:ascii="Times New Roman" w:hAnsi="Times New Roman"/>
          <w:sz w:val="28"/>
        </w:rPr>
        <w:t>Тип занятия</w:t>
      </w:r>
    </w:p>
    <w:p w:rsidR="00EC50C0" w:rsidRDefault="00EC50C0" w:rsidP="00EA340D">
      <w:r>
        <w:rPr>
          <w:rFonts w:ascii="Times New Roman" w:hAnsi="Times New Roman"/>
          <w:sz w:val="24"/>
        </w:rPr>
        <w:t>№ 1-2</w:t>
      </w:r>
    </w:p>
    <w:p w:rsidR="00EC50C0" w:rsidRDefault="00EC50C0" w:rsidP="00EA340D">
      <w:r>
        <w:rPr>
          <w:rFonts w:ascii="Times New Roman" w:hAnsi="Times New Roman"/>
          <w:sz w:val="24"/>
        </w:rPr>
        <w:t>Задачи. Повторить ходьбу со сменой ведущего; упражнять в прыжках в длину с места; развивать ловкость в упражнениях с мячом.</w:t>
      </w:r>
    </w:p>
    <w:p w:rsidR="00EC50C0" w:rsidRDefault="00EC50C0" w:rsidP="00EA340D">
      <w:r>
        <w:rPr>
          <w:rFonts w:ascii="Times New Roman" w:hAnsi="Times New Roman"/>
          <w:sz w:val="24"/>
        </w:rPr>
        <w:t>1 часть.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EC50C0" w:rsidRDefault="00EC50C0" w:rsidP="00EA340D">
      <w:r>
        <w:rPr>
          <w:rFonts w:ascii="Times New Roman" w:hAnsi="Times New Roman"/>
          <w:sz w:val="24"/>
        </w:rPr>
        <w:t>2 часть. Общеразвивающие упражнения с кубиком.</w:t>
      </w:r>
    </w:p>
    <w:p w:rsidR="00EC50C0" w:rsidRDefault="00EC50C0" w:rsidP="00EA340D">
      <w:r>
        <w:rPr>
          <w:rFonts w:ascii="Times New Roman" w:hAnsi="Times New Roman"/>
          <w:sz w:val="24"/>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EC50C0" w:rsidRDefault="00EC50C0" w:rsidP="00EA340D">
      <w:r>
        <w:rPr>
          <w:rFonts w:ascii="Times New Roman" w:hAnsi="Times New Roman"/>
          <w:sz w:val="24"/>
        </w:rPr>
        <w:t>2. И. п. - стойка ноги на ширине ступни, кубик в правой руке. Присесть, переложить кубик в левую руку, встать, вернуться в исходное положение (5 раз).</w:t>
      </w:r>
    </w:p>
    <w:p w:rsidR="00EC50C0" w:rsidRDefault="00EC50C0" w:rsidP="00EA340D">
      <w:r>
        <w:rPr>
          <w:rFonts w:ascii="Times New Roman" w:hAnsi="Times New Roman"/>
          <w:sz w:val="24"/>
        </w:rPr>
        <w:t>3. И. п. -стойка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EC50C0" w:rsidRDefault="00EC50C0" w:rsidP="00EA340D">
      <w:r>
        <w:rPr>
          <w:rFonts w:ascii="Times New Roman" w:hAnsi="Times New Roman"/>
          <w:sz w:val="24"/>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EC50C0" w:rsidRDefault="00EC50C0" w:rsidP="00EA340D">
      <w:r>
        <w:rPr>
          <w:rFonts w:ascii="Times New Roman" w:hAnsi="Times New Roman"/>
          <w:sz w:val="24"/>
        </w:rPr>
        <w:t>5. И. п. - стойка ноги слегка расставлены, руки вдоль туловища. Кубик</w:t>
      </w:r>
    </w:p>
    <w:p w:rsidR="00EC50C0" w:rsidRDefault="00EC50C0" w:rsidP="00EA340D">
      <w:r>
        <w:rPr>
          <w:rFonts w:ascii="Times New Roman" w:hAnsi="Times New Roman"/>
          <w:sz w:val="24"/>
        </w:rPr>
        <w:t>на полу. Прыжки на двух ногах вокруг кубика в обе стороны (3-4 раза).</w:t>
      </w:r>
    </w:p>
    <w:p w:rsidR="00EC50C0" w:rsidRDefault="00EC50C0" w:rsidP="00EA340D">
      <w:r>
        <w:rPr>
          <w:rFonts w:ascii="Times New Roman" w:hAnsi="Times New Roman"/>
          <w:sz w:val="24"/>
        </w:rPr>
        <w:t>основные виды движений</w:t>
      </w:r>
    </w:p>
    <w:p w:rsidR="00EC50C0" w:rsidRDefault="00EC50C0" w:rsidP="00EA340D">
      <w:r>
        <w:rPr>
          <w:rFonts w:ascii="Times New Roman" w:hAnsi="Times New Roman"/>
          <w:sz w:val="24"/>
        </w:rPr>
        <w:t>1. Прыжки через короткую скакалку на двух ногах на месте.</w:t>
      </w:r>
    </w:p>
    <w:p w:rsidR="00EC50C0" w:rsidRDefault="00EC50C0" w:rsidP="00EA340D">
      <w:r>
        <w:rPr>
          <w:rFonts w:ascii="Times New Roman" w:hAnsi="Times New Roman"/>
          <w:sz w:val="24"/>
        </w:rPr>
        <w:t>2. Перебрасывание мячей друг другу в парах (двумя руками из-за головы). Дистанция между детьми 2 м.</w:t>
      </w:r>
    </w:p>
    <w:p w:rsidR="00EC50C0" w:rsidRDefault="00EC50C0" w:rsidP="00EA340D">
      <w:r>
        <w:rPr>
          <w:rFonts w:ascii="Times New Roman" w:hAnsi="Times New Roman"/>
          <w:sz w:val="24"/>
        </w:rPr>
        <w:t>3. Метание мешочков на дальность (правой и левой рукой).</w:t>
      </w:r>
    </w:p>
    <w:p w:rsidR="00EC50C0" w:rsidRDefault="00EC50C0" w:rsidP="00EA340D">
      <w:r>
        <w:rPr>
          <w:rFonts w:ascii="Times New Roman" w:hAnsi="Times New Roman"/>
          <w:sz w:val="24"/>
        </w:rPr>
        <w:t>Подвижная игра «Котята и щенята».</w:t>
      </w:r>
    </w:p>
    <w:p w:rsidR="00EC50C0" w:rsidRDefault="00EC50C0" w:rsidP="00EA340D">
      <w:r>
        <w:rPr>
          <w:rFonts w:ascii="Times New Roman" w:hAnsi="Times New Roman"/>
          <w:sz w:val="24"/>
        </w:rPr>
        <w:t>3 часть. Ходьба в колонне по одному. Игра малой подвижности по выбору детей.</w:t>
      </w:r>
    </w:p>
    <w:p w:rsidR="00EC50C0" w:rsidRDefault="00EC50C0" w:rsidP="008E6DC9">
      <w:pPr>
        <w:rPr>
          <w:rFonts w:ascii="Times New Roman" w:hAnsi="Times New Roman"/>
          <w:sz w:val="24"/>
        </w:rPr>
      </w:pPr>
    </w:p>
    <w:p w:rsidR="00EC50C0" w:rsidRDefault="00EC50C0" w:rsidP="008E6DC9">
      <w:pPr>
        <w:rPr>
          <w:rFonts w:ascii="Times New Roman" w:hAnsi="Times New Roman"/>
          <w:sz w:val="24"/>
        </w:rPr>
      </w:pPr>
    </w:p>
    <w:p w:rsidR="00EC50C0" w:rsidRDefault="00EC50C0" w:rsidP="008E6DC9">
      <w:pPr>
        <w:rPr>
          <w:rFonts w:ascii="Times New Roman" w:hAnsi="Times New Roman"/>
          <w:sz w:val="24"/>
        </w:rPr>
      </w:pPr>
    </w:p>
    <w:p w:rsidR="00EC50C0" w:rsidRDefault="00EC50C0" w:rsidP="00DA592A">
      <w:pPr>
        <w:rPr>
          <w:rFonts w:ascii="Times New Roman" w:hAnsi="Times New Roman"/>
          <w:sz w:val="24"/>
        </w:rPr>
      </w:pPr>
    </w:p>
    <w:p w:rsidR="00EC50C0" w:rsidRDefault="00EC50C0" w:rsidP="00DA592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DA592A">
      <w:r>
        <w:rPr>
          <w:rFonts w:ascii="Times New Roman" w:hAnsi="Times New Roman"/>
          <w:sz w:val="24"/>
        </w:rPr>
        <w:t>Май</w:t>
      </w:r>
    </w:p>
    <w:p w:rsidR="00EC50C0" w:rsidRDefault="00EC50C0" w:rsidP="00DA592A">
      <w:r>
        <w:rPr>
          <w:rFonts w:ascii="Times New Roman" w:hAnsi="Times New Roman"/>
          <w:sz w:val="28"/>
        </w:rPr>
        <w:t>Тип занятия</w:t>
      </w:r>
    </w:p>
    <w:p w:rsidR="00EC50C0" w:rsidRDefault="00EC50C0" w:rsidP="00DA592A">
      <w:r>
        <w:rPr>
          <w:rFonts w:ascii="Times New Roman" w:hAnsi="Times New Roman"/>
          <w:sz w:val="24"/>
        </w:rPr>
        <w:t>№ 3-4</w:t>
      </w:r>
    </w:p>
    <w:p w:rsidR="00EC50C0" w:rsidRDefault="00EC50C0" w:rsidP="00DA592A">
      <w:r>
        <w:rPr>
          <w:rFonts w:ascii="Times New Roman" w:hAnsi="Times New Roman"/>
          <w:sz w:val="24"/>
        </w:rPr>
        <w:t>Диагностика.</w:t>
      </w:r>
    </w:p>
    <w:p w:rsidR="00EC50C0" w:rsidRDefault="00EC50C0" w:rsidP="00DA592A">
      <w:r>
        <w:rPr>
          <w:rFonts w:ascii="Times New Roman" w:hAnsi="Times New Roman"/>
          <w:sz w:val="24"/>
        </w:rPr>
        <w:t>Задачи. Выявить умение детей в ходьбе с высоким подниманием колен, беге врассыпную, в ползании по скамейке; повторить метание в вертикальную цель.</w:t>
      </w:r>
    </w:p>
    <w:p w:rsidR="00EC50C0" w:rsidRDefault="00EC50C0" w:rsidP="00DA592A">
      <w:r>
        <w:rPr>
          <w:rFonts w:ascii="Times New Roman" w:hAnsi="Times New Roman"/>
          <w:sz w:val="24"/>
        </w:rPr>
        <w:t>1 часть. Ходьба в колонне по одному; на сигнал педагога: «Лошадки!»-дети идут, высоко поднимая колени, руки на поясе (темп средний); бег врассыпную.</w:t>
      </w:r>
    </w:p>
    <w:p w:rsidR="00EC50C0" w:rsidRDefault="00EC50C0" w:rsidP="00DA592A">
      <w:r>
        <w:rPr>
          <w:rFonts w:ascii="Times New Roman" w:hAnsi="Times New Roman"/>
          <w:sz w:val="24"/>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EC50C0" w:rsidRDefault="00EC50C0" w:rsidP="00DA592A">
      <w:r>
        <w:rPr>
          <w:rFonts w:ascii="Times New Roman" w:hAnsi="Times New Roman"/>
          <w:sz w:val="24"/>
        </w:rPr>
        <w:t>2 часть. Обще развивающие упражнения с палкой.</w:t>
      </w:r>
    </w:p>
    <w:p w:rsidR="00EC50C0" w:rsidRDefault="00EC50C0" w:rsidP="00DA592A">
      <w:r>
        <w:rPr>
          <w:rFonts w:ascii="Times New Roman" w:hAnsi="Times New Roman"/>
          <w:sz w:val="24"/>
        </w:rPr>
        <w:t>1. И. п. - стойка ноги на ширине ступни, палку вниз. Палку вверх, за голову, вверх, за голову, вернуться в исходное положение (5 раз).</w:t>
      </w:r>
    </w:p>
    <w:p w:rsidR="00EC50C0" w:rsidRDefault="00EC50C0" w:rsidP="00DA592A">
      <w:r>
        <w:rPr>
          <w:rFonts w:ascii="Times New Roman" w:hAnsi="Times New Roman"/>
          <w:sz w:val="24"/>
        </w:rPr>
        <w:t>2. И. п. - стойка ноги на ширине плеч, палку вниз. Палку вверх, наклон вправо (влево); выпрямиться, вернуться в исходное положение (6 раз).</w:t>
      </w:r>
    </w:p>
    <w:p w:rsidR="00EC50C0" w:rsidRDefault="00EC50C0" w:rsidP="00DA592A">
      <w:r>
        <w:rPr>
          <w:rFonts w:ascii="Times New Roman" w:hAnsi="Times New Roman"/>
          <w:sz w:val="24"/>
        </w:rPr>
        <w:t>3. И. п. - сидя, ноги врозь, палка на колени. Палку вверх, наклон вперед, коснуться носков ног; выпрямиться, вернуться в исходное положение (5-6 раз).</w:t>
      </w:r>
    </w:p>
    <w:p w:rsidR="00EC50C0" w:rsidRDefault="00EC50C0" w:rsidP="00DA592A">
      <w:r>
        <w:rPr>
          <w:rFonts w:ascii="Times New Roman" w:hAnsi="Times New Roman"/>
          <w:sz w:val="24"/>
        </w:rPr>
        <w:t>4. И. п. - стойка ноги на ширине ступни, палка вниз. Присесть, палку вынести вперед; подняться, вернуться в исходное положение (5-6 раз).</w:t>
      </w:r>
    </w:p>
    <w:p w:rsidR="00EC50C0" w:rsidRDefault="00EC50C0" w:rsidP="00DA592A">
      <w:r>
        <w:rPr>
          <w:rFonts w:ascii="Times New Roman" w:hAnsi="Times New Roman"/>
          <w:sz w:val="24"/>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EC50C0" w:rsidRDefault="00EC50C0" w:rsidP="00DA592A">
      <w:r>
        <w:rPr>
          <w:rFonts w:ascii="Times New Roman" w:hAnsi="Times New Roman"/>
          <w:sz w:val="24"/>
        </w:rPr>
        <w:t>Основные виды движений.</w:t>
      </w:r>
    </w:p>
    <w:p w:rsidR="00EC50C0" w:rsidRDefault="00EC50C0" w:rsidP="00DA592A">
      <w:r>
        <w:rPr>
          <w:rFonts w:ascii="Times New Roman" w:hAnsi="Times New Roman"/>
          <w:sz w:val="24"/>
        </w:rPr>
        <w:t>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 (3-4 раза). 2. Ползание по гимнастической скамейке на животе (2 раза). Упражнение в ползании выполняется двумя колоннами.</w:t>
      </w:r>
    </w:p>
    <w:p w:rsidR="00EC50C0" w:rsidRDefault="00EC50C0" w:rsidP="00DA592A">
      <w:r>
        <w:rPr>
          <w:rFonts w:ascii="Times New Roman" w:hAnsi="Times New Roman"/>
          <w:sz w:val="24"/>
        </w:rPr>
        <w:t>Подвижная игра «Зайцы и волк».</w:t>
      </w:r>
    </w:p>
    <w:p w:rsidR="00EC50C0" w:rsidRDefault="00EC50C0" w:rsidP="00DA592A">
      <w:r>
        <w:rPr>
          <w:rFonts w:ascii="Times New Roman" w:hAnsi="Times New Roman"/>
          <w:sz w:val="24"/>
        </w:rPr>
        <w:t>3 часть. Игра малой подвижности «Найдем зайца».</w:t>
      </w:r>
    </w:p>
    <w:p w:rsidR="00EC50C0" w:rsidRDefault="00EC50C0" w:rsidP="008E6DC9">
      <w:pPr>
        <w:rPr>
          <w:rFonts w:ascii="Times New Roman" w:hAnsi="Times New Roman"/>
          <w:sz w:val="24"/>
        </w:rPr>
      </w:pPr>
    </w:p>
    <w:p w:rsidR="00EC50C0" w:rsidRDefault="00EC50C0" w:rsidP="00DA592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DA592A">
      <w:r>
        <w:rPr>
          <w:rFonts w:ascii="Times New Roman" w:hAnsi="Times New Roman"/>
          <w:sz w:val="24"/>
        </w:rPr>
        <w:t>Май</w:t>
      </w:r>
    </w:p>
    <w:p w:rsidR="00EC50C0" w:rsidRDefault="00EC50C0" w:rsidP="00DA592A">
      <w:r>
        <w:rPr>
          <w:rFonts w:ascii="Times New Roman" w:hAnsi="Times New Roman"/>
          <w:sz w:val="28"/>
        </w:rPr>
        <w:t>Тип занятия</w:t>
      </w:r>
    </w:p>
    <w:p w:rsidR="00EC50C0" w:rsidRDefault="00EC50C0" w:rsidP="00DA592A">
      <w:r>
        <w:rPr>
          <w:rFonts w:ascii="Times New Roman" w:hAnsi="Times New Roman"/>
          <w:sz w:val="24"/>
        </w:rPr>
        <w:t>№ 5-6</w:t>
      </w:r>
    </w:p>
    <w:p w:rsidR="00EC50C0" w:rsidRDefault="00EC50C0" w:rsidP="00DA592A">
      <w:r>
        <w:rPr>
          <w:rFonts w:ascii="Times New Roman" w:hAnsi="Times New Roman"/>
          <w:sz w:val="24"/>
        </w:rPr>
        <w:t>Диагностика.</w:t>
      </w:r>
    </w:p>
    <w:p w:rsidR="00EC50C0" w:rsidRDefault="00EC50C0" w:rsidP="008E6DC9">
      <w:pPr>
        <w:rPr>
          <w:rFonts w:ascii="Times New Roman" w:hAnsi="Times New Roman"/>
          <w:sz w:val="24"/>
        </w:rPr>
      </w:pPr>
    </w:p>
    <w:p w:rsidR="00EC50C0" w:rsidRDefault="00EC50C0" w:rsidP="00DA592A">
      <w:pPr>
        <w:rPr>
          <w:rFonts w:ascii="Times New Roman" w:hAnsi="Times New Roman"/>
          <w:sz w:val="24"/>
        </w:rPr>
      </w:pPr>
    </w:p>
    <w:p w:rsidR="00EC50C0" w:rsidRDefault="00EC50C0" w:rsidP="00DA592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DA592A">
      <w:r>
        <w:rPr>
          <w:rFonts w:ascii="Times New Roman" w:hAnsi="Times New Roman"/>
          <w:sz w:val="24"/>
        </w:rPr>
        <w:t>Май</w:t>
      </w:r>
    </w:p>
    <w:p w:rsidR="00EC50C0" w:rsidRDefault="00EC50C0" w:rsidP="00DA592A">
      <w:r>
        <w:rPr>
          <w:rFonts w:ascii="Times New Roman" w:hAnsi="Times New Roman"/>
          <w:sz w:val="28"/>
        </w:rPr>
        <w:t>Тип занятия</w:t>
      </w:r>
    </w:p>
    <w:p w:rsidR="00EC50C0" w:rsidRDefault="00EC50C0" w:rsidP="00DA592A">
      <w:r>
        <w:rPr>
          <w:rFonts w:ascii="Times New Roman" w:hAnsi="Times New Roman"/>
          <w:sz w:val="24"/>
        </w:rPr>
        <w:t>№ 7</w:t>
      </w:r>
    </w:p>
    <w:p w:rsidR="00EC50C0" w:rsidRDefault="00EC50C0" w:rsidP="00DA592A">
      <w:pPr>
        <w:rPr>
          <w:rFonts w:ascii="Times New Roman" w:hAnsi="Times New Roman"/>
          <w:sz w:val="24"/>
        </w:rPr>
      </w:pPr>
      <w:r>
        <w:rPr>
          <w:rFonts w:ascii="Times New Roman" w:hAnsi="Times New Roman"/>
          <w:sz w:val="24"/>
        </w:rPr>
        <w:t>Диагностика.</w:t>
      </w:r>
    </w:p>
    <w:p w:rsidR="00EC50C0" w:rsidRDefault="00EC50C0" w:rsidP="00DA592A">
      <w:r>
        <w:rPr>
          <w:rFonts w:ascii="Times New Roman" w:hAnsi="Times New Roman"/>
          <w:sz w:val="24"/>
        </w:rPr>
        <w:t>Конспект непосредственно-образовательной деятельности по физическому развитию (средняя группа)</w:t>
      </w:r>
    </w:p>
    <w:p w:rsidR="00EC50C0" w:rsidRDefault="00EC50C0" w:rsidP="00DA592A">
      <w:r>
        <w:rPr>
          <w:rFonts w:ascii="Times New Roman" w:hAnsi="Times New Roman"/>
          <w:sz w:val="24"/>
        </w:rPr>
        <w:t>Май</w:t>
      </w:r>
    </w:p>
    <w:p w:rsidR="00EC50C0" w:rsidRDefault="00EC50C0" w:rsidP="00DA592A">
      <w:r>
        <w:rPr>
          <w:rFonts w:ascii="Times New Roman" w:hAnsi="Times New Roman"/>
          <w:sz w:val="28"/>
        </w:rPr>
        <w:t>Тип занятия</w:t>
      </w:r>
    </w:p>
    <w:p w:rsidR="00EC50C0" w:rsidRDefault="00EC50C0" w:rsidP="00DA592A">
      <w:r>
        <w:rPr>
          <w:rFonts w:ascii="Times New Roman" w:hAnsi="Times New Roman"/>
          <w:sz w:val="24"/>
        </w:rPr>
        <w:t>№ 8</w:t>
      </w:r>
    </w:p>
    <w:p w:rsidR="00EC50C0" w:rsidRDefault="00EC50C0" w:rsidP="00DA592A">
      <w:r>
        <w:rPr>
          <w:rFonts w:ascii="Times New Roman" w:hAnsi="Times New Roman"/>
          <w:sz w:val="24"/>
        </w:rPr>
        <w:t>Диагностика.</w:t>
      </w:r>
    </w:p>
    <w:p w:rsidR="00EC50C0" w:rsidRDefault="00EC50C0" w:rsidP="00DA592A"/>
    <w:p w:rsidR="00EC50C0" w:rsidRDefault="00EC50C0" w:rsidP="008E6DC9"/>
    <w:p w:rsidR="00EC50C0" w:rsidRDefault="00EC50C0" w:rsidP="008E6DC9"/>
    <w:p w:rsidR="00EC50C0" w:rsidRDefault="00EC50C0" w:rsidP="008E6DC9"/>
    <w:p w:rsidR="00EC50C0" w:rsidRDefault="00EC50C0" w:rsidP="008E6DC9"/>
    <w:p w:rsidR="00EC50C0" w:rsidRDefault="00EC50C0" w:rsidP="00DA592A">
      <w:r>
        <w:rPr>
          <w:rFonts w:ascii="Times New Roman" w:hAnsi="Times New Roman"/>
          <w:sz w:val="24"/>
        </w:rPr>
        <w:t xml:space="preserve"> (на улице). Диагностика.</w:t>
      </w:r>
    </w:p>
    <w:p w:rsidR="00EC50C0" w:rsidRDefault="00EC50C0" w:rsidP="00DA592A">
      <w:r>
        <w:rPr>
          <w:rFonts w:ascii="Times New Roman" w:hAnsi="Times New Roman"/>
          <w:sz w:val="24"/>
        </w:rPr>
        <w:t>Задачи. Выявить умение детей в ходьбе и беге с изменением направления движения, в подбрасывании и ловле мяча; повторить игры с мячом, прыжками и бегом.</w:t>
      </w:r>
    </w:p>
    <w:p w:rsidR="00EC50C0" w:rsidRDefault="00EC50C0" w:rsidP="00DA592A">
      <w:r>
        <w:rPr>
          <w:rFonts w:ascii="Times New Roman" w:hAnsi="Times New Roman"/>
          <w:sz w:val="24"/>
        </w:rPr>
        <w:t>1 часть. Ходьба в колонне по одному, ходьба с изменением направления движения по сигналу воспитателя. Ходьба по кругу, остановка и поворот кругом, продолжение ходьбы. При повторении упражнения выполнение заданий в движении.</w:t>
      </w:r>
    </w:p>
    <w:p w:rsidR="00EC50C0" w:rsidRDefault="00EC50C0" w:rsidP="00DA592A">
      <w:r>
        <w:rPr>
          <w:rFonts w:ascii="Times New Roman" w:hAnsi="Times New Roman"/>
          <w:sz w:val="24"/>
        </w:rPr>
        <w:t>2 часть. Игровые упражнения.</w:t>
      </w:r>
    </w:p>
    <w:p w:rsidR="00EC50C0" w:rsidRDefault="00EC50C0" w:rsidP="00DA592A">
      <w:r>
        <w:rPr>
          <w:rFonts w:ascii="Times New Roman" w:hAnsi="Times New Roman"/>
          <w:sz w:val="24"/>
        </w:rPr>
        <w:t>«Подбрось - поймай». Дети располагаются по всей площадке и упpaжняюTcя с мячом.</w:t>
      </w:r>
    </w:p>
    <w:p w:rsidR="00EC50C0" w:rsidRDefault="00EC50C0" w:rsidP="00DA592A">
      <w:r>
        <w:rPr>
          <w:rFonts w:ascii="Times New Roman" w:hAnsi="Times New Roman"/>
          <w:sz w:val="24"/>
        </w:rPr>
        <w:t>«Кто быстрее по дорожке». Прыжки по дорожке (выложенной из шнуров или веревок) на двух ногах; на правой и левой ноге поперемен но. Дистанция 3 м (2-3 раза).</w:t>
      </w:r>
    </w:p>
    <w:p w:rsidR="00EC50C0" w:rsidRDefault="00EC50C0" w:rsidP="00DA592A">
      <w:r>
        <w:rPr>
          <w:rFonts w:ascii="Times New Roman" w:hAnsi="Times New Roman"/>
          <w:sz w:val="24"/>
        </w:rPr>
        <w:t>Подвижная игра «Самолеты».</w:t>
      </w:r>
    </w:p>
    <w:p w:rsidR="00EC50C0" w:rsidRDefault="00EC50C0" w:rsidP="00DA592A">
      <w:r>
        <w:rPr>
          <w:rFonts w:ascii="Times New Roman" w:hAnsi="Times New Roman"/>
          <w:sz w:val="24"/>
        </w:rPr>
        <w:t>3 часть. Игра «Угадай, кто позвал».</w:t>
      </w:r>
    </w:p>
    <w:p w:rsidR="00EC50C0" w:rsidRDefault="00EC50C0" w:rsidP="00DA592A"/>
    <w:p w:rsidR="00EC50C0" w:rsidRDefault="00EC50C0" w:rsidP="00DA592A">
      <w:r>
        <w:rPr>
          <w:rFonts w:ascii="Times New Roman" w:hAnsi="Times New Roman"/>
          <w:sz w:val="24"/>
        </w:rPr>
        <w:t>(на улице).</w:t>
      </w:r>
    </w:p>
    <w:p w:rsidR="00EC50C0" w:rsidRDefault="00EC50C0" w:rsidP="00DA592A">
      <w:r>
        <w:rPr>
          <w:rFonts w:ascii="Times New Roman" w:hAnsi="Times New Roman"/>
          <w:sz w:val="24"/>
        </w:rPr>
        <w:t>Задачи. Упражнять детей в ходьбе колонной по одному в чередовании с прыжками; повторить игровые упражнения с мячом.</w:t>
      </w:r>
    </w:p>
    <w:p w:rsidR="00EC50C0" w:rsidRDefault="00EC50C0" w:rsidP="00DA592A">
      <w:r>
        <w:rPr>
          <w:rFonts w:ascii="Times New Roman" w:hAnsi="Times New Roman"/>
          <w:sz w:val="24"/>
        </w:rPr>
        <w:t>1 часть. Ходьба в колонне по одному; прыжки через бруски; ходьба и бег врассыпную.</w:t>
      </w:r>
    </w:p>
    <w:p w:rsidR="00EC50C0" w:rsidRDefault="00EC50C0" w:rsidP="00DA592A">
      <w:r>
        <w:rPr>
          <w:rFonts w:ascii="Times New Roman" w:hAnsi="Times New Roman"/>
          <w:sz w:val="24"/>
        </w:rPr>
        <w:t>2 часть. Игровые упражнения.</w:t>
      </w:r>
    </w:p>
    <w:p w:rsidR="00EC50C0" w:rsidRDefault="00EC50C0" w:rsidP="00DA592A">
      <w:r>
        <w:rPr>
          <w:rFonts w:ascii="Times New Roman" w:hAnsi="Times New Roman"/>
          <w:sz w:val="24"/>
        </w:rPr>
        <w:t>«Достань до мяча». На ветку дерева подвешивают мяч в сетке. Дети по очереди в колонне по одному делают небольшой разбег и подпрыгивaют вверх, стараясь ударить по мячу или коснуться его.</w:t>
      </w:r>
    </w:p>
    <w:p w:rsidR="00EC50C0" w:rsidRDefault="00EC50C0" w:rsidP="00DA592A">
      <w:r>
        <w:rPr>
          <w:rFonts w:ascii="Times New Roman" w:hAnsi="Times New Roman"/>
          <w:sz w:val="24"/>
        </w:rPr>
        <w:t>«Перепрыгни ручеек». Воспитатель делает из косичек дорожки «&lt;ручейки») разной ширины - от 30 до 70 см. Дети становятся в две колонны. И выполняют прыжки на двух ногах через «ручейки».</w:t>
      </w:r>
    </w:p>
    <w:p w:rsidR="00EC50C0" w:rsidRDefault="00EC50C0" w:rsidP="00DA592A">
      <w:r>
        <w:rPr>
          <w:rFonts w:ascii="Times New Roman" w:hAnsi="Times New Roman"/>
          <w:sz w:val="24"/>
        </w:rPr>
        <w:t>«Пробеги - не задень». В один ряд ставят 6-8 кеглей, расстояние между ними 30 см. Дети пробегают между кеглями, стараясь не задеть и не уронить их.</w:t>
      </w:r>
    </w:p>
    <w:p w:rsidR="00EC50C0" w:rsidRDefault="00EC50C0" w:rsidP="00DA592A">
      <w:r>
        <w:rPr>
          <w:rFonts w:ascii="Times New Roman" w:hAnsi="Times New Roman"/>
          <w:sz w:val="24"/>
        </w:rPr>
        <w:t>Подвижная игра «Совушка».</w:t>
      </w:r>
    </w:p>
    <w:p w:rsidR="00EC50C0" w:rsidRDefault="00EC50C0" w:rsidP="00DA592A">
      <w:r>
        <w:rPr>
          <w:rFonts w:ascii="Times New Roman" w:hAnsi="Times New Roman"/>
          <w:sz w:val="24"/>
        </w:rPr>
        <w:t>3 часть. Игра малой подвижности.</w:t>
      </w:r>
    </w:p>
    <w:p w:rsidR="00EC50C0" w:rsidRDefault="00EC50C0" w:rsidP="00DA592A">
      <w:pPr>
        <w:rPr>
          <w:rFonts w:ascii="Times New Roman" w:hAnsi="Times New Roman"/>
          <w:sz w:val="24"/>
        </w:rPr>
      </w:pPr>
    </w:p>
    <w:p w:rsidR="00EC50C0" w:rsidRDefault="00EC50C0" w:rsidP="00DA592A">
      <w:r>
        <w:rPr>
          <w:rFonts w:ascii="Times New Roman" w:hAnsi="Times New Roman"/>
          <w:sz w:val="24"/>
        </w:rPr>
        <w:t>(на улице).</w:t>
      </w:r>
    </w:p>
    <w:p w:rsidR="00EC50C0" w:rsidRDefault="00EC50C0" w:rsidP="00DA592A">
      <w:r>
        <w:rPr>
          <w:rFonts w:ascii="Times New Roman" w:hAnsi="Times New Roman"/>
          <w:sz w:val="24"/>
        </w:rPr>
        <w:t>Задачи. Упражнять детей в ходьбе с остановкой по сигналу воспитателя; ходьбе и бегу по кругу; повторить задания с бегом и прыжками.</w:t>
      </w:r>
    </w:p>
    <w:p w:rsidR="00EC50C0" w:rsidRDefault="00EC50C0" w:rsidP="00DA592A">
      <w:r>
        <w:rPr>
          <w:rFonts w:ascii="Times New Roman" w:hAnsi="Times New Roman"/>
          <w:sz w:val="24"/>
        </w:rPr>
        <w:t>1 часть. Ходьба в колонне по одному; на сигнал воспитателя: «Зайки» - остановиться и попрыгать на двух ногах, затем продолжить ходьбу; на сигнал: «Петушки!» - остановиться, помахать руками вверх-вниз и произнести: «Ку-ка-ре-ку!» (не обязательно стройным хором). Повторить задания 2 раза. Ходьба и бег врассыпную.</w:t>
      </w:r>
    </w:p>
    <w:p w:rsidR="00EC50C0" w:rsidRDefault="00EC50C0" w:rsidP="00DA592A">
      <w:r>
        <w:rPr>
          <w:rFonts w:ascii="Times New Roman" w:hAnsi="Times New Roman"/>
          <w:sz w:val="24"/>
        </w:rPr>
        <w:t>2 часть. Игровые упражнения.</w:t>
      </w:r>
    </w:p>
    <w:p w:rsidR="00EC50C0" w:rsidRDefault="00EC50C0" w:rsidP="00DA592A">
      <w:r>
        <w:rPr>
          <w:rFonts w:ascii="Times New Roman" w:hAnsi="Times New Roman"/>
          <w:sz w:val="24"/>
        </w:rPr>
        <w:t>«Попади В корзину». Воспитатель ставит 2-3 корзины. Дети становятся вокруг корзины на расстоянии 2 м. У детей по 2- 3 мешочка лежат (у ног). Дети метают мешочки, стараясь попасть в корзину (сначала девочки, а потом мальчики).</w:t>
      </w:r>
    </w:p>
    <w:p w:rsidR="00EC50C0" w:rsidRDefault="00EC50C0" w:rsidP="00DA592A">
      <w:r>
        <w:rPr>
          <w:rFonts w:ascii="Times New Roman" w:hAnsi="Times New Roman"/>
          <w:sz w:val="24"/>
        </w:rPr>
        <w:t>«Подбрось - поймай». Дети располагаются свободно по всей площадке и упражняются с мячом.</w:t>
      </w:r>
    </w:p>
    <w:p w:rsidR="00EC50C0" w:rsidRDefault="00EC50C0" w:rsidP="00DA592A">
      <w:r>
        <w:rPr>
          <w:rFonts w:ascii="Times New Roman" w:hAnsi="Times New Roman"/>
          <w:sz w:val="24"/>
        </w:rPr>
        <w:t>Подвижная игра «Удочка». Дети стоят по кругу, воспитатель - в центpe круга, держит веревку, на конце которой привязан мешочек. Педагог вращает веревку по кругу у самой земли, дети перепрыгивают через мешочек на двух ногах по мере его приближения.</w:t>
      </w:r>
    </w:p>
    <w:p w:rsidR="00EC50C0" w:rsidRDefault="00EC50C0" w:rsidP="00DA592A">
      <w:r>
        <w:rPr>
          <w:rFonts w:ascii="Times New Roman" w:hAnsi="Times New Roman"/>
          <w:sz w:val="24"/>
        </w:rPr>
        <w:t>3 часть. Игра малой подвижности.</w:t>
      </w:r>
    </w:p>
    <w:p w:rsidR="00EC50C0" w:rsidRDefault="00EC50C0" w:rsidP="00DA592A"/>
    <w:p w:rsidR="00EC50C0" w:rsidRDefault="00EC50C0" w:rsidP="00DA592A">
      <w:r>
        <w:rPr>
          <w:rFonts w:ascii="Times New Roman" w:hAnsi="Times New Roman"/>
          <w:sz w:val="24"/>
        </w:rPr>
        <w:t>(на улице). Диагностика.</w:t>
      </w:r>
    </w:p>
    <w:p w:rsidR="00EC50C0" w:rsidRDefault="00EC50C0" w:rsidP="00DA592A">
      <w:r>
        <w:rPr>
          <w:rFonts w:ascii="Times New Roman" w:hAnsi="Times New Roman"/>
          <w:sz w:val="24"/>
        </w:rPr>
        <w:t>Задачи. Выявить умение детей в ходьбе и беге парами; закреплять прыжки через короткую скакалку, умение перестраиваться по ходу движения. 1 часть. Ходьба в колонне по одному, по сигналу воспитателя перестроение в пары; ходьба парами, бег врассыпную, в колонне по одному. Ходьба «змейкой» между предметами.</w:t>
      </w:r>
    </w:p>
    <w:p w:rsidR="00EC50C0" w:rsidRDefault="00EC50C0" w:rsidP="00DA592A">
      <w:r>
        <w:rPr>
          <w:rFonts w:ascii="Times New Roman" w:hAnsi="Times New Roman"/>
          <w:sz w:val="24"/>
        </w:rPr>
        <w:t>2 часть. Игровые упражнения.</w:t>
      </w:r>
    </w:p>
    <w:p w:rsidR="00EC50C0" w:rsidRDefault="00EC50C0" w:rsidP="00DA592A">
      <w:r>
        <w:rPr>
          <w:rFonts w:ascii="Times New Roman" w:hAnsi="Times New Roman"/>
          <w:sz w:val="24"/>
        </w:rPr>
        <w:t>«Не урони». Отбивание мяча о пол (землю) одной рукой несколько раз подряд и ловля его двумя руками.</w:t>
      </w:r>
    </w:p>
    <w:p w:rsidR="00EC50C0" w:rsidRDefault="00EC50C0" w:rsidP="00DA592A">
      <w:r>
        <w:rPr>
          <w:rFonts w:ascii="Times New Roman" w:hAnsi="Times New Roman"/>
          <w:sz w:val="24"/>
        </w:rPr>
        <w:t>«Не задень». Прыжки на двух ногах между предметами «змейкой». «Бегом по дорожке». Бег по дорожке между шнурами (косичками, палочками).</w:t>
      </w:r>
    </w:p>
    <w:p w:rsidR="00EC50C0" w:rsidRDefault="00EC50C0" w:rsidP="00DA592A">
      <w:r>
        <w:rPr>
          <w:rFonts w:ascii="Times New Roman" w:hAnsi="Times New Roman"/>
          <w:sz w:val="24"/>
        </w:rPr>
        <w:t>Подвижная игра «Пробеги тихо».</w:t>
      </w:r>
    </w:p>
    <w:p w:rsidR="00EC50C0" w:rsidRDefault="00EC50C0" w:rsidP="00DA592A">
      <w:r>
        <w:rPr>
          <w:rFonts w:ascii="Times New Roman" w:hAnsi="Times New Roman"/>
          <w:sz w:val="24"/>
        </w:rPr>
        <w:t>3 часть. Игра малой подвижности «Кто ушел?».</w:t>
      </w:r>
    </w:p>
    <w:p w:rsidR="00EC50C0" w:rsidRDefault="00EC50C0" w:rsidP="00DA592A"/>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8E6DC9"/>
    <w:p w:rsidR="00EC50C0" w:rsidRDefault="00EC50C0" w:rsidP="007A5197">
      <w:pPr>
        <w:pStyle w:val="Standard"/>
        <w:shd w:val="clear" w:color="auto" w:fill="FFFFFF"/>
        <w:spacing w:before="90" w:after="90" w:line="360" w:lineRule="auto"/>
        <w:jc w:val="center"/>
        <w:rPr>
          <w:b/>
          <w:bCs/>
          <w:color w:val="0000FF"/>
          <w:sz w:val="28"/>
          <w:szCs w:val="28"/>
          <w:lang w:val="ru-RU"/>
        </w:rPr>
      </w:pPr>
    </w:p>
    <w:p w:rsidR="00EC50C0" w:rsidRDefault="00EC50C0"/>
    <w:p w:rsidR="00EC50C0" w:rsidRDefault="00EC50C0"/>
    <w:sectPr w:rsidR="00EC50C0" w:rsidSect="00E9519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CA"/>
    <w:multiLevelType w:val="hybridMultilevel"/>
    <w:tmpl w:val="93D6EBD0"/>
    <w:lvl w:ilvl="0" w:tplc="C91CD89C">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5C0275"/>
    <w:multiLevelType w:val="multilevel"/>
    <w:tmpl w:val="BFEEC40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50B213B"/>
    <w:multiLevelType w:val="multilevel"/>
    <w:tmpl w:val="2DD6C8B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59A1D8D"/>
    <w:multiLevelType w:val="multilevel"/>
    <w:tmpl w:val="DFF8EE18"/>
    <w:lvl w:ilvl="0">
      <w:numFmt w:val="bullet"/>
      <w:lvlText w:val="•"/>
      <w:lvlJc w:val="left"/>
      <w:pPr>
        <w:ind w:left="1288"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BB13DC9"/>
    <w:multiLevelType w:val="hybridMultilevel"/>
    <w:tmpl w:val="908AA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A299A"/>
    <w:multiLevelType w:val="multilevel"/>
    <w:tmpl w:val="7EDAEE5C"/>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12493DDC"/>
    <w:multiLevelType w:val="multilevel"/>
    <w:tmpl w:val="E38020D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1B263D95"/>
    <w:multiLevelType w:val="hybridMultilevel"/>
    <w:tmpl w:val="96860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23458A"/>
    <w:multiLevelType w:val="multilevel"/>
    <w:tmpl w:val="1B38AB6A"/>
    <w:lvl w:ilvl="0">
      <w:numFmt w:val="bullet"/>
      <w:lvlText w:val="•"/>
      <w:lvlJc w:val="left"/>
      <w:pPr>
        <w:ind w:left="928"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20FD3DDC"/>
    <w:multiLevelType w:val="multilevel"/>
    <w:tmpl w:val="CC3EE736"/>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2732558D"/>
    <w:multiLevelType w:val="hybridMultilevel"/>
    <w:tmpl w:val="09A09A4A"/>
    <w:lvl w:ilvl="0" w:tplc="8A6496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01660B"/>
    <w:multiLevelType w:val="hybridMultilevel"/>
    <w:tmpl w:val="6B5625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EC6D58"/>
    <w:multiLevelType w:val="hybridMultilevel"/>
    <w:tmpl w:val="3170E6D4"/>
    <w:lvl w:ilvl="0" w:tplc="0E761E10">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6411BE9"/>
    <w:multiLevelType w:val="hybridMultilevel"/>
    <w:tmpl w:val="A6242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9268AF"/>
    <w:multiLevelType w:val="multilevel"/>
    <w:tmpl w:val="83583682"/>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38E6179A"/>
    <w:multiLevelType w:val="hybridMultilevel"/>
    <w:tmpl w:val="8660B1F4"/>
    <w:lvl w:ilvl="0" w:tplc="3762327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F6728E"/>
    <w:multiLevelType w:val="multilevel"/>
    <w:tmpl w:val="0D26C09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4EAD798C"/>
    <w:multiLevelType w:val="multilevel"/>
    <w:tmpl w:val="9904ACCA"/>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53983603"/>
    <w:multiLevelType w:val="multilevel"/>
    <w:tmpl w:val="B5F87DA0"/>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548E1BA6"/>
    <w:multiLevelType w:val="multilevel"/>
    <w:tmpl w:val="D4F65F32"/>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5B2F5A61"/>
    <w:multiLevelType w:val="multilevel"/>
    <w:tmpl w:val="EEE2149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nsid w:val="5C114C31"/>
    <w:multiLevelType w:val="multilevel"/>
    <w:tmpl w:val="61BCF70E"/>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5F9934EE"/>
    <w:multiLevelType w:val="multilevel"/>
    <w:tmpl w:val="7B1EC300"/>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5FBD104F"/>
    <w:multiLevelType w:val="multilevel"/>
    <w:tmpl w:val="9D7C26C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5FDA0BF1"/>
    <w:multiLevelType w:val="multilevel"/>
    <w:tmpl w:val="86CE147A"/>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621C258D"/>
    <w:multiLevelType w:val="hybridMultilevel"/>
    <w:tmpl w:val="96DCD9B8"/>
    <w:lvl w:ilvl="0" w:tplc="0E761E1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0A1BD7"/>
    <w:multiLevelType w:val="multilevel"/>
    <w:tmpl w:val="5B50A8EC"/>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64CE7339"/>
    <w:multiLevelType w:val="multilevel"/>
    <w:tmpl w:val="63D66A0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67032049"/>
    <w:multiLevelType w:val="multilevel"/>
    <w:tmpl w:val="881AD50A"/>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9">
    <w:nsid w:val="68B93F75"/>
    <w:multiLevelType w:val="multilevel"/>
    <w:tmpl w:val="773CA146"/>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0">
    <w:nsid w:val="6A447ADE"/>
    <w:multiLevelType w:val="multilevel"/>
    <w:tmpl w:val="F8AA39CA"/>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nsid w:val="6AC56581"/>
    <w:multiLevelType w:val="multilevel"/>
    <w:tmpl w:val="B9C2EC9C"/>
    <w:lvl w:ilvl="0">
      <w:numFmt w:val="bullet"/>
      <w:lvlText w:val="•"/>
      <w:lvlJc w:val="left"/>
      <w:pPr>
        <w:ind w:left="1288"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6B765A91"/>
    <w:multiLevelType w:val="hybridMultilevel"/>
    <w:tmpl w:val="E2B0F5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6B5858"/>
    <w:multiLevelType w:val="hybridMultilevel"/>
    <w:tmpl w:val="60925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6843FF"/>
    <w:multiLevelType w:val="multilevel"/>
    <w:tmpl w:val="9BC69030"/>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5">
    <w:nsid w:val="6FF31AEA"/>
    <w:multiLevelType w:val="multilevel"/>
    <w:tmpl w:val="8222DC92"/>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6">
    <w:nsid w:val="72590CF6"/>
    <w:multiLevelType w:val="multilevel"/>
    <w:tmpl w:val="D4D21570"/>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7">
    <w:nsid w:val="7917366E"/>
    <w:multiLevelType w:val="multilevel"/>
    <w:tmpl w:val="9C921CEE"/>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nsid w:val="792857C9"/>
    <w:multiLevelType w:val="multilevel"/>
    <w:tmpl w:val="1A50D056"/>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9">
    <w:nsid w:val="7D5C0BDB"/>
    <w:multiLevelType w:val="hybridMultilevel"/>
    <w:tmpl w:val="7EA2ACA4"/>
    <w:lvl w:ilvl="0" w:tplc="DCCC36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D6E29B8"/>
    <w:multiLevelType w:val="multilevel"/>
    <w:tmpl w:val="5CF47954"/>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nsid w:val="7FD55FF5"/>
    <w:multiLevelType w:val="multilevel"/>
    <w:tmpl w:val="0BF0522C"/>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
  </w:num>
  <w:num w:numId="2">
    <w:abstractNumId w:val="31"/>
  </w:num>
  <w:num w:numId="3">
    <w:abstractNumId w:val="8"/>
  </w:num>
  <w:num w:numId="4">
    <w:abstractNumId w:val="30"/>
  </w:num>
  <w:num w:numId="5">
    <w:abstractNumId w:val="29"/>
  </w:num>
  <w:num w:numId="6">
    <w:abstractNumId w:val="14"/>
  </w:num>
  <w:num w:numId="7">
    <w:abstractNumId w:val="40"/>
  </w:num>
  <w:num w:numId="8">
    <w:abstractNumId w:val="35"/>
  </w:num>
  <w:num w:numId="9">
    <w:abstractNumId w:val="19"/>
  </w:num>
  <w:num w:numId="10">
    <w:abstractNumId w:val="5"/>
  </w:num>
  <w:num w:numId="11">
    <w:abstractNumId w:val="37"/>
  </w:num>
  <w:num w:numId="12">
    <w:abstractNumId w:val="16"/>
  </w:num>
  <w:num w:numId="13">
    <w:abstractNumId w:val="26"/>
  </w:num>
  <w:num w:numId="14">
    <w:abstractNumId w:val="41"/>
  </w:num>
  <w:num w:numId="15">
    <w:abstractNumId w:val="23"/>
  </w:num>
  <w:num w:numId="16">
    <w:abstractNumId w:val="24"/>
  </w:num>
  <w:num w:numId="17">
    <w:abstractNumId w:val="34"/>
  </w:num>
  <w:num w:numId="18">
    <w:abstractNumId w:val="38"/>
  </w:num>
  <w:num w:numId="19">
    <w:abstractNumId w:val="1"/>
  </w:num>
  <w:num w:numId="20">
    <w:abstractNumId w:val="18"/>
  </w:num>
  <w:num w:numId="21">
    <w:abstractNumId w:val="9"/>
  </w:num>
  <w:num w:numId="22">
    <w:abstractNumId w:val="21"/>
  </w:num>
  <w:num w:numId="23">
    <w:abstractNumId w:val="20"/>
  </w:num>
  <w:num w:numId="24">
    <w:abstractNumId w:val="27"/>
  </w:num>
  <w:num w:numId="25">
    <w:abstractNumId w:val="36"/>
  </w:num>
  <w:num w:numId="26">
    <w:abstractNumId w:val="28"/>
  </w:num>
  <w:num w:numId="27">
    <w:abstractNumId w:val="2"/>
  </w:num>
  <w:num w:numId="28">
    <w:abstractNumId w:val="22"/>
  </w:num>
  <w:num w:numId="29">
    <w:abstractNumId w:val="6"/>
  </w:num>
  <w:num w:numId="30">
    <w:abstractNumId w:val="17"/>
  </w:num>
  <w:num w:numId="31">
    <w:abstractNumId w:val="7"/>
  </w:num>
  <w:num w:numId="32">
    <w:abstractNumId w:val="11"/>
  </w:num>
  <w:num w:numId="33">
    <w:abstractNumId w:val="33"/>
  </w:num>
  <w:num w:numId="34">
    <w:abstractNumId w:val="25"/>
  </w:num>
  <w:num w:numId="35">
    <w:abstractNumId w:val="12"/>
  </w:num>
  <w:num w:numId="36">
    <w:abstractNumId w:val="32"/>
  </w:num>
  <w:num w:numId="37">
    <w:abstractNumId w:val="13"/>
  </w:num>
  <w:num w:numId="38">
    <w:abstractNumId w:val="4"/>
  </w:num>
  <w:num w:numId="39">
    <w:abstractNumId w:val="39"/>
  </w:num>
  <w:num w:numId="40">
    <w:abstractNumId w:val="15"/>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C1E"/>
    <w:rsid w:val="00021826"/>
    <w:rsid w:val="00023688"/>
    <w:rsid w:val="00070196"/>
    <w:rsid w:val="00074896"/>
    <w:rsid w:val="000D166E"/>
    <w:rsid w:val="00103133"/>
    <w:rsid w:val="00117C24"/>
    <w:rsid w:val="00121E86"/>
    <w:rsid w:val="001375AE"/>
    <w:rsid w:val="001501EC"/>
    <w:rsid w:val="00167065"/>
    <w:rsid w:val="001679AD"/>
    <w:rsid w:val="00187F82"/>
    <w:rsid w:val="001929D5"/>
    <w:rsid w:val="001B1783"/>
    <w:rsid w:val="001D2BC7"/>
    <w:rsid w:val="001E5C1E"/>
    <w:rsid w:val="001F19AB"/>
    <w:rsid w:val="001F31D7"/>
    <w:rsid w:val="00255E90"/>
    <w:rsid w:val="00276723"/>
    <w:rsid w:val="00381906"/>
    <w:rsid w:val="003A0099"/>
    <w:rsid w:val="003C5BFA"/>
    <w:rsid w:val="00416C2C"/>
    <w:rsid w:val="00476D95"/>
    <w:rsid w:val="004A3E00"/>
    <w:rsid w:val="004C00F3"/>
    <w:rsid w:val="004C3FEB"/>
    <w:rsid w:val="004E652B"/>
    <w:rsid w:val="005224F4"/>
    <w:rsid w:val="00563D6A"/>
    <w:rsid w:val="005A7A8A"/>
    <w:rsid w:val="005B2B32"/>
    <w:rsid w:val="005E0FC7"/>
    <w:rsid w:val="005E19DA"/>
    <w:rsid w:val="005F439D"/>
    <w:rsid w:val="006010EE"/>
    <w:rsid w:val="006051C3"/>
    <w:rsid w:val="0060657D"/>
    <w:rsid w:val="00607946"/>
    <w:rsid w:val="00627D2F"/>
    <w:rsid w:val="00663C8D"/>
    <w:rsid w:val="00676C0B"/>
    <w:rsid w:val="006D1989"/>
    <w:rsid w:val="00754F87"/>
    <w:rsid w:val="007A5197"/>
    <w:rsid w:val="007C7B27"/>
    <w:rsid w:val="00823413"/>
    <w:rsid w:val="008242B3"/>
    <w:rsid w:val="00876E54"/>
    <w:rsid w:val="008D3D91"/>
    <w:rsid w:val="008E6DC9"/>
    <w:rsid w:val="00916F92"/>
    <w:rsid w:val="0092108F"/>
    <w:rsid w:val="0093304B"/>
    <w:rsid w:val="009A3D52"/>
    <w:rsid w:val="009E3943"/>
    <w:rsid w:val="009E46CB"/>
    <w:rsid w:val="009F576D"/>
    <w:rsid w:val="00A01D15"/>
    <w:rsid w:val="00A247F6"/>
    <w:rsid w:val="00A8067B"/>
    <w:rsid w:val="00A92FD9"/>
    <w:rsid w:val="00AA2B46"/>
    <w:rsid w:val="00B0503E"/>
    <w:rsid w:val="00B17D76"/>
    <w:rsid w:val="00B547CF"/>
    <w:rsid w:val="00BD1B4E"/>
    <w:rsid w:val="00C008A1"/>
    <w:rsid w:val="00C01191"/>
    <w:rsid w:val="00C16F33"/>
    <w:rsid w:val="00C21C8E"/>
    <w:rsid w:val="00C257C5"/>
    <w:rsid w:val="00C441EC"/>
    <w:rsid w:val="00C47A2F"/>
    <w:rsid w:val="00C90DF1"/>
    <w:rsid w:val="00CA1F25"/>
    <w:rsid w:val="00CA2BB3"/>
    <w:rsid w:val="00CA36EA"/>
    <w:rsid w:val="00CA618B"/>
    <w:rsid w:val="00CD7A87"/>
    <w:rsid w:val="00D05594"/>
    <w:rsid w:val="00D36293"/>
    <w:rsid w:val="00D50CAC"/>
    <w:rsid w:val="00D8012D"/>
    <w:rsid w:val="00DA592A"/>
    <w:rsid w:val="00DC4235"/>
    <w:rsid w:val="00DC54D5"/>
    <w:rsid w:val="00DD447F"/>
    <w:rsid w:val="00DD5048"/>
    <w:rsid w:val="00E016B9"/>
    <w:rsid w:val="00E6057A"/>
    <w:rsid w:val="00E9519D"/>
    <w:rsid w:val="00EA340D"/>
    <w:rsid w:val="00EC50C0"/>
    <w:rsid w:val="00ED5870"/>
    <w:rsid w:val="00ED796A"/>
    <w:rsid w:val="00F579CD"/>
    <w:rsid w:val="00F6564F"/>
    <w:rsid w:val="00FB7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C9"/>
    <w:pPr>
      <w:widowControl w:val="0"/>
      <w:suppressAutoHyphens/>
      <w:overflowPunct w:val="0"/>
      <w:autoSpaceDE w:val="0"/>
      <w:autoSpaceDN w:val="0"/>
      <w:textAlignment w:val="baseline"/>
    </w:pPr>
    <w:rPr>
      <w:rFonts w:eastAsia="Times New Roman"/>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7A5197"/>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ableContents">
    <w:name w:val="Table Contents"/>
    <w:basedOn w:val="Standard"/>
    <w:uiPriority w:val="99"/>
    <w:rsid w:val="007A5197"/>
    <w:pPr>
      <w:suppressLineNumbers/>
    </w:pPr>
  </w:style>
  <w:style w:type="table" w:styleId="TableGrid">
    <w:name w:val="Table Grid"/>
    <w:basedOn w:val="TableNormal"/>
    <w:uiPriority w:val="99"/>
    <w:rsid w:val="00DD44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304B"/>
    <w:pPr>
      <w:ind w:left="720"/>
      <w:contextualSpacing/>
    </w:pPr>
  </w:style>
  <w:style w:type="paragraph" w:styleId="BalloonText">
    <w:name w:val="Balloon Text"/>
    <w:basedOn w:val="Normal"/>
    <w:link w:val="BalloonTextChar"/>
    <w:uiPriority w:val="99"/>
    <w:semiHidden/>
    <w:rsid w:val="00DC54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54D5"/>
    <w:rPr>
      <w:rFonts w:ascii="Segoe UI" w:hAnsi="Segoe UI" w:cs="Segoe UI"/>
      <w:kern w:val="3"/>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654</TotalTime>
  <Pages>89</Pages>
  <Words>27245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Старший воспитатель</cp:lastModifiedBy>
  <cp:revision>37</cp:revision>
  <cp:lastPrinted>2014-05-26T05:58:00Z</cp:lastPrinted>
  <dcterms:created xsi:type="dcterms:W3CDTF">2014-01-27T14:08:00Z</dcterms:created>
  <dcterms:modified xsi:type="dcterms:W3CDTF">2017-01-19T00:11:00Z</dcterms:modified>
</cp:coreProperties>
</file>