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21" w:rsidRPr="00B62672" w:rsidRDefault="008A0021" w:rsidP="00B626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2672">
        <w:rPr>
          <w:rFonts w:ascii="Times New Roman" w:hAnsi="Times New Roman"/>
          <w:sz w:val="24"/>
          <w:szCs w:val="24"/>
        </w:rPr>
        <w:t>МУНИЦИПАЛЬНОЕ  АВТОНОМНОЕ  ДОШКОЛЬНОЕ ОБРАЗОВАТЕЛЬНОЕ УЧРЕЖДЕНИЕ Г.ХАБАРОВСКА</w:t>
      </w:r>
    </w:p>
    <w:p w:rsidR="008A0021" w:rsidRPr="00B62672" w:rsidRDefault="008A0021" w:rsidP="00B62672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B62672">
        <w:rPr>
          <w:rFonts w:ascii="Times New Roman" w:hAnsi="Times New Roman"/>
          <w:caps/>
          <w:sz w:val="24"/>
          <w:szCs w:val="24"/>
        </w:rPr>
        <w:t>«детский  сад комбинированного вида № 80»</w:t>
      </w:r>
    </w:p>
    <w:p w:rsidR="008A0021" w:rsidRPr="00B62672" w:rsidRDefault="008A0021" w:rsidP="000341BD">
      <w:pPr>
        <w:spacing w:line="360" w:lineRule="auto"/>
        <w:rPr>
          <w:rFonts w:ascii="Times New Roman" w:hAnsi="Times New Roman"/>
          <w:caps/>
          <w:sz w:val="24"/>
          <w:szCs w:val="24"/>
        </w:rPr>
      </w:pPr>
    </w:p>
    <w:p w:rsidR="008A0021" w:rsidRPr="00B62672" w:rsidRDefault="008A0021" w:rsidP="000341BD">
      <w:pPr>
        <w:spacing w:line="360" w:lineRule="auto"/>
        <w:rPr>
          <w:rFonts w:ascii="Times New Roman" w:hAnsi="Times New Roman"/>
          <w:caps/>
          <w:sz w:val="24"/>
          <w:szCs w:val="24"/>
        </w:rPr>
      </w:pPr>
    </w:p>
    <w:p w:rsidR="008A0021" w:rsidRPr="00B62672" w:rsidRDefault="008A0021" w:rsidP="000341BD">
      <w:pPr>
        <w:spacing w:line="360" w:lineRule="auto"/>
        <w:rPr>
          <w:rFonts w:ascii="Times New Roman" w:hAnsi="Times New Roman"/>
          <w:caps/>
          <w:sz w:val="24"/>
          <w:szCs w:val="24"/>
        </w:rPr>
      </w:pPr>
      <w:r w:rsidRPr="00B62672">
        <w:rPr>
          <w:rFonts w:ascii="Times New Roman" w:hAnsi="Times New Roman"/>
          <w:caps/>
          <w:sz w:val="24"/>
          <w:szCs w:val="24"/>
        </w:rPr>
        <w:t xml:space="preserve"> Принято                                                                                                  Утверждаю</w:t>
      </w:r>
    </w:p>
    <w:p w:rsidR="008A0021" w:rsidRPr="00B62672" w:rsidRDefault="008A0021" w:rsidP="009D219B">
      <w:pPr>
        <w:spacing w:line="360" w:lineRule="auto"/>
        <w:rPr>
          <w:rFonts w:ascii="Times New Roman" w:hAnsi="Times New Roman"/>
          <w:caps/>
          <w:sz w:val="24"/>
          <w:szCs w:val="24"/>
        </w:rPr>
      </w:pPr>
      <w:r w:rsidRPr="00B62672">
        <w:rPr>
          <w:rFonts w:ascii="Times New Roman" w:hAnsi="Times New Roman"/>
          <w:caps/>
          <w:sz w:val="24"/>
          <w:szCs w:val="24"/>
        </w:rPr>
        <w:t xml:space="preserve">на педагогическом совете                                                            Заведующий МАДОУ №80 </w:t>
      </w:r>
      <w:r w:rsidRPr="00B62672">
        <w:rPr>
          <w:rFonts w:ascii="Times New Roman" w:hAnsi="Times New Roman"/>
          <w:sz w:val="24"/>
          <w:szCs w:val="24"/>
        </w:rPr>
        <w:t xml:space="preserve">протокол № _____                                                                                    </w:t>
      </w:r>
      <w:r w:rsidRPr="00B62672">
        <w:rPr>
          <w:rFonts w:ascii="Times New Roman" w:hAnsi="Times New Roman"/>
          <w:caps/>
          <w:sz w:val="24"/>
          <w:szCs w:val="24"/>
        </w:rPr>
        <w:t xml:space="preserve">от «____»______ 201_г                                                                                          </w:t>
      </w:r>
      <w:r w:rsidRPr="00B62672">
        <w:rPr>
          <w:rFonts w:ascii="Times New Roman" w:hAnsi="Times New Roman"/>
          <w:sz w:val="24"/>
          <w:szCs w:val="24"/>
        </w:rPr>
        <w:t xml:space="preserve">            </w:t>
      </w:r>
    </w:p>
    <w:p w:rsidR="008A0021" w:rsidRPr="00B62672" w:rsidRDefault="008A0021" w:rsidP="000341BD">
      <w:pPr>
        <w:spacing w:line="360" w:lineRule="auto"/>
        <w:rPr>
          <w:rFonts w:ascii="Times New Roman" w:hAnsi="Times New Roman"/>
          <w:caps/>
          <w:sz w:val="24"/>
          <w:szCs w:val="24"/>
        </w:rPr>
      </w:pPr>
      <w:r w:rsidRPr="00B62672">
        <w:rPr>
          <w:rFonts w:ascii="Times New Roman" w:hAnsi="Times New Roman"/>
          <w:caps/>
          <w:sz w:val="24"/>
          <w:szCs w:val="24"/>
        </w:rPr>
        <w:t xml:space="preserve">от «____»______ 201_г                                                                                          </w:t>
      </w:r>
    </w:p>
    <w:p w:rsidR="008A0021" w:rsidRPr="00B62672" w:rsidRDefault="008A0021" w:rsidP="000A7ECA">
      <w:pPr>
        <w:spacing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8A0021" w:rsidRPr="00B62672" w:rsidRDefault="008A0021" w:rsidP="000A7ECA">
      <w:pPr>
        <w:spacing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8A0021" w:rsidRPr="00B62672" w:rsidRDefault="008A0021" w:rsidP="009D219B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A0021" w:rsidRPr="00B62672" w:rsidRDefault="008A0021" w:rsidP="009D219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672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8A0021" w:rsidRPr="00B62672" w:rsidRDefault="008A0021" w:rsidP="009D219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672">
        <w:rPr>
          <w:rFonts w:ascii="Times New Roman" w:hAnsi="Times New Roman"/>
          <w:b/>
          <w:sz w:val="28"/>
          <w:szCs w:val="28"/>
        </w:rPr>
        <w:t>«Программа коррекционно-развивающей работы в логопедической группе детского сада для детей с заиканием».</w:t>
      </w:r>
    </w:p>
    <w:p w:rsidR="008A0021" w:rsidRPr="00B62672" w:rsidRDefault="008A0021" w:rsidP="009D219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62672">
        <w:rPr>
          <w:rFonts w:ascii="Times New Roman" w:hAnsi="Times New Roman"/>
          <w:sz w:val="24"/>
          <w:szCs w:val="24"/>
        </w:rPr>
        <w:t>Программа предназначена для детей от 5 до 7 лет.</w:t>
      </w:r>
    </w:p>
    <w:p w:rsidR="008A0021" w:rsidRPr="00B62672" w:rsidRDefault="008A0021" w:rsidP="009D219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A0021" w:rsidRPr="00B62672" w:rsidRDefault="008A0021" w:rsidP="009D219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A0021" w:rsidRPr="00B62672" w:rsidRDefault="008A0021" w:rsidP="009D219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A0021" w:rsidRPr="00B62672" w:rsidRDefault="008A0021" w:rsidP="001A3F36">
      <w:pPr>
        <w:spacing w:line="360" w:lineRule="auto"/>
        <w:rPr>
          <w:rFonts w:ascii="Times New Roman" w:hAnsi="Times New Roman"/>
          <w:sz w:val="24"/>
          <w:szCs w:val="24"/>
        </w:rPr>
      </w:pPr>
      <w:r w:rsidRPr="00B62672">
        <w:rPr>
          <w:rFonts w:ascii="Times New Roman" w:hAnsi="Times New Roman"/>
          <w:sz w:val="24"/>
          <w:szCs w:val="24"/>
        </w:rPr>
        <w:t>Срок освоения программы – 2 года.</w:t>
      </w:r>
    </w:p>
    <w:p w:rsidR="008A0021" w:rsidRPr="00B62672" w:rsidRDefault="008A0021" w:rsidP="001A3F36">
      <w:pPr>
        <w:tabs>
          <w:tab w:val="left" w:pos="1360"/>
          <w:tab w:val="left" w:pos="2180"/>
          <w:tab w:val="center" w:pos="5220"/>
        </w:tabs>
        <w:jc w:val="right"/>
        <w:rPr>
          <w:rFonts w:ascii="Times New Roman" w:hAnsi="Times New Roman"/>
          <w:sz w:val="24"/>
          <w:szCs w:val="24"/>
        </w:rPr>
      </w:pPr>
    </w:p>
    <w:p w:rsidR="008A0021" w:rsidRPr="00B62672" w:rsidRDefault="008A0021" w:rsidP="001C7074">
      <w:pPr>
        <w:spacing w:after="0"/>
        <w:rPr>
          <w:rFonts w:ascii="Times New Roman" w:hAnsi="Times New Roman"/>
          <w:sz w:val="24"/>
          <w:szCs w:val="24"/>
        </w:rPr>
      </w:pPr>
      <w:r w:rsidRPr="00B626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Составитель:</w:t>
      </w:r>
    </w:p>
    <w:p w:rsidR="008A0021" w:rsidRPr="00B62672" w:rsidRDefault="008A0021" w:rsidP="001C7074">
      <w:pPr>
        <w:spacing w:after="0"/>
        <w:rPr>
          <w:rFonts w:ascii="Times New Roman" w:hAnsi="Times New Roman"/>
          <w:sz w:val="24"/>
          <w:szCs w:val="24"/>
        </w:rPr>
      </w:pPr>
      <w:r w:rsidRPr="00B626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Учитель-логопед</w:t>
      </w:r>
    </w:p>
    <w:p w:rsidR="008A0021" w:rsidRPr="00B62672" w:rsidRDefault="008A0021" w:rsidP="001C7074">
      <w:pPr>
        <w:spacing w:after="0"/>
        <w:rPr>
          <w:rFonts w:ascii="Times New Roman" w:hAnsi="Times New Roman"/>
          <w:sz w:val="24"/>
          <w:szCs w:val="24"/>
        </w:rPr>
      </w:pPr>
      <w:r w:rsidRPr="00B626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Ожигова М.Н</w:t>
      </w:r>
    </w:p>
    <w:p w:rsidR="008A0021" w:rsidRPr="00B62672" w:rsidRDefault="008A0021" w:rsidP="00E47C56">
      <w:pPr>
        <w:rPr>
          <w:rFonts w:ascii="Times New Roman" w:hAnsi="Times New Roman"/>
          <w:sz w:val="24"/>
          <w:szCs w:val="24"/>
        </w:rPr>
      </w:pPr>
    </w:p>
    <w:p w:rsidR="008A0021" w:rsidRPr="00B62672" w:rsidRDefault="008A0021" w:rsidP="00E47C56">
      <w:pPr>
        <w:rPr>
          <w:rFonts w:ascii="Times New Roman" w:hAnsi="Times New Roman"/>
          <w:sz w:val="24"/>
          <w:szCs w:val="24"/>
        </w:rPr>
      </w:pPr>
    </w:p>
    <w:p w:rsidR="008A0021" w:rsidRPr="00B62672" w:rsidRDefault="008A0021" w:rsidP="009D219B">
      <w:pPr>
        <w:jc w:val="center"/>
        <w:rPr>
          <w:rFonts w:ascii="Times New Roman" w:hAnsi="Times New Roman"/>
          <w:sz w:val="24"/>
          <w:szCs w:val="24"/>
        </w:rPr>
      </w:pPr>
    </w:p>
    <w:p w:rsidR="008A0021" w:rsidRPr="00B62672" w:rsidRDefault="008A0021" w:rsidP="009D219B">
      <w:pPr>
        <w:jc w:val="center"/>
        <w:rPr>
          <w:rFonts w:ascii="Times New Roman" w:hAnsi="Times New Roman"/>
          <w:sz w:val="24"/>
          <w:szCs w:val="24"/>
        </w:rPr>
      </w:pPr>
      <w:r w:rsidRPr="00B62672">
        <w:rPr>
          <w:rFonts w:ascii="Times New Roman" w:hAnsi="Times New Roman"/>
          <w:sz w:val="24"/>
          <w:szCs w:val="24"/>
        </w:rPr>
        <w:t>Г.Хабаровск.</w:t>
      </w:r>
    </w:p>
    <w:p w:rsidR="008A0021" w:rsidRPr="00B62672" w:rsidRDefault="008A0021" w:rsidP="00FE4926">
      <w:pPr>
        <w:rPr>
          <w:rFonts w:ascii="Times New Roman" w:hAnsi="Times New Roman"/>
          <w:sz w:val="24"/>
          <w:szCs w:val="24"/>
        </w:rPr>
      </w:pPr>
      <w:r w:rsidRPr="00B62672">
        <w:rPr>
          <w:rFonts w:ascii="Times New Roman" w:hAnsi="Times New Roman"/>
          <w:sz w:val="24"/>
          <w:szCs w:val="24"/>
        </w:rPr>
        <w:t xml:space="preserve">                                                Оглавление</w:t>
      </w:r>
    </w:p>
    <w:p w:rsidR="008A0021" w:rsidRPr="00B62672" w:rsidRDefault="008A0021" w:rsidP="00FE4926">
      <w:pPr>
        <w:rPr>
          <w:rFonts w:ascii="Times New Roman" w:hAnsi="Times New Roman"/>
          <w:sz w:val="24"/>
          <w:szCs w:val="24"/>
        </w:rPr>
      </w:pPr>
    </w:p>
    <w:p w:rsidR="008A0021" w:rsidRPr="00B62672" w:rsidRDefault="008A0021" w:rsidP="00FE4926">
      <w:pPr>
        <w:spacing w:line="480" w:lineRule="auto"/>
        <w:rPr>
          <w:rFonts w:ascii="Times New Roman" w:hAnsi="Times New Roman"/>
          <w:sz w:val="24"/>
          <w:szCs w:val="24"/>
        </w:rPr>
      </w:pPr>
      <w:r w:rsidRPr="00B62672">
        <w:rPr>
          <w:rFonts w:ascii="Times New Roman" w:hAnsi="Times New Roman"/>
          <w:sz w:val="24"/>
          <w:szCs w:val="24"/>
        </w:rPr>
        <w:t>ПОЯСНИТЕЛЬНАЯ ЗАПИСКА…………………………………………..……………....3</w:t>
      </w:r>
    </w:p>
    <w:p w:rsidR="008A0021" w:rsidRPr="00B62672" w:rsidRDefault="008A0021" w:rsidP="00FE4926">
      <w:pPr>
        <w:shd w:val="clear" w:color="auto" w:fill="FFFFFF"/>
        <w:spacing w:line="480" w:lineRule="auto"/>
        <w:ind w:right="29"/>
        <w:rPr>
          <w:rFonts w:ascii="Times New Roman" w:hAnsi="Times New Roman"/>
          <w:sz w:val="24"/>
          <w:szCs w:val="24"/>
        </w:rPr>
      </w:pPr>
      <w:r w:rsidRPr="00B62672">
        <w:rPr>
          <w:rFonts w:ascii="Times New Roman" w:hAnsi="Times New Roman"/>
          <w:sz w:val="24"/>
          <w:szCs w:val="24"/>
        </w:rPr>
        <w:t xml:space="preserve">ГЛАВА </w:t>
      </w:r>
      <w:r w:rsidRPr="00B62672">
        <w:rPr>
          <w:rFonts w:ascii="Times New Roman" w:hAnsi="Times New Roman"/>
          <w:sz w:val="24"/>
          <w:szCs w:val="24"/>
          <w:lang w:val="en-US"/>
        </w:rPr>
        <w:t>I</w:t>
      </w:r>
      <w:r w:rsidRPr="00B62672">
        <w:rPr>
          <w:rFonts w:ascii="Times New Roman" w:hAnsi="Times New Roman"/>
          <w:sz w:val="24"/>
          <w:szCs w:val="24"/>
        </w:rPr>
        <w:t>. Содержание коррекционно-развивающей программы.</w:t>
      </w:r>
    </w:p>
    <w:p w:rsidR="008A0021" w:rsidRPr="00B62672" w:rsidRDefault="008A0021" w:rsidP="00FE4926">
      <w:pPr>
        <w:spacing w:line="480" w:lineRule="auto"/>
        <w:rPr>
          <w:rFonts w:ascii="Times New Roman" w:hAnsi="Times New Roman"/>
          <w:sz w:val="24"/>
          <w:szCs w:val="24"/>
        </w:rPr>
      </w:pPr>
      <w:r w:rsidRPr="00B62672">
        <w:rPr>
          <w:rFonts w:ascii="Times New Roman" w:hAnsi="Times New Roman"/>
          <w:sz w:val="24"/>
          <w:szCs w:val="24"/>
        </w:rPr>
        <w:t xml:space="preserve">ГЛАВА </w:t>
      </w:r>
      <w:r w:rsidRPr="00B62672">
        <w:rPr>
          <w:rFonts w:ascii="Times New Roman" w:hAnsi="Times New Roman"/>
          <w:sz w:val="24"/>
          <w:szCs w:val="24"/>
          <w:lang w:val="en-US"/>
        </w:rPr>
        <w:t>II</w:t>
      </w:r>
      <w:r w:rsidRPr="00B62672">
        <w:rPr>
          <w:rFonts w:ascii="Times New Roman" w:hAnsi="Times New Roman"/>
          <w:sz w:val="24"/>
          <w:szCs w:val="24"/>
        </w:rPr>
        <w:t xml:space="preserve">. Структура программы и основные направления коррекционно-развивающей работы </w:t>
      </w:r>
    </w:p>
    <w:p w:rsidR="008A0021" w:rsidRPr="00B62672" w:rsidRDefault="008A0021" w:rsidP="00FE4926">
      <w:pPr>
        <w:spacing w:line="480" w:lineRule="auto"/>
        <w:rPr>
          <w:rFonts w:ascii="Times New Roman" w:hAnsi="Times New Roman"/>
          <w:sz w:val="24"/>
          <w:szCs w:val="24"/>
        </w:rPr>
      </w:pPr>
      <w:r w:rsidRPr="00B62672">
        <w:rPr>
          <w:rFonts w:ascii="Times New Roman" w:hAnsi="Times New Roman"/>
          <w:sz w:val="24"/>
          <w:szCs w:val="24"/>
        </w:rPr>
        <w:t xml:space="preserve">ГЛАВА </w:t>
      </w:r>
      <w:r w:rsidRPr="00B62672">
        <w:rPr>
          <w:rFonts w:ascii="Times New Roman" w:hAnsi="Times New Roman"/>
          <w:sz w:val="24"/>
          <w:szCs w:val="24"/>
          <w:lang w:val="en-US"/>
        </w:rPr>
        <w:t>III</w:t>
      </w:r>
      <w:r w:rsidRPr="00B62672">
        <w:rPr>
          <w:rFonts w:ascii="Times New Roman" w:hAnsi="Times New Roman"/>
          <w:sz w:val="24"/>
          <w:szCs w:val="24"/>
        </w:rPr>
        <w:t>. Технология реализации рабочей программы.</w:t>
      </w:r>
    </w:p>
    <w:p w:rsidR="008A0021" w:rsidRPr="00B62672" w:rsidRDefault="008A0021" w:rsidP="00480A2F">
      <w:pPr>
        <w:pStyle w:val="NoSpacing"/>
        <w:rPr>
          <w:rFonts w:ascii="Times New Roman" w:hAnsi="Times New Roman"/>
          <w:sz w:val="24"/>
          <w:szCs w:val="24"/>
          <w:lang w:eastAsia="en-US"/>
        </w:rPr>
      </w:pPr>
      <w:r w:rsidRPr="00B62672">
        <w:rPr>
          <w:rFonts w:ascii="Times New Roman" w:hAnsi="Times New Roman"/>
          <w:sz w:val="24"/>
          <w:szCs w:val="24"/>
        </w:rPr>
        <w:t xml:space="preserve">ГЛАВА </w:t>
      </w:r>
      <w:r w:rsidRPr="00B62672">
        <w:rPr>
          <w:rFonts w:ascii="Times New Roman" w:hAnsi="Times New Roman"/>
          <w:sz w:val="24"/>
          <w:szCs w:val="24"/>
          <w:lang w:val="en-US"/>
        </w:rPr>
        <w:t>IV</w:t>
      </w:r>
      <w:r w:rsidRPr="00B62672">
        <w:rPr>
          <w:rFonts w:ascii="Times New Roman" w:hAnsi="Times New Roman"/>
          <w:sz w:val="24"/>
          <w:szCs w:val="24"/>
        </w:rPr>
        <w:t>.</w:t>
      </w:r>
      <w:r w:rsidRPr="00B62672">
        <w:rPr>
          <w:rFonts w:ascii="Times New Roman" w:hAnsi="Times New Roman"/>
          <w:sz w:val="24"/>
          <w:szCs w:val="24"/>
          <w:lang w:eastAsia="en-US"/>
        </w:rPr>
        <w:t xml:space="preserve"> Взаимодействие учителя-логопеда с участниками коррекционно-</w:t>
      </w:r>
    </w:p>
    <w:p w:rsidR="008A0021" w:rsidRPr="00B62672" w:rsidRDefault="008A0021" w:rsidP="00480A2F">
      <w:pPr>
        <w:pStyle w:val="NoSpacing"/>
        <w:rPr>
          <w:rFonts w:ascii="Times New Roman" w:hAnsi="Times New Roman"/>
          <w:sz w:val="24"/>
          <w:szCs w:val="24"/>
          <w:lang w:eastAsia="en-US"/>
        </w:rPr>
      </w:pPr>
    </w:p>
    <w:p w:rsidR="008A0021" w:rsidRPr="00B62672" w:rsidRDefault="008A0021" w:rsidP="00480A2F">
      <w:pPr>
        <w:pStyle w:val="NoSpacing"/>
        <w:rPr>
          <w:rFonts w:ascii="Times New Roman" w:hAnsi="Times New Roman"/>
          <w:sz w:val="24"/>
          <w:szCs w:val="24"/>
          <w:lang w:eastAsia="en-US"/>
        </w:rPr>
      </w:pPr>
      <w:r w:rsidRPr="00B62672">
        <w:rPr>
          <w:rFonts w:ascii="Times New Roman" w:hAnsi="Times New Roman"/>
          <w:sz w:val="24"/>
          <w:szCs w:val="24"/>
          <w:lang w:eastAsia="en-US"/>
        </w:rPr>
        <w:t>педагогического процесса.</w:t>
      </w:r>
    </w:p>
    <w:p w:rsidR="008A0021" w:rsidRPr="00B62672" w:rsidRDefault="008A0021" w:rsidP="00480A2F">
      <w:pPr>
        <w:pStyle w:val="NoSpacing"/>
        <w:rPr>
          <w:rFonts w:ascii="Times New Roman" w:hAnsi="Times New Roman"/>
          <w:sz w:val="24"/>
          <w:szCs w:val="24"/>
        </w:rPr>
      </w:pPr>
    </w:p>
    <w:p w:rsidR="008A0021" w:rsidRPr="00B62672" w:rsidRDefault="008A0021" w:rsidP="00480A2F">
      <w:pPr>
        <w:pStyle w:val="NoSpacing"/>
        <w:rPr>
          <w:rFonts w:ascii="Times New Roman" w:hAnsi="Times New Roman"/>
          <w:sz w:val="24"/>
          <w:szCs w:val="24"/>
        </w:rPr>
      </w:pPr>
      <w:r w:rsidRPr="00B62672">
        <w:rPr>
          <w:rFonts w:ascii="Times New Roman" w:hAnsi="Times New Roman"/>
          <w:sz w:val="24"/>
          <w:szCs w:val="24"/>
        </w:rPr>
        <w:t xml:space="preserve">ГЛАВА </w:t>
      </w:r>
      <w:r w:rsidRPr="00B62672">
        <w:rPr>
          <w:rFonts w:ascii="Times New Roman" w:hAnsi="Times New Roman"/>
          <w:sz w:val="24"/>
          <w:szCs w:val="24"/>
          <w:lang w:val="en-US"/>
        </w:rPr>
        <w:t>V</w:t>
      </w:r>
      <w:r w:rsidRPr="00B62672">
        <w:rPr>
          <w:rFonts w:ascii="Times New Roman" w:hAnsi="Times New Roman"/>
          <w:sz w:val="24"/>
          <w:szCs w:val="24"/>
        </w:rPr>
        <w:t>. Работа учителя - логопеда с родителями .</w:t>
      </w:r>
    </w:p>
    <w:p w:rsidR="008A0021" w:rsidRPr="00B62672" w:rsidRDefault="008A0021" w:rsidP="00480A2F">
      <w:pPr>
        <w:pStyle w:val="NoSpacing"/>
        <w:rPr>
          <w:rFonts w:ascii="Times New Roman" w:hAnsi="Times New Roman"/>
          <w:sz w:val="24"/>
          <w:szCs w:val="24"/>
        </w:rPr>
      </w:pPr>
    </w:p>
    <w:p w:rsidR="008A0021" w:rsidRPr="00B62672" w:rsidRDefault="008A0021" w:rsidP="00480A2F">
      <w:pPr>
        <w:pStyle w:val="NoSpacing"/>
        <w:rPr>
          <w:rFonts w:ascii="Times New Roman" w:hAnsi="Times New Roman"/>
          <w:sz w:val="24"/>
          <w:szCs w:val="24"/>
        </w:rPr>
      </w:pPr>
      <w:r w:rsidRPr="00B62672">
        <w:rPr>
          <w:rFonts w:ascii="Times New Roman" w:hAnsi="Times New Roman"/>
          <w:sz w:val="24"/>
          <w:szCs w:val="24"/>
        </w:rPr>
        <w:t xml:space="preserve">ГЛАВА V </w:t>
      </w:r>
      <w:r w:rsidRPr="00B62672">
        <w:rPr>
          <w:rFonts w:ascii="Times New Roman" w:hAnsi="Times New Roman"/>
          <w:sz w:val="24"/>
          <w:szCs w:val="24"/>
          <w:lang w:val="en-US"/>
        </w:rPr>
        <w:t>I</w:t>
      </w:r>
      <w:r w:rsidRPr="00B62672">
        <w:rPr>
          <w:rFonts w:ascii="Times New Roman" w:hAnsi="Times New Roman"/>
          <w:sz w:val="24"/>
          <w:szCs w:val="24"/>
        </w:rPr>
        <w:t>. Перспективное планирование логопедической работы в старшей   группе.</w:t>
      </w:r>
    </w:p>
    <w:p w:rsidR="008A0021" w:rsidRPr="00B62672" w:rsidRDefault="008A0021" w:rsidP="00480A2F">
      <w:pPr>
        <w:pStyle w:val="NoSpacing"/>
        <w:rPr>
          <w:rFonts w:ascii="Times New Roman" w:hAnsi="Times New Roman"/>
          <w:sz w:val="24"/>
          <w:szCs w:val="24"/>
        </w:rPr>
      </w:pPr>
    </w:p>
    <w:p w:rsidR="008A0021" w:rsidRPr="00B62672" w:rsidRDefault="008A0021" w:rsidP="00480A2F">
      <w:pPr>
        <w:pStyle w:val="NoSpacing"/>
        <w:rPr>
          <w:rFonts w:ascii="Times New Roman" w:hAnsi="Times New Roman"/>
          <w:sz w:val="24"/>
          <w:szCs w:val="24"/>
        </w:rPr>
      </w:pPr>
      <w:r w:rsidRPr="00B62672">
        <w:rPr>
          <w:rFonts w:ascii="Times New Roman" w:hAnsi="Times New Roman"/>
          <w:sz w:val="24"/>
          <w:szCs w:val="24"/>
        </w:rPr>
        <w:t xml:space="preserve">ГЛАВА V </w:t>
      </w:r>
      <w:r w:rsidRPr="00B62672">
        <w:rPr>
          <w:rFonts w:ascii="Times New Roman" w:hAnsi="Times New Roman"/>
          <w:sz w:val="24"/>
          <w:szCs w:val="24"/>
          <w:lang w:val="en-US"/>
        </w:rPr>
        <w:t>II</w:t>
      </w:r>
      <w:r w:rsidRPr="00B62672">
        <w:rPr>
          <w:rFonts w:ascii="Times New Roman" w:hAnsi="Times New Roman"/>
          <w:sz w:val="24"/>
          <w:szCs w:val="24"/>
        </w:rPr>
        <w:t>. Перспективное планирование логопедической работы в подготовительной   группе</w:t>
      </w:r>
    </w:p>
    <w:p w:rsidR="008A0021" w:rsidRPr="00B62672" w:rsidRDefault="008A0021" w:rsidP="00480A2F">
      <w:pPr>
        <w:pStyle w:val="NoSpacing"/>
        <w:rPr>
          <w:rFonts w:ascii="Times New Roman" w:hAnsi="Times New Roman"/>
          <w:sz w:val="24"/>
          <w:szCs w:val="24"/>
        </w:rPr>
      </w:pPr>
    </w:p>
    <w:p w:rsidR="008A0021" w:rsidRPr="00B62672" w:rsidRDefault="008A0021" w:rsidP="00480A2F">
      <w:pPr>
        <w:pStyle w:val="NoSpacing"/>
        <w:rPr>
          <w:rFonts w:ascii="Times New Roman" w:hAnsi="Times New Roman"/>
          <w:sz w:val="24"/>
          <w:szCs w:val="24"/>
        </w:rPr>
      </w:pPr>
    </w:p>
    <w:p w:rsidR="008A0021" w:rsidRPr="00B62672" w:rsidRDefault="008A0021" w:rsidP="00480A2F">
      <w:pPr>
        <w:pStyle w:val="NoSpacing"/>
        <w:rPr>
          <w:rFonts w:ascii="Times New Roman" w:hAnsi="Times New Roman"/>
          <w:sz w:val="24"/>
          <w:szCs w:val="24"/>
        </w:rPr>
      </w:pPr>
      <w:r w:rsidRPr="00B62672">
        <w:rPr>
          <w:rFonts w:ascii="Times New Roman" w:hAnsi="Times New Roman"/>
          <w:sz w:val="24"/>
          <w:szCs w:val="24"/>
        </w:rPr>
        <w:t>ЗАКЛЮЧЕНИЕ</w:t>
      </w:r>
    </w:p>
    <w:p w:rsidR="008A0021" w:rsidRPr="00B62672" w:rsidRDefault="008A0021" w:rsidP="00480A2F">
      <w:pPr>
        <w:pStyle w:val="NoSpacing"/>
        <w:rPr>
          <w:rFonts w:ascii="Times New Roman" w:hAnsi="Times New Roman"/>
          <w:sz w:val="24"/>
          <w:szCs w:val="24"/>
        </w:rPr>
      </w:pPr>
    </w:p>
    <w:p w:rsidR="008A0021" w:rsidRPr="00B62672" w:rsidRDefault="008A0021" w:rsidP="00480A2F">
      <w:pPr>
        <w:pStyle w:val="NoSpacing"/>
        <w:rPr>
          <w:rFonts w:ascii="Times New Roman" w:hAnsi="Times New Roman"/>
          <w:sz w:val="24"/>
          <w:szCs w:val="24"/>
        </w:rPr>
      </w:pPr>
    </w:p>
    <w:p w:rsidR="008A0021" w:rsidRPr="00B62672" w:rsidRDefault="008A0021" w:rsidP="00FE4926">
      <w:pPr>
        <w:spacing w:line="480" w:lineRule="auto"/>
        <w:rPr>
          <w:rFonts w:ascii="Times New Roman" w:hAnsi="Times New Roman"/>
          <w:sz w:val="24"/>
          <w:szCs w:val="24"/>
        </w:rPr>
      </w:pPr>
      <w:r w:rsidRPr="00B62672">
        <w:rPr>
          <w:rFonts w:ascii="Times New Roman" w:hAnsi="Times New Roman"/>
          <w:sz w:val="24"/>
          <w:szCs w:val="24"/>
        </w:rPr>
        <w:t>БИБЛИОГРАФИЯ</w:t>
      </w:r>
    </w:p>
    <w:p w:rsidR="008A0021" w:rsidRPr="00B62672" w:rsidRDefault="008A0021" w:rsidP="00FE4926">
      <w:pPr>
        <w:spacing w:line="480" w:lineRule="auto"/>
        <w:rPr>
          <w:rFonts w:ascii="Times New Roman" w:hAnsi="Times New Roman"/>
          <w:sz w:val="24"/>
          <w:szCs w:val="24"/>
        </w:rPr>
      </w:pPr>
      <w:r w:rsidRPr="00B62672">
        <w:rPr>
          <w:rFonts w:ascii="Times New Roman" w:hAnsi="Times New Roman"/>
          <w:sz w:val="24"/>
          <w:szCs w:val="24"/>
        </w:rPr>
        <w:t xml:space="preserve"> ПРИЛОЖЕНИЕ</w:t>
      </w:r>
    </w:p>
    <w:p w:rsidR="008A0021" w:rsidRPr="009D219B" w:rsidRDefault="008A0021" w:rsidP="00FE4926">
      <w:pPr>
        <w:jc w:val="center"/>
        <w:rPr>
          <w:b/>
          <w:sz w:val="24"/>
          <w:szCs w:val="24"/>
        </w:rPr>
      </w:pPr>
    </w:p>
    <w:p w:rsidR="008A0021" w:rsidRPr="009D219B" w:rsidRDefault="008A0021" w:rsidP="00FE4926">
      <w:pPr>
        <w:jc w:val="center"/>
        <w:rPr>
          <w:b/>
          <w:sz w:val="24"/>
          <w:szCs w:val="24"/>
        </w:rPr>
      </w:pPr>
    </w:p>
    <w:p w:rsidR="008A0021" w:rsidRPr="009D219B" w:rsidRDefault="008A0021" w:rsidP="00B55612">
      <w:pPr>
        <w:rPr>
          <w:b/>
          <w:sz w:val="24"/>
          <w:szCs w:val="24"/>
        </w:rPr>
      </w:pPr>
    </w:p>
    <w:p w:rsidR="008A0021" w:rsidRPr="009D219B" w:rsidRDefault="008A0021" w:rsidP="00B55612">
      <w:pPr>
        <w:rPr>
          <w:sz w:val="24"/>
          <w:szCs w:val="24"/>
        </w:rPr>
      </w:pPr>
    </w:p>
    <w:p w:rsidR="008A0021" w:rsidRDefault="008A0021" w:rsidP="00B55612">
      <w:pPr>
        <w:rPr>
          <w:sz w:val="24"/>
          <w:szCs w:val="24"/>
        </w:rPr>
      </w:pPr>
    </w:p>
    <w:p w:rsidR="008A0021" w:rsidRDefault="008A0021" w:rsidP="00B55612">
      <w:pPr>
        <w:rPr>
          <w:sz w:val="24"/>
          <w:szCs w:val="24"/>
        </w:rPr>
      </w:pPr>
    </w:p>
    <w:p w:rsidR="008A0021" w:rsidRPr="009D219B" w:rsidRDefault="008A0021" w:rsidP="00B55612">
      <w:pPr>
        <w:rPr>
          <w:sz w:val="24"/>
          <w:szCs w:val="24"/>
        </w:rPr>
      </w:pPr>
    </w:p>
    <w:p w:rsidR="008A0021" w:rsidRPr="009D219B" w:rsidRDefault="008A0021" w:rsidP="00B55612">
      <w:pPr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                                  Пояснительная записка.</w:t>
      </w:r>
      <w:r w:rsidRPr="009D219B">
        <w:rPr>
          <w:rFonts w:ascii="Times New Roman" w:hAnsi="Times New Roman"/>
          <w:color w:val="555555"/>
          <w:sz w:val="24"/>
          <w:szCs w:val="24"/>
        </w:rPr>
        <w:t xml:space="preserve"> </w:t>
      </w:r>
    </w:p>
    <w:p w:rsidR="008A0021" w:rsidRPr="009D219B" w:rsidRDefault="008A0021" w:rsidP="000341BD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9D219B">
        <w:rPr>
          <w:rFonts w:ascii="Times New Roman" w:hAnsi="Times New Roman"/>
          <w:sz w:val="24"/>
          <w:szCs w:val="24"/>
        </w:rPr>
        <w:t>Модернизация образования пред</w:t>
      </w:r>
      <w:r>
        <w:rPr>
          <w:rFonts w:ascii="Times New Roman" w:hAnsi="Times New Roman"/>
          <w:sz w:val="24"/>
          <w:szCs w:val="24"/>
        </w:rPr>
        <w:t>усматривает комплексное, всесто</w:t>
      </w:r>
      <w:r w:rsidRPr="009D219B">
        <w:rPr>
          <w:rFonts w:ascii="Times New Roman" w:hAnsi="Times New Roman"/>
          <w:sz w:val="24"/>
          <w:szCs w:val="24"/>
        </w:rPr>
        <w:t>роннее обновление всех звеньев образовательной системы в соответствии с требованиями к обучению. Эти изменения касаются вопросов организации образовательной деятельности, технологий и содержания.</w:t>
      </w:r>
    </w:p>
    <w:p w:rsidR="008A0021" w:rsidRPr="009D219B" w:rsidRDefault="008A0021" w:rsidP="000341BD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9D219B">
        <w:rPr>
          <w:rFonts w:ascii="Times New Roman" w:hAnsi="Times New Roman"/>
          <w:sz w:val="24"/>
          <w:szCs w:val="24"/>
        </w:rPr>
        <w:t>Одной из ведущих линий модернизации образования является дости-жение нового современного качества дошкольного образования. Это вызывает необходимость разработки современных коррекционно-образовательных технологий, обновления содержания работы групп для детей с заиканием  в дошкольных образовательных учреждении комбинированного вида.</w:t>
      </w:r>
    </w:p>
    <w:p w:rsidR="008A0021" w:rsidRPr="009D219B" w:rsidRDefault="008A0021" w:rsidP="000341BD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9D219B">
        <w:rPr>
          <w:rFonts w:ascii="Times New Roman" w:hAnsi="Times New Roman"/>
          <w:sz w:val="24"/>
          <w:szCs w:val="24"/>
        </w:rPr>
        <w:t>На сегодняшний день актуальна проблема сочетаемости коррекционной и общеразвивающей программы с целью построения комплексной коррекционно-развивающей модели, в которой определено взаимодействие всех участников образовательного процесса в достижении целей и задач образовательной программы детского сада.</w:t>
      </w:r>
    </w:p>
    <w:p w:rsidR="008A0021" w:rsidRPr="009D219B" w:rsidRDefault="008A0021" w:rsidP="000341BD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9D219B">
        <w:rPr>
          <w:rFonts w:ascii="Times New Roman" w:hAnsi="Times New Roman"/>
          <w:sz w:val="24"/>
          <w:szCs w:val="24"/>
        </w:rPr>
        <w:t xml:space="preserve"> Решение данной проблемы возможно через разработку рабочей программы, интегрирующей содержание комплексной и коррекционных программ. Проведение всего комплекса коррекционного обучения требует совмещения специальных занятий  по исправлению недостатков речи с выполнением общих программных требований.</w:t>
      </w:r>
    </w:p>
    <w:p w:rsidR="008A0021" w:rsidRPr="009D219B" w:rsidRDefault="008A0021" w:rsidP="000341BD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9D219B">
        <w:rPr>
          <w:rFonts w:ascii="Times New Roman" w:hAnsi="Times New Roman"/>
          <w:sz w:val="24"/>
          <w:szCs w:val="24"/>
        </w:rPr>
        <w:t xml:space="preserve">Настоящая программа носит коррекционно-развивающий характер. Она предназначена для обучения и воспитания детей 5-7 лет с заиканием. Цель коррекционно-обучающего обучения в данной группе- устранение заикания. Решение этой сложной задачи возможно при правильной , научно обоснованной организации системы воспитания и обучения, предусматривающей последовательное целенаправленное преодоление отклонений в пользовании самостоятельной речью и нормализацию свойственных заикающемуся ребенку личностных особенностей, проявляющихся в общении.     </w:t>
      </w:r>
    </w:p>
    <w:p w:rsidR="008A0021" w:rsidRPr="009D219B" w:rsidRDefault="008A0021" w:rsidP="000341B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9D219B">
        <w:rPr>
          <w:rFonts w:ascii="Times New Roman" w:hAnsi="Times New Roman"/>
          <w:color w:val="000000"/>
          <w:sz w:val="24"/>
          <w:szCs w:val="24"/>
        </w:rPr>
        <w:t xml:space="preserve">Авторы первой отечественной </w:t>
      </w:r>
      <w:r w:rsidRPr="009D219B">
        <w:rPr>
          <w:rFonts w:ascii="Times New Roman" w:hAnsi="Times New Roman"/>
          <w:sz w:val="24"/>
          <w:szCs w:val="24"/>
        </w:rPr>
        <w:t>методики логопедической работы с заикающимися детьми преддошкольного и дошкольного возраста — Н.А.Власова и Е.Ф.Рау построили нарастание</w:t>
      </w:r>
      <w:r w:rsidRPr="009D219B">
        <w:rPr>
          <w:rFonts w:ascii="Times New Roman" w:hAnsi="Times New Roman"/>
          <w:color w:val="000000"/>
          <w:sz w:val="24"/>
          <w:szCs w:val="24"/>
        </w:rPr>
        <w:t xml:space="preserve"> усложнений речевых упражнений в зависимости от разной степени речевой самостоятельности детей. Отсюда и рекомендованная ими последовательность: 1) отраженная речь; 2) заученные фразы; 3) пересказ по картинке; 4) ответы на вопросы; 5) спонтанная речь. При этом авторами рекомендуются обязательные ритмические и музыкальные занятия с детьми и проведение разъяснительной работы с родителями.</w:t>
      </w:r>
    </w:p>
    <w:p w:rsidR="008A0021" w:rsidRPr="009D219B" w:rsidRDefault="008A0021" w:rsidP="000341BD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9D219B">
        <w:rPr>
          <w:sz w:val="24"/>
          <w:szCs w:val="24"/>
        </w:rPr>
        <w:t xml:space="preserve">  </w:t>
      </w:r>
      <w:r w:rsidRPr="009D219B">
        <w:rPr>
          <w:rFonts w:ascii="Times New Roman" w:hAnsi="Times New Roman"/>
          <w:sz w:val="24"/>
          <w:szCs w:val="24"/>
        </w:rPr>
        <w:t>Е.Ф.Рау видит задачу логопедической работы в том, «чтобы путем систематических плановых занятий освободить речь заикающихся детей от напряжения, сделать ее свободной, ритмичной, плавной и выразительной, а также устранить неправильность произношения и воспитать четкую, правильную артикуляцию». Все занятия по перевоспитанию речи заикающихся детей распределены по степени нарастающей сложности на 3 этапа, чему мы и следуем в своей коррекционной работе.</w:t>
      </w:r>
    </w:p>
    <w:p w:rsidR="008A0021" w:rsidRPr="009D219B" w:rsidRDefault="008A0021" w:rsidP="00B62672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D219B">
        <w:rPr>
          <w:rFonts w:ascii="Times New Roman" w:hAnsi="Times New Roman"/>
          <w:color w:val="000000"/>
          <w:sz w:val="24"/>
          <w:szCs w:val="24"/>
        </w:rPr>
        <w:t>На протяжении многих лет предложенная методика была одной из самых популярных в практической работе с заикающимися детьми. И в настоящее время многие ее элементы и модификации используются нами логопедами.</w:t>
      </w:r>
    </w:p>
    <w:p w:rsidR="008A0021" w:rsidRPr="009D219B" w:rsidRDefault="008A0021" w:rsidP="0018726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9D219B">
        <w:rPr>
          <w:rFonts w:ascii="Times New Roman" w:hAnsi="Times New Roman"/>
          <w:sz w:val="24"/>
          <w:szCs w:val="24"/>
        </w:rPr>
        <w:t>С.А.Миронова предложила систему преодоления заикания у дошкольников в процессе прохождения в целом программы средней, старшей и подготовительной группы детского сада. Коррекционное воздействие на заикающихся детей осуществляется на занятиях (как основной форме образовательной работы в детском саду) по принятым разделам: «Ознакомление с окружающей природой», «Развитие речи», «Развитие элементарных математических представлений», «Рисование, лепка, аппликация, конструирование».</w:t>
      </w:r>
      <w:r w:rsidRPr="009D219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A0021" w:rsidRPr="009D219B" w:rsidRDefault="008A0021" w:rsidP="00B626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Как видим, методики Н.А.Чевелевой и С.А.Мироновой строятся на обучении заикающихся детей постепенному овладению навыками свободной речи от простейшей ситуативной ее формы до контекстной (идея предложена профессором Р.Е.Левиной). Только Н.А.Чевелева это делает в процессе развития ручной деятельности детей, а С.А.Миронова — в процессе развития речи детей при прохождении разных разделов программы детского сада. Сам принцип необходимого совмещения задач коррекционной и воспитательной работы с заикающимися детьми следует считать совершенно правильным в логопедической практике.</w:t>
      </w:r>
    </w:p>
    <w:p w:rsidR="008A0021" w:rsidRPr="009D219B" w:rsidRDefault="008A0021" w:rsidP="000546F1">
      <w:pPr>
        <w:jc w:val="both"/>
        <w:rPr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     </w:t>
      </w:r>
      <w:r w:rsidRPr="009D219B">
        <w:rPr>
          <w:sz w:val="24"/>
          <w:szCs w:val="24"/>
        </w:rPr>
        <w:t xml:space="preserve"> </w:t>
      </w:r>
      <w:r w:rsidRPr="009D219B">
        <w:rPr>
          <w:rFonts w:ascii="Times New Roman" w:hAnsi="Times New Roman"/>
          <w:sz w:val="24"/>
          <w:szCs w:val="24"/>
        </w:rPr>
        <w:t>Теоретической и методологической основой программы являются: положение Л.С.Выгодского о ведущей роли обучения и воспитания в психическом развитии ребенка; учение С.В. Леонова «Психолого-педагогическая коррекция заикания у дошкольников»; исследования закономерностей развития детской речи в условиях ее нарушения, проведенные Р.Е. Левиной, С.А.Мироновой, Н.А. Чевелевой.</w:t>
      </w:r>
    </w:p>
    <w:p w:rsidR="008A0021" w:rsidRPr="009D219B" w:rsidRDefault="008A0021" w:rsidP="000546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  Основной базой рабочей программы являются:</w:t>
      </w:r>
    </w:p>
    <w:p w:rsidR="008A0021" w:rsidRPr="009D219B" w:rsidRDefault="008A0021" w:rsidP="000546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« Программа дошкольного образовательного учреждения комбинируемого вида для заикающихся дошкольников С.А.Мироновой.  2009 год</w:t>
      </w:r>
    </w:p>
    <w:p w:rsidR="008A0021" w:rsidRPr="009D219B" w:rsidRDefault="008A0021" w:rsidP="000546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«Программа воспитания и обучения в детском саду» под ред. М.А. Васильевой.  </w:t>
      </w:r>
    </w:p>
    <w:p w:rsidR="008A0021" w:rsidRPr="009D219B" w:rsidRDefault="008A0021" w:rsidP="000546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9D219B">
        <w:rPr>
          <w:rFonts w:ascii="Times New Roman" w:hAnsi="Times New Roman"/>
          <w:sz w:val="24"/>
          <w:szCs w:val="24"/>
        </w:rPr>
        <w:t xml:space="preserve">  Содержание коррекционной работы в соответствии с федеральны</w:t>
      </w:r>
      <w:r>
        <w:rPr>
          <w:rFonts w:ascii="Times New Roman" w:hAnsi="Times New Roman"/>
          <w:sz w:val="24"/>
          <w:szCs w:val="24"/>
        </w:rPr>
        <w:t>ми государственными образовательными стандартами</w:t>
      </w:r>
      <w:r w:rsidRPr="009D219B">
        <w:rPr>
          <w:rFonts w:ascii="Times New Roman" w:hAnsi="Times New Roman"/>
          <w:sz w:val="24"/>
          <w:szCs w:val="24"/>
        </w:rPr>
        <w:t xml:space="preserve"> дошкольного образования направлена на создание системы комплексной помощи детям с</w:t>
      </w:r>
      <w:r>
        <w:rPr>
          <w:rFonts w:ascii="Times New Roman" w:hAnsi="Times New Roman"/>
          <w:sz w:val="24"/>
          <w:szCs w:val="24"/>
        </w:rPr>
        <w:t xml:space="preserve"> ограниченными возмож</w:t>
      </w:r>
      <w:r w:rsidRPr="009D219B">
        <w:rPr>
          <w:rFonts w:ascii="Times New Roman" w:hAnsi="Times New Roman"/>
          <w:sz w:val="24"/>
          <w:szCs w:val="24"/>
        </w:rPr>
        <w:t>ностями здоровья в освоении основной</w:t>
      </w:r>
      <w:r>
        <w:rPr>
          <w:rFonts w:ascii="Times New Roman" w:hAnsi="Times New Roman"/>
          <w:sz w:val="24"/>
          <w:szCs w:val="24"/>
        </w:rPr>
        <w:t xml:space="preserve"> образовательной программы, кор</w:t>
      </w:r>
      <w:r w:rsidRPr="009D219B">
        <w:rPr>
          <w:rFonts w:ascii="Times New Roman" w:hAnsi="Times New Roman"/>
          <w:sz w:val="24"/>
          <w:szCs w:val="24"/>
        </w:rPr>
        <w:t>рекции и социальной адаптации.</w:t>
      </w:r>
    </w:p>
    <w:p w:rsidR="008A0021" w:rsidRPr="009D219B" w:rsidRDefault="008A0021" w:rsidP="00641E8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  </w:t>
      </w:r>
    </w:p>
    <w:p w:rsidR="008A0021" w:rsidRPr="009D219B" w:rsidRDefault="008A0021" w:rsidP="000546F1">
      <w:pPr>
        <w:pStyle w:val="ListParagraph"/>
        <w:shd w:val="clear" w:color="auto" w:fill="FFFFFF"/>
        <w:spacing w:after="0" w:line="480" w:lineRule="auto"/>
        <w:ind w:right="29"/>
        <w:rPr>
          <w:sz w:val="24"/>
          <w:szCs w:val="24"/>
        </w:rPr>
      </w:pPr>
      <w:r w:rsidRPr="009D219B">
        <w:rPr>
          <w:sz w:val="24"/>
          <w:szCs w:val="24"/>
        </w:rPr>
        <w:t xml:space="preserve">   Содержание коррекционно-развивающей программы.</w:t>
      </w:r>
    </w:p>
    <w:p w:rsidR="008A0021" w:rsidRPr="009D219B" w:rsidRDefault="008A0021" w:rsidP="00C155C1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b/>
          <w:bCs/>
          <w:sz w:val="24"/>
          <w:szCs w:val="24"/>
        </w:rPr>
        <w:t> </w:t>
      </w:r>
      <w:r w:rsidRPr="009D219B">
        <w:rPr>
          <w:rFonts w:ascii="Times New Roman" w:hAnsi="Times New Roman"/>
          <w:sz w:val="24"/>
          <w:szCs w:val="24"/>
        </w:rPr>
        <w:t xml:space="preserve"> Профессиональная деятельность учителя-логопеда МАДОУ направлена на оказание своевременной коррекционно-педагогической помощи детям,  страдающим заиканием.                                                                                                        Решение этой сложной проблемы возможно при правильной, научно      обоснованной организации системы вос</w:t>
      </w:r>
      <w:r>
        <w:rPr>
          <w:rFonts w:ascii="Times New Roman" w:hAnsi="Times New Roman"/>
          <w:sz w:val="24"/>
          <w:szCs w:val="24"/>
        </w:rPr>
        <w:t>питания и обучения, предусматри</w:t>
      </w:r>
      <w:r w:rsidRPr="009D219B">
        <w:rPr>
          <w:rFonts w:ascii="Times New Roman" w:hAnsi="Times New Roman"/>
          <w:sz w:val="24"/>
          <w:szCs w:val="24"/>
        </w:rPr>
        <w:t xml:space="preserve">вающей последовательное целенаправленное преодоление отклонений в пользовании  самостоятельной речью и нормализацию свойственных заикающемуся ребенку личностных особенностей, проявляющихся в общении.  </w:t>
      </w:r>
    </w:p>
    <w:p w:rsidR="008A0021" w:rsidRPr="009D219B" w:rsidRDefault="008A0021" w:rsidP="00C155C1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b/>
          <w:i/>
          <w:color w:val="000000"/>
          <w:sz w:val="24"/>
          <w:szCs w:val="24"/>
          <w:u w:val="single"/>
        </w:rPr>
        <w:t>Цель программы:</w:t>
      </w:r>
      <w:r w:rsidRPr="009D219B">
        <w:rPr>
          <w:b/>
          <w:color w:val="1F497D"/>
          <w:sz w:val="24"/>
          <w:szCs w:val="24"/>
        </w:rPr>
        <w:t xml:space="preserve"> </w:t>
      </w:r>
      <w:r w:rsidRPr="009D219B">
        <w:rPr>
          <w:rFonts w:ascii="Times New Roman" w:hAnsi="Times New Roman"/>
          <w:sz w:val="24"/>
          <w:szCs w:val="24"/>
        </w:rPr>
        <w:t>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дошкольного образования. Программа коррекционной работы на ступени дошкольного образования сформирована для контингента детей с заиканием, обучающихся в МАДОУ №80 комбинированного вида.</w:t>
      </w:r>
    </w:p>
    <w:p w:rsidR="008A0021" w:rsidRPr="009D219B" w:rsidRDefault="008A0021" w:rsidP="00B461A7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b/>
          <w:i/>
          <w:sz w:val="24"/>
          <w:szCs w:val="24"/>
          <w:u w:val="single"/>
        </w:rPr>
        <w:t>Цель коррекционно-логопедической работы</w:t>
      </w:r>
      <w:r w:rsidRPr="009D219B">
        <w:rPr>
          <w:color w:val="1F497D"/>
          <w:sz w:val="24"/>
          <w:szCs w:val="24"/>
        </w:rPr>
        <w:t xml:space="preserve"> </w:t>
      </w:r>
      <w:r w:rsidRPr="009D219B">
        <w:rPr>
          <w:sz w:val="24"/>
          <w:szCs w:val="24"/>
        </w:rPr>
        <w:t xml:space="preserve">– </w:t>
      </w:r>
      <w:r w:rsidRPr="009D219B">
        <w:rPr>
          <w:rFonts w:ascii="Times New Roman" w:hAnsi="Times New Roman"/>
          <w:sz w:val="24"/>
          <w:szCs w:val="24"/>
        </w:rPr>
        <w:t xml:space="preserve">возможность освоения детьми с речевыми нарушениями основной общеобразовательной программы дошкольного образования и их интеграция в обще-образовательном учреждении. </w:t>
      </w:r>
    </w:p>
    <w:p w:rsidR="008A0021" w:rsidRPr="009D219B" w:rsidRDefault="008A0021" w:rsidP="00B461A7">
      <w:pPr>
        <w:jc w:val="both"/>
        <w:rPr>
          <w:color w:val="000000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 В связи с этим логопедическая работа с детьми с заиканием направлена на</w:t>
      </w:r>
      <w:r w:rsidRPr="009D219B">
        <w:rPr>
          <w:sz w:val="24"/>
          <w:szCs w:val="24"/>
        </w:rPr>
        <w:t xml:space="preserve"> решение </w:t>
      </w:r>
      <w:r w:rsidRPr="009D219B">
        <w:rPr>
          <w:b/>
          <w:i/>
          <w:color w:val="000000"/>
          <w:sz w:val="24"/>
          <w:szCs w:val="24"/>
          <w:u w:val="single"/>
        </w:rPr>
        <w:t>задач</w:t>
      </w:r>
      <w:r w:rsidRPr="009D219B">
        <w:rPr>
          <w:b/>
          <w:color w:val="000000"/>
          <w:sz w:val="24"/>
          <w:szCs w:val="24"/>
        </w:rPr>
        <w:t>:</w:t>
      </w:r>
    </w:p>
    <w:p w:rsidR="008A0021" w:rsidRPr="009D219B" w:rsidRDefault="008A0021" w:rsidP="004B4548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-выявление, преодоление и своевременное предупреждение речевых    нарушений у дошкольников (устранение дефектопроизношения, развитие фонематического слуха);                                                                                                       -нормализация общего и речевого поведения детей с учетом возрастных психофизиологических особенностей и приобретение навыков пользования самостоятельной речью без заикания;</w:t>
      </w:r>
    </w:p>
    <w:p w:rsidR="008A0021" w:rsidRPr="009D219B" w:rsidRDefault="008A0021" w:rsidP="004B4548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-формирование длительного фонационного и речевого выдоха;                                                                             -подготовка к школьному обучению;                                                                             -формирование профессиональной компетентности педагогов в сфере эффективного взаимодействия с детьми, имеющими речевое нарушение, а также в сфере профилактики и выявление проблем в речевом развитии;         </w:t>
      </w:r>
    </w:p>
    <w:p w:rsidR="008A0021" w:rsidRPr="009D219B" w:rsidRDefault="008A0021" w:rsidP="004B4548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-обучение детей эффективными приемами воспитания ребенка с заиканием и организации коррекционно-развивающей среды в семейных условиях. </w:t>
      </w:r>
    </w:p>
    <w:p w:rsidR="008A0021" w:rsidRPr="009D219B" w:rsidRDefault="008A0021" w:rsidP="00DA6D71">
      <w:pPr>
        <w:pStyle w:val="ListParagraph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В детском саду в речевой группе заикающихся детей  обеспечивается  воспитание, включающее  коррекционно-развивающее воздействие на речь, а также физическое, умственное, нравственное и эстетическое развитие с учетом их возрастных и индивидуальных психофизиологических особенностей.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D219B">
        <w:rPr>
          <w:rFonts w:ascii="Times New Roman" w:hAnsi="Times New Roman"/>
          <w:sz w:val="24"/>
          <w:szCs w:val="24"/>
        </w:rPr>
        <w:t xml:space="preserve">Существенными  особенностями предлагаемой системы является то, что речевые умения и навыки формируются не по подражанию, а в условиях, с самого начала стимулирующих пользование самостоятельной связной речью без заикания.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D219B">
        <w:rPr>
          <w:rFonts w:ascii="Times New Roman" w:hAnsi="Times New Roman"/>
          <w:sz w:val="24"/>
          <w:szCs w:val="24"/>
        </w:rPr>
        <w:t xml:space="preserve">Усложнение системы достигается уменьшением наглядного содержания речи и нарастания в ней элементов контекстности. Логопедической работе по развитию навыка плавной речи должен предшествовать «охранительный  речевой режим». Развитие навыка плавной речи включает постепенное усложнение «степени самостоятельности речи»: сопряженная, отраженная, краткие ответы на вопросы по знакомой картинке, самостоятельное описание знакомой картинки, пересказ прослушанного небольшого рассказа, рассказ по знакомой картинке и речь в беседе.                       </w:t>
      </w:r>
    </w:p>
    <w:p w:rsidR="008A0021" w:rsidRPr="009D219B" w:rsidRDefault="008A0021" w:rsidP="00DA6D71">
      <w:pPr>
        <w:pStyle w:val="ListParagraph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Образовательными  задачами предусмотрено расширение и углубление знаний детей об окружающем мире, развитие элементарных математических представлений, обучение рассказыванию, навыкам изображения предметов и  передачи сюжетов на занятиях рисованием, лепкой, аппликацией, конструированием.   Внимание специалиста также акцентируется на отклонениях в развитии фонематического восприятия дошкольников и недостатках произносительной стороны речи, формировании речезвукового анализа и синтеза, которое предшествует овладению детьми элементарными навыками письма и чтения.                                                                                                                 Все виды и методы коррекционной работы идут от простого к сложному. Это учтено при проведении логопедических, логоритмических, психотерапевтических и других мероприятий.                                                                                      </w:t>
      </w:r>
    </w:p>
    <w:p w:rsidR="008A0021" w:rsidRPr="009D219B" w:rsidRDefault="008A0021" w:rsidP="00DA6D71">
      <w:pPr>
        <w:pStyle w:val="ListParagraph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При коррекционном воздействии при заикании, помимо общего оздоровления организма (режим, физические упражнения, медикаментозное и физиотерапевтическое лечение), целенаправленного развития моторики, речевого дыхания, навыков саморегуляции мышечного тонуса и эмоционального состояния, большое значение придается воспитанию личности и развитию социальных взаимоотношений. Комплексные мероприятия, направленные на все звенья и уровни патологии речи, а также на личность заикающихся, позволяют получить стабильный коррекционный эффект.                                                                                                                                                                                                                                         Коррекция речи, обучение и воспитание заикающихся детей осуществляется совместными усилиями логопеда, воспитателей и музыкального руководителя в процессе прохождения программного материала.                    </w:t>
      </w:r>
    </w:p>
    <w:p w:rsidR="008A0021" w:rsidRPr="009D219B" w:rsidRDefault="008A0021" w:rsidP="00DA6D71">
      <w:pPr>
        <w:pStyle w:val="ListParagraph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Ведущим принципом данной рабочей программы выступает принцип комплексности, выражающийся в единстве подходов к профилактике и коррекции речевых нарушений у воспитанников, личностно- деятельстного подхода к профилактике и коррекции нарушений речи, а также в понимании единства психического и речевого развития, взаимосвязи сенсорного, умственного и речевого развития.</w:t>
      </w:r>
    </w:p>
    <w:p w:rsidR="008A0021" w:rsidRPr="009D219B" w:rsidRDefault="008A0021" w:rsidP="00441B89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   На основе  содержания программы коррекционной работы  реализуются принципы развивающего обучения, учета зоны ближайшего развития, интеграции образовательных областей в организации коррекционно-педагогического процесса:</w:t>
      </w:r>
    </w:p>
    <w:p w:rsidR="008A0021" w:rsidRPr="009D219B" w:rsidRDefault="008A0021" w:rsidP="00A4148B">
      <w:pPr>
        <w:pStyle w:val="NoSpacing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</w:t>
      </w:r>
      <w:r w:rsidRPr="009D219B">
        <w:rPr>
          <w:rFonts w:ascii="Times New Roman" w:hAnsi="Times New Roman"/>
          <w:sz w:val="24"/>
          <w:szCs w:val="24"/>
        </w:rPr>
        <w:t>  Соблюдение интересов ребёнка. Принцип определяет позицию логопеда, который призван решать проблему ребёнка с максимальной пользой в интересах ребёнка.</w:t>
      </w:r>
    </w:p>
    <w:p w:rsidR="008A0021" w:rsidRPr="009D219B" w:rsidRDefault="008A0021" w:rsidP="00A4148B">
      <w:pPr>
        <w:pStyle w:val="NoSpacing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  Системность. Принцип обеспечивает единство диагностики, коррекции и развития, т.е. системный подход к анализу особенностей развития и коррекции нарушений детей с ОВЗ,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8A0021" w:rsidRPr="009D219B" w:rsidRDefault="008A0021" w:rsidP="00A4148B">
      <w:pPr>
        <w:pStyle w:val="NoSpacing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  Непрерывность. Принцип гарантирует ребёнку и его родителям (законным представителям) непрерывность помощи до решения проблемы или определения подхода к её решению.</w:t>
      </w:r>
    </w:p>
    <w:p w:rsidR="008A0021" w:rsidRPr="009D219B" w:rsidRDefault="008A0021" w:rsidP="00A4148B">
      <w:pPr>
        <w:pStyle w:val="NoSpacing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    Рекомендательный характер оказания помощи. Принцип обеспечивает соблюдение гарантированных законодательством прав родителей ( законных представителей) детей с ОВЗ защищать права и интересы детей, включая обязательное согласование с родителями (законными представителями) вопроса о направлении (переводе) детей с ОВЗ в группы комбинированной направленности.</w:t>
      </w:r>
    </w:p>
    <w:p w:rsidR="008A0021" w:rsidRPr="009D219B" w:rsidRDefault="008A0021" w:rsidP="00A4148B">
      <w:pPr>
        <w:pStyle w:val="NoSpacing"/>
        <w:rPr>
          <w:rFonts w:ascii="Times New Roman" w:hAnsi="Times New Roman"/>
          <w:sz w:val="24"/>
          <w:szCs w:val="24"/>
        </w:rPr>
      </w:pPr>
    </w:p>
    <w:p w:rsidR="008A0021" w:rsidRPr="009D219B" w:rsidRDefault="008A0021" w:rsidP="00441B89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     Настоящая программа позволит наиболее рационально организовать работу группы для детей с заиканием, сэкономить время воспитателя и логопеда на подготовку к занятиям, обеспечить единство их требований в формировании полноценной речевой деятельности, создать предпосылки для дальнейшего обучения.  </w:t>
      </w:r>
    </w:p>
    <w:p w:rsidR="008A0021" w:rsidRPr="009D219B" w:rsidRDefault="008A0021" w:rsidP="00441B89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Учитывая возраст, индивидуальные особенности детей, структуру речевого нарушения, этапы коррекционной работы с каждым ребенком, его образовательные достижения логопед планирует работу на весь учебный год.</w:t>
      </w:r>
    </w:p>
    <w:p w:rsidR="008A0021" w:rsidRPr="009D219B" w:rsidRDefault="008A0021" w:rsidP="00441B89">
      <w:pPr>
        <w:jc w:val="both"/>
        <w:rPr>
          <w:rFonts w:ascii="Times New Roman" w:hAnsi="Times New Roman"/>
          <w:b/>
          <w:bCs/>
          <w:color w:val="555555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    То есть коррекционно-педагогический процесс организуется на диагностической основе, что предполагает систематическое проведение мониторинга речевого развития воспитанников, включающего следующие этапы: первичный, промежуточный, итоговый.</w:t>
      </w:r>
      <w:r w:rsidRPr="009D219B">
        <w:rPr>
          <w:rFonts w:ascii="Times New Roman" w:hAnsi="Times New Roman"/>
          <w:b/>
          <w:bCs/>
          <w:color w:val="555555"/>
          <w:sz w:val="24"/>
          <w:szCs w:val="24"/>
        </w:rPr>
        <w:t xml:space="preserve"> </w:t>
      </w:r>
    </w:p>
    <w:p w:rsidR="008A0021" w:rsidRPr="009D219B" w:rsidRDefault="008A0021" w:rsidP="00441B89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  На основе его проведения, логопед  заполняет карту , в которой записывает речевые нарушения ребенка, особенности диафрагмального дыхания, развитие артикуляционного аппарата, его сформированность психических процессов к данному возрасту.</w:t>
      </w:r>
    </w:p>
    <w:p w:rsidR="008A0021" w:rsidRPr="009D219B" w:rsidRDefault="008A0021" w:rsidP="00441B89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Данные мониторинга учитель-логопед использует для проектирования индивидуальных образовательных маршрутов воспитанников, корректировки поставленных образовательных задач с учетом достижений в освоении программы.</w:t>
      </w:r>
    </w:p>
    <w:p w:rsidR="008A0021" w:rsidRPr="009D219B" w:rsidRDefault="008A0021" w:rsidP="00DA6D7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    Содержание  коррекционно-развивающей работы учителя-логопеда в логопедической группе при дошкольном учреждении конкретизируется в соответствии с категориями воспитанников, имеющих речевое нарушение: заикание неврозоподобной формы.                                                             Коррекционная работа осуществляется на индивидуальных, подгрупповых и фронтальных занятиях. При комплектовании групп для подгрупповых и фрон- тальных занятий учитывается не только структура речевого нарушения, но и психоэмоциональный и коммуникативный статус ребенка, уровень его работоспособности. Занятия организуются с учетом психогигиенических требований к режиму логопедических занятий, их структуре, способам взаимодействия ребенка с педагогом и сверстниками. Обеспечивается реализация требований здоровьесбережения по охране жизни и здоровья воспитанников в образовательном процессе.                                                              На коррекционно-развивающих занятиях с помощью специальных игр и упражнений, психогимнастических этюдов создаются условия для повыше- ния работоспособности детей, преодоления психоэмоционального напряжения, стабилизации эмоционального фона, развития мотивации к участию в организованной взрослым деятельности и профилактики конфликтов между детьми.                                                                                      Анализ  существующих в специальной педагогической литературе методик преодоления заикания позволяет определить модель проведения логопеди- ческой работы по следующим направлениям:    </w:t>
      </w:r>
    </w:p>
    <w:p w:rsidR="008A0021" w:rsidRPr="009D219B" w:rsidRDefault="008A0021" w:rsidP="00DA6D71">
      <w:pPr>
        <w:pStyle w:val="NoSpacing"/>
        <w:jc w:val="both"/>
        <w:rPr>
          <w:rFonts w:ascii="Times New Roman" w:hAnsi="Times New Roman"/>
          <w:color w:val="555555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8A0021" w:rsidRPr="009D219B" w:rsidRDefault="008A0021" w:rsidP="00DA6D7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Создание охранительного речевого режима.</w:t>
      </w:r>
    </w:p>
    <w:p w:rsidR="008A0021" w:rsidRPr="009D219B" w:rsidRDefault="008A0021" w:rsidP="00DA6D7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Регуляция эмоционального и мышечного состояния (снятие мышечного состояния и эмоционального напряжения). Обучение навыкам релаксации, формулам внушения состояния расслабления.</w:t>
      </w:r>
    </w:p>
    <w:p w:rsidR="008A0021" w:rsidRPr="009D219B" w:rsidRDefault="008A0021" w:rsidP="00DA6D7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Развитие моторных функций. Развитие координации слова и ритмизованного движения.                                                          </w:t>
      </w:r>
    </w:p>
    <w:p w:rsidR="008A0021" w:rsidRPr="009D219B" w:rsidRDefault="008A0021" w:rsidP="00DA6D7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Формирование фонационного (речевого) дыхания.</w:t>
      </w:r>
    </w:p>
    <w:p w:rsidR="008A0021" w:rsidRPr="009D219B" w:rsidRDefault="008A0021" w:rsidP="00DA6D7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Работа над плавностью речи в различных её формах. Развитие интонационных характеристик речи.</w:t>
      </w:r>
    </w:p>
    <w:p w:rsidR="008A0021" w:rsidRPr="009D219B" w:rsidRDefault="008A0021" w:rsidP="00DA6D7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Воспитание личности заикающегося ребенка.      </w:t>
      </w:r>
    </w:p>
    <w:p w:rsidR="008A0021" w:rsidRDefault="008A0021" w:rsidP="00DA6D71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8A0021" w:rsidRPr="009D219B" w:rsidRDefault="008A0021" w:rsidP="00DA6D71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                    </w:t>
      </w:r>
    </w:p>
    <w:p w:rsidR="008A0021" w:rsidRPr="009D219B" w:rsidRDefault="008A0021" w:rsidP="00DA6D71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    Работа по коррекции и развитию речи делится на определенные этапы:</w:t>
      </w:r>
    </w:p>
    <w:p w:rsidR="008A0021" w:rsidRPr="009D219B" w:rsidRDefault="008A0021" w:rsidP="00DA6D71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1.Развитие артикуляционного и голосового аппарата.</w:t>
      </w:r>
    </w:p>
    <w:p w:rsidR="008A0021" w:rsidRPr="009D219B" w:rsidRDefault="008A0021" w:rsidP="00DA6D71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2.Расширение физиологических возможностей дыхательного аппарата.</w:t>
      </w:r>
    </w:p>
    <w:p w:rsidR="008A0021" w:rsidRPr="009D219B" w:rsidRDefault="008A0021" w:rsidP="00DA6D71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3.Формирование длительного фонационного и речевого выдоха.</w:t>
      </w:r>
    </w:p>
    <w:p w:rsidR="008A0021" w:rsidRPr="009D219B" w:rsidRDefault="008A0021" w:rsidP="00DA6D71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4.Нормализация процесса речевого паузирования.</w:t>
      </w:r>
    </w:p>
    <w:p w:rsidR="008A0021" w:rsidRPr="009D219B" w:rsidRDefault="008A0021" w:rsidP="00DA6D71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5.Формирование навыка интонационного членения и выделения логических центров синтагм и фраз.</w:t>
      </w:r>
    </w:p>
    <w:p w:rsidR="008A0021" w:rsidRPr="009D219B" w:rsidRDefault="008A0021" w:rsidP="00DA6D71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6.Развитие просодической стороны речи.</w:t>
      </w:r>
    </w:p>
    <w:p w:rsidR="008A0021" w:rsidRPr="009D219B" w:rsidRDefault="008A0021" w:rsidP="00B461A7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7.Формирование звукопроизносительных навыков, фонематических процессов.</w:t>
      </w:r>
    </w:p>
    <w:p w:rsidR="008A0021" w:rsidRPr="009D219B" w:rsidRDefault="008A0021" w:rsidP="00B461A7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8.Уточнение, обогащение и активизация лексического запаса в процессе нормализации звуковой стороны речи.  </w:t>
      </w:r>
    </w:p>
    <w:p w:rsidR="008A0021" w:rsidRPr="009D219B" w:rsidRDefault="008A0021" w:rsidP="00B461A7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9.Формирование грамматической и синтаксической сторон речи.</w:t>
      </w:r>
    </w:p>
    <w:p w:rsidR="008A0021" w:rsidRPr="009D219B" w:rsidRDefault="008A0021" w:rsidP="00B461A7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10.Развитие диалогической и монологической речи без запинок.</w:t>
      </w:r>
    </w:p>
    <w:p w:rsidR="008A0021" w:rsidRPr="009D219B" w:rsidRDefault="008A0021" w:rsidP="00B461A7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К развивающему аспекту деятельности следует отнести не только специфи-ческие задачи по развитию речевых процессов у воспитанников с наруше-нием речи, но и такие задачи, как</w:t>
      </w:r>
    </w:p>
    <w:p w:rsidR="008A0021" w:rsidRPr="009D219B" w:rsidRDefault="008A0021" w:rsidP="00B461A7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-развитие мотивации к обучению;</w:t>
      </w:r>
    </w:p>
    <w:p w:rsidR="008A0021" w:rsidRPr="009D219B" w:rsidRDefault="008A0021" w:rsidP="00B461A7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-профилактика нарушений письменной и устной речи, подготовка к обучению грамоте;</w:t>
      </w:r>
    </w:p>
    <w:p w:rsidR="008A0021" w:rsidRPr="009D219B" w:rsidRDefault="008A0021" w:rsidP="00B461A7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-развитие самоконтроля за своей речью;</w:t>
      </w:r>
    </w:p>
    <w:p w:rsidR="008A0021" w:rsidRPr="009D219B" w:rsidRDefault="008A0021" w:rsidP="00B461A7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-развитие психических процессов, которые взаимосвязаны с развитием речевой функции: зрительного и слухоречевого внимания, памяти, восприятия; сенсомоторных координаций, пространственных ориентировок, наглядно-образного мышления, элементов словесно- логического мышления</w:t>
      </w:r>
    </w:p>
    <w:p w:rsidR="008A0021" w:rsidRPr="009D219B" w:rsidRDefault="008A0021" w:rsidP="00B461A7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Для обеспечения высокой результативности  коррекционно-развивающей работы с детьми логопедической группы </w:t>
      </w:r>
      <w:r>
        <w:rPr>
          <w:rFonts w:ascii="Times New Roman" w:hAnsi="Times New Roman"/>
          <w:sz w:val="24"/>
          <w:szCs w:val="24"/>
        </w:rPr>
        <w:t>логопедом используются современ</w:t>
      </w:r>
      <w:r w:rsidRPr="009D219B">
        <w:rPr>
          <w:rFonts w:ascii="Times New Roman" w:hAnsi="Times New Roman"/>
          <w:sz w:val="24"/>
          <w:szCs w:val="24"/>
        </w:rPr>
        <w:t>ные методические разработки, в  том числе С.В.Леоновой, Е.Е.Шевцовой, И.А.Поваровой, Л.И.Беляковой, Е.А.Дьяковой. Применяются коррекционно-логопедические технологии, направленные на звуковую и смысловую стороны речи, а также связанные с речью процессы:</w:t>
      </w:r>
    </w:p>
    <w:p w:rsidR="008A0021" w:rsidRPr="009D219B" w:rsidRDefault="008A0021" w:rsidP="00B461A7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-игровых технологий в логопедической коррекции;</w:t>
      </w:r>
    </w:p>
    <w:p w:rsidR="008A0021" w:rsidRPr="009D219B" w:rsidRDefault="008A0021" w:rsidP="00B461A7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-технологии речедвигательной ритмики (А.Я.Мухина);</w:t>
      </w:r>
    </w:p>
    <w:p w:rsidR="008A0021" w:rsidRPr="009D219B" w:rsidRDefault="008A0021" w:rsidP="00B461A7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-технологии коррекции психомоторного развития (Л.А.Сиротюк);</w:t>
      </w:r>
    </w:p>
    <w:p w:rsidR="008A0021" w:rsidRPr="009D219B" w:rsidRDefault="008A0021" w:rsidP="00B461A7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-технологии логопедической, фонетической, и речедвигательной ритмики (Н.Ю.Костылева, М.Ю.Картушина);</w:t>
      </w:r>
    </w:p>
    <w:p w:rsidR="008A0021" w:rsidRPr="009D219B" w:rsidRDefault="008A0021" w:rsidP="00B461A7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-здоровьесберегающих технологий (Е.А.Алябьева, А.С.Галанов);</w:t>
      </w:r>
    </w:p>
    <w:p w:rsidR="008A0021" w:rsidRPr="009D219B" w:rsidRDefault="008A0021" w:rsidP="00B461A7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-информационно-коммуникационных технологий.</w:t>
      </w:r>
    </w:p>
    <w:p w:rsidR="008A0021" w:rsidRPr="009D219B" w:rsidRDefault="008A0021" w:rsidP="00B461A7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      Разнообразие, вариативность используемых методик позволяет обеспечить дифференцированный подход к коррекции речевых нарушений, индивидуализировать коррекционно-развивающий процесс, обеспечить ирндивидуальное сопровождение каждого ребенка в зависимости от вида и структуры речевого нарушения, наличия вторичных нарушений развития, микросоциальных условий жизни воспитанника.</w:t>
      </w:r>
    </w:p>
    <w:p w:rsidR="008A0021" w:rsidRPr="009D219B" w:rsidRDefault="008A0021" w:rsidP="00B461A7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     В логопедическом кабинете создается коррекционно-развивающая среда с учетом эргономических, педагогических, психологических, санитарно-гигиенических требований. С целью усиления коррекционной направленности педагогического процесса в группе оформляются различные логопедические зоны, например «В мире звуков», «Говорим правильно», «Сказки веселого язычка». Таким образом, обеспечивается закрепление речевых навыков в свободной деятельности детей.</w:t>
      </w:r>
    </w:p>
    <w:p w:rsidR="008A0021" w:rsidRPr="009D219B" w:rsidRDefault="008A0021" w:rsidP="00DA6D71">
      <w:pPr>
        <w:jc w:val="center"/>
        <w:rPr>
          <w:rFonts w:ascii="Times New Roman" w:hAnsi="Times New Roman"/>
          <w:sz w:val="24"/>
          <w:szCs w:val="24"/>
        </w:rPr>
      </w:pPr>
    </w:p>
    <w:p w:rsidR="008A0021" w:rsidRDefault="008A0021" w:rsidP="00DA6D71">
      <w:pPr>
        <w:jc w:val="center"/>
        <w:rPr>
          <w:rFonts w:ascii="Times New Roman" w:hAnsi="Times New Roman"/>
          <w:b/>
          <w:sz w:val="24"/>
          <w:szCs w:val="24"/>
        </w:rPr>
      </w:pPr>
      <w:r w:rsidRPr="00DA6D71">
        <w:rPr>
          <w:rFonts w:ascii="Times New Roman" w:hAnsi="Times New Roman"/>
          <w:b/>
          <w:sz w:val="24"/>
          <w:szCs w:val="24"/>
        </w:rPr>
        <w:t xml:space="preserve">Структура программы и основные направления  </w:t>
      </w:r>
    </w:p>
    <w:p w:rsidR="008A0021" w:rsidRPr="00DA6D71" w:rsidRDefault="008A0021" w:rsidP="00DA6D71">
      <w:pPr>
        <w:jc w:val="center"/>
        <w:rPr>
          <w:rFonts w:ascii="Times New Roman" w:hAnsi="Times New Roman"/>
          <w:b/>
          <w:sz w:val="24"/>
          <w:szCs w:val="24"/>
        </w:rPr>
      </w:pPr>
      <w:r w:rsidRPr="00DA6D71">
        <w:rPr>
          <w:rFonts w:ascii="Times New Roman" w:hAnsi="Times New Roman"/>
          <w:b/>
          <w:sz w:val="24"/>
          <w:szCs w:val="24"/>
        </w:rPr>
        <w:t>коррекционно-развивающей работы.</w:t>
      </w:r>
    </w:p>
    <w:p w:rsidR="008A0021" w:rsidRPr="009D219B" w:rsidRDefault="008A0021" w:rsidP="00B461A7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b/>
          <w:bCs/>
          <w:color w:val="C0504D"/>
          <w:sz w:val="24"/>
          <w:szCs w:val="24"/>
        </w:rPr>
        <w:t> </w:t>
      </w:r>
      <w:r w:rsidRPr="009D219B">
        <w:rPr>
          <w:rFonts w:ascii="Times New Roman" w:hAnsi="Times New Roman"/>
          <w:color w:val="555555"/>
          <w:sz w:val="24"/>
          <w:szCs w:val="24"/>
        </w:rPr>
        <w:t xml:space="preserve">     </w:t>
      </w:r>
      <w:r w:rsidRPr="009D219B">
        <w:rPr>
          <w:rFonts w:ascii="Times New Roman" w:hAnsi="Times New Roman"/>
          <w:sz w:val="24"/>
          <w:szCs w:val="24"/>
        </w:rPr>
        <w:t>Задачи развития речи и коррекции её недостатков, которые являются приоритетными для всех воспитанников групп компенсирующей направленности реализовываются на фронтальных (групповых) и индивидуальных занятиях. При применении любых методик основной целью логопедического воздействия является выработка устойчивой плавной речи, тремя основными задачами при этом являются:</w:t>
      </w:r>
    </w:p>
    <w:p w:rsidR="008A0021" w:rsidRPr="009D219B" w:rsidRDefault="008A0021" w:rsidP="00B461A7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Формирование навыка плавной речи;</w:t>
      </w:r>
    </w:p>
    <w:p w:rsidR="008A0021" w:rsidRPr="009D219B" w:rsidRDefault="008A0021" w:rsidP="00B461A7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Воспитание личности заикающегося;</w:t>
      </w:r>
    </w:p>
    <w:p w:rsidR="008A0021" w:rsidRPr="009D219B" w:rsidRDefault="008A0021" w:rsidP="00B461A7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Профилактика рецидивов и хронификации заикания.</w:t>
      </w:r>
    </w:p>
    <w:p w:rsidR="008A0021" w:rsidRPr="00DA6D71" w:rsidRDefault="008A0021" w:rsidP="00B461A7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 Для формирования навыка пассивной плавной речи применяется ряд логопедических </w:t>
      </w:r>
      <w:r w:rsidRPr="00DA6D71">
        <w:rPr>
          <w:rFonts w:ascii="Times New Roman" w:hAnsi="Times New Roman"/>
          <w:sz w:val="24"/>
          <w:szCs w:val="24"/>
        </w:rPr>
        <w:t>технологий:</w:t>
      </w:r>
    </w:p>
    <w:p w:rsidR="008A0021" w:rsidRPr="00DA6D71" w:rsidRDefault="008A0021" w:rsidP="00B461A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A6D71">
        <w:rPr>
          <w:rFonts w:ascii="Times New Roman" w:hAnsi="Times New Roman"/>
          <w:sz w:val="24"/>
          <w:szCs w:val="24"/>
        </w:rPr>
        <w:t>торможение патологических речедвигательных стереотипов;</w:t>
      </w:r>
    </w:p>
    <w:p w:rsidR="008A0021" w:rsidRPr="00DA6D71" w:rsidRDefault="008A0021" w:rsidP="00B461A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A6D71">
        <w:rPr>
          <w:rFonts w:ascii="Times New Roman" w:hAnsi="Times New Roman"/>
          <w:sz w:val="24"/>
          <w:szCs w:val="24"/>
        </w:rPr>
        <w:t>регуляция эмоционального состояния;</w:t>
      </w:r>
    </w:p>
    <w:p w:rsidR="008A0021" w:rsidRPr="00DA6D71" w:rsidRDefault="008A0021" w:rsidP="00B461A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A6D71">
        <w:rPr>
          <w:rFonts w:ascii="Times New Roman" w:hAnsi="Times New Roman"/>
          <w:sz w:val="24"/>
          <w:szCs w:val="24"/>
        </w:rPr>
        <w:t>формирование речевого дыхания;</w:t>
      </w:r>
    </w:p>
    <w:p w:rsidR="008A0021" w:rsidRPr="00DA6D71" w:rsidRDefault="008A0021" w:rsidP="00B461A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A6D71">
        <w:rPr>
          <w:rFonts w:ascii="Times New Roman" w:hAnsi="Times New Roman"/>
          <w:sz w:val="24"/>
          <w:szCs w:val="24"/>
        </w:rPr>
        <w:t>развитие координации и ритмизации движений;</w:t>
      </w:r>
    </w:p>
    <w:p w:rsidR="008A0021" w:rsidRPr="00DA6D71" w:rsidRDefault="008A0021" w:rsidP="00B461A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A6D71">
        <w:rPr>
          <w:rFonts w:ascii="Times New Roman" w:hAnsi="Times New Roman"/>
          <w:sz w:val="24"/>
          <w:szCs w:val="24"/>
        </w:rPr>
        <w:t>формирование навыков рациональных голосоподачи и голосоведения;</w:t>
      </w:r>
    </w:p>
    <w:p w:rsidR="008A0021" w:rsidRPr="00DA6D71" w:rsidRDefault="008A0021" w:rsidP="00B461A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A6D71">
        <w:rPr>
          <w:rFonts w:ascii="Times New Roman" w:hAnsi="Times New Roman"/>
          <w:sz w:val="24"/>
          <w:szCs w:val="24"/>
        </w:rPr>
        <w:t>развитие просодической стороны речи;</w:t>
      </w:r>
    </w:p>
    <w:p w:rsidR="008A0021" w:rsidRPr="00DA6D71" w:rsidRDefault="008A0021" w:rsidP="00B461A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A6D71">
        <w:rPr>
          <w:rFonts w:ascii="Times New Roman" w:hAnsi="Times New Roman"/>
          <w:sz w:val="24"/>
          <w:szCs w:val="24"/>
        </w:rPr>
        <w:t>развитие планирующей функции речи.</w:t>
      </w:r>
    </w:p>
    <w:p w:rsidR="008A0021" w:rsidRPr="009D219B" w:rsidRDefault="008A0021" w:rsidP="00B461A7">
      <w:pPr>
        <w:pStyle w:val="NoSpacing"/>
        <w:jc w:val="both"/>
        <w:rPr>
          <w:sz w:val="24"/>
          <w:szCs w:val="24"/>
        </w:rPr>
      </w:pPr>
    </w:p>
    <w:p w:rsidR="008A0021" w:rsidRPr="009D219B" w:rsidRDefault="008A0021" w:rsidP="00B461A7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  Тема, цель, содержание, методическая аранжировка занятий определяется в соответствии с программой С.А. Мироновой «</w:t>
      </w:r>
      <w:r w:rsidRPr="009D219B">
        <w:rPr>
          <w:rFonts w:ascii="Times New Roman" w:hAnsi="Times New Roman"/>
          <w:color w:val="000000"/>
          <w:kern w:val="36"/>
          <w:sz w:val="24"/>
          <w:szCs w:val="24"/>
        </w:rPr>
        <w:t>Программа логопедической работы с заикающимися детьми.»</w:t>
      </w:r>
    </w:p>
    <w:p w:rsidR="008A0021" w:rsidRPr="009D219B" w:rsidRDefault="008A0021" w:rsidP="00B461A7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9D219B">
        <w:rPr>
          <w:rFonts w:ascii="Times New Roman" w:hAnsi="Times New Roman"/>
          <w:sz w:val="24"/>
          <w:szCs w:val="24"/>
        </w:rPr>
        <w:t>В основе планирования занятий с детьми с заиканием лежат тематический и концентрический принципы. Тематический принцип организации познавательного и речевого материала занятия предлагает выбор не только языковой (или речевой) темы, а изучение окружающего предметного мира ребенком. Это позволяет обеспечить тесную взаимосвязь в работе всего педагогического коллектива группы. Раскрытие темы при этом осуществляется в разных видах деятельности: на занятиях по ознакомлению с окружающим миром,развитию речи, рисованию, лепке, аппликации, конструированию, в играх. Часть проводится логопедом, часть воспитателем, поэтому происходит тесное переплетение поставленных и решаемых задач при одновременном изучении темы.</w:t>
      </w:r>
    </w:p>
    <w:p w:rsidR="008A0021" w:rsidRPr="009D219B" w:rsidRDefault="008A0021" w:rsidP="00B461A7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9D219B">
        <w:rPr>
          <w:rFonts w:ascii="Times New Roman" w:hAnsi="Times New Roman"/>
          <w:sz w:val="24"/>
          <w:szCs w:val="24"/>
        </w:rPr>
        <w:t xml:space="preserve">Для обеспечения разностороннего развития детей с заиканием, в содержа-ние обучения и воспитания введено 33 темы. Их подбор и расположение определены такими принципами, как сезонность и социальная значимость. Часть тем имеет нейтральный характер и расположены свободно. Одно из важнейших условий реализации тематического принципа – концентрирован-ное изучение темы (в течение одной недели), благодаря чему обеспечи-вается многократное повторение одного и того же речевого содержания за короткий промежуток времени. Многократность повторения важна как для восприятия речи, обогащения и уточнения детьми (пассив), так и для активизации (употребление). В соответствии с концентрическим принципом программное содержание в рамках одних и тех же тем год от года углубляется и расширяется. </w:t>
      </w:r>
    </w:p>
    <w:p w:rsidR="008A0021" w:rsidRPr="009D219B" w:rsidRDefault="008A0021" w:rsidP="00B461A7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9D219B">
        <w:rPr>
          <w:rFonts w:ascii="Times New Roman" w:hAnsi="Times New Roman"/>
          <w:sz w:val="24"/>
          <w:szCs w:val="24"/>
        </w:rPr>
        <w:t>Фронтальные занятия  ориентированы на формирование лексико-граммати-ческих средств языка, развитию связной речи, звуковой культуры речи, обучению грамоте. Занятия проводятся 5 дней в неделю.  В течение года постепенно увеличивается продолжительность каждого занятия – 20 минут в начале года, 25-30 минут в конце.</w:t>
      </w:r>
    </w:p>
    <w:p w:rsidR="008A0021" w:rsidRPr="009D219B" w:rsidRDefault="008A0021" w:rsidP="00B461A7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9D219B">
        <w:rPr>
          <w:rFonts w:ascii="Times New Roman" w:hAnsi="Times New Roman"/>
          <w:sz w:val="24"/>
          <w:szCs w:val="24"/>
        </w:rPr>
        <w:t xml:space="preserve"> Индивидуальные занятия составляют существенную часть работы логопеда в течение каждого рабочего дня недели в целом. Они направлены на осуществлении коррекции индивидуальных речевых недостатков и иных недостатков психофизического развития воспитанников, создающие определённые трудности в овладении программой. Учёт индивидуальных занятий фиксируется в тетради индивидуального планирования с  детьми. В индивидуальном плане отражены направления коррекционной работы, которые позволяют устранить выявленные в ходе логопедического обследования нарушения речевой деятельности и пробелы в знаниях, умениях, навыках ребёнка с заиканием. Это позволяет повысить эффективность занятий и осуществлять личностно – ориентированный подход в обучении и воспитании. На основании индивидуального плана логокоррекционной работы логопед составляет планы индивидуальных занятий. При планировании индивидуальных занятий учитываются возраст ребёнка, структура речевого дефекта, его индивидуально – личностные особенности.</w:t>
      </w:r>
    </w:p>
    <w:p w:rsidR="008A0021" w:rsidRPr="009D219B" w:rsidRDefault="008A0021" w:rsidP="00B461A7">
      <w:pPr>
        <w:jc w:val="both"/>
        <w:rPr>
          <w:rFonts w:ascii="Times New Roman" w:hAnsi="Times New Roman"/>
          <w:color w:val="555555"/>
          <w:sz w:val="24"/>
          <w:szCs w:val="24"/>
        </w:rPr>
      </w:pPr>
      <w:r w:rsidRPr="009D219B">
        <w:rPr>
          <w:rFonts w:ascii="Times New Roman" w:hAnsi="Times New Roman"/>
          <w:color w:val="555555"/>
          <w:sz w:val="24"/>
          <w:szCs w:val="24"/>
        </w:rPr>
        <w:t xml:space="preserve">   </w:t>
      </w:r>
      <w:r>
        <w:rPr>
          <w:rFonts w:ascii="Times New Roman" w:hAnsi="Times New Roman"/>
          <w:color w:val="555555"/>
          <w:sz w:val="24"/>
          <w:szCs w:val="24"/>
        </w:rPr>
        <w:tab/>
      </w:r>
      <w:r w:rsidRPr="009D219B">
        <w:rPr>
          <w:rFonts w:ascii="Times New Roman" w:hAnsi="Times New Roman"/>
          <w:sz w:val="24"/>
          <w:szCs w:val="24"/>
        </w:rPr>
        <w:t>В целом логопедическая работа с детьми дошкольного возраста подчиняется общей логике развертывания коррекционно-образовательного процесса и, следовательно, может быть представлена в виде алгоритма с разбивкой на ряд этапов, которые для достижения конечного результата – устранения недостатков в речевом развитии дошкольников – реализуются в строго определенной последовательности.</w:t>
      </w:r>
    </w:p>
    <w:p w:rsidR="008A0021" w:rsidRPr="009D219B" w:rsidRDefault="008A0021" w:rsidP="00B461A7">
      <w:pPr>
        <w:jc w:val="both"/>
        <w:rPr>
          <w:rFonts w:ascii="Times New Roman" w:hAnsi="Times New Roman"/>
          <w:sz w:val="24"/>
          <w:szCs w:val="24"/>
        </w:rPr>
      </w:pPr>
    </w:p>
    <w:p w:rsidR="008A0021" w:rsidRPr="009D219B" w:rsidRDefault="008A0021" w:rsidP="00B461A7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sz w:val="24"/>
          <w:szCs w:val="24"/>
        </w:rPr>
        <w:t xml:space="preserve">      </w:t>
      </w:r>
      <w:r w:rsidRPr="009D219B">
        <w:rPr>
          <w:rFonts w:ascii="Times New Roman" w:hAnsi="Times New Roman"/>
          <w:sz w:val="24"/>
          <w:szCs w:val="24"/>
        </w:rPr>
        <w:t>Алгоритм логопедической работы в группе для детей с заиканием.</w:t>
      </w:r>
    </w:p>
    <w:tbl>
      <w:tblPr>
        <w:tblW w:w="5071" w:type="pct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349"/>
        <w:gridCol w:w="3889"/>
        <w:gridCol w:w="3266"/>
      </w:tblGrid>
      <w:tr w:rsidR="008A0021" w:rsidRPr="009D219B" w:rsidTr="00B44517">
        <w:tc>
          <w:tcPr>
            <w:tcW w:w="123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021" w:rsidRPr="009D219B" w:rsidRDefault="008A0021" w:rsidP="00B461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B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021" w:rsidRPr="009D219B" w:rsidRDefault="008A0021" w:rsidP="00B461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B"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A0021" w:rsidRPr="009D219B" w:rsidRDefault="008A0021" w:rsidP="00B461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A0021" w:rsidRPr="009D219B" w:rsidTr="00B44517">
        <w:tc>
          <w:tcPr>
            <w:tcW w:w="123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021" w:rsidRPr="009D219B" w:rsidRDefault="008A0021" w:rsidP="00B461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B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021" w:rsidRPr="009D219B" w:rsidRDefault="008A0021" w:rsidP="006A1E1B">
            <w:pPr>
              <w:rPr>
                <w:rFonts w:ascii="Times New Roman" w:hAnsi="Times New Roman"/>
                <w:sz w:val="24"/>
                <w:szCs w:val="24"/>
              </w:rPr>
            </w:pPr>
            <w:r w:rsidRPr="009D219B">
              <w:rPr>
                <w:rFonts w:ascii="Times New Roman" w:hAnsi="Times New Roman"/>
                <w:sz w:val="24"/>
                <w:szCs w:val="24"/>
              </w:rPr>
              <w:t>Исходная психолого-педаго-гическая и логопедическая диагностика детей с нарушениями речи.</w:t>
            </w:r>
          </w:p>
          <w:p w:rsidR="008A0021" w:rsidRPr="009D219B" w:rsidRDefault="008A0021" w:rsidP="006A1E1B">
            <w:pPr>
              <w:rPr>
                <w:rFonts w:ascii="Times New Roman" w:hAnsi="Times New Roman"/>
                <w:sz w:val="24"/>
                <w:szCs w:val="24"/>
              </w:rPr>
            </w:pPr>
            <w:r w:rsidRPr="009D219B">
              <w:rPr>
                <w:rFonts w:ascii="Times New Roman" w:hAnsi="Times New Roman"/>
                <w:sz w:val="24"/>
                <w:szCs w:val="24"/>
              </w:rPr>
              <w:t>Формирование информационной готовности педагогов ДОУ и родителей к проведению эффективной коррекционно-педагогической работы с детьми.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A0021" w:rsidRPr="009D219B" w:rsidRDefault="008A0021" w:rsidP="006A1E1B">
            <w:pPr>
              <w:rPr>
                <w:rFonts w:ascii="Times New Roman" w:hAnsi="Times New Roman"/>
                <w:sz w:val="24"/>
                <w:szCs w:val="24"/>
              </w:rPr>
            </w:pPr>
            <w:r w:rsidRPr="009D219B">
              <w:rPr>
                <w:rFonts w:ascii="Times New Roman" w:hAnsi="Times New Roman"/>
                <w:sz w:val="24"/>
                <w:szCs w:val="24"/>
              </w:rPr>
              <w:t>Составление индивидуальных планов коррекции помощи ребенку с нарушениями речи в ДОУ и семье.</w:t>
            </w:r>
          </w:p>
          <w:p w:rsidR="008A0021" w:rsidRPr="009D219B" w:rsidRDefault="008A0021" w:rsidP="006A1E1B">
            <w:pPr>
              <w:rPr>
                <w:rFonts w:ascii="Times New Roman" w:hAnsi="Times New Roman"/>
                <w:sz w:val="24"/>
                <w:szCs w:val="24"/>
              </w:rPr>
            </w:pPr>
            <w:r w:rsidRPr="009D219B">
              <w:rPr>
                <w:rFonts w:ascii="Times New Roman" w:hAnsi="Times New Roman"/>
                <w:sz w:val="24"/>
                <w:szCs w:val="24"/>
              </w:rPr>
              <w:t>Составление программ групповой(подгрупповой) работы с детьми, имеющими сходные структуру речевого нарушения и/или уровень речевого развития.</w:t>
            </w:r>
          </w:p>
          <w:p w:rsidR="008A0021" w:rsidRPr="009D219B" w:rsidRDefault="008A0021" w:rsidP="006A1E1B">
            <w:pPr>
              <w:rPr>
                <w:rFonts w:ascii="Times New Roman" w:hAnsi="Times New Roman"/>
                <w:sz w:val="24"/>
                <w:szCs w:val="24"/>
              </w:rPr>
            </w:pPr>
            <w:r w:rsidRPr="009D219B">
              <w:rPr>
                <w:rFonts w:ascii="Times New Roman" w:hAnsi="Times New Roman"/>
                <w:sz w:val="24"/>
                <w:szCs w:val="24"/>
              </w:rPr>
              <w:t>Составление программ взаимодействия специалистов ДОУ и родителей ребенка с нарушениями речи.</w:t>
            </w:r>
          </w:p>
        </w:tc>
      </w:tr>
      <w:tr w:rsidR="008A0021" w:rsidRPr="009D219B" w:rsidTr="00B44517">
        <w:tc>
          <w:tcPr>
            <w:tcW w:w="123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021" w:rsidRPr="009D219B" w:rsidRDefault="008A0021" w:rsidP="00B461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B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021" w:rsidRPr="009D219B" w:rsidRDefault="008A0021" w:rsidP="006A1E1B">
            <w:pPr>
              <w:rPr>
                <w:rFonts w:ascii="Times New Roman" w:hAnsi="Times New Roman"/>
                <w:sz w:val="24"/>
                <w:szCs w:val="24"/>
              </w:rPr>
            </w:pPr>
            <w:r w:rsidRPr="009D219B">
              <w:rPr>
                <w:rFonts w:ascii="Times New Roman" w:hAnsi="Times New Roman"/>
                <w:sz w:val="24"/>
                <w:szCs w:val="24"/>
              </w:rPr>
              <w:t>Решение задач, заложенных в индивидуальных  и групповых (подгрупповых) коррекционных программах.</w:t>
            </w:r>
          </w:p>
          <w:p w:rsidR="008A0021" w:rsidRPr="009D219B" w:rsidRDefault="008A0021" w:rsidP="006A1E1B">
            <w:pPr>
              <w:rPr>
                <w:rFonts w:ascii="Times New Roman" w:hAnsi="Times New Roman"/>
                <w:sz w:val="24"/>
                <w:szCs w:val="24"/>
              </w:rPr>
            </w:pPr>
            <w:r w:rsidRPr="009D219B">
              <w:rPr>
                <w:rFonts w:ascii="Times New Roman" w:hAnsi="Times New Roman"/>
                <w:sz w:val="24"/>
                <w:szCs w:val="24"/>
              </w:rPr>
              <w:t>Психолого-педагогический и логопедический мониторинг.</w:t>
            </w:r>
          </w:p>
          <w:p w:rsidR="008A0021" w:rsidRPr="009D219B" w:rsidRDefault="008A0021" w:rsidP="006A1E1B">
            <w:pPr>
              <w:rPr>
                <w:rFonts w:ascii="Times New Roman" w:hAnsi="Times New Roman"/>
                <w:sz w:val="24"/>
                <w:szCs w:val="24"/>
              </w:rPr>
            </w:pPr>
            <w:r w:rsidRPr="009D219B">
              <w:rPr>
                <w:rFonts w:ascii="Times New Roman" w:hAnsi="Times New Roman"/>
                <w:sz w:val="24"/>
                <w:szCs w:val="24"/>
              </w:rPr>
              <w:t>Согласование, уточнение(при необходимости – корректировка) меры и характера коррекционно-педагогического влияния участников коррекционно-образовательного процесса.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A0021" w:rsidRPr="009D219B" w:rsidRDefault="008A0021" w:rsidP="006A1E1B">
            <w:pPr>
              <w:rPr>
                <w:rFonts w:ascii="Times New Roman" w:hAnsi="Times New Roman"/>
                <w:sz w:val="24"/>
                <w:szCs w:val="24"/>
              </w:rPr>
            </w:pPr>
            <w:r w:rsidRPr="009D219B">
              <w:rPr>
                <w:rFonts w:ascii="Times New Roman" w:hAnsi="Times New Roman"/>
                <w:sz w:val="24"/>
                <w:szCs w:val="24"/>
              </w:rPr>
              <w:t>Достижение определенного позитивного эффекта в устранении у детей отклонений в речевом развитии.</w:t>
            </w:r>
          </w:p>
        </w:tc>
      </w:tr>
      <w:tr w:rsidR="008A0021" w:rsidRPr="009D219B" w:rsidTr="00B44517">
        <w:tc>
          <w:tcPr>
            <w:tcW w:w="123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021" w:rsidRPr="009D219B" w:rsidRDefault="008A0021" w:rsidP="00B461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B">
              <w:rPr>
                <w:rFonts w:ascii="Times New Roman" w:hAnsi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021" w:rsidRPr="009D219B" w:rsidRDefault="008A0021" w:rsidP="006A1E1B">
            <w:pPr>
              <w:rPr>
                <w:rFonts w:ascii="Times New Roman" w:hAnsi="Times New Roman"/>
                <w:sz w:val="24"/>
                <w:szCs w:val="24"/>
              </w:rPr>
            </w:pPr>
            <w:r w:rsidRPr="009D219B">
              <w:rPr>
                <w:rFonts w:ascii="Times New Roman" w:hAnsi="Times New Roman"/>
                <w:sz w:val="24"/>
                <w:szCs w:val="24"/>
              </w:rPr>
              <w:t>Оценка качества и устойчивости результатов коррекционно-речевой работы ребенком (группой детей).</w:t>
            </w:r>
          </w:p>
          <w:p w:rsidR="008A0021" w:rsidRPr="009D219B" w:rsidRDefault="008A0021" w:rsidP="006A1E1B">
            <w:pPr>
              <w:rPr>
                <w:rFonts w:ascii="Times New Roman" w:hAnsi="Times New Roman"/>
                <w:sz w:val="24"/>
                <w:szCs w:val="24"/>
              </w:rPr>
            </w:pPr>
            <w:r w:rsidRPr="009D219B">
              <w:rPr>
                <w:rFonts w:ascii="Times New Roman" w:hAnsi="Times New Roman"/>
                <w:sz w:val="24"/>
                <w:szCs w:val="24"/>
              </w:rPr>
              <w:t>Определение дальнейших образовательных(коррекционно-образовательных перспектив выпускников группы для детей с нарушениями речи.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A0021" w:rsidRPr="009D219B" w:rsidRDefault="008A0021" w:rsidP="006A1E1B">
            <w:pPr>
              <w:rPr>
                <w:rFonts w:ascii="Times New Roman" w:hAnsi="Times New Roman"/>
                <w:sz w:val="24"/>
                <w:szCs w:val="24"/>
              </w:rPr>
            </w:pPr>
            <w:r w:rsidRPr="009D219B">
              <w:rPr>
                <w:rFonts w:ascii="Times New Roman" w:hAnsi="Times New Roman"/>
                <w:sz w:val="24"/>
                <w:szCs w:val="24"/>
              </w:rPr>
              <w:t>Решение о прекращении логопедической работы с ребенком(группой), изменение ее характера или корректировка индивидуальных и групповых(подгрупповых) программ и продолжение логопедической работы.</w:t>
            </w:r>
          </w:p>
        </w:tc>
      </w:tr>
    </w:tbl>
    <w:p w:rsidR="008A0021" w:rsidRPr="009D219B" w:rsidRDefault="008A0021" w:rsidP="00A4148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                   </w:t>
      </w:r>
    </w:p>
    <w:p w:rsidR="008A0021" w:rsidRPr="009D219B" w:rsidRDefault="008A0021" w:rsidP="00A4148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A0021" w:rsidRPr="009D219B" w:rsidRDefault="008A0021" w:rsidP="00A4148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A0021" w:rsidRPr="009D219B" w:rsidRDefault="008A0021" w:rsidP="00A4148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                         Технология реализации рабочей программы.</w:t>
      </w:r>
    </w:p>
    <w:p w:rsidR="008A0021" w:rsidRPr="009D219B" w:rsidRDefault="008A0021" w:rsidP="00A4148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9D219B">
        <w:rPr>
          <w:rFonts w:ascii="Times New Roman" w:hAnsi="Times New Roman"/>
          <w:sz w:val="24"/>
          <w:szCs w:val="24"/>
        </w:rPr>
        <w:t xml:space="preserve">  Технология реализации рабочей програ</w:t>
      </w:r>
      <w:r>
        <w:rPr>
          <w:rFonts w:ascii="Times New Roman" w:hAnsi="Times New Roman"/>
          <w:sz w:val="24"/>
          <w:szCs w:val="24"/>
        </w:rPr>
        <w:t>ммы учителя-логопеда в логопеди</w:t>
      </w:r>
      <w:r w:rsidRPr="009D219B">
        <w:rPr>
          <w:rFonts w:ascii="Times New Roman" w:hAnsi="Times New Roman"/>
          <w:sz w:val="24"/>
          <w:szCs w:val="24"/>
        </w:rPr>
        <w:t>ческой группе включает три взаимосвязанных этапа, выделенных нами в соответствии с этапами становления речевой функции в дошкольном возрасте, представленными в работах Л.С.Выгодского, Ф.А.Сохина, О.С.Ушаковой, С.А.Мироновой.</w:t>
      </w:r>
    </w:p>
    <w:p w:rsidR="008A0021" w:rsidRPr="009D219B" w:rsidRDefault="008A0021" w:rsidP="00A4148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1.Профилактический.                                                                                                            Данный этап предполагает обеспечение условий для профилактики речевых нарушений. Создается микросоциум, являющийся базой для речевого развития детей. Его создание предполагает реализацию следующих направлений:</w:t>
      </w:r>
    </w:p>
    <w:p w:rsidR="008A0021" w:rsidRPr="009D219B" w:rsidRDefault="008A0021" w:rsidP="00A4148B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-создание условий для эмоционального комфорта и обогащения жизни ребенка положительными переживаниями;</w:t>
      </w:r>
    </w:p>
    <w:p w:rsidR="008A0021" w:rsidRPr="009D219B" w:rsidRDefault="008A0021" w:rsidP="00A4148B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-обогащение чувственного опыта ребенка;</w:t>
      </w:r>
    </w:p>
    <w:p w:rsidR="008A0021" w:rsidRPr="009D219B" w:rsidRDefault="008A0021" w:rsidP="00A4148B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-развитие предпосылок высших психических функций, прежде всего интеллектуальных, становление  которых в данном возрасте опережает развитие речевых функций;</w:t>
      </w:r>
    </w:p>
    <w:p w:rsidR="008A0021" w:rsidRPr="009D219B" w:rsidRDefault="008A0021" w:rsidP="00A4148B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-развитие неречевых психических функций, составляющих анализаторную основу развития речи;</w:t>
      </w:r>
    </w:p>
    <w:p w:rsidR="008A0021" w:rsidRPr="009D219B" w:rsidRDefault="008A0021" w:rsidP="00A4148B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-развитие речевой функциональной системы.</w:t>
      </w:r>
    </w:p>
    <w:p w:rsidR="008A0021" w:rsidRPr="009D219B" w:rsidRDefault="008A0021" w:rsidP="00A4148B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2.Диагностико-развивающий.                                                                                           На данном этапе в специально созданных условиях происходит развитие просодической стороны речи, а именно формирование правильного диафрагмального дыхания, выработка умения произвольно использовать силу голоса, темп и ритм речи, интонирование, паузацию для передачи выразительных образов, обучение пониманию и использованию разнообразных интонаций говорения: вопросительной, повествовательной, восклицательной. В течении всей коррекционной работы логопед обеспечивает вместе с воспитателем развитие артикуляторных, дыхательных и фонематических возможностей детей, которые составляют основу для освоения правильной устной речи. В процессе формирования данных сторон речи становятся заметными проблемы речевого развития, которые в старшем возрасте становятся предметом деятельности учителя-логопеда.</w:t>
      </w:r>
    </w:p>
    <w:p w:rsidR="008A0021" w:rsidRPr="009D219B" w:rsidRDefault="008A0021" w:rsidP="00A4148B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3.Коррекционно-развивающий этап.                                                                                В процессе разных видов деятельности детей специалисты обеспечивают выработку речевых навыков и их введение в самостоятельную речь воспитанников как в повседневных ситуациях общения, так и в ситуациях специально организованных занятий, досугах.                                                           Каждый  специалист решает круг тех задач, которые соответствуют задачам его профессиональной деятельности и его профессиональным методическим средствам.                                                                                                                                        В данной коррекционной работе широко используются игровые персонажи. С их помощью не только создается игровая ситуация и тем самым повышает-ся мотивация воспитанников, но и формируются навыки самоконтроля за речью, осваиваются приемы  её самокоррекции.                                                    Рабочая программа включает следующие разделы  работы учителя-логопеда в логопедической группе МАДОУ «Диагностика проблем речевого развития воспитанников», «Коррекция речевого нарушения у воспитанников речевой группы», «Пропаганда логопедических знаний».                                                        Ожидаемый результат реализации рабочей программы: соответствие показателей речевого развития возрастной норме, сформированность предпосылок учебной деятельности.</w:t>
      </w:r>
    </w:p>
    <w:p w:rsidR="008A0021" w:rsidRPr="009D219B" w:rsidRDefault="008A0021" w:rsidP="00A4148B">
      <w:pPr>
        <w:jc w:val="both"/>
        <w:rPr>
          <w:rFonts w:ascii="Times New Roman" w:hAnsi="Times New Roman"/>
          <w:sz w:val="24"/>
          <w:szCs w:val="24"/>
        </w:rPr>
      </w:pPr>
    </w:p>
    <w:p w:rsidR="008A0021" w:rsidRPr="009D219B" w:rsidRDefault="008A0021" w:rsidP="000A7ECA">
      <w:pPr>
        <w:tabs>
          <w:tab w:val="left" w:pos="360"/>
        </w:tabs>
        <w:spacing w:after="0" w:line="48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9D219B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                  Взаимодействие учителя-логопеда с участниками</w:t>
      </w:r>
    </w:p>
    <w:p w:rsidR="008A0021" w:rsidRPr="009D219B" w:rsidRDefault="008A0021" w:rsidP="000A7ECA">
      <w:pPr>
        <w:tabs>
          <w:tab w:val="left" w:pos="360"/>
        </w:tabs>
        <w:spacing w:after="0" w:line="48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9D219B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                          коррекционно-педагогического процесса.</w:t>
      </w:r>
    </w:p>
    <w:p w:rsidR="008A0021" w:rsidRDefault="008A0021" w:rsidP="000A7E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         Заикание… Это, пожалуй, самый загадочный и мучительный недуг, известный человечеству. Речь заикающихся-это трудный, мучительный монолог, лишенный интонационной и мелодической выразительности.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9D219B">
        <w:rPr>
          <w:rFonts w:ascii="Times New Roman" w:hAnsi="Times New Roman"/>
          <w:sz w:val="24"/>
          <w:szCs w:val="24"/>
        </w:rPr>
        <w:t xml:space="preserve">Для  эффективного осуществления коррекционного обучения и воспитания детей с нарушением речи необходимо:                                                                          </w:t>
      </w:r>
    </w:p>
    <w:p w:rsidR="008A0021" w:rsidRDefault="008A0021" w:rsidP="000A7E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-учитывать индивидуальные особенности детей;                                                       </w:t>
      </w:r>
    </w:p>
    <w:p w:rsidR="008A0021" w:rsidRDefault="008A0021" w:rsidP="000A7E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-создавать мотивацию к преодолению речевых расстройств, адекватную возрастным и психофизиологическим особенностям ребенка;                                    </w:t>
      </w:r>
    </w:p>
    <w:p w:rsidR="008A0021" w:rsidRPr="009D219B" w:rsidRDefault="008A0021" w:rsidP="000A7E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-устанавливать коллегиальные взаимоотношения с психологом, воспитателем, родителями для выработки оптимального пути коррекции.      Только благодаря тесной связи и преемственности в работе, созданию условий  всего педагогического коллектива возможно приведёт к успешному преодолению заикания. К таким условиям относятся:</w:t>
      </w:r>
    </w:p>
    <w:p w:rsidR="008A0021" w:rsidRDefault="008A0021" w:rsidP="00B461A7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-речевая среда, содержащая образцы правильного использования языка как средства общения и познания;                                                                                          </w:t>
      </w:r>
    </w:p>
    <w:p w:rsidR="008A0021" w:rsidRDefault="008A0021" w:rsidP="00B461A7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 -организация таких форм детской деятельности, в которой активизируются функции и процессы, находящиеся в основе речевого развития: психомотор-ные, познавательные, эмоциональные;                                                                        </w:t>
      </w:r>
    </w:p>
    <w:p w:rsidR="008A0021" w:rsidRDefault="008A0021" w:rsidP="00B461A7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-обогащение содержания самой деятельности детей, что составляет основу содержания речи;                                                                                                                   </w:t>
      </w:r>
    </w:p>
    <w:p w:rsidR="008A0021" w:rsidRDefault="008A0021" w:rsidP="00B461A7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-систематическое развитие предпосылок  речевого развития;                                   </w:t>
      </w:r>
    </w:p>
    <w:p w:rsidR="008A0021" w:rsidRPr="009D219B" w:rsidRDefault="008A0021" w:rsidP="00B461A7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-развитие предпосылок учебной деятельности: умение выполнять задания в общем темпе, противостоять отвлечениям, удерживать задачу взрослого в течении занятия; следовать единому замыслу работы, прилагать волевые усилия для достижения цели, достигать результата, взаимодействовать со сверстниками в процессе выполнения заданий, осуществлять самоконтроль своей деятельности.                                                                                                       Основные  коррекционно-развивающие задачи- формирование навыков общего и речевого поведения и закрепление навыков пользования самостоятельной речью без заикания-воспитатель осуществляет на протяжении всего рабочего дня.                                                                                      Взаимодействия с воспитателями логопед осуществляет в разных формах: проведение мониторинга индивидуально на каждого ребенка, совместное составление перспективного и календарного планирования, оснащение развивающего, коррекционно-развивающего пространства в группе, проведение интегрированных мероприятий. На совместных интегрирован-  ных занятиях учителя-логопеда и воспитателя, которые проводятся как обобщающие, итоговые организуется содержательное общение детей друг с другом в разных видах деятельности, что способствует закреплению навыков пользования инициативной речью, совершенствованию разговорной  речи, обогащению словаря, развитию коммуникативной практики. Так реализуется принцип интеграции образовательных областей.                                                       В течении всего года учитель-логопед проводит  семинары-практикумы на разную тематику  для воспитателей, дает рекомендации логопедической направленности, а также по организации индивидуальной работы детьми. Кроме того, учитель-логопед помогает воспитателю организовать обучение и воспитание ребенка с нарушением речи с учетом особенностей развития его познавательных процессов, личности, эмоционально-волевой и коммуника- тивной сфер. Совместное решение общих образовательных задач воспитате-ля и учителя-логопеда определяется их профессиональными функциями, реализуемыми в работе с детьми. В качестве эффективной формы работы может выступить организация учителем-логопедом мастер-класса для воспитателей групп раннего возраста с целью обучения приемам стимулирования речевого развития детей 2-3 лет. Воспитатели учатся использовать систему упражнений по развитию мелкой и крупной моторики, артикуляционного аппарата, речевого дыхания и речевого слуха, составленную учителем-логопедом для профилактических целей.</w:t>
      </w:r>
    </w:p>
    <w:p w:rsidR="008A0021" w:rsidRPr="009D219B" w:rsidRDefault="008A0021" w:rsidP="00B461A7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      Каковы направления взаимодействия учителя-логопеда с педагогами в образовательном процессе:</w:t>
      </w:r>
    </w:p>
    <w:p w:rsidR="008A0021" w:rsidRPr="009D219B" w:rsidRDefault="008A0021" w:rsidP="00B461A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Формирование представлений о факторах риска в речевом развитии,критериях и условиях благоприятного речевого развития.</w:t>
      </w:r>
    </w:p>
    <w:p w:rsidR="008A0021" w:rsidRPr="009D219B" w:rsidRDefault="008A0021" w:rsidP="00B461A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Обучение педагогов приемам развития и коррекции речи в повседневной жизни, профилактики речевого нарушения у воспитанников.</w:t>
      </w:r>
    </w:p>
    <w:p w:rsidR="008A0021" w:rsidRPr="009D219B" w:rsidRDefault="008A0021" w:rsidP="00B461A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Разработка эффективных приемов педагогического общения с детьми, имеющие заикание.</w:t>
      </w:r>
    </w:p>
    <w:p w:rsidR="008A0021" w:rsidRPr="009D219B" w:rsidRDefault="008A0021" w:rsidP="00B461A7">
      <w:pPr>
        <w:pStyle w:val="ListParagraph"/>
        <w:jc w:val="both"/>
        <w:rPr>
          <w:sz w:val="24"/>
          <w:szCs w:val="24"/>
        </w:rPr>
      </w:pPr>
    </w:p>
    <w:p w:rsidR="008A0021" w:rsidRPr="009D219B" w:rsidRDefault="008A0021" w:rsidP="00B461A7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     Совместная коррекционная деятельность логопеда и воспитателя.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85"/>
        <w:gridCol w:w="4686"/>
      </w:tblGrid>
      <w:tr w:rsidR="008A0021" w:rsidRPr="009D219B" w:rsidTr="003D434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021" w:rsidRPr="009D219B" w:rsidRDefault="008A0021" w:rsidP="00480A2F">
            <w:pPr>
              <w:rPr>
                <w:rFonts w:ascii="Times New Roman" w:hAnsi="Times New Roman"/>
                <w:sz w:val="24"/>
                <w:szCs w:val="24"/>
              </w:rPr>
            </w:pPr>
            <w:r w:rsidRPr="009D219B">
              <w:rPr>
                <w:rFonts w:ascii="Times New Roman" w:hAnsi="Times New Roman"/>
                <w:sz w:val="24"/>
                <w:szCs w:val="24"/>
              </w:rPr>
              <w:t>Задачи, стоящие перед учителем-логопедом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A0021" w:rsidRPr="009D219B" w:rsidRDefault="008A0021" w:rsidP="00480A2F">
            <w:pPr>
              <w:rPr>
                <w:rFonts w:ascii="Times New Roman" w:hAnsi="Times New Roman"/>
                <w:sz w:val="24"/>
                <w:szCs w:val="24"/>
              </w:rPr>
            </w:pPr>
            <w:r w:rsidRPr="009D219B">
              <w:rPr>
                <w:rFonts w:ascii="Times New Roman" w:hAnsi="Times New Roman"/>
                <w:sz w:val="24"/>
                <w:szCs w:val="24"/>
              </w:rPr>
              <w:t>Задачи, стоящие перед воспитателем</w:t>
            </w:r>
          </w:p>
        </w:tc>
      </w:tr>
      <w:tr w:rsidR="008A0021" w:rsidRPr="009D219B" w:rsidTr="003D434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021" w:rsidRPr="009D219B" w:rsidRDefault="008A0021" w:rsidP="00480A2F">
            <w:pPr>
              <w:rPr>
                <w:rFonts w:ascii="Times New Roman" w:hAnsi="Times New Roman"/>
                <w:sz w:val="24"/>
                <w:szCs w:val="24"/>
              </w:rPr>
            </w:pPr>
            <w:r w:rsidRPr="009D219B">
              <w:rPr>
                <w:rFonts w:ascii="Times New Roman" w:hAnsi="Times New Roman"/>
                <w:sz w:val="24"/>
                <w:szCs w:val="24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021" w:rsidRPr="009D219B" w:rsidRDefault="008A0021" w:rsidP="00480A2F">
            <w:pPr>
              <w:rPr>
                <w:rFonts w:ascii="Times New Roman" w:hAnsi="Times New Roman"/>
                <w:sz w:val="24"/>
                <w:szCs w:val="24"/>
              </w:rPr>
            </w:pPr>
            <w:r w:rsidRPr="009D219B">
              <w:rPr>
                <w:rFonts w:ascii="Times New Roman" w:hAnsi="Times New Roman"/>
                <w:sz w:val="24"/>
                <w:szCs w:val="24"/>
              </w:rPr>
              <w:t>1. Создание обстановки эмоционального благополучия детей в группе</w:t>
            </w:r>
          </w:p>
        </w:tc>
      </w:tr>
      <w:tr w:rsidR="008A0021" w:rsidRPr="009D219B" w:rsidTr="003D4344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021" w:rsidRPr="009D219B" w:rsidRDefault="008A0021" w:rsidP="00480A2F">
            <w:pPr>
              <w:rPr>
                <w:rFonts w:ascii="Times New Roman" w:hAnsi="Times New Roman"/>
                <w:sz w:val="24"/>
                <w:szCs w:val="24"/>
              </w:rPr>
            </w:pPr>
            <w:r w:rsidRPr="009D219B">
              <w:rPr>
                <w:rFonts w:ascii="Times New Roman" w:hAnsi="Times New Roman"/>
                <w:sz w:val="24"/>
                <w:szCs w:val="24"/>
              </w:rPr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021" w:rsidRPr="009D219B" w:rsidRDefault="008A0021" w:rsidP="00480A2F">
            <w:pPr>
              <w:rPr>
                <w:rFonts w:ascii="Times New Roman" w:hAnsi="Times New Roman"/>
                <w:sz w:val="24"/>
                <w:szCs w:val="24"/>
              </w:rPr>
            </w:pPr>
            <w:r w:rsidRPr="009D219B">
              <w:rPr>
                <w:rFonts w:ascii="Times New Roman" w:hAnsi="Times New Roman"/>
                <w:sz w:val="24"/>
                <w:szCs w:val="24"/>
              </w:rPr>
              <w:t>2. Обследование общего развития детей, состояния их знаний и навыков по программе предшествующей возрастной группы</w:t>
            </w:r>
          </w:p>
        </w:tc>
      </w:tr>
      <w:tr w:rsidR="008A0021" w:rsidRPr="009D219B" w:rsidTr="003D4344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021" w:rsidRPr="009D219B" w:rsidRDefault="008A0021" w:rsidP="00480A2F">
            <w:pPr>
              <w:rPr>
                <w:rFonts w:ascii="Times New Roman" w:hAnsi="Times New Roman"/>
                <w:sz w:val="24"/>
                <w:szCs w:val="24"/>
              </w:rPr>
            </w:pPr>
            <w:r w:rsidRPr="009D219B">
              <w:rPr>
                <w:rFonts w:ascii="Times New Roman" w:hAnsi="Times New Roman"/>
                <w:sz w:val="24"/>
                <w:szCs w:val="24"/>
              </w:rPr>
              <w:t>3. Заполнение речевой карты, изучение результатов обследования и определение уровня речевого развития ребенка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021" w:rsidRPr="009D219B" w:rsidRDefault="008A0021" w:rsidP="00480A2F">
            <w:pPr>
              <w:rPr>
                <w:rFonts w:ascii="Times New Roman" w:hAnsi="Times New Roman"/>
                <w:sz w:val="24"/>
                <w:szCs w:val="24"/>
              </w:rPr>
            </w:pPr>
            <w:r w:rsidRPr="009D219B">
              <w:rPr>
                <w:rFonts w:ascii="Times New Roman" w:hAnsi="Times New Roman"/>
                <w:sz w:val="24"/>
                <w:szCs w:val="24"/>
              </w:rPr>
              <w:t>3. Заполнение протокола обследования, изучение результатов его с целью перспективного планирования коррекционной работы</w:t>
            </w:r>
          </w:p>
        </w:tc>
      </w:tr>
      <w:tr w:rsidR="008A0021" w:rsidRPr="009D219B" w:rsidTr="003D4344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8A0021" w:rsidRPr="009D219B" w:rsidRDefault="008A0021" w:rsidP="00480A2F">
            <w:pPr>
              <w:rPr>
                <w:rFonts w:ascii="Times New Roman" w:hAnsi="Times New Roman"/>
                <w:sz w:val="24"/>
                <w:szCs w:val="24"/>
              </w:rPr>
            </w:pPr>
            <w:r w:rsidRPr="009D219B">
              <w:rPr>
                <w:rFonts w:ascii="Times New Roman" w:hAnsi="Times New Roman"/>
                <w:sz w:val="24"/>
                <w:szCs w:val="24"/>
              </w:rPr>
              <w:t>4.Обсуждение результатов обследования. Составление психолого-педагогической характеристики группы в целом</w:t>
            </w:r>
          </w:p>
        </w:tc>
      </w:tr>
      <w:tr w:rsidR="008A0021" w:rsidRPr="009D219B" w:rsidTr="003D4344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021" w:rsidRPr="009D219B" w:rsidRDefault="008A0021" w:rsidP="00480A2F">
            <w:pPr>
              <w:rPr>
                <w:rFonts w:ascii="Times New Roman" w:hAnsi="Times New Roman"/>
                <w:sz w:val="24"/>
                <w:szCs w:val="24"/>
              </w:rPr>
            </w:pPr>
            <w:r w:rsidRPr="009D219B">
              <w:rPr>
                <w:rFonts w:ascii="Times New Roman" w:hAnsi="Times New Roman"/>
                <w:sz w:val="24"/>
                <w:szCs w:val="24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021" w:rsidRPr="009D219B" w:rsidRDefault="008A0021" w:rsidP="00480A2F">
            <w:pPr>
              <w:rPr>
                <w:rFonts w:ascii="Times New Roman" w:hAnsi="Times New Roman"/>
                <w:sz w:val="24"/>
                <w:szCs w:val="24"/>
              </w:rPr>
            </w:pPr>
            <w:r w:rsidRPr="009D219B">
              <w:rPr>
                <w:rFonts w:ascii="Times New Roman" w:hAnsi="Times New Roman"/>
                <w:sz w:val="24"/>
                <w:szCs w:val="24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8A0021" w:rsidRPr="009D219B" w:rsidTr="003D4344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021" w:rsidRPr="009D219B" w:rsidRDefault="008A0021" w:rsidP="00480A2F">
            <w:pPr>
              <w:rPr>
                <w:rFonts w:ascii="Times New Roman" w:hAnsi="Times New Roman"/>
                <w:sz w:val="24"/>
                <w:szCs w:val="24"/>
              </w:rPr>
            </w:pPr>
            <w:r w:rsidRPr="009D219B">
              <w:rPr>
                <w:rFonts w:ascii="Times New Roman" w:hAnsi="Times New Roman"/>
                <w:sz w:val="24"/>
                <w:szCs w:val="24"/>
              </w:rPr>
              <w:t>6. Развитие зрительной, слуховой, вербальной памяти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021" w:rsidRPr="009D219B" w:rsidRDefault="008A0021" w:rsidP="00480A2F">
            <w:pPr>
              <w:rPr>
                <w:rFonts w:ascii="Times New Roman" w:hAnsi="Times New Roman"/>
                <w:sz w:val="24"/>
                <w:szCs w:val="24"/>
              </w:rPr>
            </w:pPr>
            <w:r w:rsidRPr="009D219B">
              <w:rPr>
                <w:rFonts w:ascii="Times New Roman" w:hAnsi="Times New Roman"/>
                <w:sz w:val="24"/>
                <w:szCs w:val="24"/>
              </w:rPr>
              <w:t>6. Расширение кругозора детей</w:t>
            </w:r>
          </w:p>
        </w:tc>
      </w:tr>
      <w:tr w:rsidR="008A0021" w:rsidRPr="009D219B" w:rsidTr="003D4344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021" w:rsidRPr="009D219B" w:rsidRDefault="008A0021" w:rsidP="00480A2F">
            <w:pPr>
              <w:rPr>
                <w:rFonts w:ascii="Times New Roman" w:hAnsi="Times New Roman"/>
                <w:sz w:val="24"/>
                <w:szCs w:val="24"/>
              </w:rPr>
            </w:pPr>
            <w:r w:rsidRPr="009D219B">
              <w:rPr>
                <w:rFonts w:ascii="Times New Roman" w:hAnsi="Times New Roman"/>
                <w:sz w:val="24"/>
                <w:szCs w:val="24"/>
              </w:rPr>
              <w:t>7. Активизация словарного запаса, формирование обобщающих понятий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021" w:rsidRPr="009D219B" w:rsidRDefault="008A0021" w:rsidP="00480A2F">
            <w:pPr>
              <w:rPr>
                <w:rFonts w:ascii="Times New Roman" w:hAnsi="Times New Roman"/>
                <w:sz w:val="24"/>
                <w:szCs w:val="24"/>
              </w:rPr>
            </w:pPr>
            <w:r w:rsidRPr="009D219B">
              <w:rPr>
                <w:rFonts w:ascii="Times New Roman" w:hAnsi="Times New Roman"/>
                <w:sz w:val="24"/>
                <w:szCs w:val="24"/>
              </w:rPr>
              <w:t>7. Уточнение имеющегося словаря детей, расширение пассивного словарного запаса, его активизация по лексико-тематическим циклам</w:t>
            </w:r>
          </w:p>
        </w:tc>
      </w:tr>
      <w:tr w:rsidR="008A0021" w:rsidRPr="009D219B" w:rsidTr="003D4344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021" w:rsidRPr="009D219B" w:rsidRDefault="008A0021" w:rsidP="00480A2F">
            <w:pPr>
              <w:rPr>
                <w:rFonts w:ascii="Times New Roman" w:hAnsi="Times New Roman"/>
                <w:sz w:val="24"/>
                <w:szCs w:val="24"/>
              </w:rPr>
            </w:pPr>
            <w:r w:rsidRPr="009D219B">
              <w:rPr>
                <w:rFonts w:ascii="Times New Roman" w:hAnsi="Times New Roman"/>
                <w:sz w:val="24"/>
                <w:szCs w:val="24"/>
              </w:rPr>
              <w:t>8. Обучение детей процессам анализа, синтеза, сравнения предметов по их составным частям, признакам, действиям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021" w:rsidRPr="009D219B" w:rsidRDefault="008A0021" w:rsidP="00480A2F">
            <w:pPr>
              <w:rPr>
                <w:rFonts w:ascii="Times New Roman" w:hAnsi="Times New Roman"/>
                <w:sz w:val="24"/>
                <w:szCs w:val="24"/>
              </w:rPr>
            </w:pPr>
            <w:r w:rsidRPr="009D219B">
              <w:rPr>
                <w:rFonts w:ascii="Times New Roman" w:hAnsi="Times New Roman"/>
                <w:sz w:val="24"/>
                <w:szCs w:val="24"/>
              </w:rPr>
              <w:t>8.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8A0021" w:rsidRPr="009D219B" w:rsidTr="003D4344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021" w:rsidRPr="009D219B" w:rsidRDefault="008A0021" w:rsidP="00480A2F">
            <w:pPr>
              <w:rPr>
                <w:rFonts w:ascii="Times New Roman" w:hAnsi="Times New Roman"/>
                <w:sz w:val="24"/>
                <w:szCs w:val="24"/>
              </w:rPr>
            </w:pPr>
            <w:r w:rsidRPr="009D219B">
              <w:rPr>
                <w:rFonts w:ascii="Times New Roman" w:hAnsi="Times New Roman"/>
                <w:sz w:val="24"/>
                <w:szCs w:val="24"/>
              </w:rPr>
              <w:t>9. Развитие подвижности речевого аппарата, речевого дыхания и на этой основе работа по коррекции звукопроизношения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021" w:rsidRPr="009D219B" w:rsidRDefault="008A0021" w:rsidP="00480A2F">
            <w:pPr>
              <w:rPr>
                <w:rFonts w:ascii="Times New Roman" w:hAnsi="Times New Roman"/>
                <w:sz w:val="24"/>
                <w:szCs w:val="24"/>
              </w:rPr>
            </w:pPr>
            <w:r w:rsidRPr="009D219B">
              <w:rPr>
                <w:rFonts w:ascii="Times New Roman" w:hAnsi="Times New Roman"/>
                <w:sz w:val="24"/>
                <w:szCs w:val="24"/>
              </w:rPr>
              <w:t>9. Развитие общей, мелкой и артикуляционной моторики детей</w:t>
            </w:r>
          </w:p>
        </w:tc>
      </w:tr>
      <w:tr w:rsidR="008A0021" w:rsidRPr="009D219B" w:rsidTr="003D4344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021" w:rsidRPr="009D219B" w:rsidRDefault="008A0021" w:rsidP="00480A2F">
            <w:pPr>
              <w:rPr>
                <w:rFonts w:ascii="Times New Roman" w:hAnsi="Times New Roman"/>
                <w:sz w:val="24"/>
                <w:szCs w:val="24"/>
              </w:rPr>
            </w:pPr>
            <w:r w:rsidRPr="009D219B">
              <w:rPr>
                <w:rFonts w:ascii="Times New Roman" w:hAnsi="Times New Roman"/>
                <w:sz w:val="24"/>
                <w:szCs w:val="24"/>
              </w:rPr>
              <w:t>10. Развитие фонематического восприятия детей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021" w:rsidRPr="009D219B" w:rsidRDefault="008A0021" w:rsidP="00480A2F">
            <w:pPr>
              <w:rPr>
                <w:rFonts w:ascii="Times New Roman" w:hAnsi="Times New Roman"/>
                <w:sz w:val="24"/>
                <w:szCs w:val="24"/>
              </w:rPr>
            </w:pPr>
            <w:r w:rsidRPr="009D219B">
              <w:rPr>
                <w:rFonts w:ascii="Times New Roman" w:hAnsi="Times New Roman"/>
                <w:sz w:val="24"/>
                <w:szCs w:val="24"/>
              </w:rPr>
              <w:t>10. Подготовка детей к предстоящему логопедическому занятию, включая выполнение заданий и рекомендаций логопеда</w:t>
            </w:r>
          </w:p>
        </w:tc>
      </w:tr>
      <w:tr w:rsidR="008A0021" w:rsidRPr="009D219B" w:rsidTr="003D4344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021" w:rsidRPr="009D219B" w:rsidRDefault="008A0021" w:rsidP="00480A2F">
            <w:pPr>
              <w:rPr>
                <w:rFonts w:ascii="Times New Roman" w:hAnsi="Times New Roman"/>
                <w:sz w:val="24"/>
                <w:szCs w:val="24"/>
              </w:rPr>
            </w:pPr>
            <w:r w:rsidRPr="009D219B">
              <w:rPr>
                <w:rFonts w:ascii="Times New Roman" w:hAnsi="Times New Roman"/>
                <w:sz w:val="24"/>
                <w:szCs w:val="24"/>
              </w:rPr>
              <w:t>11. Обучение детей процессам звуко-слогового анализа и синтеза слов, анализа предложений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021" w:rsidRPr="009D219B" w:rsidRDefault="008A0021" w:rsidP="00480A2F">
            <w:pPr>
              <w:rPr>
                <w:rFonts w:ascii="Times New Roman" w:hAnsi="Times New Roman"/>
                <w:sz w:val="24"/>
                <w:szCs w:val="24"/>
              </w:rPr>
            </w:pPr>
            <w:r w:rsidRPr="009D219B">
              <w:rPr>
                <w:rFonts w:ascii="Times New Roman" w:hAnsi="Times New Roman"/>
                <w:sz w:val="24"/>
                <w:szCs w:val="24"/>
              </w:rPr>
              <w:t>11. Закрепление речевых навыков, усвоенных детьми на логопедических занятиях</w:t>
            </w:r>
          </w:p>
        </w:tc>
      </w:tr>
      <w:tr w:rsidR="008A0021" w:rsidRPr="009D219B" w:rsidTr="003D4344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021" w:rsidRPr="009D219B" w:rsidRDefault="008A0021" w:rsidP="00480A2F">
            <w:pPr>
              <w:rPr>
                <w:rFonts w:ascii="Times New Roman" w:hAnsi="Times New Roman"/>
                <w:sz w:val="24"/>
                <w:szCs w:val="24"/>
              </w:rPr>
            </w:pPr>
            <w:r w:rsidRPr="009D219B">
              <w:rPr>
                <w:rFonts w:ascii="Times New Roman" w:hAnsi="Times New Roman"/>
                <w:sz w:val="24"/>
                <w:szCs w:val="24"/>
              </w:rPr>
              <w:t>12. Развитие восприятия ритмико-слоговой структуры слова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021" w:rsidRPr="009D219B" w:rsidRDefault="008A0021" w:rsidP="00480A2F">
            <w:pPr>
              <w:rPr>
                <w:rFonts w:ascii="Times New Roman" w:hAnsi="Times New Roman"/>
                <w:sz w:val="24"/>
                <w:szCs w:val="24"/>
              </w:rPr>
            </w:pPr>
            <w:r w:rsidRPr="009D219B">
              <w:rPr>
                <w:rFonts w:ascii="Times New Roman" w:hAnsi="Times New Roman"/>
                <w:sz w:val="24"/>
                <w:szCs w:val="24"/>
              </w:rPr>
              <w:t>12. Развитие памяти детей путем заучивания речевого материала разного вида</w:t>
            </w:r>
          </w:p>
        </w:tc>
      </w:tr>
      <w:tr w:rsidR="008A0021" w:rsidRPr="009D219B" w:rsidTr="003D4344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021" w:rsidRPr="009D219B" w:rsidRDefault="008A0021" w:rsidP="00480A2F">
            <w:pPr>
              <w:rPr>
                <w:rFonts w:ascii="Times New Roman" w:hAnsi="Times New Roman"/>
                <w:sz w:val="24"/>
                <w:szCs w:val="24"/>
              </w:rPr>
            </w:pPr>
            <w:r w:rsidRPr="009D219B">
              <w:rPr>
                <w:rFonts w:ascii="Times New Roman" w:hAnsi="Times New Roman"/>
                <w:sz w:val="24"/>
                <w:szCs w:val="24"/>
              </w:rPr>
              <w:t>13. Формирование навыков словообразования и словоизменения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021" w:rsidRPr="009D219B" w:rsidRDefault="008A0021" w:rsidP="00480A2F">
            <w:pPr>
              <w:rPr>
                <w:rFonts w:ascii="Times New Roman" w:hAnsi="Times New Roman"/>
                <w:sz w:val="24"/>
                <w:szCs w:val="24"/>
              </w:rPr>
            </w:pPr>
            <w:r w:rsidRPr="009D219B">
              <w:rPr>
                <w:rFonts w:ascii="Times New Roman" w:hAnsi="Times New Roman"/>
                <w:sz w:val="24"/>
                <w:szCs w:val="24"/>
              </w:rPr>
              <w:t>13. Закрепление навыков словообразования в различных играх и в повседневной жизни</w:t>
            </w:r>
          </w:p>
        </w:tc>
      </w:tr>
      <w:tr w:rsidR="008A0021" w:rsidRPr="009D219B" w:rsidTr="003D4344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021" w:rsidRPr="009D219B" w:rsidRDefault="008A0021" w:rsidP="00480A2F">
            <w:pPr>
              <w:rPr>
                <w:rFonts w:ascii="Times New Roman" w:hAnsi="Times New Roman"/>
                <w:sz w:val="24"/>
                <w:szCs w:val="24"/>
              </w:rPr>
            </w:pPr>
            <w:r w:rsidRPr="009D219B">
              <w:rPr>
                <w:rFonts w:ascii="Times New Roman" w:hAnsi="Times New Roman"/>
                <w:sz w:val="24"/>
                <w:szCs w:val="24"/>
              </w:rPr>
              <w:t>14. Формирование предложений разных типов в речи детей по моделям, демонстрации действий, вопросам, по картине и по ситуации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021" w:rsidRPr="009D219B" w:rsidRDefault="008A0021" w:rsidP="00480A2F">
            <w:pPr>
              <w:rPr>
                <w:rFonts w:ascii="Times New Roman" w:hAnsi="Times New Roman"/>
                <w:sz w:val="24"/>
                <w:szCs w:val="24"/>
              </w:rPr>
            </w:pPr>
            <w:r w:rsidRPr="009D219B">
              <w:rPr>
                <w:rFonts w:ascii="Times New Roman" w:hAnsi="Times New Roman"/>
                <w:sz w:val="24"/>
                <w:szCs w:val="24"/>
              </w:rPr>
              <w:t>14. Контроль за речью детей по рекомендации логопеда, тактичное исправление ошибок</w:t>
            </w:r>
          </w:p>
        </w:tc>
      </w:tr>
      <w:tr w:rsidR="008A0021" w:rsidRPr="009D219B" w:rsidTr="003D4344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021" w:rsidRPr="009D219B" w:rsidRDefault="008A0021" w:rsidP="00480A2F">
            <w:pPr>
              <w:rPr>
                <w:rFonts w:ascii="Times New Roman" w:hAnsi="Times New Roman"/>
                <w:sz w:val="24"/>
                <w:szCs w:val="24"/>
              </w:rPr>
            </w:pPr>
            <w:r w:rsidRPr="009D219B">
              <w:rPr>
                <w:rFonts w:ascii="Times New Roman" w:hAnsi="Times New Roman"/>
                <w:sz w:val="24"/>
                <w:szCs w:val="24"/>
              </w:rPr>
              <w:t>15. Подготовка к овладению, а затем и овладение диалогической формой общения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021" w:rsidRPr="009D219B" w:rsidRDefault="008A0021" w:rsidP="00480A2F">
            <w:pPr>
              <w:rPr>
                <w:rFonts w:ascii="Times New Roman" w:hAnsi="Times New Roman"/>
                <w:sz w:val="24"/>
                <w:szCs w:val="24"/>
              </w:rPr>
            </w:pPr>
            <w:r w:rsidRPr="009D219B">
              <w:rPr>
                <w:rFonts w:ascii="Times New Roman" w:hAnsi="Times New Roman"/>
                <w:sz w:val="24"/>
                <w:szCs w:val="24"/>
              </w:rPr>
              <w:t>15. Развитие диалогической речи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</w:t>
            </w:r>
          </w:p>
        </w:tc>
      </w:tr>
      <w:tr w:rsidR="008A0021" w:rsidRPr="009D219B" w:rsidTr="003D4344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021" w:rsidRPr="009D219B" w:rsidRDefault="008A0021" w:rsidP="00480A2F">
            <w:pPr>
              <w:rPr>
                <w:rFonts w:ascii="Times New Roman" w:hAnsi="Times New Roman"/>
                <w:sz w:val="24"/>
                <w:szCs w:val="24"/>
              </w:rPr>
            </w:pPr>
            <w:r w:rsidRPr="009D219B">
              <w:rPr>
                <w:rFonts w:ascii="Times New Roman" w:hAnsi="Times New Roman"/>
                <w:sz w:val="24"/>
                <w:szCs w:val="24"/>
              </w:rPr>
              <w:t>16.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0021" w:rsidRPr="009D219B" w:rsidRDefault="008A0021" w:rsidP="00480A2F">
            <w:pPr>
              <w:rPr>
                <w:rFonts w:ascii="Times New Roman" w:hAnsi="Times New Roman"/>
                <w:sz w:val="24"/>
                <w:szCs w:val="24"/>
              </w:rPr>
            </w:pPr>
            <w:r w:rsidRPr="009D219B">
              <w:rPr>
                <w:rFonts w:ascii="Times New Roman" w:hAnsi="Times New Roman"/>
                <w:sz w:val="24"/>
                <w:szCs w:val="24"/>
              </w:rPr>
              <w:t>16. Формирование навыка составления короткого рассказа, предваряя логопедическую работу в этом направлении</w:t>
            </w:r>
          </w:p>
        </w:tc>
      </w:tr>
    </w:tbl>
    <w:p w:rsidR="008A0021" w:rsidRPr="009D219B" w:rsidRDefault="008A0021" w:rsidP="00B461A7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   Система составления сетки  занятий определяет со</w:t>
      </w:r>
      <w:r>
        <w:rPr>
          <w:rFonts w:ascii="Times New Roman" w:hAnsi="Times New Roman"/>
          <w:sz w:val="24"/>
          <w:szCs w:val="24"/>
        </w:rPr>
        <w:t>держание и максималь</w:t>
      </w:r>
      <w:r w:rsidRPr="009D219B">
        <w:rPr>
          <w:rFonts w:ascii="Times New Roman" w:hAnsi="Times New Roman"/>
          <w:sz w:val="24"/>
          <w:szCs w:val="24"/>
        </w:rPr>
        <w:t>ную нагрузку в организованных формах обучения (занятиях), с учетом индивидуальных особенностей детей и ориентирована:</w:t>
      </w:r>
    </w:p>
    <w:p w:rsidR="008A0021" w:rsidRPr="009D219B" w:rsidRDefault="008A0021" w:rsidP="00B461A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на значимость каждого вида занятий для коррекции дефекта;</w:t>
      </w:r>
    </w:p>
    <w:p w:rsidR="008A0021" w:rsidRPr="009D219B" w:rsidRDefault="008A0021" w:rsidP="00B461A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установки «Образовательной программы детского сада» и «Программы воспитания и обучения в детском саду» под ред. М.А. Васильевой;</w:t>
      </w:r>
    </w:p>
    <w:p w:rsidR="008A0021" w:rsidRPr="009D219B" w:rsidRDefault="008A0021" w:rsidP="00B461A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сведения из программы для детей с заиканием (С.А. Миронова);</w:t>
      </w:r>
    </w:p>
    <w:p w:rsidR="008A0021" w:rsidRPr="009D219B" w:rsidRDefault="008A0021" w:rsidP="00B461A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психологические и возрастные возможности детей данных категорий.</w:t>
      </w:r>
    </w:p>
    <w:p w:rsidR="008A0021" w:rsidRPr="009D219B" w:rsidRDefault="008A0021" w:rsidP="00B461A7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   Все специалисты работают с заикающимися детьми под руководством учителя- логопеда, который является координатором всей коррекционно-развивающей работы, составляет с коллегами блочный интегрированный календарно-тематический план, осуществляет постановку диафрагмального-речевого дыхания, коррекцию звукопроизношения,  автоматизацию поставленных звуков и их  дифференциацию, а также  введению их в самостоятельную речь, способствует логопедизации режимных моментов и практическому овладению детьми навыками словообразования и словоизменения,формированию навыков общего и речевого поведения и закрепление навыков пользования самостоятельной речью без заикания.   Главная цель всех педагогов в коррекционной-работе направлена на постановление правильного диафрагмального дыхания у заикающихся детей.</w:t>
      </w:r>
    </w:p>
    <w:p w:rsidR="008A0021" w:rsidRPr="00775738" w:rsidRDefault="008A0021" w:rsidP="00B461A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4"/>
        <w:gridCol w:w="1823"/>
        <w:gridCol w:w="1823"/>
        <w:gridCol w:w="2132"/>
        <w:gridCol w:w="1969"/>
      </w:tblGrid>
      <w:tr w:rsidR="008A0021" w:rsidRPr="00775738" w:rsidTr="002751E5">
        <w:tc>
          <w:tcPr>
            <w:tcW w:w="2107" w:type="dxa"/>
          </w:tcPr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</w:tc>
        <w:tc>
          <w:tcPr>
            <w:tcW w:w="1866" w:type="dxa"/>
          </w:tcPr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66" w:type="dxa"/>
          </w:tcPr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866" w:type="dxa"/>
          </w:tcPr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66" w:type="dxa"/>
          </w:tcPr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Инструктор по ФИЗО</w:t>
            </w:r>
          </w:p>
        </w:tc>
      </w:tr>
      <w:tr w:rsidR="008A0021" w:rsidRPr="00775738" w:rsidTr="002751E5">
        <w:tc>
          <w:tcPr>
            <w:tcW w:w="2107" w:type="dxa"/>
          </w:tcPr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1.Развитие физиологического и речевого голоса и дыхания:</w:t>
            </w:r>
          </w:p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-работа над голосом…</w:t>
            </w:r>
          </w:p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-вдох и выдох через рот с последую-щим прибавле-нием голоса…</w:t>
            </w:r>
          </w:p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-произнесе-ние гласных и их сочетаний с изменением силы голоса…</w:t>
            </w:r>
          </w:p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2.Работа над дыханием:</w:t>
            </w:r>
          </w:p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-выработка плавного длительного выдоха.</w:t>
            </w:r>
          </w:p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-работа над силой выдоха.</w:t>
            </w:r>
          </w:p>
        </w:tc>
        <w:tc>
          <w:tcPr>
            <w:tcW w:w="1866" w:type="dxa"/>
          </w:tcPr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Развитие физиологического и речевого голоса и дыхания:</w:t>
            </w:r>
          </w:p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Работа над голосом:</w:t>
            </w:r>
          </w:p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Упражнения на высоту голоса произнесение гласных звуков.</w:t>
            </w:r>
          </w:p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Работа над  дыханием:</w:t>
            </w:r>
          </w:p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Упражнения на выработку плавного длительного выдоха</w:t>
            </w:r>
          </w:p>
        </w:tc>
        <w:tc>
          <w:tcPr>
            <w:tcW w:w="1866" w:type="dxa"/>
          </w:tcPr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Развитие физиологического и речевого голоса и дыхания:</w:t>
            </w:r>
          </w:p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 Работа над голосом:</w:t>
            </w:r>
          </w:p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 Упражнения на высоту голоса произнесение гласных звуков</w:t>
            </w:r>
          </w:p>
        </w:tc>
        <w:tc>
          <w:tcPr>
            <w:tcW w:w="1866" w:type="dxa"/>
          </w:tcPr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Развитие физиологического и речевого голоса и дыхания:</w:t>
            </w:r>
          </w:p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Работа над голосом:</w:t>
            </w:r>
          </w:p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-развивающие игры с голосом;</w:t>
            </w:r>
          </w:p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-речевые зарядки;</w:t>
            </w:r>
          </w:p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-речевые ритмоинтонационные игры;</w:t>
            </w:r>
          </w:p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-ритмодекламация.</w:t>
            </w:r>
          </w:p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Работа над  дыханием:</w:t>
            </w:r>
          </w:p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-игры на развитие речевого и певческого дыхания</w:t>
            </w:r>
          </w:p>
        </w:tc>
        <w:tc>
          <w:tcPr>
            <w:tcW w:w="1866" w:type="dxa"/>
          </w:tcPr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Развитие физиологического и речевого голоса и дыхания:</w:t>
            </w:r>
          </w:p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Работа над  дыханием:</w:t>
            </w:r>
          </w:p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-упражнения на развитие физиологического дыхания;</w:t>
            </w:r>
          </w:p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-упражнения  для выработки продолжительности и силы выдоха.</w:t>
            </w:r>
          </w:p>
        </w:tc>
      </w:tr>
    </w:tbl>
    <w:p w:rsidR="008A0021" w:rsidRPr="00775738" w:rsidRDefault="008A0021" w:rsidP="00B461A7">
      <w:pPr>
        <w:jc w:val="both"/>
        <w:rPr>
          <w:rFonts w:ascii="Times New Roman" w:hAnsi="Times New Roman"/>
          <w:sz w:val="24"/>
          <w:szCs w:val="24"/>
        </w:rPr>
      </w:pPr>
    </w:p>
    <w:p w:rsidR="008A0021" w:rsidRPr="009D219B" w:rsidRDefault="008A0021" w:rsidP="00B461A7">
      <w:pPr>
        <w:jc w:val="both"/>
        <w:rPr>
          <w:rFonts w:ascii="Times New Roman" w:hAnsi="Times New Roman"/>
          <w:sz w:val="24"/>
          <w:szCs w:val="24"/>
        </w:rPr>
      </w:pPr>
      <w:r w:rsidRPr="0077573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775738">
        <w:rPr>
          <w:rFonts w:ascii="Times New Roman" w:hAnsi="Times New Roman"/>
          <w:sz w:val="24"/>
          <w:szCs w:val="24"/>
        </w:rPr>
        <w:t>Воспитатели  закрепляют приобретённые знания, отрабатывают умения до автоматизации навыков, интегрируя логопедические цели, содержание, технологии в повседневную жизнь детей (в игровую</w:t>
      </w:r>
      <w:r w:rsidRPr="009D219B">
        <w:rPr>
          <w:rFonts w:ascii="Times New Roman" w:hAnsi="Times New Roman"/>
          <w:sz w:val="24"/>
          <w:szCs w:val="24"/>
        </w:rPr>
        <w:t>, трудовую, познавательную), в содержание  НОД (математику, художественное творчество, изобразительную деятельность, развитие речи, ознакомление с окружающим миром через наблюдения за явлениями природы и экспериментальную деятельность), а так же в режимные моменты.  Также воспитатели проводят упражнения на развитие слухового восприятия, двигательной памяти, этюды на развитие выразительности мимики, жеста, игры-драматизации.</w:t>
      </w:r>
    </w:p>
    <w:p w:rsidR="008A0021" w:rsidRPr="009D219B" w:rsidRDefault="008A0021" w:rsidP="00B461A7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 Психолог проводит коррекционно – развивающую работу с детьми с заиканием по развитию высших психических функций; работу с детьми, имеющих отклонения в поведении; коррекцию агрессивности; а также профилактическую работу по развитию эмоций. </w:t>
      </w:r>
      <w:r w:rsidRPr="009D219B">
        <w:rPr>
          <w:rFonts w:ascii="Times New Roman" w:hAnsi="Times New Roman"/>
          <w:sz w:val="24"/>
          <w:szCs w:val="24"/>
        </w:rPr>
        <w:br/>
      </w:r>
      <w:r w:rsidRPr="009D219B"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9D219B">
        <w:rPr>
          <w:rFonts w:ascii="Times New Roman" w:hAnsi="Times New Roman"/>
          <w:sz w:val="24"/>
          <w:szCs w:val="24"/>
        </w:rPr>
        <w:t xml:space="preserve"> Музыкальный руководитель осуществляет подбор и внедрение в повседневную жизнь ребёнка музыкотерапевтических произведений, что</w:t>
      </w:r>
      <w:r w:rsidRPr="009D219B">
        <w:rPr>
          <w:sz w:val="24"/>
          <w:szCs w:val="24"/>
        </w:rPr>
        <w:t xml:space="preserve"> </w:t>
      </w:r>
      <w:r w:rsidRPr="009D219B">
        <w:rPr>
          <w:rFonts w:ascii="Times New Roman" w:hAnsi="Times New Roman"/>
          <w:sz w:val="24"/>
          <w:szCs w:val="24"/>
        </w:rPr>
        <w:t>сводит к минимуму поведенческие и организационные проблемы, повышает работоспособность детей, стимулирует их внимание, память, мышление.</w:t>
      </w:r>
    </w:p>
    <w:p w:rsidR="008A0021" w:rsidRPr="009D219B" w:rsidRDefault="008A0021" w:rsidP="00B461A7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   На логоритмических занятиях совершенствуется общая и мелкая моторика, выразительность мимики, пластика движений, постановка  дыхания, просодическая сторона речи (темп, тембр, мелодика, логическое ударение, выразительность, сила голоса). По мере речевого развития ребёнка с заиканием  усложняется лингвистический материал - от пропевания гласных звуков до участия детей в театрализованной деятельности, играх – драматизациях, инсценировках, музыкальных сказках.</w:t>
      </w:r>
    </w:p>
    <w:p w:rsidR="008A0021" w:rsidRPr="009D219B" w:rsidRDefault="008A0021" w:rsidP="00B461A7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9D219B">
        <w:rPr>
          <w:rFonts w:ascii="Times New Roman" w:hAnsi="Times New Roman"/>
          <w:sz w:val="24"/>
          <w:szCs w:val="24"/>
        </w:rPr>
        <w:t xml:space="preserve"> Медицинский работник изучает и оценивает соматическое здоровье и состояния нервной системы ребёнка с заиканием в соответствии со средневозрастными критериями. </w:t>
      </w:r>
    </w:p>
    <w:p w:rsidR="008A0021" w:rsidRPr="009D219B" w:rsidRDefault="008A0021" w:rsidP="00B461A7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Инструктор ФК</w:t>
      </w:r>
      <w:r w:rsidRPr="009D219B">
        <w:rPr>
          <w:rFonts w:ascii="Times New Roman" w:hAnsi="Times New Roman"/>
          <w:sz w:val="24"/>
          <w:szCs w:val="24"/>
        </w:rPr>
        <w:t xml:space="preserve"> решает традиционные задачи по общему физическому воспитанию и развитию, направленные на укрепление здоровья, развития двигательных умений и навыков, и специальные коррекционно – развивающие ( развитие моторной памяти, способностей к восприятию и передаче движений по пространственно – временным характеристикам, совершенствование ориентировки в пространстве). Особое внимание обращается на возможность закрепления лексико – грамматичес-ких средств языка путём специально подобранных подвижных игр и упражнений, разработанных с учётом изучаемой лексической темой.  Большое внимание уделяет играм  и упражнениям на развитие общей и  мелкой моторики; упражнениям на формирование правильного физиологического дыхания и фонационного выдоха; подвиж-ным  и  спортивным играм с речевым сопровождением на закрепле-нию  навыков правильного произношения звуков;а также пользованием самостоятельной речью без заикания.</w:t>
      </w:r>
    </w:p>
    <w:p w:rsidR="008A0021" w:rsidRPr="009D219B" w:rsidRDefault="008A0021" w:rsidP="00B461A7">
      <w:pPr>
        <w:jc w:val="both"/>
        <w:rPr>
          <w:rFonts w:ascii="Times New Roman" w:hAnsi="Times New Roman"/>
          <w:sz w:val="24"/>
          <w:szCs w:val="24"/>
        </w:rPr>
      </w:pPr>
    </w:p>
    <w:p w:rsidR="008A0021" w:rsidRPr="009D219B" w:rsidRDefault="008A0021" w:rsidP="00B461A7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sz w:val="24"/>
          <w:szCs w:val="24"/>
        </w:rPr>
        <w:t xml:space="preserve">                   </w:t>
      </w:r>
      <w:r w:rsidRPr="009D219B">
        <w:rPr>
          <w:rFonts w:ascii="Times New Roman" w:hAnsi="Times New Roman"/>
          <w:sz w:val="24"/>
          <w:szCs w:val="24"/>
        </w:rPr>
        <w:t>Работа учителя-логопеда с родителями.</w:t>
      </w:r>
    </w:p>
    <w:p w:rsidR="008A0021" w:rsidRPr="009D219B" w:rsidRDefault="008A0021" w:rsidP="00B461A7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9D219B">
        <w:rPr>
          <w:rFonts w:ascii="Times New Roman" w:hAnsi="Times New Roman"/>
          <w:sz w:val="24"/>
          <w:szCs w:val="24"/>
        </w:rPr>
        <w:t xml:space="preserve">Взаимодействие учителя-логопеда с родителями как с участниками образовательного процесса значительно повышает результативность коррек-ционно-развивающей и профилактической работы.                                            Важна  систематическая организация разнообразных форм взаимодействия с родителями заикающихся детей: во-первых, собраний, групповых и индивидуальных консультаций для родителей детей, обучающихся в логопедической группе, по вопросам воспитания в семье ребенка с нарушением речи, а также мастер- классы по обучению артикуляционным упражнениям, семинары- практикумы по обучению детей логопедическим играм, открытые итоговые занятия для родителей с целью обучения их игро- вым приемам закрепления речевых навыков и пр., в том числе создание информационных стендов. Традиционные  формы работы с родителями дополняются интерактивными формами, в том числе такими, как логопедии-ческая гостиная, ток-шоу, аукцион, выставка, пресс-конференция, практикум. </w:t>
      </w:r>
    </w:p>
    <w:p w:rsidR="008A0021" w:rsidRPr="009D219B" w:rsidRDefault="008A0021" w:rsidP="00B461A7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      Основные задачи единого коррекционно-развивающего пространства:</w:t>
      </w:r>
    </w:p>
    <w:p w:rsidR="008A0021" w:rsidRPr="009D219B" w:rsidRDefault="008A0021" w:rsidP="00B461A7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-формирование у родителей представлений об особенностях развития детей с заиканием;                                                                                                                            -развитие позиции родитель-эксперт по оценке динамики коррекционной работы с детьми;                                                                                                                    -освоение родителями эффективных приемов взаимодействия с детьми с целью преодоления заикания.</w:t>
      </w:r>
    </w:p>
    <w:p w:rsidR="008A0021" w:rsidRPr="009D219B" w:rsidRDefault="008A0021" w:rsidP="00B461A7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 Учитель –логопед  рекомендует родителям,как общаться с заикающими детьми, обращать ли внимание на этот недуг. Советует им использовать ритмизированную речь и пение в общении с ребенком, разучивать с ним стихи, имеющие короткую строку, четкий ритм и соответствующее возрасту ребенка содержание. Полезно выполнять ритмические движения под музыку. При этом ритм должен выбран так, чтобы ребенок не испытывал напряжения и двигался с удовольствием.                                                                        Логопед объясняет родителям, что заикание можно устранить, правильно выполняя рекомендации. Ведь очень большое значение для успеха этой проблемы имеет правильная организация окружающей среды. Важно, чтобы окружающие ребенка взрослые серьезно относились к его дефекту, знали о необходимом своевременном устранении заикания в дошкольном возрасте, необходимом соблюдении единых требований в детском саду и дома, строго выполняли общий и речевой режим в выходные дни, все советы и рекомендации логопеда и воспитателей.</w:t>
      </w:r>
    </w:p>
    <w:p w:rsidR="008A0021" w:rsidRPr="009D219B" w:rsidRDefault="008A0021" w:rsidP="00B461A7">
      <w:p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9D219B">
        <w:rPr>
          <w:rFonts w:ascii="Times New Roman" w:hAnsi="Times New Roman"/>
          <w:sz w:val="24"/>
          <w:szCs w:val="24"/>
        </w:rPr>
        <w:t xml:space="preserve"> Таким образом, логопед создает установку для сознательного включения родителей в коррекционный процесс.  На протяжении учебного года систематически проводятся беседы с родителями. Логопед показывает приемы индивидуальной коррекционной работы с ребенком, подчеркивает его трудности и успехи, подсказывает, на что необходимо обратить внимание дома. У каждого ребенка имеется своя тетрадь, где фиксируется содержание логопедической работы. Родителям объясняется, как необходимо оформлять эту тетрадь, даются образцы выполнения домашних заданий (зарисовки предметов, наклеивание переводных картинок, запись стихотво-рений, рассказов и т.д.). Тетрадь всегда должна быть аккуратной и хорошо оформленной. </w:t>
      </w:r>
      <w:r w:rsidRPr="009D219B">
        <w:rPr>
          <w:rFonts w:ascii="Times New Roman" w:hAnsi="Times New Roman"/>
          <w:sz w:val="24"/>
          <w:szCs w:val="24"/>
        </w:rPr>
        <w:br/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9D219B">
        <w:rPr>
          <w:rFonts w:ascii="Times New Roman" w:hAnsi="Times New Roman"/>
          <w:sz w:val="24"/>
          <w:szCs w:val="24"/>
        </w:rPr>
        <w:t>Полезным для родителей является посещение открытых занятий логопеда и воспитателя.  Родители получают возможность следить за успехами детей, видеть их трудности в общении с товарищами, наблюдать за проведением режимных моментов, организацией игровой деятельности и т.д.  В середине учебного года проводится 2-е родительское собрание. На нем подводятся итоги работы за 1-ое полугодие. Кратко освещается динамика речевого продвижения каждого ребенка, определяются задачи и содержание занятий в последующий период обучения, требования к речи детей. Оценивается роль каждой семьи в системе комплексного воздействия. В это время логопед уже может дать прогноз конечного итога логопедической работы, сориентировать родителей в отношении дальнейшего пребывания ребенка в детском саду или школе. 3-е родительское собрание планируется в конце года. На нем подводятся итоги всей коррекционной работы. Дается анализ повторного обследования речи детей, рекомендации к их дальнейшему обучению (в детском саду, в школе).</w:t>
      </w:r>
    </w:p>
    <w:p w:rsidR="008A0021" w:rsidRPr="00775738" w:rsidRDefault="008A0021" w:rsidP="00C101D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75738">
        <w:rPr>
          <w:rFonts w:ascii="Times New Roman" w:hAnsi="Times New Roman"/>
          <w:sz w:val="24"/>
          <w:szCs w:val="24"/>
        </w:rPr>
        <w:t xml:space="preserve">                  </w:t>
      </w:r>
      <w:r w:rsidRPr="00775738">
        <w:rPr>
          <w:rFonts w:ascii="Times New Roman" w:hAnsi="Times New Roman"/>
          <w:b/>
          <w:sz w:val="24"/>
          <w:szCs w:val="24"/>
        </w:rPr>
        <w:t>Циклограмма деятельности учителя-логопеда.</w:t>
      </w:r>
    </w:p>
    <w:p w:rsidR="008A0021" w:rsidRPr="00775738" w:rsidRDefault="008A0021" w:rsidP="00B461A7">
      <w:pPr>
        <w:jc w:val="both"/>
        <w:rPr>
          <w:rFonts w:ascii="Times New Roman" w:hAnsi="Times New Roman"/>
          <w:b/>
          <w:sz w:val="24"/>
          <w:szCs w:val="24"/>
        </w:rPr>
      </w:pPr>
      <w:r w:rsidRPr="00775738">
        <w:rPr>
          <w:rFonts w:ascii="Times New Roman" w:hAnsi="Times New Roman"/>
          <w:sz w:val="24"/>
          <w:szCs w:val="24"/>
        </w:rPr>
        <w:t xml:space="preserve">               </w:t>
      </w:r>
      <w:r w:rsidRPr="00775738">
        <w:rPr>
          <w:rFonts w:ascii="Times New Roman" w:hAnsi="Times New Roman"/>
          <w:b/>
          <w:sz w:val="24"/>
          <w:szCs w:val="24"/>
        </w:rPr>
        <w:t xml:space="preserve">                  Расписание работы учителя логопеда.</w:t>
      </w:r>
    </w:p>
    <w:p w:rsidR="008A0021" w:rsidRPr="00775738" w:rsidRDefault="008A0021" w:rsidP="00B461A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8A0021" w:rsidRPr="00775738" w:rsidTr="002751E5">
        <w:trPr>
          <w:trHeight w:val="70"/>
        </w:trPr>
        <w:tc>
          <w:tcPr>
            <w:tcW w:w="3190" w:type="dxa"/>
          </w:tcPr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738">
              <w:rPr>
                <w:rFonts w:ascii="Times New Roman" w:hAnsi="Times New Roman"/>
                <w:b/>
                <w:sz w:val="24"/>
                <w:szCs w:val="24"/>
              </w:rPr>
              <w:t>Понедельник/ вторник</w:t>
            </w:r>
          </w:p>
        </w:tc>
        <w:tc>
          <w:tcPr>
            <w:tcW w:w="3190" w:type="dxa"/>
          </w:tcPr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738">
              <w:rPr>
                <w:rFonts w:ascii="Times New Roman" w:hAnsi="Times New Roman"/>
                <w:b/>
                <w:sz w:val="24"/>
                <w:szCs w:val="24"/>
              </w:rPr>
              <w:t xml:space="preserve">          Среда</w:t>
            </w:r>
          </w:p>
        </w:tc>
        <w:tc>
          <w:tcPr>
            <w:tcW w:w="3191" w:type="dxa"/>
          </w:tcPr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738">
              <w:rPr>
                <w:rFonts w:ascii="Times New Roman" w:hAnsi="Times New Roman"/>
                <w:b/>
                <w:sz w:val="24"/>
                <w:szCs w:val="24"/>
              </w:rPr>
              <w:t>Четверг/пятница</w:t>
            </w:r>
          </w:p>
        </w:tc>
      </w:tr>
      <w:tr w:rsidR="008A0021" w:rsidRPr="00775738" w:rsidTr="002751E5">
        <w:tc>
          <w:tcPr>
            <w:tcW w:w="3190" w:type="dxa"/>
          </w:tcPr>
          <w:p w:rsidR="008A0021" w:rsidRPr="00775738" w:rsidRDefault="008A0021" w:rsidP="00275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9.00-9.30 подгрупповое занятие с первой подгруппой</w:t>
            </w:r>
          </w:p>
        </w:tc>
        <w:tc>
          <w:tcPr>
            <w:tcW w:w="3190" w:type="dxa"/>
          </w:tcPr>
          <w:p w:rsidR="008A0021" w:rsidRPr="00775738" w:rsidRDefault="008A0021" w:rsidP="00275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14.30-15.10 работа с тетрадями для домашних заданий.</w:t>
            </w:r>
          </w:p>
        </w:tc>
        <w:tc>
          <w:tcPr>
            <w:tcW w:w="3191" w:type="dxa"/>
          </w:tcPr>
          <w:p w:rsidR="008A0021" w:rsidRPr="00775738" w:rsidRDefault="008A0021" w:rsidP="00275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9.00-9.30 подгрупповое занятие с первой подгруппой</w:t>
            </w:r>
          </w:p>
        </w:tc>
      </w:tr>
      <w:tr w:rsidR="008A0021" w:rsidRPr="00775738" w:rsidTr="002751E5">
        <w:tc>
          <w:tcPr>
            <w:tcW w:w="3190" w:type="dxa"/>
          </w:tcPr>
          <w:p w:rsidR="008A0021" w:rsidRPr="00775738" w:rsidRDefault="008A0021" w:rsidP="00275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9.30-9.55 подгрупповое занятие со второй подгруппой.</w:t>
            </w:r>
          </w:p>
        </w:tc>
        <w:tc>
          <w:tcPr>
            <w:tcW w:w="3190" w:type="dxa"/>
            <w:vMerge w:val="restart"/>
          </w:tcPr>
          <w:p w:rsidR="008A0021" w:rsidRPr="00775738" w:rsidRDefault="008A0021" w:rsidP="00275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021" w:rsidRPr="00775738" w:rsidRDefault="008A0021" w:rsidP="00275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15.10-15.25 фронтальное занятие  совместно с музыкальным работником.</w:t>
            </w:r>
          </w:p>
        </w:tc>
        <w:tc>
          <w:tcPr>
            <w:tcW w:w="3191" w:type="dxa"/>
          </w:tcPr>
          <w:p w:rsidR="008A0021" w:rsidRPr="00775738" w:rsidRDefault="008A0021" w:rsidP="00275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9.30-9.55 подгрупповое занятие со второй подгруппой.</w:t>
            </w:r>
          </w:p>
        </w:tc>
      </w:tr>
      <w:tr w:rsidR="008A0021" w:rsidRPr="00775738" w:rsidTr="002751E5">
        <w:tc>
          <w:tcPr>
            <w:tcW w:w="3190" w:type="dxa"/>
          </w:tcPr>
          <w:p w:rsidR="008A0021" w:rsidRPr="00775738" w:rsidRDefault="008A0021" w:rsidP="00275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9.55-10.10 подгрупповое занятие с третьей подгруппой.</w:t>
            </w:r>
          </w:p>
        </w:tc>
        <w:tc>
          <w:tcPr>
            <w:tcW w:w="3190" w:type="dxa"/>
            <w:vMerge/>
          </w:tcPr>
          <w:p w:rsidR="008A0021" w:rsidRPr="00775738" w:rsidRDefault="008A0021" w:rsidP="00275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9.55-10.10 подгрупповое занятие с третьей  подгруппой.</w:t>
            </w:r>
          </w:p>
        </w:tc>
      </w:tr>
      <w:tr w:rsidR="008A0021" w:rsidRPr="00775738" w:rsidTr="002751E5">
        <w:tc>
          <w:tcPr>
            <w:tcW w:w="3190" w:type="dxa"/>
          </w:tcPr>
          <w:p w:rsidR="008A0021" w:rsidRPr="00775738" w:rsidRDefault="008A0021" w:rsidP="00275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10.15-12.45 индивидуальная работа с детьми.</w:t>
            </w:r>
          </w:p>
        </w:tc>
        <w:tc>
          <w:tcPr>
            <w:tcW w:w="3190" w:type="dxa"/>
          </w:tcPr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15.40-18.00 индивидуальная работа.</w:t>
            </w:r>
          </w:p>
        </w:tc>
        <w:tc>
          <w:tcPr>
            <w:tcW w:w="3191" w:type="dxa"/>
          </w:tcPr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10.15-12.45 индивидуальная работа с детьми.</w:t>
            </w:r>
          </w:p>
        </w:tc>
      </w:tr>
      <w:tr w:rsidR="008A0021" w:rsidRPr="00775738" w:rsidTr="002751E5">
        <w:tc>
          <w:tcPr>
            <w:tcW w:w="3190" w:type="dxa"/>
          </w:tcPr>
          <w:p w:rsidR="008A0021" w:rsidRPr="00775738" w:rsidRDefault="008A0021" w:rsidP="00275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12.15-13.00 организационно</w:t>
            </w:r>
          </w:p>
          <w:p w:rsidR="008A0021" w:rsidRPr="00775738" w:rsidRDefault="008A0021" w:rsidP="00275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консультативная работа.</w:t>
            </w:r>
          </w:p>
        </w:tc>
        <w:tc>
          <w:tcPr>
            <w:tcW w:w="3190" w:type="dxa"/>
          </w:tcPr>
          <w:p w:rsidR="008A0021" w:rsidRPr="00775738" w:rsidRDefault="008A0021" w:rsidP="00275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18.00-18.30 работа с родителями.</w:t>
            </w:r>
          </w:p>
        </w:tc>
        <w:tc>
          <w:tcPr>
            <w:tcW w:w="3191" w:type="dxa"/>
          </w:tcPr>
          <w:p w:rsidR="008A0021" w:rsidRPr="00775738" w:rsidRDefault="008A0021" w:rsidP="00275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12.15-13.00 организационно</w:t>
            </w:r>
          </w:p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консультативная работа.</w:t>
            </w:r>
          </w:p>
        </w:tc>
      </w:tr>
    </w:tbl>
    <w:p w:rsidR="008A0021" w:rsidRPr="00775738" w:rsidRDefault="008A0021" w:rsidP="00B461A7">
      <w:pPr>
        <w:jc w:val="both"/>
        <w:rPr>
          <w:rFonts w:ascii="Times New Roman" w:hAnsi="Times New Roman"/>
          <w:b/>
          <w:sz w:val="24"/>
          <w:szCs w:val="24"/>
        </w:rPr>
      </w:pPr>
    </w:p>
    <w:p w:rsidR="008A0021" w:rsidRPr="00775738" w:rsidRDefault="008A0021" w:rsidP="00B461A7">
      <w:pPr>
        <w:jc w:val="both"/>
        <w:rPr>
          <w:rFonts w:ascii="Times New Roman" w:hAnsi="Times New Roman"/>
          <w:b/>
          <w:sz w:val="24"/>
          <w:szCs w:val="24"/>
        </w:rPr>
      </w:pPr>
      <w:r w:rsidRPr="00775738">
        <w:rPr>
          <w:rFonts w:ascii="Times New Roman" w:hAnsi="Times New Roman"/>
          <w:b/>
          <w:sz w:val="24"/>
          <w:szCs w:val="24"/>
        </w:rPr>
        <w:t xml:space="preserve">                                       График работы учителя-логопеда.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8A0021" w:rsidRPr="00775738" w:rsidTr="002751E5">
        <w:tc>
          <w:tcPr>
            <w:tcW w:w="3190" w:type="dxa"/>
          </w:tcPr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3190" w:type="dxa"/>
          </w:tcPr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Часы работы</w:t>
            </w:r>
          </w:p>
        </w:tc>
        <w:tc>
          <w:tcPr>
            <w:tcW w:w="3191" w:type="dxa"/>
          </w:tcPr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A0021" w:rsidRPr="00775738" w:rsidTr="002751E5">
        <w:tc>
          <w:tcPr>
            <w:tcW w:w="3190" w:type="dxa"/>
          </w:tcPr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</w:tcPr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9.00-13.00</w:t>
            </w:r>
          </w:p>
        </w:tc>
        <w:tc>
          <w:tcPr>
            <w:tcW w:w="3191" w:type="dxa"/>
          </w:tcPr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0021" w:rsidRPr="00775738" w:rsidTr="002751E5">
        <w:tc>
          <w:tcPr>
            <w:tcW w:w="3190" w:type="dxa"/>
          </w:tcPr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90" w:type="dxa"/>
          </w:tcPr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9.00-13.00</w:t>
            </w:r>
          </w:p>
        </w:tc>
        <w:tc>
          <w:tcPr>
            <w:tcW w:w="3191" w:type="dxa"/>
          </w:tcPr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0021" w:rsidRPr="00775738" w:rsidTr="002751E5">
        <w:tc>
          <w:tcPr>
            <w:tcW w:w="3190" w:type="dxa"/>
          </w:tcPr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14.00-18.00</w:t>
            </w:r>
          </w:p>
        </w:tc>
        <w:tc>
          <w:tcPr>
            <w:tcW w:w="3191" w:type="dxa"/>
          </w:tcPr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0021" w:rsidRPr="00775738" w:rsidTr="002751E5">
        <w:tc>
          <w:tcPr>
            <w:tcW w:w="3190" w:type="dxa"/>
          </w:tcPr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9.00-13.00</w:t>
            </w:r>
          </w:p>
        </w:tc>
        <w:tc>
          <w:tcPr>
            <w:tcW w:w="3191" w:type="dxa"/>
          </w:tcPr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0021" w:rsidRPr="00775738" w:rsidTr="002751E5">
        <w:tc>
          <w:tcPr>
            <w:tcW w:w="3190" w:type="dxa"/>
          </w:tcPr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9.00-13.00</w:t>
            </w:r>
          </w:p>
        </w:tc>
        <w:tc>
          <w:tcPr>
            <w:tcW w:w="3191" w:type="dxa"/>
          </w:tcPr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0021" w:rsidRPr="00775738" w:rsidTr="002751E5">
        <w:tc>
          <w:tcPr>
            <w:tcW w:w="3190" w:type="dxa"/>
          </w:tcPr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A0021" w:rsidRPr="00775738" w:rsidRDefault="008A0021" w:rsidP="00275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8A0021" w:rsidRPr="00775738" w:rsidRDefault="008A0021" w:rsidP="00C101D9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A0021" w:rsidRPr="00775738" w:rsidRDefault="008A0021" w:rsidP="00C101D9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75738">
        <w:rPr>
          <w:rFonts w:ascii="Times New Roman" w:hAnsi="Times New Roman"/>
          <w:b/>
          <w:sz w:val="24"/>
          <w:szCs w:val="24"/>
        </w:rPr>
        <w:t xml:space="preserve">Учебный план на 2015-2016 учебный год для специализированной логопедической группы «Островок» </w:t>
      </w:r>
    </w:p>
    <w:tbl>
      <w:tblPr>
        <w:tblW w:w="1072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8"/>
        <w:gridCol w:w="1732"/>
        <w:gridCol w:w="1882"/>
        <w:gridCol w:w="2414"/>
        <w:gridCol w:w="2122"/>
      </w:tblGrid>
      <w:tr w:rsidR="008A0021" w:rsidRPr="00775738" w:rsidTr="00E21F2B">
        <w:trPr>
          <w:trHeight w:val="555"/>
        </w:trPr>
        <w:tc>
          <w:tcPr>
            <w:tcW w:w="2578" w:type="dxa"/>
            <w:vMerge w:val="restart"/>
          </w:tcPr>
          <w:p w:rsidR="008A0021" w:rsidRPr="00775738" w:rsidRDefault="008A0021" w:rsidP="00C101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6028" w:type="dxa"/>
            <w:gridSpan w:val="3"/>
          </w:tcPr>
          <w:p w:rsidR="008A0021" w:rsidRPr="00775738" w:rsidRDefault="008A0021" w:rsidP="00C101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 xml:space="preserve">                                     Кол-во занятий в неделю</w:t>
            </w:r>
          </w:p>
          <w:p w:rsidR="008A0021" w:rsidRPr="00775738" w:rsidRDefault="008A0021" w:rsidP="00C101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8A0021" w:rsidRPr="00775738" w:rsidRDefault="008A0021" w:rsidP="00E21F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0021" w:rsidRPr="00775738" w:rsidTr="00E21F2B">
        <w:trPr>
          <w:trHeight w:val="930"/>
        </w:trPr>
        <w:tc>
          <w:tcPr>
            <w:tcW w:w="2578" w:type="dxa"/>
            <w:vMerge/>
          </w:tcPr>
          <w:p w:rsidR="008A0021" w:rsidRPr="00775738" w:rsidRDefault="008A0021" w:rsidP="00E21F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8A0021" w:rsidRPr="00775738" w:rsidRDefault="008A0021" w:rsidP="00E2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21" w:rsidRPr="00775738" w:rsidRDefault="008A0021" w:rsidP="00C1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</w:tc>
        <w:tc>
          <w:tcPr>
            <w:tcW w:w="1882" w:type="dxa"/>
          </w:tcPr>
          <w:p w:rsidR="008A0021" w:rsidRPr="00775738" w:rsidRDefault="008A0021" w:rsidP="00E21F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0021" w:rsidRPr="00775738" w:rsidRDefault="008A0021" w:rsidP="00E2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414" w:type="dxa"/>
          </w:tcPr>
          <w:p w:rsidR="008A0021" w:rsidRPr="00775738" w:rsidRDefault="008A0021" w:rsidP="00E21F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0021" w:rsidRPr="00775738" w:rsidRDefault="008A0021" w:rsidP="00E2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22" w:type="dxa"/>
          </w:tcPr>
          <w:p w:rsidR="008A0021" w:rsidRPr="00775738" w:rsidRDefault="008A0021" w:rsidP="00E2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21" w:rsidRPr="00775738" w:rsidRDefault="008A0021" w:rsidP="00E2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Тренер по физ. развитию</w:t>
            </w:r>
          </w:p>
        </w:tc>
      </w:tr>
      <w:tr w:rsidR="008A0021" w:rsidRPr="00775738" w:rsidTr="00E21F2B">
        <w:tc>
          <w:tcPr>
            <w:tcW w:w="2578" w:type="dxa"/>
          </w:tcPr>
          <w:p w:rsidR="008A0021" w:rsidRPr="00775738" w:rsidRDefault="008A0021" w:rsidP="00E21F2B">
            <w:pPr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Речевое развитие.</w:t>
            </w:r>
          </w:p>
          <w:p w:rsidR="008A0021" w:rsidRPr="00775738" w:rsidRDefault="008A0021" w:rsidP="00E21F2B">
            <w:pPr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732" w:type="dxa"/>
          </w:tcPr>
          <w:p w:rsidR="008A0021" w:rsidRPr="00775738" w:rsidRDefault="008A0021" w:rsidP="00E2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A0021" w:rsidRPr="00775738" w:rsidRDefault="008A0021" w:rsidP="00E2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8A0021" w:rsidRPr="00775738" w:rsidRDefault="008A0021" w:rsidP="00E2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21" w:rsidRPr="00775738" w:rsidRDefault="008A0021" w:rsidP="00E2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8A0021" w:rsidRPr="00775738" w:rsidRDefault="008A0021" w:rsidP="00E2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8A0021" w:rsidRPr="00775738" w:rsidRDefault="008A0021" w:rsidP="00E2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21" w:rsidRPr="00775738" w:rsidTr="00E21F2B">
        <w:tc>
          <w:tcPr>
            <w:tcW w:w="2578" w:type="dxa"/>
          </w:tcPr>
          <w:p w:rsidR="008A0021" w:rsidRPr="00775738" w:rsidRDefault="008A0021" w:rsidP="00E21F2B">
            <w:pPr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Речевое развитие.</w:t>
            </w:r>
          </w:p>
          <w:p w:rsidR="008A0021" w:rsidRPr="00775738" w:rsidRDefault="008A0021" w:rsidP="00E21F2B">
            <w:pPr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Подготовка к обучению грамоте.</w:t>
            </w:r>
          </w:p>
        </w:tc>
        <w:tc>
          <w:tcPr>
            <w:tcW w:w="1732" w:type="dxa"/>
          </w:tcPr>
          <w:p w:rsidR="008A0021" w:rsidRPr="00775738" w:rsidRDefault="008A0021" w:rsidP="00E2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8A0021" w:rsidRPr="00775738" w:rsidRDefault="008A0021" w:rsidP="00E2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8A0021" w:rsidRPr="00775738" w:rsidRDefault="008A0021" w:rsidP="00E2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8A0021" w:rsidRPr="00775738" w:rsidRDefault="008A0021" w:rsidP="00E2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21" w:rsidRPr="00775738" w:rsidTr="00E21F2B">
        <w:tc>
          <w:tcPr>
            <w:tcW w:w="2578" w:type="dxa"/>
          </w:tcPr>
          <w:p w:rsidR="008A0021" w:rsidRPr="00775738" w:rsidRDefault="008A0021" w:rsidP="00E21F2B">
            <w:pPr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8A0021" w:rsidRPr="00775738" w:rsidRDefault="008A0021" w:rsidP="00E21F2B">
            <w:pPr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32" w:type="dxa"/>
          </w:tcPr>
          <w:p w:rsidR="008A0021" w:rsidRPr="00775738" w:rsidRDefault="008A0021" w:rsidP="00E21F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8A0021" w:rsidRPr="00775738" w:rsidRDefault="008A0021" w:rsidP="00E2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8A0021" w:rsidRPr="00775738" w:rsidRDefault="008A0021" w:rsidP="00E2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8A0021" w:rsidRPr="00775738" w:rsidRDefault="008A0021" w:rsidP="00E2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21" w:rsidRPr="00775738" w:rsidTr="00E21F2B">
        <w:tc>
          <w:tcPr>
            <w:tcW w:w="2578" w:type="dxa"/>
          </w:tcPr>
          <w:p w:rsidR="008A0021" w:rsidRPr="00775738" w:rsidRDefault="008A0021" w:rsidP="00E21F2B">
            <w:pPr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 xml:space="preserve"> Художественно-эстетическое развитие (изо)</w:t>
            </w:r>
          </w:p>
        </w:tc>
        <w:tc>
          <w:tcPr>
            <w:tcW w:w="1732" w:type="dxa"/>
          </w:tcPr>
          <w:p w:rsidR="008A0021" w:rsidRPr="00775738" w:rsidRDefault="008A0021" w:rsidP="00E2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8A0021" w:rsidRPr="00775738" w:rsidRDefault="008A0021" w:rsidP="00E2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8A0021" w:rsidRPr="00775738" w:rsidRDefault="008A0021" w:rsidP="00E2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8A0021" w:rsidRPr="00775738" w:rsidRDefault="008A0021" w:rsidP="00E2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21" w:rsidRPr="00775738" w:rsidTr="00E21F2B">
        <w:trPr>
          <w:trHeight w:val="255"/>
        </w:trPr>
        <w:tc>
          <w:tcPr>
            <w:tcW w:w="2578" w:type="dxa"/>
          </w:tcPr>
          <w:p w:rsidR="008A0021" w:rsidRPr="00775738" w:rsidRDefault="008A0021" w:rsidP="00E21F2B">
            <w:pPr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(лепка)</w:t>
            </w:r>
          </w:p>
        </w:tc>
        <w:tc>
          <w:tcPr>
            <w:tcW w:w="1732" w:type="dxa"/>
          </w:tcPr>
          <w:p w:rsidR="008A0021" w:rsidRPr="00775738" w:rsidRDefault="008A0021" w:rsidP="00E2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8A0021" w:rsidRPr="00775738" w:rsidRDefault="008A0021" w:rsidP="00E2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8A0021" w:rsidRPr="00775738" w:rsidRDefault="008A0021" w:rsidP="00E2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8A0021" w:rsidRPr="00775738" w:rsidRDefault="008A0021" w:rsidP="00E2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21" w:rsidRPr="00775738" w:rsidTr="00E21F2B">
        <w:trPr>
          <w:trHeight w:val="336"/>
        </w:trPr>
        <w:tc>
          <w:tcPr>
            <w:tcW w:w="2578" w:type="dxa"/>
          </w:tcPr>
          <w:p w:rsidR="008A0021" w:rsidRPr="00775738" w:rsidRDefault="008A0021" w:rsidP="00E21F2B">
            <w:pPr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Художественно- эстетическое развитие (конструирование)</w:t>
            </w:r>
          </w:p>
        </w:tc>
        <w:tc>
          <w:tcPr>
            <w:tcW w:w="1732" w:type="dxa"/>
          </w:tcPr>
          <w:p w:rsidR="008A0021" w:rsidRPr="00775738" w:rsidRDefault="008A0021" w:rsidP="00E2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8A0021" w:rsidRPr="00775738" w:rsidRDefault="008A0021" w:rsidP="00E2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8A0021" w:rsidRPr="00775738" w:rsidRDefault="008A0021" w:rsidP="00E2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8A0021" w:rsidRPr="00775738" w:rsidRDefault="008A0021" w:rsidP="00E2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21" w:rsidRPr="00775738" w:rsidTr="00E21F2B">
        <w:tc>
          <w:tcPr>
            <w:tcW w:w="2578" w:type="dxa"/>
          </w:tcPr>
          <w:p w:rsidR="008A0021" w:rsidRPr="00775738" w:rsidRDefault="008A0021" w:rsidP="00E21F2B">
            <w:pPr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Художественно-эстетичское развитие (аппликация)</w:t>
            </w:r>
          </w:p>
        </w:tc>
        <w:tc>
          <w:tcPr>
            <w:tcW w:w="1732" w:type="dxa"/>
          </w:tcPr>
          <w:p w:rsidR="008A0021" w:rsidRPr="00775738" w:rsidRDefault="008A0021" w:rsidP="00E2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8A0021" w:rsidRPr="00775738" w:rsidRDefault="008A0021" w:rsidP="00E2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8A0021" w:rsidRPr="00775738" w:rsidRDefault="008A0021" w:rsidP="00E2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8A0021" w:rsidRPr="00775738" w:rsidRDefault="008A0021" w:rsidP="00E2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21" w:rsidRPr="00775738" w:rsidTr="00E21F2B">
        <w:trPr>
          <w:trHeight w:val="300"/>
        </w:trPr>
        <w:tc>
          <w:tcPr>
            <w:tcW w:w="2578" w:type="dxa"/>
          </w:tcPr>
          <w:p w:rsidR="008A0021" w:rsidRPr="00775738" w:rsidRDefault="008A0021" w:rsidP="00E21F2B">
            <w:pPr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732" w:type="dxa"/>
          </w:tcPr>
          <w:p w:rsidR="008A0021" w:rsidRPr="00775738" w:rsidRDefault="008A0021" w:rsidP="00E2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8A0021" w:rsidRPr="00775738" w:rsidRDefault="008A0021" w:rsidP="00E2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8A0021" w:rsidRPr="00775738" w:rsidRDefault="008A0021" w:rsidP="00E2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8A0021" w:rsidRPr="00775738" w:rsidRDefault="008A0021" w:rsidP="00E2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0021" w:rsidRPr="00775738" w:rsidTr="00E21F2B">
        <w:trPr>
          <w:trHeight w:val="450"/>
        </w:trPr>
        <w:tc>
          <w:tcPr>
            <w:tcW w:w="2578" w:type="dxa"/>
          </w:tcPr>
          <w:p w:rsidR="008A0021" w:rsidRPr="00775738" w:rsidRDefault="008A0021" w:rsidP="00C15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8A0021" w:rsidRPr="00775738" w:rsidRDefault="008A0021" w:rsidP="00C15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8A0021" w:rsidRPr="00775738" w:rsidRDefault="008A0021" w:rsidP="00C15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Музыкальное</w:t>
            </w:r>
          </w:p>
        </w:tc>
        <w:tc>
          <w:tcPr>
            <w:tcW w:w="1732" w:type="dxa"/>
          </w:tcPr>
          <w:p w:rsidR="008A0021" w:rsidRPr="00775738" w:rsidRDefault="008A0021" w:rsidP="00E2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21" w:rsidRPr="00775738" w:rsidRDefault="008A0021" w:rsidP="00E2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8A0021" w:rsidRPr="00775738" w:rsidRDefault="008A0021" w:rsidP="00E2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021" w:rsidRPr="00775738" w:rsidRDefault="008A0021" w:rsidP="00E2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8A0021" w:rsidRPr="00775738" w:rsidRDefault="008A0021" w:rsidP="00E2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8A0021" w:rsidRPr="00775738" w:rsidRDefault="008A0021" w:rsidP="00E2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21" w:rsidRPr="00775738" w:rsidTr="00E21F2B">
        <w:tc>
          <w:tcPr>
            <w:tcW w:w="2578" w:type="dxa"/>
          </w:tcPr>
          <w:p w:rsidR="008A0021" w:rsidRPr="00775738" w:rsidRDefault="008A0021" w:rsidP="00C15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8A0021" w:rsidRPr="00775738" w:rsidRDefault="008A0021" w:rsidP="00C155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8A0021" w:rsidRPr="00775738" w:rsidRDefault="008A0021" w:rsidP="00E21F2B">
            <w:pPr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Логоритмика</w:t>
            </w:r>
          </w:p>
        </w:tc>
        <w:tc>
          <w:tcPr>
            <w:tcW w:w="1732" w:type="dxa"/>
          </w:tcPr>
          <w:p w:rsidR="008A0021" w:rsidRPr="00775738" w:rsidRDefault="008A0021" w:rsidP="00C15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7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8A0021" w:rsidRPr="00775738" w:rsidRDefault="008A0021" w:rsidP="00E2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8A0021" w:rsidRPr="00775738" w:rsidRDefault="008A0021" w:rsidP="00E2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8A0021" w:rsidRPr="00775738" w:rsidRDefault="008A0021" w:rsidP="00E21F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0021" w:rsidRPr="00775738" w:rsidRDefault="008A0021" w:rsidP="00C101D9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8A0021" w:rsidRPr="00775738" w:rsidRDefault="008A0021" w:rsidP="00C101D9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8A0021" w:rsidRPr="00775738" w:rsidRDefault="008A0021" w:rsidP="00C101D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A0021" w:rsidRPr="00775738" w:rsidRDefault="008A0021" w:rsidP="00C101D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A0021" w:rsidRPr="00775738" w:rsidRDefault="008A0021" w:rsidP="00C101D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A0021" w:rsidRPr="00775738" w:rsidRDefault="008A0021" w:rsidP="00C101D9">
      <w:pPr>
        <w:spacing w:line="360" w:lineRule="auto"/>
        <w:rPr>
          <w:rFonts w:ascii="Times New Roman" w:hAnsi="Times New Roman"/>
          <w:sz w:val="24"/>
          <w:szCs w:val="24"/>
        </w:rPr>
      </w:pPr>
      <w:r w:rsidRPr="00775738">
        <w:rPr>
          <w:rFonts w:ascii="Times New Roman" w:hAnsi="Times New Roman"/>
          <w:sz w:val="24"/>
          <w:szCs w:val="24"/>
        </w:rPr>
        <w:t xml:space="preserve">      </w:t>
      </w:r>
      <w:r w:rsidRPr="00775738">
        <w:rPr>
          <w:rFonts w:ascii="Times New Roman" w:hAnsi="Times New Roman"/>
          <w:b/>
          <w:sz w:val="24"/>
          <w:szCs w:val="24"/>
        </w:rPr>
        <w:t>Расписание непосредственной образовательной деятельности с детьми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1"/>
        <w:gridCol w:w="1849"/>
        <w:gridCol w:w="1553"/>
        <w:gridCol w:w="1867"/>
        <w:gridCol w:w="1620"/>
        <w:gridCol w:w="1800"/>
      </w:tblGrid>
      <w:tr w:rsidR="008A0021" w:rsidRPr="00775738" w:rsidTr="00E21F2B">
        <w:tc>
          <w:tcPr>
            <w:tcW w:w="1391" w:type="dxa"/>
          </w:tcPr>
          <w:p w:rsidR="008A0021" w:rsidRPr="00775738" w:rsidRDefault="008A0021" w:rsidP="00E21F2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9" w:type="dxa"/>
          </w:tcPr>
          <w:p w:rsidR="008A0021" w:rsidRPr="00775738" w:rsidRDefault="008A0021" w:rsidP="00E21F2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738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3" w:type="dxa"/>
          </w:tcPr>
          <w:p w:rsidR="008A0021" w:rsidRPr="00775738" w:rsidRDefault="008A0021" w:rsidP="00E21F2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738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67" w:type="dxa"/>
          </w:tcPr>
          <w:p w:rsidR="008A0021" w:rsidRPr="00775738" w:rsidRDefault="008A0021" w:rsidP="00E21F2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738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20" w:type="dxa"/>
          </w:tcPr>
          <w:p w:rsidR="008A0021" w:rsidRPr="00775738" w:rsidRDefault="008A0021" w:rsidP="00E21F2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738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00" w:type="dxa"/>
          </w:tcPr>
          <w:p w:rsidR="008A0021" w:rsidRPr="00775738" w:rsidRDefault="008A0021" w:rsidP="00E21F2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738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8A0021" w:rsidRPr="00775738" w:rsidTr="00E21F2B">
        <w:tc>
          <w:tcPr>
            <w:tcW w:w="1391" w:type="dxa"/>
          </w:tcPr>
          <w:p w:rsidR="008A0021" w:rsidRPr="00775738" w:rsidRDefault="008A0021" w:rsidP="00E21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849" w:type="dxa"/>
          </w:tcPr>
          <w:p w:rsidR="008A0021" w:rsidRPr="00775738" w:rsidRDefault="008A0021" w:rsidP="00E21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:rsidR="008A0021" w:rsidRPr="00775738" w:rsidRDefault="008A0021" w:rsidP="00E21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:rsidR="008A0021" w:rsidRPr="00775738" w:rsidRDefault="008A0021" w:rsidP="00E21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8A0021" w:rsidRPr="00775738" w:rsidRDefault="008A0021" w:rsidP="00E21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2.Физкультурное</w:t>
            </w:r>
          </w:p>
        </w:tc>
        <w:tc>
          <w:tcPr>
            <w:tcW w:w="1553" w:type="dxa"/>
          </w:tcPr>
          <w:p w:rsidR="008A0021" w:rsidRPr="00775738" w:rsidRDefault="008A0021" w:rsidP="003318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8A0021" w:rsidRPr="00775738" w:rsidRDefault="008A0021" w:rsidP="003318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1.Подготовка к обучению грамоте.</w:t>
            </w:r>
          </w:p>
          <w:p w:rsidR="008A0021" w:rsidRPr="00775738" w:rsidRDefault="008A0021" w:rsidP="003318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8A0021" w:rsidRPr="00775738" w:rsidRDefault="008A0021" w:rsidP="003318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2.Конструирова-ние.</w:t>
            </w:r>
          </w:p>
          <w:p w:rsidR="008A0021" w:rsidRPr="00775738" w:rsidRDefault="008A0021" w:rsidP="003318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Физическое развитие.</w:t>
            </w:r>
          </w:p>
          <w:p w:rsidR="008A0021" w:rsidRPr="00775738" w:rsidRDefault="008A0021" w:rsidP="00E21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3.Плавание</w:t>
            </w:r>
          </w:p>
          <w:p w:rsidR="008A0021" w:rsidRPr="00775738" w:rsidRDefault="008A0021" w:rsidP="00E21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(инструктор)</w:t>
            </w:r>
          </w:p>
        </w:tc>
        <w:tc>
          <w:tcPr>
            <w:tcW w:w="1867" w:type="dxa"/>
          </w:tcPr>
          <w:p w:rsidR="008A0021" w:rsidRPr="00775738" w:rsidRDefault="008A0021" w:rsidP="003318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8A0021" w:rsidRPr="00775738" w:rsidRDefault="008A0021" w:rsidP="003318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1. Математика.</w:t>
            </w:r>
          </w:p>
          <w:p w:rsidR="008A0021" w:rsidRPr="00775738" w:rsidRDefault="008A0021" w:rsidP="003318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8A0021" w:rsidRPr="00775738" w:rsidRDefault="008A0021" w:rsidP="00E21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2.Лепка/аппликация.</w:t>
            </w:r>
          </w:p>
        </w:tc>
        <w:tc>
          <w:tcPr>
            <w:tcW w:w="1620" w:type="dxa"/>
          </w:tcPr>
          <w:p w:rsidR="008A0021" w:rsidRPr="00775738" w:rsidRDefault="008A0021" w:rsidP="003318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8A0021" w:rsidRPr="00775738" w:rsidRDefault="008A0021" w:rsidP="00E21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1.Рисование.</w:t>
            </w:r>
          </w:p>
          <w:p w:rsidR="008A0021" w:rsidRPr="00775738" w:rsidRDefault="008A0021" w:rsidP="00E21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развитие.</w:t>
            </w:r>
          </w:p>
          <w:p w:rsidR="008A0021" w:rsidRPr="00775738" w:rsidRDefault="008A0021" w:rsidP="00E21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2.Ознакомление с окружающим.</w:t>
            </w:r>
          </w:p>
          <w:p w:rsidR="008A0021" w:rsidRPr="00775738" w:rsidRDefault="008A0021" w:rsidP="00E21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Физическое развитие.</w:t>
            </w:r>
          </w:p>
          <w:p w:rsidR="008A0021" w:rsidRPr="00775738" w:rsidRDefault="008A0021" w:rsidP="00E21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3. Плавание</w:t>
            </w:r>
          </w:p>
          <w:p w:rsidR="008A0021" w:rsidRPr="00775738" w:rsidRDefault="008A0021" w:rsidP="00E21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(инструктор)</w:t>
            </w:r>
          </w:p>
        </w:tc>
        <w:tc>
          <w:tcPr>
            <w:tcW w:w="1800" w:type="dxa"/>
          </w:tcPr>
          <w:p w:rsidR="008A0021" w:rsidRPr="00775738" w:rsidRDefault="008A0021" w:rsidP="00E21F2B">
            <w:pPr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Речевое развитие.</w:t>
            </w:r>
          </w:p>
          <w:p w:rsidR="008A0021" w:rsidRPr="00775738" w:rsidRDefault="008A0021" w:rsidP="00E21F2B">
            <w:pPr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1.Развитие речи.</w:t>
            </w:r>
          </w:p>
          <w:p w:rsidR="008A0021" w:rsidRPr="00775738" w:rsidRDefault="008A0021" w:rsidP="00E21F2B">
            <w:pPr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Физическое развитие.</w:t>
            </w:r>
          </w:p>
          <w:p w:rsidR="008A0021" w:rsidRPr="00775738" w:rsidRDefault="008A0021" w:rsidP="00E21F2B">
            <w:pPr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Физкультурное.</w:t>
            </w:r>
          </w:p>
          <w:p w:rsidR="008A0021" w:rsidRPr="00775738" w:rsidRDefault="008A0021" w:rsidP="00E21F2B">
            <w:pPr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2.Физкультурное</w:t>
            </w:r>
          </w:p>
          <w:p w:rsidR="008A0021" w:rsidRPr="00775738" w:rsidRDefault="008A0021" w:rsidP="00E21F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021" w:rsidRPr="00775738" w:rsidTr="00E21F2B">
        <w:tc>
          <w:tcPr>
            <w:tcW w:w="1391" w:type="dxa"/>
          </w:tcPr>
          <w:p w:rsidR="008A0021" w:rsidRPr="00775738" w:rsidRDefault="008A0021" w:rsidP="00E21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Вторая половина</w:t>
            </w:r>
          </w:p>
          <w:p w:rsidR="008A0021" w:rsidRPr="00775738" w:rsidRDefault="008A0021" w:rsidP="00E21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дня</w:t>
            </w:r>
          </w:p>
        </w:tc>
        <w:tc>
          <w:tcPr>
            <w:tcW w:w="1849" w:type="dxa"/>
          </w:tcPr>
          <w:p w:rsidR="008A0021" w:rsidRPr="00775738" w:rsidRDefault="008A0021" w:rsidP="00E21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развитие.</w:t>
            </w:r>
          </w:p>
          <w:p w:rsidR="008A0021" w:rsidRPr="00775738" w:rsidRDefault="008A0021" w:rsidP="00E21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Музыкальное</w:t>
            </w:r>
          </w:p>
          <w:p w:rsidR="008A0021" w:rsidRPr="00775738" w:rsidRDefault="008A0021" w:rsidP="00E21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(муз. рук.)</w:t>
            </w:r>
          </w:p>
          <w:p w:rsidR="008A0021" w:rsidRPr="00775738" w:rsidRDefault="008A0021" w:rsidP="00E21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A0021" w:rsidRPr="00775738" w:rsidRDefault="008A0021" w:rsidP="00E21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8A0021" w:rsidRPr="00775738" w:rsidRDefault="008A0021" w:rsidP="00E21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Музыкальное</w:t>
            </w:r>
          </w:p>
          <w:p w:rsidR="008A0021" w:rsidRPr="00775738" w:rsidRDefault="008A0021" w:rsidP="00E21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(логоритмика)</w:t>
            </w:r>
          </w:p>
        </w:tc>
        <w:tc>
          <w:tcPr>
            <w:tcW w:w="1620" w:type="dxa"/>
          </w:tcPr>
          <w:p w:rsidR="008A0021" w:rsidRPr="00775738" w:rsidRDefault="008A0021" w:rsidP="00E21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A0021" w:rsidRPr="00775738" w:rsidRDefault="008A0021" w:rsidP="00E21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развитие.</w:t>
            </w:r>
          </w:p>
          <w:p w:rsidR="008A0021" w:rsidRPr="00775738" w:rsidRDefault="008A0021" w:rsidP="00E21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Музыкальное.</w:t>
            </w:r>
          </w:p>
        </w:tc>
      </w:tr>
    </w:tbl>
    <w:p w:rsidR="008A0021" w:rsidRPr="00775738" w:rsidRDefault="008A0021" w:rsidP="00775738">
      <w:pPr>
        <w:pStyle w:val="Heading1"/>
        <w:spacing w:line="240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8A0021" w:rsidRPr="00775738" w:rsidRDefault="008A0021" w:rsidP="00775738">
      <w:pPr>
        <w:pStyle w:val="Heading1"/>
        <w:spacing w:line="240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775738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                  </w:t>
      </w:r>
      <w:r w:rsidRPr="00775738">
        <w:rPr>
          <w:rFonts w:ascii="Times New Roman" w:hAnsi="Times New Roman"/>
          <w:color w:val="auto"/>
          <w:sz w:val="24"/>
          <w:szCs w:val="24"/>
        </w:rPr>
        <w:t>Перспективное планирование</w:t>
      </w:r>
    </w:p>
    <w:p w:rsidR="008A0021" w:rsidRPr="00775738" w:rsidRDefault="008A0021" w:rsidP="00775738">
      <w:pPr>
        <w:pStyle w:val="Heading1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775738">
        <w:rPr>
          <w:rFonts w:ascii="Times New Roman" w:hAnsi="Times New Roman"/>
          <w:color w:val="auto"/>
          <w:sz w:val="24"/>
          <w:szCs w:val="24"/>
        </w:rPr>
        <w:t xml:space="preserve">          логопедической работы в старшей группе.</w:t>
      </w:r>
    </w:p>
    <w:p w:rsidR="008A0021" w:rsidRPr="00775738" w:rsidRDefault="008A0021" w:rsidP="00775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021" w:rsidRPr="00775738" w:rsidRDefault="008A0021" w:rsidP="00775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738">
        <w:rPr>
          <w:rFonts w:ascii="Times New Roman" w:hAnsi="Times New Roman"/>
          <w:sz w:val="24"/>
          <w:szCs w:val="24"/>
        </w:rPr>
        <w:t xml:space="preserve">                                                  1 период.</w:t>
      </w:r>
    </w:p>
    <w:p w:rsidR="008A0021" w:rsidRPr="00775738" w:rsidRDefault="008A0021" w:rsidP="00775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738">
        <w:rPr>
          <w:rFonts w:ascii="Times New Roman" w:hAnsi="Times New Roman"/>
          <w:sz w:val="24"/>
          <w:szCs w:val="24"/>
        </w:rPr>
        <w:t xml:space="preserve">                                      (сентябрь, октябрь, ноябрь)</w:t>
      </w:r>
    </w:p>
    <w:p w:rsidR="008A0021" w:rsidRPr="009D219B" w:rsidRDefault="008A0021" w:rsidP="00775738">
      <w:pPr>
        <w:spacing w:after="0" w:line="240" w:lineRule="auto"/>
        <w:ind w:left="360"/>
        <w:jc w:val="both"/>
        <w:rPr>
          <w:b/>
          <w:sz w:val="24"/>
          <w:szCs w:val="24"/>
        </w:rPr>
      </w:pPr>
      <w:r w:rsidRPr="00775738">
        <w:rPr>
          <w:rFonts w:ascii="Times New Roman" w:hAnsi="Times New Roman"/>
          <w:sz w:val="24"/>
          <w:szCs w:val="24"/>
        </w:rPr>
        <w:t xml:space="preserve">         </w:t>
      </w:r>
      <w:r w:rsidRPr="00775738">
        <w:rPr>
          <w:rFonts w:ascii="Times New Roman" w:hAnsi="Times New Roman"/>
          <w:b/>
          <w:sz w:val="24"/>
          <w:szCs w:val="24"/>
        </w:rPr>
        <w:t>1.Развитие</w:t>
      </w:r>
      <w:r w:rsidRPr="009D219B">
        <w:rPr>
          <w:b/>
          <w:sz w:val="24"/>
          <w:szCs w:val="24"/>
        </w:rPr>
        <w:t xml:space="preserve"> общих речевых навыков.</w:t>
      </w:r>
    </w:p>
    <w:p w:rsidR="008A0021" w:rsidRPr="009D219B" w:rsidRDefault="008A0021" w:rsidP="0077573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 С детьми второго года обучения продолжить работу по развитию речевого дыхания.</w:t>
      </w:r>
    </w:p>
    <w:p w:rsidR="008A0021" w:rsidRPr="009D219B" w:rsidRDefault="008A0021" w:rsidP="0077573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2.С вновь поступившими детьми начать </w:t>
      </w:r>
      <w:r>
        <w:rPr>
          <w:rFonts w:ascii="Times New Roman" w:hAnsi="Times New Roman"/>
          <w:sz w:val="24"/>
          <w:szCs w:val="24"/>
        </w:rPr>
        <w:t>работу по формированию правиль</w:t>
      </w:r>
      <w:r w:rsidRPr="009D219B">
        <w:rPr>
          <w:rFonts w:ascii="Times New Roman" w:hAnsi="Times New Roman"/>
          <w:sz w:val="24"/>
          <w:szCs w:val="24"/>
        </w:rPr>
        <w:t>го дыхания.</w:t>
      </w:r>
    </w:p>
    <w:p w:rsidR="008A0021" w:rsidRPr="009D219B" w:rsidRDefault="008A0021" w:rsidP="0077573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3. Продолжить работу по формированию правильной голосоподачи и плавности речи.</w:t>
      </w:r>
    </w:p>
    <w:p w:rsidR="008A0021" w:rsidRPr="009D219B" w:rsidRDefault="008A0021" w:rsidP="0077573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4.Учить соблюдать голосовой режим, не допуская форсирования голоса, крика.</w:t>
      </w:r>
    </w:p>
    <w:p w:rsidR="008A0021" w:rsidRPr="009D219B" w:rsidRDefault="008A0021" w:rsidP="0077573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5.Учить детей произвольно изменять силу голоса: говорить тише, громче, громко, тихо, шепотом.</w:t>
      </w:r>
    </w:p>
    <w:p w:rsidR="008A0021" w:rsidRPr="009D219B" w:rsidRDefault="008A0021" w:rsidP="009F662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A0021" w:rsidRPr="009D219B" w:rsidRDefault="008A0021" w:rsidP="009F6627">
      <w:pPr>
        <w:pStyle w:val="NoSpacing"/>
        <w:jc w:val="both"/>
        <w:rPr>
          <w:b/>
          <w:sz w:val="24"/>
          <w:szCs w:val="24"/>
        </w:rPr>
      </w:pPr>
      <w:r w:rsidRPr="009D219B">
        <w:rPr>
          <w:sz w:val="24"/>
          <w:szCs w:val="24"/>
        </w:rPr>
        <w:t xml:space="preserve">                  </w:t>
      </w:r>
      <w:r w:rsidRPr="009D219B">
        <w:rPr>
          <w:b/>
          <w:sz w:val="24"/>
          <w:szCs w:val="24"/>
        </w:rPr>
        <w:t>2.Артикуляционная гимнастика.</w:t>
      </w:r>
    </w:p>
    <w:p w:rsidR="008A0021" w:rsidRPr="009D219B" w:rsidRDefault="008A0021" w:rsidP="009F66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1.Развивать подвижность органов артикуляционного аппарата с помощью  статических и динамических упражнений артикуляционной гимнастики.</w:t>
      </w:r>
    </w:p>
    <w:p w:rsidR="008A0021" w:rsidRPr="009D219B" w:rsidRDefault="008A0021" w:rsidP="009F66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2.Готовить органы артикуляционного аппарата к правильному произноше- нию звуков.</w:t>
      </w:r>
    </w:p>
    <w:p w:rsidR="008A0021" w:rsidRPr="009D219B" w:rsidRDefault="008A0021" w:rsidP="009F66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3.Развивать мимическую мускулатуру.</w:t>
      </w:r>
    </w:p>
    <w:p w:rsidR="008A0021" w:rsidRPr="009D219B" w:rsidRDefault="008A0021" w:rsidP="009F662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A0021" w:rsidRPr="009D219B" w:rsidRDefault="008A0021" w:rsidP="009F6627">
      <w:pPr>
        <w:pStyle w:val="NoSpacing"/>
        <w:jc w:val="both"/>
        <w:rPr>
          <w:b/>
          <w:sz w:val="24"/>
          <w:szCs w:val="24"/>
        </w:rPr>
      </w:pPr>
      <w:r w:rsidRPr="009D219B">
        <w:rPr>
          <w:b/>
          <w:sz w:val="24"/>
          <w:szCs w:val="24"/>
        </w:rPr>
        <w:t xml:space="preserve">                    3.Звукопроизношение.</w:t>
      </w:r>
    </w:p>
    <w:p w:rsidR="008A0021" w:rsidRPr="009D219B" w:rsidRDefault="008A0021" w:rsidP="009F66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1.Закреплять  навыки четкого произношения звуков, уже имеющихся в речи детей.</w:t>
      </w:r>
    </w:p>
    <w:p w:rsidR="008A0021" w:rsidRPr="009D219B" w:rsidRDefault="008A0021" w:rsidP="009F66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2.Сформировать правильное произношение звуков и начать их автоматиза- цию у вновь поступивших детей.</w:t>
      </w:r>
    </w:p>
    <w:p w:rsidR="008A0021" w:rsidRPr="009D219B" w:rsidRDefault="008A0021" w:rsidP="009F66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3.Продолжать автоматизацию правильного произношения звуков речи у детей, посещавших логопедическую группу.</w:t>
      </w:r>
    </w:p>
    <w:p w:rsidR="008A0021" w:rsidRPr="009D219B" w:rsidRDefault="008A0021" w:rsidP="009F662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A0021" w:rsidRPr="009D219B" w:rsidRDefault="008A0021" w:rsidP="009F6627">
      <w:pPr>
        <w:pStyle w:val="NoSpacing"/>
        <w:jc w:val="both"/>
        <w:rPr>
          <w:b/>
          <w:sz w:val="24"/>
          <w:szCs w:val="24"/>
        </w:rPr>
      </w:pPr>
      <w:r w:rsidRPr="009D219B">
        <w:rPr>
          <w:sz w:val="24"/>
          <w:szCs w:val="24"/>
        </w:rPr>
        <w:t xml:space="preserve">                       </w:t>
      </w:r>
      <w:r w:rsidRPr="009D219B">
        <w:rPr>
          <w:b/>
          <w:sz w:val="24"/>
          <w:szCs w:val="24"/>
        </w:rPr>
        <w:t>4.Работа над слоговой структурой слова.</w:t>
      </w:r>
    </w:p>
    <w:p w:rsidR="008A0021" w:rsidRPr="009D219B" w:rsidRDefault="008A0021" w:rsidP="009F66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1.Восприятие и воспроизведение неречевых ритмических контуров (отхлопывание, отстукивание, речь с движением и др.)</w:t>
      </w:r>
    </w:p>
    <w:p w:rsidR="008A0021" w:rsidRPr="009D219B" w:rsidRDefault="008A0021" w:rsidP="009F66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2Деление слов на части (слоги) с опорой на зрительные ориентиры (фишки,карточки).</w:t>
      </w:r>
    </w:p>
    <w:p w:rsidR="008A0021" w:rsidRPr="009D219B" w:rsidRDefault="008A0021" w:rsidP="009F66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3.Проговаривание слов, доступных по слоговому классу. Упражнять в произнесении многосложных слов.</w:t>
      </w:r>
    </w:p>
    <w:p w:rsidR="008A0021" w:rsidRPr="009D219B" w:rsidRDefault="008A0021" w:rsidP="009F6627">
      <w:pPr>
        <w:pStyle w:val="NoSpacing"/>
        <w:jc w:val="both"/>
        <w:rPr>
          <w:sz w:val="24"/>
          <w:szCs w:val="24"/>
        </w:rPr>
      </w:pPr>
    </w:p>
    <w:p w:rsidR="008A0021" w:rsidRPr="009D219B" w:rsidRDefault="008A0021" w:rsidP="009F6627">
      <w:pPr>
        <w:pStyle w:val="NoSpacing"/>
        <w:jc w:val="both"/>
        <w:rPr>
          <w:sz w:val="24"/>
          <w:szCs w:val="24"/>
        </w:rPr>
      </w:pPr>
      <w:r w:rsidRPr="009D219B">
        <w:rPr>
          <w:sz w:val="24"/>
          <w:szCs w:val="24"/>
        </w:rPr>
        <w:t xml:space="preserve">                               </w:t>
      </w:r>
      <w:r w:rsidRPr="009D219B">
        <w:rPr>
          <w:b/>
          <w:sz w:val="24"/>
          <w:szCs w:val="24"/>
        </w:rPr>
        <w:t>5.Развитие фонематических представлений</w:t>
      </w:r>
      <w:r w:rsidRPr="009D219B">
        <w:rPr>
          <w:sz w:val="24"/>
          <w:szCs w:val="24"/>
        </w:rPr>
        <w:t>.</w:t>
      </w:r>
    </w:p>
    <w:p w:rsidR="008A0021" w:rsidRPr="009D219B" w:rsidRDefault="008A0021" w:rsidP="009F66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1.Учить различать неречевые и речевые звуки по силе, высоте и тембру.</w:t>
      </w:r>
    </w:p>
    <w:p w:rsidR="008A0021" w:rsidRPr="009D219B" w:rsidRDefault="008A0021" w:rsidP="009F66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2.Учить выделению гласных на фоне других гласных и согласных.</w:t>
      </w:r>
    </w:p>
    <w:p w:rsidR="008A0021" w:rsidRPr="009D219B" w:rsidRDefault="008A0021" w:rsidP="009F66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3.Формировать умение дифференцировать на слух сохранные звуки.</w:t>
      </w:r>
    </w:p>
    <w:p w:rsidR="008A0021" w:rsidRPr="009D219B" w:rsidRDefault="008A0021" w:rsidP="009F66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4.Упражнять детей в выделении начальных ударных гласных звуков [а],[у],[и] в слогах и словах (Аня, ухо и т.п.).</w:t>
      </w:r>
    </w:p>
    <w:p w:rsidR="008A0021" w:rsidRPr="009D219B" w:rsidRDefault="008A0021" w:rsidP="009F6627">
      <w:pPr>
        <w:pStyle w:val="NoSpacing"/>
        <w:jc w:val="both"/>
        <w:rPr>
          <w:sz w:val="24"/>
          <w:szCs w:val="24"/>
        </w:rPr>
      </w:pPr>
      <w:r w:rsidRPr="009D219B">
        <w:rPr>
          <w:sz w:val="24"/>
          <w:szCs w:val="24"/>
        </w:rPr>
        <w:t xml:space="preserve">  </w:t>
      </w:r>
    </w:p>
    <w:p w:rsidR="008A0021" w:rsidRPr="009D219B" w:rsidRDefault="008A0021" w:rsidP="009F6627">
      <w:pPr>
        <w:pStyle w:val="NoSpacing"/>
        <w:jc w:val="both"/>
        <w:rPr>
          <w:b/>
          <w:sz w:val="24"/>
          <w:szCs w:val="24"/>
        </w:rPr>
      </w:pPr>
      <w:r w:rsidRPr="009D219B">
        <w:rPr>
          <w:b/>
          <w:sz w:val="24"/>
          <w:szCs w:val="24"/>
        </w:rPr>
        <w:t xml:space="preserve">                                 6.Лексика.</w:t>
      </w:r>
    </w:p>
    <w:p w:rsidR="008A0021" w:rsidRPr="009D219B" w:rsidRDefault="008A0021" w:rsidP="009F66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1.Систематизировать знания детей о грибах, овощах, фруктах, ягодах, о диких животных, об осени, об осенних явлениях природы. Познакомить детей с периодами осени и осенними месяцами. Закрепить знание названий деревьев.</w:t>
      </w:r>
    </w:p>
    <w:p w:rsidR="008A0021" w:rsidRPr="009D219B" w:rsidRDefault="008A0021" w:rsidP="009F66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2.Уточнить понятия «овощи», «фрукты». Расширить представления о труде взрослых в огородах, в садах, на полях осенью. Закрепить знание названий основных цветов и их оттенков.</w:t>
      </w:r>
    </w:p>
    <w:p w:rsidR="008A0021" w:rsidRPr="009D219B" w:rsidRDefault="008A0021" w:rsidP="009F66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3.Систематизировать представления детей о многообразии перелетных и зимующих птиц.</w:t>
      </w:r>
    </w:p>
    <w:p w:rsidR="008A0021" w:rsidRPr="009D219B" w:rsidRDefault="008A0021" w:rsidP="009F66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4.Закреплять и расширять  знания детей о перелетных и зимующих птицах, их поведении осенью.</w:t>
      </w:r>
    </w:p>
    <w:p w:rsidR="008A0021" w:rsidRPr="009D219B" w:rsidRDefault="008A0021" w:rsidP="009F66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5.Расширять представления детей о многообразии растений осеннего леса, уточнить знания о грибах и лесных ягодах.</w:t>
      </w:r>
    </w:p>
    <w:p w:rsidR="008A0021" w:rsidRPr="009D219B" w:rsidRDefault="008A0021" w:rsidP="009F66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6.Систематизировать представления детей о местах обитания диких животных. Расширить и углубить представления о подготовке их к зиме.</w:t>
      </w:r>
    </w:p>
    <w:p w:rsidR="008A0021" w:rsidRPr="009D219B" w:rsidRDefault="008A0021" w:rsidP="009F66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7. Уточнить и расширить представления об осенней одежде, обуви, головных уборах и материалах, из которых они сделаны.</w:t>
      </w:r>
    </w:p>
    <w:p w:rsidR="008A0021" w:rsidRPr="009D219B" w:rsidRDefault="008A0021" w:rsidP="009F66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8. Сформировать представления о труде людей на селе, о пользе их труда.</w:t>
      </w:r>
    </w:p>
    <w:p w:rsidR="008A0021" w:rsidRPr="009D219B" w:rsidRDefault="008A0021" w:rsidP="009F66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9. Ввести в активный словарь существительные, прилагательные и глаголы по изучаемым лексическим темам. Развивать  вариативность лексики, способствовать формированию точности смыслового значения слов и выражений, включая переносные, абстрактные и пр.</w:t>
      </w:r>
    </w:p>
    <w:p w:rsidR="008A0021" w:rsidRPr="009D219B" w:rsidRDefault="008A0021" w:rsidP="009F66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10. Развивать понимание и умение объяснять значение устойчивых выражений; объяснять значения слов с опорой на их словообразовательную структуру, активизировать словообразовательные процессы.</w:t>
      </w:r>
    </w:p>
    <w:p w:rsidR="008A0021" w:rsidRPr="009D219B" w:rsidRDefault="008A0021" w:rsidP="009F662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A0021" w:rsidRPr="009D219B" w:rsidRDefault="008A0021" w:rsidP="009F6627">
      <w:pPr>
        <w:pStyle w:val="NoSpacing"/>
        <w:jc w:val="both"/>
        <w:rPr>
          <w:b/>
          <w:sz w:val="24"/>
          <w:szCs w:val="24"/>
        </w:rPr>
      </w:pPr>
      <w:r w:rsidRPr="009D219B">
        <w:rPr>
          <w:sz w:val="24"/>
          <w:szCs w:val="24"/>
        </w:rPr>
        <w:t xml:space="preserve">                                  </w:t>
      </w:r>
      <w:r w:rsidRPr="009D219B">
        <w:rPr>
          <w:b/>
          <w:sz w:val="24"/>
          <w:szCs w:val="24"/>
        </w:rPr>
        <w:t>7.Развитие грамматического строя речи.</w:t>
      </w:r>
    </w:p>
    <w:p w:rsidR="008A0021" w:rsidRPr="009D219B" w:rsidRDefault="008A0021" w:rsidP="009F66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1.Совершенствовать умение детей образовывать и использовать в речи существительные в единственном и множественном числе.</w:t>
      </w:r>
    </w:p>
    <w:p w:rsidR="008A0021" w:rsidRPr="009D219B" w:rsidRDefault="008A0021" w:rsidP="009F66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 Продолжать работу по обучению согласовывать прилагательные с существительными, по практическому употреблению относительных и притяжательных прилагательных в речи по темам.</w:t>
      </w:r>
    </w:p>
    <w:p w:rsidR="008A0021" w:rsidRPr="009D219B" w:rsidRDefault="008A0021" w:rsidP="009F66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3. Закрепить умение правильно употреблять в речи простые предлоги, уточнить понимание их значений и начать формировать у детей умение употреблять сложные предлоги из-под, из-за.</w:t>
      </w:r>
    </w:p>
    <w:p w:rsidR="008A0021" w:rsidRPr="009D219B" w:rsidRDefault="008A0021" w:rsidP="009F66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4.Уточнить понимание детьми значений глаголов с различными приставками (окапывать, пригибать, подвязывать и т.д.) и начать обучать образовывать приставочные глаголы, а также закреплять их в речи.</w:t>
      </w:r>
    </w:p>
    <w:p w:rsidR="008A0021" w:rsidRPr="009D219B" w:rsidRDefault="008A0021" w:rsidP="009F66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5. Совершенствовать умение согласовывать числительные два и пять с существительными по данным темам.</w:t>
      </w:r>
    </w:p>
    <w:p w:rsidR="008A0021" w:rsidRPr="009D219B" w:rsidRDefault="008A0021" w:rsidP="009F66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6. Работать над коррекцией аграмматизмов в  речи детей.</w:t>
      </w:r>
    </w:p>
    <w:p w:rsidR="008A0021" w:rsidRPr="009D219B" w:rsidRDefault="008A0021" w:rsidP="009F662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A0021" w:rsidRPr="00775738" w:rsidRDefault="008A0021" w:rsidP="009F662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75738">
        <w:rPr>
          <w:rFonts w:ascii="Times New Roman" w:hAnsi="Times New Roman"/>
          <w:sz w:val="24"/>
          <w:szCs w:val="24"/>
        </w:rPr>
        <w:t xml:space="preserve">                             </w:t>
      </w:r>
      <w:r w:rsidRPr="00775738">
        <w:rPr>
          <w:rFonts w:ascii="Times New Roman" w:hAnsi="Times New Roman"/>
          <w:b/>
          <w:sz w:val="24"/>
          <w:szCs w:val="24"/>
        </w:rPr>
        <w:t>8.Обучение связной речи.</w:t>
      </w:r>
    </w:p>
    <w:p w:rsidR="008A0021" w:rsidRPr="00775738" w:rsidRDefault="008A0021" w:rsidP="009F66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75738">
        <w:rPr>
          <w:rFonts w:ascii="Times New Roman" w:hAnsi="Times New Roman"/>
          <w:sz w:val="24"/>
          <w:szCs w:val="24"/>
        </w:rPr>
        <w:t>1.Развивать у детей стремление обсуждать увиденное, рассказывать о переживаниях, впечатлениях.</w:t>
      </w:r>
    </w:p>
    <w:p w:rsidR="008A0021" w:rsidRPr="00775738" w:rsidRDefault="008A0021" w:rsidP="009F66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75738">
        <w:rPr>
          <w:rFonts w:ascii="Times New Roman" w:hAnsi="Times New Roman"/>
          <w:sz w:val="24"/>
          <w:szCs w:val="24"/>
        </w:rPr>
        <w:t>2.Продолжать обучать составлять предложения по картинкам, по серии картинок из двух слов.</w:t>
      </w:r>
    </w:p>
    <w:p w:rsidR="008A0021" w:rsidRPr="00775738" w:rsidRDefault="008A0021" w:rsidP="009F66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75738">
        <w:rPr>
          <w:rFonts w:ascii="Times New Roman" w:hAnsi="Times New Roman"/>
          <w:sz w:val="24"/>
          <w:szCs w:val="24"/>
        </w:rPr>
        <w:t>3.Учить грамотно задавать вопросы. Стимулировать развитие не только познавательного интереса, но и познавательного общения.</w:t>
      </w:r>
    </w:p>
    <w:p w:rsidR="008A0021" w:rsidRPr="00775738" w:rsidRDefault="008A0021" w:rsidP="009F66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75738">
        <w:rPr>
          <w:rFonts w:ascii="Times New Roman" w:hAnsi="Times New Roman"/>
          <w:sz w:val="24"/>
          <w:szCs w:val="24"/>
        </w:rPr>
        <w:t>4.Совершенствовать умение отвечать на вопросы по небольшим текстам, развивать речевой слух.</w:t>
      </w:r>
    </w:p>
    <w:p w:rsidR="008A0021" w:rsidRPr="00775738" w:rsidRDefault="008A0021" w:rsidP="009F66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75738">
        <w:rPr>
          <w:rFonts w:ascii="Times New Roman" w:hAnsi="Times New Roman"/>
          <w:sz w:val="24"/>
          <w:szCs w:val="24"/>
        </w:rPr>
        <w:t>5.Работать над совершенствованием процессов внимания, памяти, операций анализа, синтеза, сравнения, обобщения и классификации.</w:t>
      </w:r>
    </w:p>
    <w:p w:rsidR="008A0021" w:rsidRPr="00775738" w:rsidRDefault="008A0021" w:rsidP="009F66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75738">
        <w:rPr>
          <w:rFonts w:ascii="Times New Roman" w:hAnsi="Times New Roman"/>
          <w:sz w:val="24"/>
          <w:szCs w:val="24"/>
        </w:rPr>
        <w:t>6.Учить устанавливать причинно-следственные связи, развивать словесно-логическое мышление.</w:t>
      </w:r>
    </w:p>
    <w:p w:rsidR="008A0021" w:rsidRPr="00775738" w:rsidRDefault="008A0021" w:rsidP="009F662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A0021" w:rsidRPr="00775738" w:rsidRDefault="008A0021" w:rsidP="009F662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A0021" w:rsidRPr="00775738" w:rsidRDefault="008A0021" w:rsidP="009F662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75738">
        <w:rPr>
          <w:rFonts w:ascii="Times New Roman" w:hAnsi="Times New Roman"/>
          <w:sz w:val="24"/>
          <w:szCs w:val="24"/>
        </w:rPr>
        <w:t xml:space="preserve">                             </w:t>
      </w:r>
      <w:r w:rsidRPr="00775738">
        <w:rPr>
          <w:rFonts w:ascii="Times New Roman" w:hAnsi="Times New Roman"/>
          <w:b/>
          <w:sz w:val="24"/>
          <w:szCs w:val="24"/>
        </w:rPr>
        <w:t>9.Развитие пространственных, временных и элементар-</w:t>
      </w:r>
    </w:p>
    <w:p w:rsidR="008A0021" w:rsidRPr="00775738" w:rsidRDefault="008A0021" w:rsidP="009F662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75738">
        <w:rPr>
          <w:rFonts w:ascii="Times New Roman" w:hAnsi="Times New Roman"/>
          <w:b/>
          <w:sz w:val="24"/>
          <w:szCs w:val="24"/>
        </w:rPr>
        <w:t xml:space="preserve">                                            ных математических представлений.</w:t>
      </w:r>
    </w:p>
    <w:p w:rsidR="008A0021" w:rsidRPr="009D219B" w:rsidRDefault="008A0021" w:rsidP="009F66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1.Уточнить представления о пространственных отношениях, выраженных предлогами в, на, под, за и пр.</w:t>
      </w:r>
    </w:p>
    <w:p w:rsidR="008A0021" w:rsidRPr="009D219B" w:rsidRDefault="008A0021" w:rsidP="009F66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 Упражнять в сравнении предметов по длине, ширине, высоте, толщине в классификации и объединении их по 3-4 признакам.</w:t>
      </w:r>
    </w:p>
    <w:p w:rsidR="008A0021" w:rsidRPr="009D219B" w:rsidRDefault="008A0021" w:rsidP="009F66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3.Упражнять в умении ориентироваться на плоскости и в пространстве.Учить активно использовать слова вверху, внизу, слева, справа.</w:t>
      </w:r>
    </w:p>
    <w:p w:rsidR="008A0021" w:rsidRPr="009D219B" w:rsidRDefault="008A0021" w:rsidP="009F66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4. Уточнить и расширить представления о временных отношениях. Ввести в активный словарь слова месяц, неделя.</w:t>
      </w:r>
    </w:p>
    <w:p w:rsidR="008A0021" w:rsidRPr="009D219B" w:rsidRDefault="008A0021" w:rsidP="009F66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5.Упражнять детей в употреблении различных предложно-падежных конструкций.</w:t>
      </w:r>
    </w:p>
    <w:p w:rsidR="008A0021" w:rsidRPr="009D219B" w:rsidRDefault="008A0021" w:rsidP="009F66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6. Учить точно подбирать глаголы движения с приставками пространственного значения (зашел, вышел, перешел, отошел, ушел).</w:t>
      </w:r>
    </w:p>
    <w:p w:rsidR="008A0021" w:rsidRPr="009D219B" w:rsidRDefault="008A0021" w:rsidP="009F6627">
      <w:pPr>
        <w:pStyle w:val="NoSpacing"/>
        <w:jc w:val="both"/>
        <w:rPr>
          <w:sz w:val="24"/>
          <w:szCs w:val="24"/>
        </w:rPr>
      </w:pPr>
      <w:r w:rsidRPr="009D219B">
        <w:rPr>
          <w:sz w:val="24"/>
          <w:szCs w:val="24"/>
        </w:rPr>
        <w:t xml:space="preserve">                                       </w:t>
      </w:r>
    </w:p>
    <w:p w:rsidR="008A0021" w:rsidRPr="009D219B" w:rsidRDefault="008A0021" w:rsidP="009F6627">
      <w:pPr>
        <w:pStyle w:val="NoSpacing"/>
        <w:jc w:val="both"/>
        <w:rPr>
          <w:sz w:val="24"/>
          <w:szCs w:val="24"/>
        </w:rPr>
      </w:pPr>
    </w:p>
    <w:p w:rsidR="008A0021" w:rsidRPr="009D219B" w:rsidRDefault="008A0021" w:rsidP="009F6627">
      <w:pPr>
        <w:pStyle w:val="NoSpacing"/>
        <w:jc w:val="both"/>
        <w:rPr>
          <w:sz w:val="24"/>
          <w:szCs w:val="24"/>
        </w:rPr>
      </w:pPr>
      <w:r w:rsidRPr="009D219B">
        <w:rPr>
          <w:sz w:val="24"/>
          <w:szCs w:val="24"/>
        </w:rPr>
        <w:t xml:space="preserve">                                                2 период.</w:t>
      </w:r>
    </w:p>
    <w:p w:rsidR="008A0021" w:rsidRPr="009D219B" w:rsidRDefault="008A0021" w:rsidP="003D4344">
      <w:pPr>
        <w:ind w:left="360"/>
        <w:jc w:val="both"/>
        <w:rPr>
          <w:sz w:val="24"/>
          <w:szCs w:val="24"/>
        </w:rPr>
      </w:pPr>
      <w:r w:rsidRPr="009D219B">
        <w:rPr>
          <w:sz w:val="24"/>
          <w:szCs w:val="24"/>
        </w:rPr>
        <w:t xml:space="preserve">                                (декабрь,январь,февраль)        </w:t>
      </w:r>
    </w:p>
    <w:p w:rsidR="008A0021" w:rsidRPr="009D219B" w:rsidRDefault="008A0021" w:rsidP="003D4344">
      <w:pPr>
        <w:ind w:left="360"/>
        <w:jc w:val="both"/>
        <w:rPr>
          <w:b/>
          <w:sz w:val="24"/>
          <w:szCs w:val="24"/>
        </w:rPr>
      </w:pPr>
      <w:r w:rsidRPr="009D219B">
        <w:rPr>
          <w:sz w:val="24"/>
          <w:szCs w:val="24"/>
        </w:rPr>
        <w:t xml:space="preserve">       </w:t>
      </w:r>
      <w:r w:rsidRPr="009D219B">
        <w:rPr>
          <w:b/>
          <w:sz w:val="24"/>
          <w:szCs w:val="24"/>
        </w:rPr>
        <w:t>1.Развитие общих речевых навыков.</w:t>
      </w:r>
    </w:p>
    <w:p w:rsidR="008A0021" w:rsidRPr="009D219B" w:rsidRDefault="008A0021" w:rsidP="003D434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 Продолжать работу по развитию у детей правильного речевого дыхания.</w:t>
      </w:r>
    </w:p>
    <w:p w:rsidR="008A0021" w:rsidRPr="009D219B" w:rsidRDefault="008A0021" w:rsidP="003D434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 Совершенствовать навык голосоведения на мягкой атаке, в спокойном темпе.</w:t>
      </w:r>
    </w:p>
    <w:p w:rsidR="008A0021" w:rsidRPr="009D219B" w:rsidRDefault="008A0021" w:rsidP="003D434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3.Продолжать работу над четкостью дикции, интонационной выразительностью речи.</w:t>
      </w:r>
    </w:p>
    <w:p w:rsidR="008A0021" w:rsidRPr="009D219B" w:rsidRDefault="008A0021" w:rsidP="003D434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4.Совершенствовать у детей умение произвольно изменять силу, высоту и тембр голоса.</w:t>
      </w:r>
    </w:p>
    <w:p w:rsidR="008A0021" w:rsidRPr="009D219B" w:rsidRDefault="008A0021" w:rsidP="003D434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5. Формировать навыки выразительного чтения стихотворений, развивая правильность, беглость, выразительность и осознанность.</w:t>
      </w:r>
    </w:p>
    <w:p w:rsidR="008A0021" w:rsidRPr="009D219B" w:rsidRDefault="008A0021" w:rsidP="003D4344">
      <w:pPr>
        <w:pStyle w:val="NoSpacing"/>
        <w:jc w:val="both"/>
        <w:rPr>
          <w:sz w:val="24"/>
          <w:szCs w:val="24"/>
        </w:rPr>
      </w:pPr>
    </w:p>
    <w:p w:rsidR="008A0021" w:rsidRPr="009D219B" w:rsidRDefault="008A0021" w:rsidP="003D4344">
      <w:pPr>
        <w:pStyle w:val="NoSpacing"/>
        <w:jc w:val="both"/>
        <w:rPr>
          <w:b/>
          <w:sz w:val="24"/>
          <w:szCs w:val="24"/>
        </w:rPr>
      </w:pPr>
      <w:r w:rsidRPr="009D219B">
        <w:rPr>
          <w:sz w:val="24"/>
          <w:szCs w:val="24"/>
        </w:rPr>
        <w:t xml:space="preserve">                  </w:t>
      </w:r>
      <w:r w:rsidRPr="009D219B">
        <w:rPr>
          <w:b/>
          <w:sz w:val="24"/>
          <w:szCs w:val="24"/>
        </w:rPr>
        <w:t>2.Артикуляционная гимнастика.</w:t>
      </w:r>
    </w:p>
    <w:p w:rsidR="008A0021" w:rsidRPr="009D219B" w:rsidRDefault="008A0021" w:rsidP="003D434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1.Ввести интерактивную артикуляционную гимнастику-сказку.</w:t>
      </w:r>
    </w:p>
    <w:p w:rsidR="008A0021" w:rsidRPr="009D219B" w:rsidRDefault="008A0021" w:rsidP="003D434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2.Подготовить органы артикуляционного аппарата к правильному произношению звуков.</w:t>
      </w:r>
    </w:p>
    <w:p w:rsidR="008A0021" w:rsidRPr="009D219B" w:rsidRDefault="008A0021" w:rsidP="003D434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3.Развивать мимическую мускулатуру.</w:t>
      </w:r>
    </w:p>
    <w:p w:rsidR="008A0021" w:rsidRPr="009D219B" w:rsidRDefault="008A0021" w:rsidP="003D434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A0021" w:rsidRPr="009D219B" w:rsidRDefault="008A0021" w:rsidP="003D4344">
      <w:pPr>
        <w:pStyle w:val="NoSpacing"/>
        <w:jc w:val="both"/>
        <w:rPr>
          <w:b/>
          <w:sz w:val="24"/>
          <w:szCs w:val="24"/>
        </w:rPr>
      </w:pPr>
      <w:r w:rsidRPr="009D219B">
        <w:rPr>
          <w:b/>
          <w:sz w:val="24"/>
          <w:szCs w:val="24"/>
        </w:rPr>
        <w:t xml:space="preserve">                    3.Звукопроизношение.</w:t>
      </w:r>
    </w:p>
    <w:p w:rsidR="008A0021" w:rsidRPr="009D219B" w:rsidRDefault="008A0021" w:rsidP="003D434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1.Продолжать работу над автоматизацией правильного произношения поставленных звуков у детей.</w:t>
      </w:r>
    </w:p>
    <w:p w:rsidR="008A0021" w:rsidRPr="009D219B" w:rsidRDefault="008A0021" w:rsidP="00B747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2.Формировать правильное произношение звуков у вновь поступивших детей.</w:t>
      </w:r>
    </w:p>
    <w:p w:rsidR="008A0021" w:rsidRPr="009D219B" w:rsidRDefault="008A0021" w:rsidP="003D4344">
      <w:pPr>
        <w:pStyle w:val="NoSpacing"/>
        <w:jc w:val="both"/>
        <w:rPr>
          <w:sz w:val="24"/>
          <w:szCs w:val="24"/>
        </w:rPr>
      </w:pPr>
    </w:p>
    <w:p w:rsidR="008A0021" w:rsidRPr="009D219B" w:rsidRDefault="008A0021" w:rsidP="003D4344">
      <w:pPr>
        <w:pStyle w:val="NoSpacing"/>
        <w:jc w:val="both"/>
        <w:rPr>
          <w:b/>
          <w:sz w:val="24"/>
          <w:szCs w:val="24"/>
        </w:rPr>
      </w:pPr>
      <w:r w:rsidRPr="009D219B">
        <w:rPr>
          <w:sz w:val="24"/>
          <w:szCs w:val="24"/>
        </w:rPr>
        <w:t xml:space="preserve">                       </w:t>
      </w:r>
      <w:r w:rsidRPr="009D219B">
        <w:rPr>
          <w:b/>
          <w:sz w:val="24"/>
          <w:szCs w:val="24"/>
        </w:rPr>
        <w:t>4.Работа над слоговой структурой слова.</w:t>
      </w:r>
    </w:p>
    <w:p w:rsidR="008A0021" w:rsidRPr="009D219B" w:rsidRDefault="008A0021" w:rsidP="003D434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1.Проговаривать слова доступного речевого класса. </w:t>
      </w:r>
    </w:p>
    <w:p w:rsidR="008A0021" w:rsidRPr="009D219B" w:rsidRDefault="008A0021" w:rsidP="003D434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2.Постепенно увеличивать сложность классов.</w:t>
      </w:r>
    </w:p>
    <w:p w:rsidR="008A0021" w:rsidRPr="009D219B" w:rsidRDefault="008A0021" w:rsidP="003D434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A0021" w:rsidRPr="009D219B" w:rsidRDefault="008A0021" w:rsidP="003D4344">
      <w:pPr>
        <w:pStyle w:val="NoSpacing"/>
        <w:jc w:val="both"/>
        <w:rPr>
          <w:sz w:val="24"/>
          <w:szCs w:val="24"/>
        </w:rPr>
      </w:pPr>
      <w:r w:rsidRPr="009D219B">
        <w:rPr>
          <w:sz w:val="24"/>
          <w:szCs w:val="24"/>
        </w:rPr>
        <w:t xml:space="preserve">                               </w:t>
      </w:r>
      <w:r w:rsidRPr="009D219B">
        <w:rPr>
          <w:b/>
          <w:sz w:val="24"/>
          <w:szCs w:val="24"/>
        </w:rPr>
        <w:t>5.Развитие фонематических представлений</w:t>
      </w:r>
      <w:r w:rsidRPr="009D219B">
        <w:rPr>
          <w:sz w:val="24"/>
          <w:szCs w:val="24"/>
        </w:rPr>
        <w:t>.</w:t>
      </w:r>
    </w:p>
    <w:p w:rsidR="008A0021" w:rsidRPr="009D219B" w:rsidRDefault="008A0021" w:rsidP="00B747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1.Закрепить у детей умение подбирать слова на заданный звук.</w:t>
      </w:r>
    </w:p>
    <w:p w:rsidR="008A0021" w:rsidRPr="009D219B" w:rsidRDefault="008A0021" w:rsidP="00B747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2.Упражнять детей в различении гласных и согласных в ряду звуков, слогов, слов.</w:t>
      </w:r>
    </w:p>
    <w:p w:rsidR="008A0021" w:rsidRPr="009D219B" w:rsidRDefault="008A0021" w:rsidP="00B747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3.Совершенствовать навык выделения заданного звука из слова.</w:t>
      </w:r>
    </w:p>
    <w:p w:rsidR="008A0021" w:rsidRPr="009D219B" w:rsidRDefault="008A0021" w:rsidP="00B747F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4.Закрепить умение проводить звуковой анализ и синтез слов типа дом, кот.</w:t>
      </w:r>
    </w:p>
    <w:p w:rsidR="008A0021" w:rsidRPr="009D219B" w:rsidRDefault="008A0021" w:rsidP="003D434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 </w:t>
      </w:r>
    </w:p>
    <w:p w:rsidR="008A0021" w:rsidRPr="009D219B" w:rsidRDefault="008A0021" w:rsidP="003D4344">
      <w:pPr>
        <w:pStyle w:val="NoSpacing"/>
        <w:jc w:val="both"/>
        <w:rPr>
          <w:b/>
          <w:sz w:val="24"/>
          <w:szCs w:val="24"/>
        </w:rPr>
      </w:pPr>
      <w:r w:rsidRPr="009D219B">
        <w:rPr>
          <w:b/>
          <w:sz w:val="24"/>
          <w:szCs w:val="24"/>
        </w:rPr>
        <w:t xml:space="preserve">                                 6.Лексика.</w:t>
      </w:r>
    </w:p>
    <w:p w:rsidR="008A0021" w:rsidRPr="009D219B" w:rsidRDefault="008A0021" w:rsidP="003D434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1.Систематизировать знания детей о зиме, о зимних явлениях природы. Познакомить детей с зимними месяцами. Закрепить знания детей о зимующих птицах. Расширить представления о поведении и повадках вороны, синицы, снегиря, свиристеля. Объяснить, почему зимой нужно подкармливать птиц. Расширить представления о жизни диких животных зимой.</w:t>
      </w:r>
    </w:p>
    <w:p w:rsidR="008A0021" w:rsidRPr="009D219B" w:rsidRDefault="008A0021" w:rsidP="003D434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2.Уточнить понятия, расширить представления о материалах и инструментах.</w:t>
      </w:r>
    </w:p>
    <w:p w:rsidR="008A0021" w:rsidRPr="009D219B" w:rsidRDefault="008A0021" w:rsidP="003D434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3.Закрепить представления детей о новогоднем празнике. Закрепить  знания о том, что в году 12 месяцев, что год начинается с 1 января. Дать представление о том, как встречают Новый год в разных странах.</w:t>
      </w:r>
    </w:p>
    <w:p w:rsidR="008A0021" w:rsidRPr="009D219B" w:rsidRDefault="008A0021" w:rsidP="003D434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4. Систематизировать представления детей о транспорте, сформировать представление о видах транспорта, о профессиях на транспорте.</w:t>
      </w:r>
    </w:p>
    <w:p w:rsidR="008A0021" w:rsidRPr="009D219B" w:rsidRDefault="008A0021" w:rsidP="003D434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5. Закрепить и расширить представления детей о профессиях, о содержании труда, о роли механизации труда. Воспитывать уважение к людям труда и потребность трудиться.</w:t>
      </w:r>
    </w:p>
    <w:p w:rsidR="008A0021" w:rsidRPr="009D219B" w:rsidRDefault="008A0021" w:rsidP="003D434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6.Закрепить и расширить представления детей о инструментах, используемых представителями различных профессий, и действиях, выполняемых с помощью этих инструментов. </w:t>
      </w:r>
    </w:p>
    <w:p w:rsidR="008A0021" w:rsidRPr="009D219B" w:rsidRDefault="008A0021" w:rsidP="003D434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7. Систематизировать представления детей о местах обитания домашних животных и диких зверей. Расширить и углубить представления о подготовке их к зиме. Добиться понимания детьми роли человека в содержании домашних животных.</w:t>
      </w:r>
    </w:p>
    <w:p w:rsidR="008A0021" w:rsidRPr="009D219B" w:rsidRDefault="008A0021" w:rsidP="003D434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8. Ввести в активный словарь существительные, прилагательные и глаголы по изучаемым лексическим темам. </w:t>
      </w:r>
    </w:p>
    <w:p w:rsidR="008A0021" w:rsidRPr="009D219B" w:rsidRDefault="008A0021" w:rsidP="003D434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10. Развивать понимание и  объяснять переносное значение устойчивых выражений; объяснять значения слов с опорой на их словообразовательную структуру, активизировать словообразовательные процессы.</w:t>
      </w:r>
    </w:p>
    <w:p w:rsidR="008A0021" w:rsidRPr="009D219B" w:rsidRDefault="008A0021" w:rsidP="003D4344">
      <w:pPr>
        <w:pStyle w:val="NoSpacing"/>
        <w:jc w:val="both"/>
        <w:rPr>
          <w:sz w:val="24"/>
          <w:szCs w:val="24"/>
        </w:rPr>
      </w:pPr>
    </w:p>
    <w:p w:rsidR="008A0021" w:rsidRPr="009D219B" w:rsidRDefault="008A0021" w:rsidP="003D4344">
      <w:pPr>
        <w:pStyle w:val="NoSpacing"/>
        <w:jc w:val="both"/>
        <w:rPr>
          <w:b/>
          <w:sz w:val="24"/>
          <w:szCs w:val="24"/>
        </w:rPr>
      </w:pPr>
      <w:r w:rsidRPr="009D219B">
        <w:rPr>
          <w:sz w:val="24"/>
          <w:szCs w:val="24"/>
        </w:rPr>
        <w:t xml:space="preserve">                                  </w:t>
      </w:r>
      <w:r w:rsidRPr="009D219B">
        <w:rPr>
          <w:b/>
          <w:sz w:val="24"/>
          <w:szCs w:val="24"/>
        </w:rPr>
        <w:t>7.Развитие грамматического строя речи.</w:t>
      </w:r>
    </w:p>
    <w:p w:rsidR="008A0021" w:rsidRPr="009D219B" w:rsidRDefault="008A0021" w:rsidP="003D434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1.Совершенствовать умение детей образовывать и использовать в речи существительные в единственном и множественном числе.</w:t>
      </w:r>
    </w:p>
    <w:p w:rsidR="008A0021" w:rsidRPr="009D219B" w:rsidRDefault="008A0021" w:rsidP="003D434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 Познакомить со способами словообразования по темам.</w:t>
      </w:r>
    </w:p>
    <w:p w:rsidR="008A0021" w:rsidRPr="009D219B" w:rsidRDefault="008A0021" w:rsidP="003D434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3.Учить правильному употреблению в речи относительных и притяжательных прилагательных по темам.</w:t>
      </w:r>
    </w:p>
    <w:p w:rsidR="008A0021" w:rsidRPr="009D219B" w:rsidRDefault="008A0021" w:rsidP="003D434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4.Продолжать работу над обучением образовывать и употреблять в речи глаголы с различными приставками; глаголы, обозначающие трудовые действия. </w:t>
      </w:r>
    </w:p>
    <w:p w:rsidR="008A0021" w:rsidRPr="009D219B" w:rsidRDefault="008A0021" w:rsidP="003D434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5.Продолжать работу по обучению согласованию имен прилагательных с именами существительными по темам.</w:t>
      </w:r>
    </w:p>
    <w:p w:rsidR="008A0021" w:rsidRPr="009D219B" w:rsidRDefault="008A0021" w:rsidP="003D434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6. Работать над коррекцией аграмматизмов в  речи детей.</w:t>
      </w:r>
    </w:p>
    <w:p w:rsidR="008A0021" w:rsidRPr="009D219B" w:rsidRDefault="008A0021" w:rsidP="003D434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A0021" w:rsidRPr="009D219B" w:rsidRDefault="008A0021" w:rsidP="003D4344">
      <w:pPr>
        <w:pStyle w:val="NoSpacing"/>
        <w:jc w:val="both"/>
        <w:rPr>
          <w:b/>
          <w:sz w:val="24"/>
          <w:szCs w:val="24"/>
        </w:rPr>
      </w:pPr>
      <w:r w:rsidRPr="009D219B">
        <w:rPr>
          <w:sz w:val="24"/>
          <w:szCs w:val="24"/>
        </w:rPr>
        <w:t xml:space="preserve">                             </w:t>
      </w:r>
      <w:r w:rsidRPr="009D219B">
        <w:rPr>
          <w:b/>
          <w:sz w:val="24"/>
          <w:szCs w:val="24"/>
        </w:rPr>
        <w:t>8.Обучение связной речи.</w:t>
      </w:r>
    </w:p>
    <w:p w:rsidR="008A0021" w:rsidRPr="009D219B" w:rsidRDefault="008A0021" w:rsidP="003D434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1.Продолжать обучать составлять предложения , опираясь на личный опыт, рассказывать о переживаниях, связанных с прочитанным, увиденным.</w:t>
      </w:r>
    </w:p>
    <w:p w:rsidR="008A0021" w:rsidRPr="009D219B" w:rsidRDefault="008A0021" w:rsidP="003D434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3.Учить детей пониманию и толкованию слов, сравнению, объяснению пословиц и загадок.</w:t>
      </w:r>
    </w:p>
    <w:p w:rsidR="008A0021" w:rsidRPr="009D219B" w:rsidRDefault="008A0021" w:rsidP="003D434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3.Работать над совершенствованием процессов внимания, памяти, операций анализа, синтеза, сравнения, обобщения и классификации.</w:t>
      </w:r>
    </w:p>
    <w:p w:rsidR="008A0021" w:rsidRPr="009D219B" w:rsidRDefault="008A0021" w:rsidP="003D434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4.Учить устанавливать причинно-следственные связи, развивать словесно-логическое мышление.</w:t>
      </w:r>
    </w:p>
    <w:p w:rsidR="008A0021" w:rsidRDefault="008A0021" w:rsidP="003D434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A0021" w:rsidRDefault="008A0021" w:rsidP="003D434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A0021" w:rsidRPr="009D219B" w:rsidRDefault="008A0021" w:rsidP="003D434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A0021" w:rsidRPr="009D219B" w:rsidRDefault="008A0021" w:rsidP="003D4344">
      <w:pPr>
        <w:pStyle w:val="NoSpacing"/>
        <w:jc w:val="both"/>
        <w:rPr>
          <w:sz w:val="24"/>
          <w:szCs w:val="24"/>
        </w:rPr>
      </w:pPr>
    </w:p>
    <w:p w:rsidR="008A0021" w:rsidRPr="009D219B" w:rsidRDefault="008A0021" w:rsidP="003D4344">
      <w:pPr>
        <w:pStyle w:val="NoSpacing"/>
        <w:jc w:val="both"/>
        <w:rPr>
          <w:b/>
          <w:sz w:val="24"/>
          <w:szCs w:val="24"/>
        </w:rPr>
      </w:pPr>
      <w:r w:rsidRPr="009D219B">
        <w:rPr>
          <w:sz w:val="24"/>
          <w:szCs w:val="24"/>
        </w:rPr>
        <w:t xml:space="preserve">                             </w:t>
      </w:r>
      <w:r w:rsidRPr="009D219B">
        <w:rPr>
          <w:b/>
          <w:sz w:val="24"/>
          <w:szCs w:val="24"/>
        </w:rPr>
        <w:t>9.Развитие пространственных, временных и элементар-</w:t>
      </w:r>
    </w:p>
    <w:p w:rsidR="008A0021" w:rsidRPr="009D219B" w:rsidRDefault="008A0021" w:rsidP="003D4344">
      <w:pPr>
        <w:pStyle w:val="NoSpacing"/>
        <w:jc w:val="both"/>
        <w:rPr>
          <w:b/>
          <w:sz w:val="24"/>
          <w:szCs w:val="24"/>
        </w:rPr>
      </w:pPr>
      <w:r w:rsidRPr="009D219B">
        <w:rPr>
          <w:b/>
          <w:sz w:val="24"/>
          <w:szCs w:val="24"/>
        </w:rPr>
        <w:t xml:space="preserve">                                            ных математических представлений.</w:t>
      </w:r>
    </w:p>
    <w:p w:rsidR="008A0021" w:rsidRPr="009D219B" w:rsidRDefault="008A0021" w:rsidP="003D434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1.Учить детей отражать пространственное положение предметов в речи. Уточнить пространственные отношения, выраженные сложными предлогами из-за, из-под и т.п.</w:t>
      </w:r>
    </w:p>
    <w:p w:rsidR="008A0021" w:rsidRPr="009D219B" w:rsidRDefault="008A0021" w:rsidP="003D434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 Учить детей ориентироваться на листе бумаги в клетку, использовать прилагательные левее, правее, выше, ниже.</w:t>
      </w:r>
    </w:p>
    <w:p w:rsidR="008A0021" w:rsidRPr="009D219B" w:rsidRDefault="008A0021" w:rsidP="003D434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3.Закреплять представление о последовательности дней недели, месяцев года. Учить устанавливать возрастные различия между людьми.</w:t>
      </w:r>
    </w:p>
    <w:p w:rsidR="008A0021" w:rsidRPr="009D219B" w:rsidRDefault="008A0021" w:rsidP="003D434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4.Ввести в речь  слова шире, выше, ниже, больше, меньше, длиннее, короче.</w:t>
      </w:r>
    </w:p>
    <w:p w:rsidR="008A0021" w:rsidRPr="009D219B" w:rsidRDefault="008A0021" w:rsidP="003D434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5.Упражнять детей в употреблении различных предложно-падежных конструкций.</w:t>
      </w:r>
    </w:p>
    <w:p w:rsidR="008A0021" w:rsidRPr="009D219B" w:rsidRDefault="008A0021" w:rsidP="003D434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6. Учить точно подбирать глаголы движения с приставками пространственного значения (заехал, выехал, переехал, отъехал, уехал).</w:t>
      </w:r>
    </w:p>
    <w:p w:rsidR="008A0021" w:rsidRPr="009D219B" w:rsidRDefault="008A0021" w:rsidP="009F662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A0021" w:rsidRPr="009D219B" w:rsidRDefault="008A0021" w:rsidP="009F662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A0021" w:rsidRPr="009D219B" w:rsidRDefault="008A0021" w:rsidP="009F6627">
      <w:pPr>
        <w:pStyle w:val="NoSpacing"/>
        <w:jc w:val="both"/>
        <w:rPr>
          <w:sz w:val="24"/>
          <w:szCs w:val="24"/>
        </w:rPr>
      </w:pPr>
      <w:r w:rsidRPr="009D219B">
        <w:rPr>
          <w:sz w:val="24"/>
          <w:szCs w:val="24"/>
        </w:rPr>
        <w:t xml:space="preserve">                                       3 период.</w:t>
      </w:r>
    </w:p>
    <w:p w:rsidR="008A0021" w:rsidRPr="009D219B" w:rsidRDefault="008A0021" w:rsidP="009F6627">
      <w:pPr>
        <w:pStyle w:val="NoSpacing"/>
        <w:jc w:val="both"/>
        <w:rPr>
          <w:sz w:val="24"/>
          <w:szCs w:val="24"/>
        </w:rPr>
      </w:pPr>
      <w:r w:rsidRPr="009D219B">
        <w:rPr>
          <w:sz w:val="24"/>
          <w:szCs w:val="24"/>
        </w:rPr>
        <w:t xml:space="preserve">                              (март, апрель, май)</w:t>
      </w:r>
    </w:p>
    <w:p w:rsidR="008A0021" w:rsidRPr="009D219B" w:rsidRDefault="008A0021" w:rsidP="009F6627">
      <w:pPr>
        <w:pStyle w:val="NoSpacing"/>
        <w:jc w:val="both"/>
        <w:rPr>
          <w:sz w:val="24"/>
          <w:szCs w:val="24"/>
        </w:rPr>
      </w:pPr>
    </w:p>
    <w:p w:rsidR="008A0021" w:rsidRPr="009D219B" w:rsidRDefault="008A0021" w:rsidP="009F6627">
      <w:pPr>
        <w:pStyle w:val="NoSpacing"/>
        <w:jc w:val="both"/>
        <w:rPr>
          <w:sz w:val="24"/>
          <w:szCs w:val="24"/>
        </w:rPr>
      </w:pPr>
    </w:p>
    <w:p w:rsidR="008A0021" w:rsidRPr="009D219B" w:rsidRDefault="008A0021" w:rsidP="009F6627">
      <w:pPr>
        <w:pStyle w:val="NoSpacing"/>
        <w:jc w:val="both"/>
        <w:rPr>
          <w:sz w:val="24"/>
          <w:szCs w:val="24"/>
        </w:rPr>
      </w:pPr>
      <w:r w:rsidRPr="009D219B">
        <w:rPr>
          <w:sz w:val="24"/>
          <w:szCs w:val="24"/>
        </w:rPr>
        <w:t xml:space="preserve">                             </w:t>
      </w:r>
    </w:p>
    <w:p w:rsidR="008A0021" w:rsidRPr="009D219B" w:rsidRDefault="008A0021" w:rsidP="00D7787C">
      <w:pPr>
        <w:ind w:left="360"/>
        <w:jc w:val="both"/>
        <w:rPr>
          <w:b/>
          <w:sz w:val="24"/>
          <w:szCs w:val="24"/>
        </w:rPr>
      </w:pPr>
      <w:r w:rsidRPr="009D219B">
        <w:rPr>
          <w:sz w:val="24"/>
          <w:szCs w:val="24"/>
        </w:rPr>
        <w:t xml:space="preserve">       </w:t>
      </w:r>
      <w:r w:rsidRPr="009D219B">
        <w:rPr>
          <w:b/>
          <w:sz w:val="24"/>
          <w:szCs w:val="24"/>
        </w:rPr>
        <w:t>1.Развитие общих речевых навыков.</w:t>
      </w:r>
    </w:p>
    <w:p w:rsidR="008A0021" w:rsidRPr="009D219B" w:rsidRDefault="008A0021" w:rsidP="00D778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 Развивать правильное головедение и выразительное чтение.</w:t>
      </w:r>
    </w:p>
    <w:p w:rsidR="008A0021" w:rsidRPr="009D219B" w:rsidRDefault="008A0021" w:rsidP="00D778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2.Продолжать работу над темпом и ритмом речи, четкостью дикции, интонационной выразительности речи в повседневном общении.</w:t>
      </w:r>
    </w:p>
    <w:p w:rsidR="008A0021" w:rsidRPr="009D219B" w:rsidRDefault="008A0021" w:rsidP="00D778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3. Совершенствовать звучность и подвижность голоса (быстрое и легкое изменение в голосе по силе ,высоте, тембру).</w:t>
      </w:r>
    </w:p>
    <w:p w:rsidR="008A0021" w:rsidRPr="009D219B" w:rsidRDefault="008A0021" w:rsidP="00D778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4.продолжать развивать интонационную выразительность речи. Формировать полноценные интонации , работать над выразительностью речи. Учить осознанно использовать различные интонационные структуры предложений в экспрессивной речи.</w:t>
      </w:r>
    </w:p>
    <w:p w:rsidR="008A0021" w:rsidRPr="009D219B" w:rsidRDefault="008A0021" w:rsidP="00FF103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5. Работать над выразительным чтением стихотворений, выразительным исполнением ролей в играх-драматизациях, на вечерах досуга и утренниках.</w:t>
      </w:r>
    </w:p>
    <w:p w:rsidR="008A0021" w:rsidRPr="009D219B" w:rsidRDefault="008A0021" w:rsidP="00FF103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6. Развивать и поощрять речевое творчество детей.</w:t>
      </w:r>
    </w:p>
    <w:p w:rsidR="008A0021" w:rsidRPr="009D219B" w:rsidRDefault="008A0021" w:rsidP="00FF103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7.Совершенствовать четкость дикции.</w:t>
      </w:r>
    </w:p>
    <w:p w:rsidR="008A0021" w:rsidRPr="009D219B" w:rsidRDefault="008A0021" w:rsidP="00FF103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8.Закреплять навык правильного голосоведения на занятиях и в повседневной жизни.</w:t>
      </w:r>
    </w:p>
    <w:p w:rsidR="008A0021" w:rsidRPr="009D219B" w:rsidRDefault="008A0021" w:rsidP="00D7787C">
      <w:pPr>
        <w:pStyle w:val="NoSpacing"/>
        <w:jc w:val="both"/>
        <w:rPr>
          <w:b/>
          <w:sz w:val="24"/>
          <w:szCs w:val="24"/>
        </w:rPr>
      </w:pPr>
      <w:r w:rsidRPr="009D219B">
        <w:rPr>
          <w:sz w:val="24"/>
          <w:szCs w:val="24"/>
        </w:rPr>
        <w:t xml:space="preserve">                                 </w:t>
      </w:r>
      <w:r w:rsidRPr="009D219B">
        <w:rPr>
          <w:b/>
          <w:sz w:val="24"/>
          <w:szCs w:val="24"/>
        </w:rPr>
        <w:t>2.Артикуляционная гимнастика.</w:t>
      </w:r>
    </w:p>
    <w:p w:rsidR="008A0021" w:rsidRPr="009D219B" w:rsidRDefault="008A0021" w:rsidP="00D778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1.Продолжать развивать мимическую мускулатуру.</w:t>
      </w:r>
    </w:p>
    <w:p w:rsidR="008A0021" w:rsidRPr="009D219B" w:rsidRDefault="008A0021" w:rsidP="00D778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2.Артикуляционная гимнастика по необходимости.</w:t>
      </w:r>
    </w:p>
    <w:p w:rsidR="008A0021" w:rsidRPr="009D219B" w:rsidRDefault="008A0021" w:rsidP="00D7787C">
      <w:pPr>
        <w:pStyle w:val="NoSpacing"/>
        <w:jc w:val="both"/>
        <w:rPr>
          <w:sz w:val="24"/>
          <w:szCs w:val="24"/>
        </w:rPr>
      </w:pPr>
    </w:p>
    <w:p w:rsidR="008A0021" w:rsidRPr="009D219B" w:rsidRDefault="008A0021" w:rsidP="00D7787C">
      <w:pPr>
        <w:pStyle w:val="NoSpacing"/>
        <w:jc w:val="both"/>
        <w:rPr>
          <w:b/>
          <w:sz w:val="24"/>
          <w:szCs w:val="24"/>
        </w:rPr>
      </w:pPr>
      <w:r w:rsidRPr="009D219B">
        <w:rPr>
          <w:b/>
          <w:sz w:val="24"/>
          <w:szCs w:val="24"/>
        </w:rPr>
        <w:t xml:space="preserve">                          </w:t>
      </w:r>
    </w:p>
    <w:p w:rsidR="008A0021" w:rsidRPr="009D219B" w:rsidRDefault="008A0021" w:rsidP="00D7787C">
      <w:pPr>
        <w:pStyle w:val="NoSpacing"/>
        <w:jc w:val="both"/>
        <w:rPr>
          <w:b/>
          <w:sz w:val="24"/>
          <w:szCs w:val="24"/>
        </w:rPr>
      </w:pPr>
      <w:r w:rsidRPr="009D219B">
        <w:rPr>
          <w:b/>
          <w:sz w:val="24"/>
          <w:szCs w:val="24"/>
        </w:rPr>
        <w:t xml:space="preserve">                             3.Звукопроизношение.</w:t>
      </w:r>
    </w:p>
    <w:p w:rsidR="008A0021" w:rsidRPr="009D219B" w:rsidRDefault="008A0021" w:rsidP="00D778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1.Закончить автоматизацию всех звуков у всех детей.</w:t>
      </w:r>
    </w:p>
    <w:p w:rsidR="008A0021" w:rsidRPr="009D219B" w:rsidRDefault="008A0021" w:rsidP="00D778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2.Провести дифференциацию смешиваемых звуков.</w:t>
      </w:r>
    </w:p>
    <w:p w:rsidR="008A0021" w:rsidRPr="009D219B" w:rsidRDefault="008A0021" w:rsidP="00D7787C">
      <w:pPr>
        <w:pStyle w:val="NoSpacing"/>
        <w:jc w:val="both"/>
        <w:rPr>
          <w:sz w:val="24"/>
          <w:szCs w:val="24"/>
        </w:rPr>
      </w:pPr>
      <w:r w:rsidRPr="009D219B">
        <w:rPr>
          <w:sz w:val="24"/>
          <w:szCs w:val="24"/>
        </w:rPr>
        <w:t xml:space="preserve"> </w:t>
      </w:r>
    </w:p>
    <w:p w:rsidR="008A0021" w:rsidRPr="009D219B" w:rsidRDefault="008A0021" w:rsidP="00D7787C">
      <w:pPr>
        <w:pStyle w:val="NoSpacing"/>
        <w:jc w:val="both"/>
        <w:rPr>
          <w:b/>
          <w:sz w:val="24"/>
          <w:szCs w:val="24"/>
        </w:rPr>
      </w:pPr>
      <w:r w:rsidRPr="009D219B">
        <w:rPr>
          <w:sz w:val="24"/>
          <w:szCs w:val="24"/>
        </w:rPr>
        <w:t xml:space="preserve">                              </w:t>
      </w:r>
      <w:r w:rsidRPr="009D219B">
        <w:rPr>
          <w:b/>
          <w:sz w:val="24"/>
          <w:szCs w:val="24"/>
        </w:rPr>
        <w:t>4.Работа над слоговой структурой слова.</w:t>
      </w:r>
    </w:p>
    <w:p w:rsidR="008A0021" w:rsidRPr="009D219B" w:rsidRDefault="008A0021" w:rsidP="00D778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1.Постепенно увеличивать сложность произносимых слов. </w:t>
      </w:r>
    </w:p>
    <w:p w:rsidR="008A0021" w:rsidRPr="009D219B" w:rsidRDefault="008A0021" w:rsidP="00D778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2.Проговаривать двустишия и четверостишия.</w:t>
      </w:r>
    </w:p>
    <w:p w:rsidR="008A0021" w:rsidRPr="009D219B" w:rsidRDefault="008A0021" w:rsidP="00D778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</w:t>
      </w:r>
    </w:p>
    <w:p w:rsidR="008A0021" w:rsidRPr="009D219B" w:rsidRDefault="008A0021" w:rsidP="00D7787C">
      <w:pPr>
        <w:pStyle w:val="NoSpacing"/>
        <w:jc w:val="both"/>
        <w:rPr>
          <w:sz w:val="24"/>
          <w:szCs w:val="24"/>
        </w:rPr>
      </w:pPr>
      <w:r w:rsidRPr="009D219B">
        <w:rPr>
          <w:sz w:val="24"/>
          <w:szCs w:val="24"/>
        </w:rPr>
        <w:t xml:space="preserve">                               </w:t>
      </w:r>
      <w:r w:rsidRPr="009D219B">
        <w:rPr>
          <w:b/>
          <w:sz w:val="24"/>
          <w:szCs w:val="24"/>
        </w:rPr>
        <w:t>5.Развитие фонематических представлений</w:t>
      </w:r>
      <w:r w:rsidRPr="009D219B">
        <w:rPr>
          <w:sz w:val="24"/>
          <w:szCs w:val="24"/>
        </w:rPr>
        <w:t>.</w:t>
      </w:r>
    </w:p>
    <w:p w:rsidR="008A0021" w:rsidRPr="009D219B" w:rsidRDefault="008A0021" w:rsidP="00D778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1.Упражнять детей в подборе слов на заданный звук, в различении  гласных и согласных, в выделении звука из слова.</w:t>
      </w:r>
    </w:p>
    <w:p w:rsidR="008A0021" w:rsidRPr="009D219B" w:rsidRDefault="008A0021" w:rsidP="00D778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2.Закрепить умение проводить полный звуковой анализ слов типа дом, кот,сон.</w:t>
      </w:r>
    </w:p>
    <w:p w:rsidR="008A0021" w:rsidRPr="009D219B" w:rsidRDefault="008A0021" w:rsidP="00D7787C">
      <w:pPr>
        <w:pStyle w:val="NoSpacing"/>
        <w:jc w:val="both"/>
        <w:rPr>
          <w:sz w:val="24"/>
          <w:szCs w:val="24"/>
        </w:rPr>
      </w:pPr>
      <w:r w:rsidRPr="009D219B">
        <w:rPr>
          <w:sz w:val="24"/>
          <w:szCs w:val="24"/>
        </w:rPr>
        <w:t xml:space="preserve">  </w:t>
      </w:r>
    </w:p>
    <w:p w:rsidR="008A0021" w:rsidRPr="009D219B" w:rsidRDefault="008A0021" w:rsidP="00D7787C">
      <w:pPr>
        <w:pStyle w:val="NoSpacing"/>
        <w:jc w:val="both"/>
        <w:rPr>
          <w:b/>
          <w:sz w:val="24"/>
          <w:szCs w:val="24"/>
        </w:rPr>
      </w:pPr>
      <w:r w:rsidRPr="009D219B">
        <w:rPr>
          <w:b/>
          <w:sz w:val="24"/>
          <w:szCs w:val="24"/>
        </w:rPr>
        <w:t xml:space="preserve">                                 6.Лексика.</w:t>
      </w:r>
    </w:p>
    <w:p w:rsidR="008A0021" w:rsidRPr="009D219B" w:rsidRDefault="008A0021" w:rsidP="00D778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1.Обобщить представления детей о характерных явлениях в живой и неживой природе: увеличение длительности дня, таянии снега, ледоходе, появление травы, набухание почек и появление листьев, возвращении птиц. Познакомить с весенними месяцами. Дать представления о том, что изменения в мире природы связаны с  потеплением и появлением необходимых условий для жизни растений и животных.</w:t>
      </w:r>
    </w:p>
    <w:p w:rsidR="008A0021" w:rsidRPr="009D219B" w:rsidRDefault="008A0021" w:rsidP="00D778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2.Познакомить с трудом взрослых на полях, в садах и огородах весной, с ролью техники в сельскохозяйственных работах.</w:t>
      </w:r>
    </w:p>
    <w:p w:rsidR="008A0021" w:rsidRPr="009D219B" w:rsidRDefault="008A0021" w:rsidP="00D778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3.Сформировать представления о космосе, о его освоении людьми.</w:t>
      </w:r>
    </w:p>
    <w:p w:rsidR="008A0021" w:rsidRPr="009D219B" w:rsidRDefault="008A0021" w:rsidP="00D778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4.Углубить знания детей о России. Воспитывать чувство гордости за Родину. </w:t>
      </w:r>
    </w:p>
    <w:p w:rsidR="008A0021" w:rsidRPr="009D219B" w:rsidRDefault="008A0021" w:rsidP="00D778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5.Раскрыть и углубить представления  об изменениях, происходящих в живой и неживой природе поздней весной.</w:t>
      </w:r>
    </w:p>
    <w:p w:rsidR="008A0021" w:rsidRPr="009D219B" w:rsidRDefault="008A0021" w:rsidP="006F06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6.Обобщить  знания детей о жизни перелетных птиц поздней весной.</w:t>
      </w:r>
    </w:p>
    <w:p w:rsidR="008A0021" w:rsidRPr="009D219B" w:rsidRDefault="008A0021" w:rsidP="006F061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7. Углубить и расширить знания детей о родном городе (селе), о его отличительных чертах и достопримечательностях. Воспитывать чувство гордости за родной город.</w:t>
      </w:r>
    </w:p>
    <w:p w:rsidR="008A0021" w:rsidRPr="009D219B" w:rsidRDefault="008A0021" w:rsidP="00D778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8. Ввести в активный словарь существительные, прилагательные и глаголы по изучаемым лексическим темам. </w:t>
      </w:r>
    </w:p>
    <w:p w:rsidR="008A0021" w:rsidRPr="009D219B" w:rsidRDefault="008A0021" w:rsidP="00D778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9. Развивать понимание и  объяснять переносное значение устойчивых выражений; объяснять значения слов с опорой на их словообразовательную структуру, активизировать словообразовательные процессы.</w:t>
      </w:r>
    </w:p>
    <w:p w:rsidR="008A0021" w:rsidRPr="009D219B" w:rsidRDefault="008A0021" w:rsidP="00D7787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A0021" w:rsidRPr="009D219B" w:rsidRDefault="008A0021" w:rsidP="00D7787C">
      <w:pPr>
        <w:pStyle w:val="NoSpacing"/>
        <w:jc w:val="both"/>
        <w:rPr>
          <w:b/>
          <w:sz w:val="24"/>
          <w:szCs w:val="24"/>
        </w:rPr>
      </w:pPr>
      <w:r w:rsidRPr="009D219B">
        <w:rPr>
          <w:sz w:val="24"/>
          <w:szCs w:val="24"/>
        </w:rPr>
        <w:t xml:space="preserve">                                  </w:t>
      </w:r>
      <w:r w:rsidRPr="009D219B">
        <w:rPr>
          <w:b/>
          <w:sz w:val="24"/>
          <w:szCs w:val="24"/>
        </w:rPr>
        <w:t>7.Развитие грамматического строя речи.</w:t>
      </w:r>
    </w:p>
    <w:p w:rsidR="008A0021" w:rsidRPr="009D219B" w:rsidRDefault="008A0021" w:rsidP="00D778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1.Закрепить правильное использование в речи простых и сложных предлогов.</w:t>
      </w:r>
    </w:p>
    <w:p w:rsidR="008A0021" w:rsidRPr="009D219B" w:rsidRDefault="008A0021" w:rsidP="00D778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2.Закрепить правильное использование в речи относительных и притяжательных прилагательных по темам, согласование прилагательных и числительных с существительными.</w:t>
      </w:r>
    </w:p>
    <w:p w:rsidR="008A0021" w:rsidRPr="009D219B" w:rsidRDefault="008A0021" w:rsidP="00D778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4.Учить согласовывать притяжательные местоимения с существительными.</w:t>
      </w:r>
    </w:p>
    <w:p w:rsidR="008A0021" w:rsidRPr="009D219B" w:rsidRDefault="008A0021" w:rsidP="00D778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5.Совершенствовать умение образовывать сравнительные степени прилагательных.</w:t>
      </w:r>
    </w:p>
    <w:p w:rsidR="008A0021" w:rsidRPr="009D219B" w:rsidRDefault="008A0021" w:rsidP="00D778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6. Работать над коррекцией аграмматизмов в  речи детей.</w:t>
      </w:r>
    </w:p>
    <w:p w:rsidR="008A0021" w:rsidRPr="009D219B" w:rsidRDefault="008A0021" w:rsidP="00D7787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A0021" w:rsidRPr="009D219B" w:rsidRDefault="008A0021" w:rsidP="00D7787C">
      <w:pPr>
        <w:pStyle w:val="NoSpacing"/>
        <w:jc w:val="both"/>
        <w:rPr>
          <w:b/>
          <w:sz w:val="24"/>
          <w:szCs w:val="24"/>
        </w:rPr>
      </w:pPr>
      <w:r w:rsidRPr="009D219B">
        <w:rPr>
          <w:sz w:val="24"/>
          <w:szCs w:val="24"/>
        </w:rPr>
        <w:t xml:space="preserve">                             </w:t>
      </w:r>
      <w:r w:rsidRPr="009D219B">
        <w:rPr>
          <w:b/>
          <w:sz w:val="24"/>
          <w:szCs w:val="24"/>
        </w:rPr>
        <w:t>8.Обучение связной речи.</w:t>
      </w:r>
    </w:p>
    <w:p w:rsidR="008A0021" w:rsidRPr="009D219B" w:rsidRDefault="008A0021" w:rsidP="00814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1.Совершенствовать навыки полного и краткого пересказа, описательного рассказа, рассказа по картинке и по серии картинок, рассказа из личного опыта.</w:t>
      </w:r>
    </w:p>
    <w:p w:rsidR="008A0021" w:rsidRPr="009D219B" w:rsidRDefault="008A0021" w:rsidP="00814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2.Развивать индивидуальные способности детей в творческой речевой деятельности.</w:t>
      </w:r>
    </w:p>
    <w:p w:rsidR="008A0021" w:rsidRPr="009D219B" w:rsidRDefault="008A0021" w:rsidP="00814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3.Развивать умение отбирать для творческих рассказов самые интересные и существенные события и эпизоды, находя исходную форму передачи, включая в повествование описание природы, окружающей действительности, используя вербальные и невербальные средства.</w:t>
      </w:r>
    </w:p>
    <w:p w:rsidR="008A0021" w:rsidRPr="009D219B" w:rsidRDefault="008A0021" w:rsidP="00814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4.Побуждать детей к высказываниям и описаниям того, что они видели.</w:t>
      </w:r>
    </w:p>
    <w:p w:rsidR="008A0021" w:rsidRPr="009D219B" w:rsidRDefault="008A0021" w:rsidP="00814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5.Работать над совершенствование процессов внимания. Памяти, операций анализа, синтеза, сравнения, обобщения и классификации.</w:t>
      </w:r>
    </w:p>
    <w:p w:rsidR="008A0021" w:rsidRPr="009D219B" w:rsidRDefault="008A0021" w:rsidP="00814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6. Учить устанавливать причинно-следственные связи, развивать словесно-логическое мышление, развивать речевой слух.</w:t>
      </w:r>
    </w:p>
    <w:p w:rsidR="008A0021" w:rsidRPr="009D219B" w:rsidRDefault="008A0021" w:rsidP="008147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7.Продолжать монологическую и диалогическую формы речи. Стимулировать собственные высказывания детей.</w:t>
      </w:r>
    </w:p>
    <w:p w:rsidR="008A0021" w:rsidRPr="009D219B" w:rsidRDefault="008A0021" w:rsidP="009D41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8.Учить детей понимать свои переживания и чувства других людей и рассказывать об этом.</w:t>
      </w:r>
    </w:p>
    <w:p w:rsidR="008A0021" w:rsidRPr="009D219B" w:rsidRDefault="008A0021" w:rsidP="00D7787C">
      <w:pPr>
        <w:pStyle w:val="NoSpacing"/>
        <w:jc w:val="both"/>
        <w:rPr>
          <w:sz w:val="24"/>
          <w:szCs w:val="24"/>
        </w:rPr>
      </w:pPr>
    </w:p>
    <w:p w:rsidR="008A0021" w:rsidRPr="009D219B" w:rsidRDefault="008A0021" w:rsidP="00D7787C">
      <w:pPr>
        <w:pStyle w:val="NoSpacing"/>
        <w:jc w:val="both"/>
        <w:rPr>
          <w:sz w:val="24"/>
          <w:szCs w:val="24"/>
        </w:rPr>
      </w:pPr>
    </w:p>
    <w:p w:rsidR="008A0021" w:rsidRPr="009D219B" w:rsidRDefault="008A0021" w:rsidP="00D7787C">
      <w:pPr>
        <w:pStyle w:val="NoSpacing"/>
        <w:jc w:val="both"/>
        <w:rPr>
          <w:b/>
          <w:sz w:val="24"/>
          <w:szCs w:val="24"/>
        </w:rPr>
      </w:pPr>
      <w:r w:rsidRPr="009D219B">
        <w:rPr>
          <w:sz w:val="24"/>
          <w:szCs w:val="24"/>
        </w:rPr>
        <w:t xml:space="preserve">                             </w:t>
      </w:r>
      <w:r w:rsidRPr="009D219B">
        <w:rPr>
          <w:b/>
          <w:sz w:val="24"/>
          <w:szCs w:val="24"/>
        </w:rPr>
        <w:t>9.Развитие пространственных, временных и элементар-</w:t>
      </w:r>
    </w:p>
    <w:p w:rsidR="008A0021" w:rsidRPr="009D219B" w:rsidRDefault="008A0021" w:rsidP="00D7787C">
      <w:pPr>
        <w:pStyle w:val="NoSpacing"/>
        <w:jc w:val="both"/>
        <w:rPr>
          <w:b/>
          <w:sz w:val="24"/>
          <w:szCs w:val="24"/>
        </w:rPr>
      </w:pPr>
      <w:r w:rsidRPr="009D219B">
        <w:rPr>
          <w:b/>
          <w:sz w:val="24"/>
          <w:szCs w:val="24"/>
        </w:rPr>
        <w:t xml:space="preserve">                                            ных математических представлений.</w:t>
      </w:r>
    </w:p>
    <w:p w:rsidR="008A0021" w:rsidRPr="009D219B" w:rsidRDefault="008A0021" w:rsidP="00D778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1.Практиковать детей в отражении пространственного положения предметов в речи. </w:t>
      </w:r>
    </w:p>
    <w:p w:rsidR="008A0021" w:rsidRPr="009D219B" w:rsidRDefault="008A0021" w:rsidP="00D778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 Практиковать детей в ориентировании на листе бумаги, использовать слова левее, правее, выше, ниже.</w:t>
      </w:r>
    </w:p>
    <w:p w:rsidR="008A0021" w:rsidRPr="009D219B" w:rsidRDefault="008A0021" w:rsidP="00D778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3.Закреплять представление о последовательности дней недели, месяцев , об отношениях во времени (неделя-месяц, месяц-год).</w:t>
      </w:r>
    </w:p>
    <w:p w:rsidR="008A0021" w:rsidRPr="009D219B" w:rsidRDefault="008A0021" w:rsidP="00D778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4. Упражнять в ориентировке на плоскости и в пространстве. Учить активно использовать  слова сверху, снизу, влево, вправо.</w:t>
      </w:r>
    </w:p>
    <w:p w:rsidR="008A0021" w:rsidRPr="009D219B" w:rsidRDefault="008A0021" w:rsidP="00D778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5.Закреплять представления о времени, ввести в активный словарь слова раньше, позже, вчера, завтра, старше, младше.</w:t>
      </w:r>
    </w:p>
    <w:p w:rsidR="008A0021" w:rsidRPr="009D219B" w:rsidRDefault="008A0021" w:rsidP="00D778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5.Упражнять детей в употреблении различных предложно-падежных конструкций.</w:t>
      </w:r>
    </w:p>
    <w:p w:rsidR="008A0021" w:rsidRPr="009D219B" w:rsidRDefault="008A0021" w:rsidP="00D778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6. Учить точно подбирать глаголы движения с приставками пространственного значения (залетел, вылетел,  перелетел, отлетел, улетел).</w:t>
      </w:r>
    </w:p>
    <w:p w:rsidR="008A0021" w:rsidRPr="00775738" w:rsidRDefault="008A0021" w:rsidP="00D7787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3686"/>
        <w:gridCol w:w="4076"/>
      </w:tblGrid>
      <w:tr w:rsidR="008A0021" w:rsidRPr="00775738" w:rsidTr="002751E5">
        <w:tc>
          <w:tcPr>
            <w:tcW w:w="1809" w:type="dxa"/>
            <w:vMerge w:val="restart"/>
          </w:tcPr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7762" w:type="dxa"/>
            <w:gridSpan w:val="2"/>
          </w:tcPr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 xml:space="preserve">                              Содержание работы</w:t>
            </w:r>
          </w:p>
        </w:tc>
      </w:tr>
      <w:tr w:rsidR="008A0021" w:rsidRPr="00775738" w:rsidTr="002751E5">
        <w:tc>
          <w:tcPr>
            <w:tcW w:w="1809" w:type="dxa"/>
            <w:vMerge/>
          </w:tcPr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076" w:type="dxa"/>
          </w:tcPr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 xml:space="preserve">           Художественно-эстетическое развитие</w:t>
            </w:r>
          </w:p>
        </w:tc>
      </w:tr>
      <w:tr w:rsidR="008A0021" w:rsidRPr="00775738" w:rsidTr="002751E5">
        <w:tc>
          <w:tcPr>
            <w:tcW w:w="1809" w:type="dxa"/>
          </w:tcPr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октябрь,</w:t>
            </w:r>
          </w:p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ноябрь.</w:t>
            </w:r>
          </w:p>
        </w:tc>
        <w:tc>
          <w:tcPr>
            <w:tcW w:w="3686" w:type="dxa"/>
          </w:tcPr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Расширять и уточнять знания детей по всем лексическим темам.</w:t>
            </w:r>
          </w:p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группировать предметы, картинки в категории по родовому признаку и называть их обобщающим словом.</w:t>
            </w:r>
          </w:p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Понимать последовательность смены времен года: после осени наступает зима.</w:t>
            </w:r>
          </w:p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b/>
                <w:sz w:val="24"/>
                <w:szCs w:val="24"/>
              </w:rPr>
              <w:t>Воспитание внимания к речи</w:t>
            </w:r>
            <w:r w:rsidRPr="007757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0021" w:rsidRPr="00775738" w:rsidRDefault="008A0021" w:rsidP="00AF4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A0021" w:rsidRPr="00775738" w:rsidRDefault="008A0021" w:rsidP="00AF4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детей внимательно слушать образцы речи и точно выполнять устные задания в указанной последовательности: «Дай сначала огурец, потом помидор, морковь, лук», «Положи…», «Принеси…», «Отнеси…», «Спрячь…» и т.д.</w:t>
            </w:r>
          </w:p>
          <w:p w:rsidR="008A0021" w:rsidRPr="00775738" w:rsidRDefault="008A0021" w:rsidP="00AF4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A0021" w:rsidRPr="00775738" w:rsidRDefault="008A0021" w:rsidP="00AF4DE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5738">
              <w:rPr>
                <w:rFonts w:ascii="Times New Roman" w:hAnsi="Times New Roman"/>
                <w:b/>
                <w:sz w:val="24"/>
                <w:szCs w:val="24"/>
              </w:rPr>
              <w:t>Упражнения в самостоятельной  ситуативной речи.</w:t>
            </w:r>
          </w:p>
          <w:p w:rsidR="008A0021" w:rsidRPr="00775738" w:rsidRDefault="008A0021" w:rsidP="00AF4DE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0021" w:rsidRPr="00775738" w:rsidRDefault="008A0021" w:rsidP="00AF4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детей точно отвечать на вопросы при рассматривании натуральных предметов, игрушек и предметных картин, называя в ответах предмет, его части, форму и цвет, величину предмета и его частей, материал, из которого он сделан, действия или состояния предмета.</w:t>
            </w:r>
          </w:p>
          <w:p w:rsidR="008A0021" w:rsidRPr="00775738" w:rsidRDefault="008A0021" w:rsidP="00AF4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детей отвечать одним словом на конкретные  вопросы при наличии наглядного материала : «Кто это?», «Что это?», «Какой предмет по величине?», «Какой предмет по цвету?», «Какой предмет по материалу?»</w:t>
            </w:r>
          </w:p>
          <w:p w:rsidR="008A0021" w:rsidRPr="00775738" w:rsidRDefault="008A0021" w:rsidP="00AF4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детей пользуясь моделями речи, отвечать без заикания словосочетаниями, например: Мяч красного цвета. Собака лежит. Кошка сидит на ковре.</w:t>
            </w:r>
          </w:p>
          <w:p w:rsidR="008A0021" w:rsidRPr="00775738" w:rsidRDefault="008A0021" w:rsidP="00AF4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пользоваться в своих ответах без опоры на наглядность обобщающими понятиями при проведении итоговых занятий по изученной теме.</w:t>
            </w:r>
          </w:p>
          <w:p w:rsidR="008A0021" w:rsidRPr="00775738" w:rsidRDefault="008A0021" w:rsidP="00AF4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Развивать интерес и любовь детей к художественным произведениям. Учить детей отвечать на конкретные вопросы по содержанию художест-венного текста.</w:t>
            </w:r>
          </w:p>
          <w:p w:rsidR="008A0021" w:rsidRPr="00775738" w:rsidRDefault="008A0021" w:rsidP="00AF4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выразительно читать стихи.</w:t>
            </w:r>
          </w:p>
          <w:p w:rsidR="008A0021" w:rsidRPr="00775738" w:rsidRDefault="008A0021" w:rsidP="00AF4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соблюдать при пересказе смысловые паузы, интонации, соответствующие характеру произведения , переживаниям героев.</w:t>
            </w:r>
          </w:p>
          <w:p w:rsidR="008A0021" w:rsidRPr="00775738" w:rsidRDefault="008A0021" w:rsidP="00AF4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Воспитатель на своих занятиях учит детей только слушать речь (объяснения, указания) и точно выполнять задания в соответствии с устной инструкцией. Активное пользование самостоятельной речью детьми допускается в исключительных случаях по согласованию с логопедом и в ограниченном объеме.</w:t>
            </w:r>
          </w:p>
          <w:p w:rsidR="008A0021" w:rsidRPr="00775738" w:rsidRDefault="008A0021" w:rsidP="00AF4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A0021" w:rsidRPr="00775738" w:rsidRDefault="008A0021" w:rsidP="00AF4DE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0021" w:rsidRPr="00775738" w:rsidRDefault="008A0021" w:rsidP="00AF4D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738">
              <w:rPr>
                <w:rFonts w:ascii="Times New Roman" w:hAnsi="Times New Roman"/>
                <w:b/>
                <w:sz w:val="24"/>
                <w:szCs w:val="24"/>
              </w:rPr>
              <w:t>Воспитание внимания к речи.</w:t>
            </w:r>
          </w:p>
          <w:p w:rsidR="008A0021" w:rsidRPr="00775738" w:rsidRDefault="008A0021" w:rsidP="007C39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A0021" w:rsidRPr="00775738" w:rsidRDefault="008A0021" w:rsidP="007C39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Развивать внимание к устным заданиям, сопровождаемым показом образца работы.</w:t>
            </w:r>
          </w:p>
          <w:p w:rsidR="008A0021" w:rsidRPr="00775738" w:rsidRDefault="008A0021" w:rsidP="007C39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Вырабатывать умение запоминать и точно выполнять задание по месту расположения предметов на бумаге (в центре, слева, справа, вверху, внизу), по использованию цвета, формы, по чередованию предметов.</w:t>
            </w:r>
          </w:p>
          <w:p w:rsidR="008A0021" w:rsidRPr="00775738" w:rsidRDefault="008A0021" w:rsidP="007C39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b/>
                <w:sz w:val="24"/>
                <w:szCs w:val="24"/>
              </w:rPr>
              <w:t xml:space="preserve">               Упражнения                                    в  самостоятельной речи</w:t>
            </w:r>
            <w:r w:rsidRPr="007757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0021" w:rsidRPr="00775738" w:rsidRDefault="008A0021" w:rsidP="007C39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детей отвечать на вопросы в процессе всего занятия ( подготовки к занятию, раздачи материала, объяснения, и выполнения задания, подведения итогов работы).</w:t>
            </w:r>
          </w:p>
          <w:p w:rsidR="008A0021" w:rsidRPr="00775738" w:rsidRDefault="008A0021" w:rsidP="007C39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Формировать умение сочетать одновременно деятельность разного характера: слушать и лепить, рисовать, вырезать; рисовать и одновременно отвечать на вопрос.</w:t>
            </w:r>
          </w:p>
          <w:p w:rsidR="008A0021" w:rsidRPr="00775738" w:rsidRDefault="008A0021" w:rsidP="007C39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пользоваться усвоенными образцами речи при назывании одним словом материала, с которым работают на занятии, изображаемые предметы, их части, цвет, форму предмета или его частей, а также действий, выполняемых при лепке, аппликации, рисовании, конструировании: « Что ты рисуешь?»- Яблоко.</w:t>
            </w:r>
          </w:p>
          <w:p w:rsidR="008A0021" w:rsidRPr="00775738" w:rsidRDefault="008A0021" w:rsidP="007C39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«Какое оно?»-Круглое.</w:t>
            </w:r>
          </w:p>
          <w:p w:rsidR="008A0021" w:rsidRPr="00775738" w:rsidRDefault="008A0021" w:rsidP="007C39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«Чем ты рисуешь?»-карандашом и т.п.</w:t>
            </w:r>
          </w:p>
          <w:p w:rsidR="008A0021" w:rsidRPr="00775738" w:rsidRDefault="008A0021" w:rsidP="007C39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отвечать на вопросы словосочетаниями .( ножницы металлические.Бумага белая.), фразами (Я рисую огурец. Я вырезал стол).</w:t>
            </w:r>
          </w:p>
          <w:p w:rsidR="008A0021" w:rsidRPr="00775738" w:rsidRDefault="008A0021" w:rsidP="007C39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На занятиях воспитателя пользование самостоятельной речью детьми допускается в ограниченном объеме по согласованию с логопедом.</w:t>
            </w:r>
          </w:p>
        </w:tc>
      </w:tr>
      <w:tr w:rsidR="008A0021" w:rsidRPr="00775738" w:rsidTr="002751E5">
        <w:trPr>
          <w:trHeight w:val="3959"/>
        </w:trPr>
        <w:tc>
          <w:tcPr>
            <w:tcW w:w="1809" w:type="dxa"/>
          </w:tcPr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 xml:space="preserve">       2</w:t>
            </w:r>
          </w:p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Декабрь,</w:t>
            </w:r>
          </w:p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январь,</w:t>
            </w:r>
          </w:p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февраль.</w:t>
            </w:r>
          </w:p>
        </w:tc>
        <w:tc>
          <w:tcPr>
            <w:tcW w:w="3686" w:type="dxa"/>
          </w:tcPr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Расширять и уточнять знания детей по лексическим темам:</w:t>
            </w:r>
          </w:p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свободно ориентироваться  в тексте и опираться в самостоятельных ответах на свои определенные знания.</w:t>
            </w:r>
          </w:p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детей называть машины, их основные части, выделять грузовые и легковые машины, дети должны знать, для чего они служат, кто ими управляет.</w:t>
            </w:r>
          </w:p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Знакомить с названиями домашних птиц и зимующих, которые бывают на участке.</w:t>
            </w:r>
          </w:p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Рассматривать их окраску, учить запоминать названия зимующих птиц ( голубь, воробей, синица, снегирь).</w:t>
            </w:r>
          </w:p>
          <w:p w:rsidR="008A0021" w:rsidRPr="00775738" w:rsidRDefault="008A0021" w:rsidP="004274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Рассматривать домашних животных, учить называть части тела, знакомить с их повадками, формировать представления о том, какую пользу животные и птицы приносят человеку.</w:t>
            </w:r>
          </w:p>
          <w:p w:rsidR="008A0021" w:rsidRPr="00775738" w:rsidRDefault="008A0021" w:rsidP="004274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Знакомить детей с некоторыми почтовыми принадлежностями (почтовый ящик, конверт, марка, открытка). Рассматривать разные рисунки на открытках, определять по ним название наступающего праздника, учить составлять устные поздравления родителям. Дать представление о том, что почту разносит почтальон по адресам, которые указаны на конверте.</w:t>
            </w:r>
          </w:p>
          <w:p w:rsidR="008A0021" w:rsidRPr="00775738" w:rsidRDefault="008A0021" w:rsidP="004274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A0021" w:rsidRPr="00775738" w:rsidRDefault="008A0021" w:rsidP="0042746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5738">
              <w:rPr>
                <w:rFonts w:ascii="Times New Roman" w:hAnsi="Times New Roman"/>
                <w:b/>
                <w:sz w:val="24"/>
                <w:szCs w:val="24"/>
              </w:rPr>
              <w:t>Воспитание внимания к речи.</w:t>
            </w:r>
          </w:p>
          <w:p w:rsidR="008A0021" w:rsidRPr="00775738" w:rsidRDefault="008A0021" w:rsidP="0042746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0021" w:rsidRPr="00775738" w:rsidRDefault="008A0021" w:rsidP="004274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детей внимательно слушать и точно выполнять более сложные поручения. Внимательно слушать ответы товарищей и модели речи логопеда (развернутые фразы, варианты фраз, рассказ).</w:t>
            </w:r>
          </w:p>
          <w:p w:rsidR="008A0021" w:rsidRPr="00775738" w:rsidRDefault="008A0021" w:rsidP="004274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A0021" w:rsidRPr="00775738" w:rsidRDefault="008A0021" w:rsidP="0042746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5738">
              <w:rPr>
                <w:rFonts w:ascii="Times New Roman" w:hAnsi="Times New Roman"/>
                <w:b/>
                <w:sz w:val="24"/>
                <w:szCs w:val="24"/>
              </w:rPr>
              <w:t>Упражнения в более сложной самостоятельной речи.</w:t>
            </w:r>
          </w:p>
          <w:p w:rsidR="008A0021" w:rsidRPr="00775738" w:rsidRDefault="008A0021" w:rsidP="0042746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0021" w:rsidRPr="00775738" w:rsidRDefault="008A0021" w:rsidP="00821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отвечать без заикания на вопросы логопеда короткими и распространенными фразами при наблюдении за живыми объектами, рассматривании предметных и сюжетных картин, осмотре предметов и игрушек: «Это синица. На картине нарисована синица. На этой каротине нарисована красивая синичка.»</w:t>
            </w:r>
          </w:p>
          <w:p w:rsidR="008A0021" w:rsidRPr="00775738" w:rsidRDefault="008A0021" w:rsidP="00821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детей использовать для ответов обобщающие понятия без опоры на наглядность: Синица-зимующая птица. Кошка-домашнее животное.</w:t>
            </w:r>
          </w:p>
          <w:p w:rsidR="008A0021" w:rsidRPr="00775738" w:rsidRDefault="008A0021" w:rsidP="00821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подбирать с опорой на речевой образец логопеда на один вопрос несколько ответов, характеризующих предмет по различным признакам : «Какая это машина?»- Эта машина грузовая. Машина игрушечная. Эта машина пластмассовая. Машина синего цвета.</w:t>
            </w:r>
          </w:p>
          <w:p w:rsidR="008A0021" w:rsidRPr="00775738" w:rsidRDefault="008A0021" w:rsidP="00821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детей составлять коллективные и индивидуальные рассказы по картине с помощью вопросов.</w:t>
            </w:r>
          </w:p>
          <w:p w:rsidR="008A0021" w:rsidRPr="00775738" w:rsidRDefault="008A0021" w:rsidP="00821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Закреплять навыки пользования самостоятельной речью, полученные в первом периоде.</w:t>
            </w:r>
          </w:p>
        </w:tc>
        <w:tc>
          <w:tcPr>
            <w:tcW w:w="4076" w:type="dxa"/>
          </w:tcPr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738">
              <w:rPr>
                <w:rFonts w:ascii="Times New Roman" w:hAnsi="Times New Roman"/>
                <w:b/>
                <w:sz w:val="24"/>
                <w:szCs w:val="24"/>
              </w:rPr>
              <w:t xml:space="preserve">     Воспитание внимания </w:t>
            </w:r>
          </w:p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738">
              <w:rPr>
                <w:rFonts w:ascii="Times New Roman" w:hAnsi="Times New Roman"/>
                <w:b/>
                <w:sz w:val="24"/>
                <w:szCs w:val="24"/>
              </w:rPr>
              <w:t xml:space="preserve">               к речи.</w:t>
            </w:r>
          </w:p>
          <w:p w:rsidR="008A0021" w:rsidRPr="00775738" w:rsidRDefault="008A0021" w:rsidP="00ED09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Воспитывать внимание к речи логопеда, воспитателя и детей.</w:t>
            </w:r>
          </w:p>
          <w:p w:rsidR="008A0021" w:rsidRPr="00775738" w:rsidRDefault="008A0021" w:rsidP="002B25E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Вырабатывать умение запоминать и последовательно выполнять устное объяснение большего объема, чем на предыдущем этапе обучения, как при наличии образца работы , так и без него.</w:t>
            </w:r>
          </w:p>
          <w:p w:rsidR="008A0021" w:rsidRPr="00775738" w:rsidRDefault="008A0021" w:rsidP="002B25E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 xml:space="preserve"> Учить детей  рассказывать о своей работе подробно и последовательно, не пропуская  основных её звеньев.</w:t>
            </w:r>
          </w:p>
          <w:p w:rsidR="008A0021" w:rsidRPr="00775738" w:rsidRDefault="008A0021" w:rsidP="00ED09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A0021" w:rsidRPr="00775738" w:rsidRDefault="008A0021" w:rsidP="00ED09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A0021" w:rsidRPr="00775738" w:rsidRDefault="008A0021" w:rsidP="00ED09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A0021" w:rsidRPr="00775738" w:rsidRDefault="008A0021" w:rsidP="00ED09B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75738">
              <w:rPr>
                <w:rFonts w:ascii="Times New Roman" w:hAnsi="Times New Roman"/>
                <w:b/>
                <w:sz w:val="24"/>
                <w:szCs w:val="24"/>
              </w:rPr>
              <w:t>Усложнения в более сложной</w:t>
            </w:r>
          </w:p>
          <w:p w:rsidR="008A0021" w:rsidRPr="00775738" w:rsidRDefault="008A0021" w:rsidP="00ED09B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5738">
              <w:rPr>
                <w:rFonts w:ascii="Times New Roman" w:hAnsi="Times New Roman"/>
                <w:b/>
                <w:sz w:val="24"/>
                <w:szCs w:val="24"/>
              </w:rPr>
              <w:t xml:space="preserve">          самостоятельной речи.</w:t>
            </w:r>
          </w:p>
          <w:p w:rsidR="008A0021" w:rsidRPr="00775738" w:rsidRDefault="008A0021" w:rsidP="00ED09B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0021" w:rsidRPr="00775738" w:rsidRDefault="008A0021" w:rsidP="00ED09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пользоваться в своих кратких и развернутых ответах более сложными образцами речи: «Что мы сегодня рисуем?»- Мы рисуем машину. Мы рисуем красками грузовую машину.</w:t>
            </w:r>
          </w:p>
          <w:p w:rsidR="008A0021" w:rsidRPr="00775738" w:rsidRDefault="008A0021" w:rsidP="00ED09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подбирать на один вопрос несколько ответов, характеризующих разные качества: « Какая бумага вам нужна для занятия?»-Мне нужна белая бумага.</w:t>
            </w:r>
          </w:p>
          <w:p w:rsidR="008A0021" w:rsidRPr="00775738" w:rsidRDefault="008A0021" w:rsidP="00ED09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детей строить последователь-ный рассказ о своем рисунке, лепке, аппликации, конструировании по вопросам.</w:t>
            </w:r>
          </w:p>
          <w:p w:rsidR="008A0021" w:rsidRPr="00775738" w:rsidRDefault="008A0021" w:rsidP="00ED09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детей составлять рассказ без опоры на вопросы.</w:t>
            </w:r>
          </w:p>
          <w:p w:rsidR="008A0021" w:rsidRPr="00775738" w:rsidRDefault="008A0021" w:rsidP="00ED09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отвечать на вопросы, относящиеся к изготовленному предмету, не только о том. Что они непосредственно видят, но и по представлению.</w:t>
            </w:r>
          </w:p>
          <w:p w:rsidR="008A0021" w:rsidRPr="00775738" w:rsidRDefault="008A0021" w:rsidP="00ED09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В первом периоде упражнять детей только в однословных ответах по представлению, во втором- пользовании фразовыми ответами:</w:t>
            </w:r>
          </w:p>
          <w:p w:rsidR="008A0021" w:rsidRPr="00775738" w:rsidRDefault="008A0021" w:rsidP="00ED09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« Какого зайца мы наклеили сегодня?» (Белого)</w:t>
            </w:r>
          </w:p>
          <w:p w:rsidR="008A0021" w:rsidRPr="00775738" w:rsidRDefault="008A0021" w:rsidP="00ED09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«А когда заяц бывает белым?»(Зимой)</w:t>
            </w:r>
          </w:p>
          <w:p w:rsidR="008A0021" w:rsidRPr="00775738" w:rsidRDefault="008A0021" w:rsidP="00ED09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«А каким он бывает летом?»(Серым)</w:t>
            </w:r>
          </w:p>
          <w:p w:rsidR="008A0021" w:rsidRPr="00775738" w:rsidRDefault="008A0021" w:rsidP="00ED09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«Кто скажет полным ответом?»</w:t>
            </w:r>
          </w:p>
          <w:p w:rsidR="008A0021" w:rsidRPr="00775738" w:rsidRDefault="008A0021" w:rsidP="00ED09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(Зимой заяц бывает белый, а летом-серый).</w:t>
            </w:r>
          </w:p>
          <w:p w:rsidR="008A0021" w:rsidRPr="00775738" w:rsidRDefault="008A0021" w:rsidP="00ED09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Закреплять у детей навыки пользования самостоятельной речью без заикания, приобретенные в первом периоде.</w:t>
            </w:r>
          </w:p>
          <w:p w:rsidR="008A0021" w:rsidRPr="00775738" w:rsidRDefault="008A0021" w:rsidP="00ED09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Воспитатель учит детей активно пользоваться на всех занятиях самостоятельной речью, усвоенной на предыдущем этапе обучения.</w:t>
            </w:r>
          </w:p>
        </w:tc>
      </w:tr>
      <w:tr w:rsidR="008A0021" w:rsidRPr="00775738" w:rsidTr="002751E5">
        <w:tc>
          <w:tcPr>
            <w:tcW w:w="1809" w:type="dxa"/>
          </w:tcPr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 xml:space="preserve">       3.</w:t>
            </w:r>
          </w:p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Март,</w:t>
            </w:r>
          </w:p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апрель,</w:t>
            </w:r>
          </w:p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май.</w:t>
            </w:r>
          </w:p>
        </w:tc>
        <w:tc>
          <w:tcPr>
            <w:tcW w:w="3686" w:type="dxa"/>
          </w:tcPr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Уточнять и расширять знания детей по лексическим темам:</w:t>
            </w:r>
          </w:p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Дать представления о смене времен года, о приходе весны.</w:t>
            </w:r>
          </w:p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На основе наблюдений за явлениями природы расширять и углублять знания детей о лете.</w:t>
            </w:r>
          </w:p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рассказывать о своих впечатлениях взрослым.</w:t>
            </w:r>
          </w:p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Продолжать знакомить с дикими животными средней полосы, с их повадками, с названиями детенышей.</w:t>
            </w:r>
          </w:p>
          <w:p w:rsidR="008A0021" w:rsidRPr="00775738" w:rsidRDefault="008A0021" w:rsidP="00510C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Продолжать знакомить с перелетными птицами, учить отличать их по внешнему виду.</w:t>
            </w:r>
          </w:p>
          <w:p w:rsidR="008A0021" w:rsidRPr="00775738" w:rsidRDefault="008A0021" w:rsidP="00510C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Знакомить с профессиональными принадлежностями для портнихи; с названиями одежды, которые она шьет из разных тканей: ситца, байки, шерсти, шелка.</w:t>
            </w:r>
          </w:p>
          <w:p w:rsidR="008A0021" w:rsidRPr="00775738" w:rsidRDefault="008A0021" w:rsidP="00510C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Знакомить с профессией повара, названиями некоторых блюд, посудой.</w:t>
            </w:r>
          </w:p>
          <w:p w:rsidR="008A0021" w:rsidRPr="00775738" w:rsidRDefault="008A0021" w:rsidP="00510C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Знакомить с водным и воздушным транспортом, расширять представления детей о его функциях и значении, о профессиях людей, которые им управляют.</w:t>
            </w:r>
          </w:p>
          <w:p w:rsidR="008A0021" w:rsidRPr="00775738" w:rsidRDefault="008A0021" w:rsidP="00510C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A0021" w:rsidRPr="00775738" w:rsidRDefault="008A0021" w:rsidP="00510C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5738">
              <w:rPr>
                <w:rFonts w:ascii="Times New Roman" w:hAnsi="Times New Roman"/>
                <w:b/>
                <w:sz w:val="24"/>
                <w:szCs w:val="24"/>
              </w:rPr>
              <w:t>Воспитание внимания к речи.</w:t>
            </w:r>
          </w:p>
          <w:p w:rsidR="008A0021" w:rsidRPr="00775738" w:rsidRDefault="008A0021" w:rsidP="00510C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A0021" w:rsidRPr="00775738" w:rsidRDefault="008A0021" w:rsidP="00510C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Научить детей внимательно слушать образцы рассказов логопеда, воспитателей и своих сверстников.</w:t>
            </w:r>
          </w:p>
          <w:p w:rsidR="008A0021" w:rsidRPr="00775738" w:rsidRDefault="008A0021" w:rsidP="00510C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запоминать речевые образцы и вариативно пользоваться ими в своих ответах.</w:t>
            </w:r>
          </w:p>
          <w:p w:rsidR="008A0021" w:rsidRPr="00775738" w:rsidRDefault="008A0021" w:rsidP="00510C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Закреплять у детей навык внимательно выслушивать любого собеседника на занятиях и вне их.</w:t>
            </w:r>
          </w:p>
          <w:p w:rsidR="008A0021" w:rsidRPr="00775738" w:rsidRDefault="008A0021" w:rsidP="00510C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Воспитывать внимательное отношение к речи товарищей, замечать неправильные или неточные ответы.</w:t>
            </w:r>
          </w:p>
          <w:p w:rsidR="008A0021" w:rsidRPr="00775738" w:rsidRDefault="008A0021" w:rsidP="00510C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Закреплять умение спокойно реагировать на замечания как взрослых, так и товарищей, правильно выполнять любые задания, поручения.</w:t>
            </w:r>
          </w:p>
          <w:p w:rsidR="008A0021" w:rsidRPr="00775738" w:rsidRDefault="008A0021" w:rsidP="00510C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A0021" w:rsidRPr="00775738" w:rsidRDefault="008A0021" w:rsidP="00510C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b/>
                <w:sz w:val="24"/>
                <w:szCs w:val="24"/>
              </w:rPr>
              <w:t>Упражнения в пользовании элементарной контекстной речью</w:t>
            </w:r>
            <w:r w:rsidRPr="007757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0021" w:rsidRPr="00775738" w:rsidRDefault="008A0021" w:rsidP="00510C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A0021" w:rsidRPr="00775738" w:rsidRDefault="008A0021" w:rsidP="00510C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детей самостоятельно составлять описательные и сюжетные рассказы по предметной и сюжетной картинке.</w:t>
            </w:r>
          </w:p>
          <w:p w:rsidR="008A0021" w:rsidRPr="00775738" w:rsidRDefault="008A0021" w:rsidP="00510C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самостоятельно придумы- вать начало или конец рассказа к изображенному на картине действию без опоры на нагляд- ный материал.</w:t>
            </w:r>
          </w:p>
          <w:p w:rsidR="008A0021" w:rsidRPr="00775738" w:rsidRDefault="008A0021" w:rsidP="00510C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выделять в картине главное и второстепенное, объяснять причинную зависимость.</w:t>
            </w:r>
          </w:p>
          <w:p w:rsidR="008A0021" w:rsidRPr="00775738" w:rsidRDefault="008A0021" w:rsidP="00510C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пересказывать содержание короткого рассказа или сказки по вопросам и без них. Учить распространять короткие фразы, строя их в различных  вариантах.</w:t>
            </w:r>
          </w:p>
          <w:p w:rsidR="008A0021" w:rsidRPr="00775738" w:rsidRDefault="008A0021" w:rsidP="00510C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На занятиях по художественной литературе учить понимать поступки героев, определять и мотивировать свое отношение к положительным и отрицатель-ным героям произведения.</w:t>
            </w:r>
          </w:p>
          <w:p w:rsidR="008A0021" w:rsidRPr="00775738" w:rsidRDefault="008A0021" w:rsidP="00510C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5738">
              <w:rPr>
                <w:rFonts w:ascii="Times New Roman" w:hAnsi="Times New Roman"/>
                <w:b/>
                <w:sz w:val="24"/>
                <w:szCs w:val="24"/>
              </w:rPr>
              <w:t>Упражнения в более сложной контекстной речи.</w:t>
            </w:r>
          </w:p>
          <w:p w:rsidR="008A0021" w:rsidRPr="00775738" w:rsidRDefault="008A0021" w:rsidP="00510C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0021" w:rsidRPr="00775738" w:rsidRDefault="008A0021" w:rsidP="00D223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Продолжать учить детей составлять связные рассказы по картине, из личной жизни, творческие рассказы. Учить строить сложные предложения, с использованием сравнений, определений.</w:t>
            </w:r>
          </w:p>
          <w:p w:rsidR="008A0021" w:rsidRPr="00775738" w:rsidRDefault="008A0021" w:rsidP="00D223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выразительно пересказывать сказки, рассказы, подражая голосам действующих лиц.</w:t>
            </w:r>
          </w:p>
          <w:p w:rsidR="008A0021" w:rsidRPr="00775738" w:rsidRDefault="008A0021" w:rsidP="00D223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Закреплять самостоятельное использование всех форм речи, усвоенных за учебный год.</w:t>
            </w:r>
          </w:p>
          <w:p w:rsidR="008A0021" w:rsidRPr="00775738" w:rsidRDefault="008A0021" w:rsidP="00510C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5738">
              <w:rPr>
                <w:rFonts w:ascii="Times New Roman" w:hAnsi="Times New Roman"/>
                <w:b/>
                <w:sz w:val="24"/>
                <w:szCs w:val="24"/>
              </w:rPr>
              <w:t>Воспитания внимания к речи</w:t>
            </w:r>
            <w:r w:rsidRPr="007757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0021" w:rsidRPr="00775738" w:rsidRDefault="008A0021" w:rsidP="00275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детей внимательно слушать большие по объему устные объяснения к предстоящей деятельности, понимать и запоминать их без показа образца поделки, рисунка, правильно воспроизводить рассказ о предстоящей работе, в заданной последовательности выполнять задание.</w:t>
            </w:r>
          </w:p>
          <w:p w:rsidR="008A0021" w:rsidRPr="00775738" w:rsidRDefault="008A0021" w:rsidP="00275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Воспитывать внимание к речи: внимательно слушать рассказ товарища, не повторяться; замечать неправильные высказывания, исправлять их, дополнять.</w:t>
            </w:r>
          </w:p>
          <w:p w:rsidR="008A0021" w:rsidRPr="00775738" w:rsidRDefault="008A0021" w:rsidP="00275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Закреплять умение исправить ошибку товарища и предложить более правильную формулировку фразы, точнее по смыслу, с правильным порядком слов в предложении, объяснить один или несколько вариантов задания.</w:t>
            </w:r>
          </w:p>
          <w:p w:rsidR="008A0021" w:rsidRPr="00775738" w:rsidRDefault="008A0021" w:rsidP="00275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021" w:rsidRPr="00775738" w:rsidRDefault="008A0021" w:rsidP="00275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5738">
              <w:rPr>
                <w:rFonts w:ascii="Times New Roman" w:hAnsi="Times New Roman"/>
                <w:b/>
                <w:sz w:val="24"/>
                <w:szCs w:val="24"/>
              </w:rPr>
              <w:t xml:space="preserve">     Упражнения в пользовании элементарной контекстной речью.</w:t>
            </w:r>
          </w:p>
          <w:p w:rsidR="008A0021" w:rsidRPr="00775738" w:rsidRDefault="008A0021" w:rsidP="00275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0021" w:rsidRPr="00775738" w:rsidRDefault="008A0021" w:rsidP="00EE4A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детей отвечать без опоры на образец поделки, рисунка развернутой фразой, объяснять способ изготовления поделки, рисунка, аппликации, причину выбора того или иного материала:</w:t>
            </w:r>
          </w:p>
          <w:p w:rsidR="008A0021" w:rsidRPr="00775738" w:rsidRDefault="008A0021" w:rsidP="00EE4A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«Мне нужна оранжевая бумага, потому что я буду вырезать лису».</w:t>
            </w:r>
          </w:p>
          <w:p w:rsidR="008A0021" w:rsidRPr="00775738" w:rsidRDefault="008A0021" w:rsidP="00EE4A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Закреплять у детей навыки последовательного и очень подробного рассказа о предстоящей деятельности без опоры на наглядность, а в некоторых случаях без опоры на рассказ взрослого, по представлению; умение продолжить рассказ, начатый товарищем.</w:t>
            </w:r>
          </w:p>
          <w:p w:rsidR="008A0021" w:rsidRPr="00775738" w:rsidRDefault="008A0021" w:rsidP="00EE4A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детей передавать содержание коротко, перечисляя лишь основные действия в работе.</w:t>
            </w:r>
          </w:p>
          <w:p w:rsidR="008A0021" w:rsidRPr="00775738" w:rsidRDefault="008A0021" w:rsidP="00EE4A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рассказывать в рассуждающей форме: «Если вы разрешите рисовать лису, то я разведу оранжевую краску, а если зайца, то белую краску».</w:t>
            </w:r>
          </w:p>
          <w:p w:rsidR="008A0021" w:rsidRPr="00775738" w:rsidRDefault="008A0021" w:rsidP="00EE4A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Вырабатывать умение спокойно реагировать на дополнительные вопросы логопеда.</w:t>
            </w:r>
          </w:p>
          <w:p w:rsidR="008A0021" w:rsidRPr="00775738" w:rsidRDefault="008A0021" w:rsidP="00EE4A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Совершенствовать рассказы детей в стилистическом отношении, устранять излишние повторы в речи («потом…,потом..,потом…), учить пользоваться синонимами.</w:t>
            </w:r>
          </w:p>
          <w:p w:rsidR="008A0021" w:rsidRPr="00775738" w:rsidRDefault="008A0021" w:rsidP="00EE4A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правильно строить фразы, соблюдая прямой порядок слов в предложении.</w:t>
            </w:r>
          </w:p>
          <w:p w:rsidR="008A0021" w:rsidRPr="00775738" w:rsidRDefault="008A0021" w:rsidP="00EE4A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составлять мысленно план рассказа, лишь затем рассказывать его вслух, перестраивать первоначальный план, чтобы не повторять рассказ товарищей.</w:t>
            </w:r>
          </w:p>
          <w:p w:rsidR="008A0021" w:rsidRPr="00775738" w:rsidRDefault="008A0021" w:rsidP="00EE4A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детей задавать конкретные вопросы друг другу.</w:t>
            </w:r>
          </w:p>
          <w:p w:rsidR="008A0021" w:rsidRPr="00775738" w:rsidRDefault="008A0021" w:rsidP="00EE4A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Закреплять навыки пользования самостоятельной речью различной сложности.</w:t>
            </w:r>
          </w:p>
          <w:p w:rsidR="008A0021" w:rsidRPr="00775738" w:rsidRDefault="008A0021" w:rsidP="00EE4A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Закреплять навыки предварительного планирования рассказа и деятельности.</w:t>
            </w:r>
          </w:p>
          <w:p w:rsidR="008A0021" w:rsidRPr="00775738" w:rsidRDefault="008A0021" w:rsidP="00EE4A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Закреплять все формы как отдельных ответов, так и целых рассказов.</w:t>
            </w:r>
          </w:p>
        </w:tc>
      </w:tr>
    </w:tbl>
    <w:p w:rsidR="008A0021" w:rsidRPr="00775738" w:rsidRDefault="008A0021" w:rsidP="009F662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A0021" w:rsidRPr="00775738" w:rsidRDefault="008A0021" w:rsidP="009F66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75738">
        <w:rPr>
          <w:rFonts w:ascii="Times New Roman" w:hAnsi="Times New Roman"/>
          <w:sz w:val="24"/>
          <w:szCs w:val="24"/>
        </w:rPr>
        <w:t xml:space="preserve">    Итоги коррекционно-развивающего обучения в старшей группе</w:t>
      </w:r>
    </w:p>
    <w:p w:rsidR="008A0021" w:rsidRPr="00775738" w:rsidRDefault="008A0021" w:rsidP="009F66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75738">
        <w:rPr>
          <w:rFonts w:ascii="Times New Roman" w:hAnsi="Times New Roman"/>
          <w:sz w:val="24"/>
          <w:szCs w:val="24"/>
        </w:rPr>
        <w:t xml:space="preserve">    Оцениваются:</w:t>
      </w:r>
    </w:p>
    <w:p w:rsidR="008A0021" w:rsidRPr="00775738" w:rsidRDefault="008A0021" w:rsidP="002610FF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75738">
        <w:rPr>
          <w:rFonts w:ascii="Times New Roman" w:hAnsi="Times New Roman"/>
          <w:sz w:val="24"/>
          <w:szCs w:val="24"/>
        </w:rPr>
        <w:t>степень сформированности звуковой и лексико-грамматической стороны речи.</w:t>
      </w:r>
    </w:p>
    <w:p w:rsidR="008A0021" w:rsidRPr="00775738" w:rsidRDefault="008A0021" w:rsidP="002610FF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75738">
        <w:rPr>
          <w:rFonts w:ascii="Times New Roman" w:hAnsi="Times New Roman"/>
          <w:sz w:val="24"/>
          <w:szCs w:val="24"/>
        </w:rPr>
        <w:t>Особенности речевого общения- вариабельность проявления заикания в зависимости от : темы общения, ситуации общения; формы речи (диалогическая, монологическая, ситуативная, контестная); степени подготовленности; темпа речи;</w:t>
      </w:r>
    </w:p>
    <w:p w:rsidR="008A0021" w:rsidRPr="00775738" w:rsidRDefault="008A0021" w:rsidP="002610FF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75738">
        <w:rPr>
          <w:rFonts w:ascii="Times New Roman" w:hAnsi="Times New Roman"/>
          <w:sz w:val="24"/>
          <w:szCs w:val="24"/>
        </w:rPr>
        <w:t>особенности речевого поведения (активность, импульсивность);</w:t>
      </w:r>
    </w:p>
    <w:p w:rsidR="008A0021" w:rsidRPr="00775738" w:rsidRDefault="008A0021" w:rsidP="002610FF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75738">
        <w:rPr>
          <w:rFonts w:ascii="Times New Roman" w:hAnsi="Times New Roman"/>
          <w:sz w:val="24"/>
          <w:szCs w:val="24"/>
        </w:rPr>
        <w:t>проявления заикания (частота и интенсивность запинок, продолжительность речевой судороги, непреднамеренные паузы в высказывании; «трудные» звуки, эмболофразия, сопутствующие движения).</w:t>
      </w:r>
    </w:p>
    <w:p w:rsidR="008A0021" w:rsidRPr="00775738" w:rsidRDefault="008A0021" w:rsidP="002610F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75738">
        <w:rPr>
          <w:rFonts w:ascii="Times New Roman" w:hAnsi="Times New Roman"/>
          <w:sz w:val="24"/>
          <w:szCs w:val="24"/>
        </w:rPr>
        <w:t xml:space="preserve">    К концу обучения в старшей группе дети должны:</w:t>
      </w:r>
    </w:p>
    <w:p w:rsidR="008A0021" w:rsidRPr="00775738" w:rsidRDefault="008A0021" w:rsidP="002610FF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75738">
        <w:rPr>
          <w:rFonts w:ascii="Times New Roman" w:hAnsi="Times New Roman"/>
          <w:sz w:val="24"/>
          <w:szCs w:val="24"/>
        </w:rPr>
        <w:t>усвоить содержание программы старшей группы общеобразовательного детского сада;</w:t>
      </w:r>
    </w:p>
    <w:p w:rsidR="008A0021" w:rsidRPr="00775738" w:rsidRDefault="008A0021" w:rsidP="002610FF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75738">
        <w:rPr>
          <w:rFonts w:ascii="Times New Roman" w:hAnsi="Times New Roman"/>
          <w:sz w:val="24"/>
          <w:szCs w:val="24"/>
        </w:rPr>
        <w:t>пользоваться самостоятельной речью без заикания при переходе к контекстной речи;</w:t>
      </w:r>
    </w:p>
    <w:p w:rsidR="008A0021" w:rsidRPr="00775738" w:rsidRDefault="008A0021" w:rsidP="002610FF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75738">
        <w:rPr>
          <w:rFonts w:ascii="Times New Roman" w:hAnsi="Times New Roman"/>
          <w:sz w:val="24"/>
          <w:szCs w:val="24"/>
        </w:rPr>
        <w:t>уметь формулировать простое предложение, распространять его;</w:t>
      </w:r>
    </w:p>
    <w:p w:rsidR="008A0021" w:rsidRPr="00775738" w:rsidRDefault="008A0021" w:rsidP="002610FF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75738">
        <w:rPr>
          <w:rFonts w:ascii="Times New Roman" w:hAnsi="Times New Roman"/>
          <w:sz w:val="24"/>
          <w:szCs w:val="24"/>
        </w:rPr>
        <w:t>формулировать без заикания вариативные высказывания для выражения одной и той же мысли, события, эмоционального состояния и др.</w:t>
      </w:r>
    </w:p>
    <w:p w:rsidR="008A0021" w:rsidRPr="00775738" w:rsidRDefault="008A0021" w:rsidP="002610FF">
      <w:pPr>
        <w:pStyle w:val="NoSpacing"/>
        <w:ind w:left="1215"/>
        <w:jc w:val="both"/>
        <w:rPr>
          <w:rFonts w:ascii="Times New Roman" w:hAnsi="Times New Roman"/>
          <w:sz w:val="24"/>
          <w:szCs w:val="24"/>
        </w:rPr>
      </w:pPr>
    </w:p>
    <w:p w:rsidR="008A0021" w:rsidRPr="00775738" w:rsidRDefault="008A0021" w:rsidP="00775738">
      <w:pPr>
        <w:pStyle w:val="Heading1"/>
        <w:jc w:val="center"/>
        <w:rPr>
          <w:rFonts w:ascii="Times New Roman" w:hAnsi="Times New Roman"/>
          <w:color w:val="auto"/>
          <w:sz w:val="24"/>
          <w:szCs w:val="24"/>
        </w:rPr>
      </w:pPr>
      <w:r w:rsidRPr="00775738">
        <w:rPr>
          <w:rFonts w:ascii="Times New Roman" w:hAnsi="Times New Roman"/>
          <w:color w:val="auto"/>
          <w:sz w:val="24"/>
          <w:szCs w:val="24"/>
        </w:rPr>
        <w:t>Перспективное планирование логопедической работы в подготовительной   группе</w:t>
      </w:r>
    </w:p>
    <w:p w:rsidR="008A0021" w:rsidRPr="00775738" w:rsidRDefault="008A0021" w:rsidP="004C5F94">
      <w:pPr>
        <w:rPr>
          <w:rFonts w:ascii="Times New Roman" w:hAnsi="Times New Roman"/>
          <w:sz w:val="24"/>
          <w:szCs w:val="24"/>
        </w:rPr>
      </w:pPr>
    </w:p>
    <w:p w:rsidR="008A0021" w:rsidRPr="009D219B" w:rsidRDefault="008A0021" w:rsidP="004C5F94">
      <w:pPr>
        <w:jc w:val="both"/>
        <w:rPr>
          <w:sz w:val="24"/>
          <w:szCs w:val="24"/>
        </w:rPr>
      </w:pPr>
      <w:r w:rsidRPr="009D219B">
        <w:rPr>
          <w:sz w:val="24"/>
          <w:szCs w:val="24"/>
        </w:rPr>
        <w:t xml:space="preserve">                                                  1 период.</w:t>
      </w:r>
    </w:p>
    <w:p w:rsidR="008A0021" w:rsidRPr="009D219B" w:rsidRDefault="008A0021" w:rsidP="004C5F94">
      <w:pPr>
        <w:jc w:val="both"/>
        <w:rPr>
          <w:sz w:val="24"/>
          <w:szCs w:val="24"/>
        </w:rPr>
      </w:pPr>
      <w:r w:rsidRPr="009D219B">
        <w:rPr>
          <w:sz w:val="24"/>
          <w:szCs w:val="24"/>
        </w:rPr>
        <w:t xml:space="preserve">                                      (сентябрь, октябрь, ноябрь)</w:t>
      </w:r>
    </w:p>
    <w:p w:rsidR="008A0021" w:rsidRPr="009D219B" w:rsidRDefault="008A0021" w:rsidP="004C5F94">
      <w:pPr>
        <w:ind w:left="360"/>
        <w:jc w:val="both"/>
        <w:rPr>
          <w:b/>
          <w:sz w:val="24"/>
          <w:szCs w:val="24"/>
        </w:rPr>
      </w:pPr>
      <w:r w:rsidRPr="009D219B">
        <w:rPr>
          <w:sz w:val="24"/>
          <w:szCs w:val="24"/>
        </w:rPr>
        <w:t xml:space="preserve">                      </w:t>
      </w:r>
      <w:r w:rsidRPr="009D219B">
        <w:rPr>
          <w:b/>
          <w:sz w:val="24"/>
          <w:szCs w:val="24"/>
        </w:rPr>
        <w:t>1.Развитие общих речевых навыков.</w:t>
      </w:r>
    </w:p>
    <w:p w:rsidR="008A0021" w:rsidRPr="009D219B" w:rsidRDefault="008A0021" w:rsidP="004C5F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 С детьми второго года обучения продолжить работу по развитию речевого дыхания.</w:t>
      </w:r>
    </w:p>
    <w:p w:rsidR="008A0021" w:rsidRPr="009D219B" w:rsidRDefault="008A0021" w:rsidP="004C5F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2.С вновь поступившими детьми начать работу по формированию правиль- го дыхания.</w:t>
      </w:r>
    </w:p>
    <w:p w:rsidR="008A0021" w:rsidRPr="009D219B" w:rsidRDefault="008A0021" w:rsidP="004C5F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3. Продолжить работу по формированию правильной голосоподачи и плавности речи.</w:t>
      </w:r>
    </w:p>
    <w:p w:rsidR="008A0021" w:rsidRPr="009D219B" w:rsidRDefault="008A0021" w:rsidP="004C5F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4.Учить соблюдать голосовой режим, не допуская форсирования голоса, крика.</w:t>
      </w:r>
    </w:p>
    <w:p w:rsidR="008A0021" w:rsidRPr="009D219B" w:rsidRDefault="008A0021" w:rsidP="004C5F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5.Учить детей произвольно изменять силу голоса: говорить тише, громче, громко, тихо, шепотом.</w:t>
      </w:r>
    </w:p>
    <w:p w:rsidR="008A0021" w:rsidRPr="009D219B" w:rsidRDefault="008A0021" w:rsidP="004C5F94">
      <w:pPr>
        <w:pStyle w:val="NoSpacing"/>
        <w:jc w:val="both"/>
        <w:rPr>
          <w:sz w:val="24"/>
          <w:szCs w:val="24"/>
        </w:rPr>
      </w:pPr>
    </w:p>
    <w:p w:rsidR="008A0021" w:rsidRPr="009D219B" w:rsidRDefault="008A0021" w:rsidP="004C5F94">
      <w:pPr>
        <w:pStyle w:val="NoSpacing"/>
        <w:jc w:val="both"/>
        <w:rPr>
          <w:b/>
          <w:sz w:val="24"/>
          <w:szCs w:val="24"/>
        </w:rPr>
      </w:pPr>
      <w:r w:rsidRPr="009D219B">
        <w:rPr>
          <w:sz w:val="24"/>
          <w:szCs w:val="24"/>
        </w:rPr>
        <w:t xml:space="preserve">                               </w:t>
      </w:r>
      <w:r w:rsidRPr="009D219B">
        <w:rPr>
          <w:b/>
          <w:sz w:val="24"/>
          <w:szCs w:val="24"/>
        </w:rPr>
        <w:t>2.Артикуляционная гимнастика.</w:t>
      </w:r>
    </w:p>
    <w:p w:rsidR="008A0021" w:rsidRPr="009D219B" w:rsidRDefault="008A0021" w:rsidP="004C5F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1.Развивать подвижность органов артикуляционного аппарата с помощью  статических и динамических упражнений артикуляционной гимнастики.</w:t>
      </w:r>
    </w:p>
    <w:p w:rsidR="008A0021" w:rsidRPr="009D219B" w:rsidRDefault="008A0021" w:rsidP="004C5F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2.Готовить органы артикуляционного аппарата к правильному произноше- нию звуков.</w:t>
      </w:r>
    </w:p>
    <w:p w:rsidR="008A0021" w:rsidRPr="009D219B" w:rsidRDefault="008A0021" w:rsidP="004C5F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3.Развивать мимическую мускулатуру.</w:t>
      </w:r>
    </w:p>
    <w:p w:rsidR="008A0021" w:rsidRPr="009D219B" w:rsidRDefault="008A0021" w:rsidP="004C5F94">
      <w:pPr>
        <w:pStyle w:val="NoSpacing"/>
        <w:jc w:val="both"/>
        <w:rPr>
          <w:sz w:val="24"/>
          <w:szCs w:val="24"/>
        </w:rPr>
      </w:pPr>
    </w:p>
    <w:p w:rsidR="008A0021" w:rsidRPr="009D219B" w:rsidRDefault="008A0021" w:rsidP="004C5F94">
      <w:pPr>
        <w:pStyle w:val="NoSpacing"/>
        <w:jc w:val="both"/>
        <w:rPr>
          <w:b/>
          <w:sz w:val="24"/>
          <w:szCs w:val="24"/>
        </w:rPr>
      </w:pPr>
      <w:r w:rsidRPr="009D219B">
        <w:rPr>
          <w:b/>
          <w:sz w:val="24"/>
          <w:szCs w:val="24"/>
        </w:rPr>
        <w:t xml:space="preserve">                                        3.Звукопроизношение.</w:t>
      </w:r>
    </w:p>
    <w:p w:rsidR="008A0021" w:rsidRPr="009D219B" w:rsidRDefault="008A0021" w:rsidP="004C5F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1.Закреплять  навыки четкого произношения звуков, уже имеющихся в речи детей.</w:t>
      </w:r>
    </w:p>
    <w:p w:rsidR="008A0021" w:rsidRPr="009D219B" w:rsidRDefault="008A0021" w:rsidP="004C5F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2.Сформировать правильное произношение звуков и начать их автоматиза- цию у вновь поступивших детей.</w:t>
      </w:r>
    </w:p>
    <w:p w:rsidR="008A0021" w:rsidRPr="009D219B" w:rsidRDefault="008A0021" w:rsidP="004C5F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3.Продолжать автоматизацию правильного произношения звуков речи у детей, посещавших логопедическую группу.</w:t>
      </w:r>
    </w:p>
    <w:p w:rsidR="008A0021" w:rsidRPr="009D219B" w:rsidRDefault="008A0021" w:rsidP="004C5F94">
      <w:pPr>
        <w:pStyle w:val="NoSpacing"/>
        <w:jc w:val="both"/>
        <w:rPr>
          <w:sz w:val="24"/>
          <w:szCs w:val="24"/>
        </w:rPr>
      </w:pPr>
    </w:p>
    <w:p w:rsidR="008A0021" w:rsidRPr="009D219B" w:rsidRDefault="008A0021" w:rsidP="004C5F94">
      <w:pPr>
        <w:pStyle w:val="NoSpacing"/>
        <w:jc w:val="both"/>
        <w:rPr>
          <w:b/>
          <w:sz w:val="24"/>
          <w:szCs w:val="24"/>
        </w:rPr>
      </w:pPr>
      <w:r w:rsidRPr="009D219B">
        <w:rPr>
          <w:sz w:val="24"/>
          <w:szCs w:val="24"/>
        </w:rPr>
        <w:t xml:space="preserve">                                       </w:t>
      </w:r>
      <w:r w:rsidRPr="009D219B">
        <w:rPr>
          <w:b/>
          <w:sz w:val="24"/>
          <w:szCs w:val="24"/>
        </w:rPr>
        <w:t>4.Работа над слоговой структурой слова.</w:t>
      </w:r>
    </w:p>
    <w:p w:rsidR="008A0021" w:rsidRPr="009D219B" w:rsidRDefault="008A0021" w:rsidP="004C5F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1.Восприятие и воспроизведение неречевых ритмических контуров (отхлопывание, отстукивание, речь с движением и др.)</w:t>
      </w:r>
    </w:p>
    <w:p w:rsidR="008A0021" w:rsidRPr="009D219B" w:rsidRDefault="008A0021" w:rsidP="004C5F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2Деление слов на части (слоги) с опорой на зрительные ориентиры (фишки,карточки).</w:t>
      </w:r>
    </w:p>
    <w:p w:rsidR="008A0021" w:rsidRPr="009D219B" w:rsidRDefault="008A0021" w:rsidP="004C5F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3.Проговаривание слов, доступных по слоговому классу. Упражнять в произнесении многосложных слов.</w:t>
      </w:r>
    </w:p>
    <w:p w:rsidR="008A0021" w:rsidRPr="009D219B" w:rsidRDefault="008A0021" w:rsidP="004C5F9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A0021" w:rsidRPr="009D219B" w:rsidRDefault="008A0021" w:rsidP="004C5F94">
      <w:pPr>
        <w:pStyle w:val="NoSpacing"/>
        <w:jc w:val="both"/>
        <w:rPr>
          <w:sz w:val="24"/>
          <w:szCs w:val="24"/>
        </w:rPr>
      </w:pPr>
      <w:r w:rsidRPr="009D219B">
        <w:rPr>
          <w:sz w:val="24"/>
          <w:szCs w:val="24"/>
        </w:rPr>
        <w:t xml:space="preserve">                                      </w:t>
      </w:r>
      <w:r w:rsidRPr="009D219B">
        <w:rPr>
          <w:b/>
          <w:sz w:val="24"/>
          <w:szCs w:val="24"/>
        </w:rPr>
        <w:t>5.Развитие фонематических представлений</w:t>
      </w:r>
      <w:r w:rsidRPr="009D219B">
        <w:rPr>
          <w:sz w:val="24"/>
          <w:szCs w:val="24"/>
        </w:rPr>
        <w:t>.</w:t>
      </w:r>
    </w:p>
    <w:p w:rsidR="008A0021" w:rsidRPr="009D219B" w:rsidRDefault="008A0021" w:rsidP="00F938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1.Закрепить знания детей о гласных и согласных звуках, их признаках. Упражнять детей в различении гласных и согласных звуков, в подборе слов на заданные гласные и согласные звуки.</w:t>
      </w:r>
    </w:p>
    <w:p w:rsidR="008A0021" w:rsidRPr="009D219B" w:rsidRDefault="008A0021" w:rsidP="00F938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2.Закрепить представления о твердости-мягкости согласных звуков. Упражнять в дифференциации звуков по твердости-мягкости.</w:t>
      </w:r>
    </w:p>
    <w:p w:rsidR="008A0021" w:rsidRPr="009D219B" w:rsidRDefault="008A0021" w:rsidP="00F938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3.Закрепить умение выделять звук из слова. Упражнять детей в выделении звука из слова.</w:t>
      </w:r>
    </w:p>
    <w:p w:rsidR="008A0021" w:rsidRPr="009D219B" w:rsidRDefault="008A0021" w:rsidP="00F938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4.Закрепить умение проводить звуковой анализ и синтез слов типа мак, осы, лес.</w:t>
      </w:r>
    </w:p>
    <w:p w:rsidR="008A0021" w:rsidRPr="009D219B" w:rsidRDefault="008A0021" w:rsidP="00F9387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5.Учить производить анализ и синтез слов типа мама, слон, мост, лиса, лист.</w:t>
      </w:r>
    </w:p>
    <w:p w:rsidR="008A0021" w:rsidRPr="009D219B" w:rsidRDefault="008A0021" w:rsidP="00F9387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A0021" w:rsidRPr="009D219B" w:rsidRDefault="008A0021" w:rsidP="00F93876">
      <w:pPr>
        <w:pStyle w:val="NoSpacing"/>
        <w:jc w:val="both"/>
        <w:rPr>
          <w:b/>
          <w:sz w:val="24"/>
          <w:szCs w:val="24"/>
        </w:rPr>
      </w:pPr>
      <w:r w:rsidRPr="009D219B">
        <w:rPr>
          <w:b/>
          <w:sz w:val="24"/>
          <w:szCs w:val="24"/>
        </w:rPr>
        <w:t xml:space="preserve">                                        6.Подготовка к обучению грамоте.</w:t>
      </w:r>
    </w:p>
    <w:p w:rsidR="008A0021" w:rsidRPr="009D219B" w:rsidRDefault="008A0021" w:rsidP="00F93876">
      <w:pPr>
        <w:pStyle w:val="NoSpacing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1.Сформировать правильное представление о разнице между звуками и буквами.</w:t>
      </w:r>
    </w:p>
    <w:p w:rsidR="008A0021" w:rsidRPr="009D219B" w:rsidRDefault="008A0021" w:rsidP="00F93876">
      <w:pPr>
        <w:pStyle w:val="NoSpacing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2.Познакомить детей с новыми буквами.</w:t>
      </w:r>
    </w:p>
    <w:p w:rsidR="008A0021" w:rsidRPr="009D219B" w:rsidRDefault="008A0021" w:rsidP="00F93876">
      <w:pPr>
        <w:pStyle w:val="NoSpacing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3.Упражнять детей в выкладывании новых букв из палочек, в печатании букв.</w:t>
      </w:r>
    </w:p>
    <w:p w:rsidR="008A0021" w:rsidRPr="009D219B" w:rsidRDefault="008A0021" w:rsidP="00F93876">
      <w:pPr>
        <w:pStyle w:val="NoSpacing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4.Учить детей печатать и читать слоги и слова с новыми буквами.</w:t>
      </w:r>
    </w:p>
    <w:p w:rsidR="008A0021" w:rsidRPr="009D219B" w:rsidRDefault="008A0021" w:rsidP="00F93876">
      <w:pPr>
        <w:pStyle w:val="NoSpacing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5.Учить детей разгадывать ребусы, решать кроссворды.</w:t>
      </w:r>
    </w:p>
    <w:p w:rsidR="008A0021" w:rsidRPr="009D219B" w:rsidRDefault="008A0021" w:rsidP="00F93876">
      <w:pPr>
        <w:pStyle w:val="NoSpacing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6.Закрепить умение трансформировать буквы, различать правильно и неправильно напечатанные буквы.</w:t>
      </w:r>
    </w:p>
    <w:p w:rsidR="008A0021" w:rsidRPr="009D219B" w:rsidRDefault="008A0021" w:rsidP="00F93876">
      <w:pPr>
        <w:pStyle w:val="NoSpacing"/>
        <w:jc w:val="both"/>
        <w:rPr>
          <w:b/>
          <w:sz w:val="24"/>
          <w:szCs w:val="24"/>
        </w:rPr>
      </w:pPr>
    </w:p>
    <w:p w:rsidR="008A0021" w:rsidRPr="009D219B" w:rsidRDefault="008A0021" w:rsidP="004C5F94">
      <w:pPr>
        <w:pStyle w:val="NoSpacing"/>
        <w:jc w:val="both"/>
        <w:rPr>
          <w:sz w:val="24"/>
          <w:szCs w:val="24"/>
        </w:rPr>
      </w:pPr>
      <w:r w:rsidRPr="009D219B">
        <w:rPr>
          <w:sz w:val="24"/>
          <w:szCs w:val="24"/>
        </w:rPr>
        <w:t xml:space="preserve">  </w:t>
      </w:r>
    </w:p>
    <w:p w:rsidR="008A0021" w:rsidRPr="009D219B" w:rsidRDefault="008A0021" w:rsidP="004C5F94">
      <w:pPr>
        <w:pStyle w:val="NoSpacing"/>
        <w:jc w:val="both"/>
        <w:rPr>
          <w:sz w:val="24"/>
          <w:szCs w:val="24"/>
        </w:rPr>
      </w:pPr>
    </w:p>
    <w:p w:rsidR="008A0021" w:rsidRPr="009D219B" w:rsidRDefault="008A0021" w:rsidP="004C5F94">
      <w:pPr>
        <w:pStyle w:val="NoSpacing"/>
        <w:jc w:val="both"/>
        <w:rPr>
          <w:b/>
          <w:sz w:val="24"/>
          <w:szCs w:val="24"/>
        </w:rPr>
      </w:pPr>
      <w:r w:rsidRPr="009D219B">
        <w:rPr>
          <w:b/>
          <w:sz w:val="24"/>
          <w:szCs w:val="24"/>
        </w:rPr>
        <w:t xml:space="preserve">                                           7.Лексика.</w:t>
      </w:r>
    </w:p>
    <w:p w:rsidR="008A0021" w:rsidRPr="009D219B" w:rsidRDefault="008A0021" w:rsidP="004C5F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1.Систематизировать знания детей о грибах, овощах, фруктах, ягодах, о диких животных, об осени, об осенних явлениях природы. Познакомить детей с периодами осени (ранняя, золотая, поздняя) и осенними месяцами. Закрепить знание названий деревьев.</w:t>
      </w:r>
    </w:p>
    <w:p w:rsidR="008A0021" w:rsidRPr="009D219B" w:rsidRDefault="008A0021" w:rsidP="004C5F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2.Уточнить понятия «овощи», «фрукты». Расширить представления о труде взрослых в огородах, в садах, на полях осенью. Закрепить знание названий основных цветов и их оттенков.</w:t>
      </w:r>
    </w:p>
    <w:p w:rsidR="008A0021" w:rsidRPr="009D219B" w:rsidRDefault="008A0021" w:rsidP="004C5F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3.Систематизировать представления детей о многообразии перелетных и зимующих птиц.</w:t>
      </w:r>
    </w:p>
    <w:p w:rsidR="008A0021" w:rsidRPr="009D219B" w:rsidRDefault="008A0021" w:rsidP="004C5F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4.Закреплять и расширять  знания детей о перелетных и зимующих птицах, их поведении осенью.</w:t>
      </w:r>
    </w:p>
    <w:p w:rsidR="008A0021" w:rsidRPr="009D219B" w:rsidRDefault="008A0021" w:rsidP="004C5F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5.Расширять представления детей о многообразии растений осеннего леса, уточнить знания о грибах и лесных ягодах.</w:t>
      </w:r>
    </w:p>
    <w:p w:rsidR="008A0021" w:rsidRPr="009D219B" w:rsidRDefault="008A0021" w:rsidP="004C5F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6.Систематизировать представления детей о местах обитания диких животных. Расширить и углубить представления о подготовке их к зиме.</w:t>
      </w:r>
    </w:p>
    <w:p w:rsidR="008A0021" w:rsidRPr="009D219B" w:rsidRDefault="008A0021" w:rsidP="004C5F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7. Уточнить и расширить представления об осенней одежде, обуви, головных уборах и материалах, из которых они сделаны.</w:t>
      </w:r>
    </w:p>
    <w:p w:rsidR="008A0021" w:rsidRPr="009D219B" w:rsidRDefault="008A0021" w:rsidP="004C5F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8. Сформировать представления о труде людей на селе, о пользе их труда.</w:t>
      </w:r>
    </w:p>
    <w:p w:rsidR="008A0021" w:rsidRPr="009D219B" w:rsidRDefault="008A0021" w:rsidP="004C5F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9. Ввести в активный словарь существительные, прилагательные и глаголы по изучаемым лексическим темам. Развивать  вариативность лексики, способствовать формированию точности смыслового значения слов и выражений, включая переносные, абстрактные и пр.</w:t>
      </w:r>
    </w:p>
    <w:p w:rsidR="008A0021" w:rsidRPr="009D219B" w:rsidRDefault="008A0021" w:rsidP="004C5F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10. Развивать понимание и умение объяснять значение устойчивых выражений; объяснять значения слов с опорой на их словообразовательную структуру, активизировать словообразовательные процессы.</w:t>
      </w:r>
    </w:p>
    <w:p w:rsidR="008A0021" w:rsidRPr="009D219B" w:rsidRDefault="008A0021" w:rsidP="004C5F9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A0021" w:rsidRPr="009D219B" w:rsidRDefault="008A0021" w:rsidP="004C5F94">
      <w:pPr>
        <w:pStyle w:val="NoSpacing"/>
        <w:jc w:val="both"/>
        <w:rPr>
          <w:b/>
          <w:sz w:val="24"/>
          <w:szCs w:val="24"/>
        </w:rPr>
      </w:pPr>
      <w:r w:rsidRPr="009D219B">
        <w:rPr>
          <w:sz w:val="24"/>
          <w:szCs w:val="24"/>
        </w:rPr>
        <w:t xml:space="preserve">                                  </w:t>
      </w:r>
      <w:r w:rsidRPr="009D219B">
        <w:rPr>
          <w:b/>
          <w:sz w:val="24"/>
          <w:szCs w:val="24"/>
        </w:rPr>
        <w:t>8.Развитие грамматического строя речи.</w:t>
      </w:r>
    </w:p>
    <w:p w:rsidR="008A0021" w:rsidRPr="009D219B" w:rsidRDefault="008A0021" w:rsidP="004C5F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1.Совершенствовать умение детей образовывать и использовать в речи существительные в единственном и множественном числе.</w:t>
      </w:r>
    </w:p>
    <w:p w:rsidR="008A0021" w:rsidRPr="009D219B" w:rsidRDefault="008A0021" w:rsidP="004C5F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 Продолжать работу по обучению согласовывать прилагательные с существительными, по практическому употреблению относительных и притяжательных прилагательных в речи по темам.</w:t>
      </w:r>
    </w:p>
    <w:p w:rsidR="008A0021" w:rsidRPr="009D219B" w:rsidRDefault="008A0021" w:rsidP="004C5F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3. Закрепить умение правильно употреблять в речи простые предлоги, уточнить понимание их значений и начать формировать у детей умение употреблять сложные предлоги из-под, из-за.</w:t>
      </w:r>
    </w:p>
    <w:p w:rsidR="008A0021" w:rsidRPr="009D219B" w:rsidRDefault="008A0021" w:rsidP="004C5F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4.Уточнить понимание детьми значений глаголов с различными приставками (окапывать, пригибать, подвязывать и т.д.) и начать обучать образовывать приставочные глаголы, а также закреплять их в речи.</w:t>
      </w:r>
    </w:p>
    <w:p w:rsidR="008A0021" w:rsidRPr="009D219B" w:rsidRDefault="008A0021" w:rsidP="004C5F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5. Совершенствовать умение согласовывать числительные два и пять с существительными по данным темам.</w:t>
      </w:r>
    </w:p>
    <w:p w:rsidR="008A0021" w:rsidRPr="009D219B" w:rsidRDefault="008A0021" w:rsidP="004C5F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6. Работать над коррекцией аграмматизмов в  речи детей.</w:t>
      </w:r>
    </w:p>
    <w:p w:rsidR="008A0021" w:rsidRPr="009D219B" w:rsidRDefault="008A0021" w:rsidP="004C5F9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A0021" w:rsidRPr="009D219B" w:rsidRDefault="008A0021" w:rsidP="004C5F94">
      <w:pPr>
        <w:pStyle w:val="NoSpacing"/>
        <w:jc w:val="both"/>
        <w:rPr>
          <w:b/>
          <w:sz w:val="24"/>
          <w:szCs w:val="24"/>
        </w:rPr>
      </w:pPr>
      <w:r w:rsidRPr="009D219B">
        <w:rPr>
          <w:sz w:val="24"/>
          <w:szCs w:val="24"/>
        </w:rPr>
        <w:t xml:space="preserve">                                   </w:t>
      </w:r>
      <w:r w:rsidRPr="009D219B">
        <w:rPr>
          <w:b/>
          <w:sz w:val="24"/>
          <w:szCs w:val="24"/>
        </w:rPr>
        <w:t>9.Обучение связной речи.</w:t>
      </w:r>
    </w:p>
    <w:p w:rsidR="008A0021" w:rsidRPr="009D219B" w:rsidRDefault="008A0021" w:rsidP="004C5F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1.Развивать у детей стремление обсуждать увиденное, рассказывать о переживаниях, впечатлениях.</w:t>
      </w:r>
    </w:p>
    <w:p w:rsidR="008A0021" w:rsidRPr="009D219B" w:rsidRDefault="008A0021" w:rsidP="004C5F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2.Продолжать обучать составлять предложения по картинкам, по серии картинок из двух слов, учить распространять предложение второстепенными членами предложения.</w:t>
      </w:r>
    </w:p>
    <w:p w:rsidR="008A0021" w:rsidRPr="009D219B" w:rsidRDefault="008A0021" w:rsidP="004C5F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3.Закреплять умение составлять описательные рассказы о предметах на материале пройденных лексических тем.</w:t>
      </w:r>
    </w:p>
    <w:p w:rsidR="008A0021" w:rsidRPr="009D219B" w:rsidRDefault="008A0021" w:rsidP="004C5F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4.Учить грамотно задавать вопросы. Стимулировать развитие не только познавательного интереса, но и познавательного общения.</w:t>
      </w:r>
    </w:p>
    <w:p w:rsidR="008A0021" w:rsidRPr="009D219B" w:rsidRDefault="008A0021" w:rsidP="004C5F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5.Совершенствовать умение навык пересказа небольших текстов, развивать речевой слух.</w:t>
      </w:r>
    </w:p>
    <w:p w:rsidR="008A0021" w:rsidRPr="009D219B" w:rsidRDefault="008A0021" w:rsidP="004C5F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6.совершенствовать навык составления рассказов по картинке (по картинкам, по серии картинок).</w:t>
      </w:r>
    </w:p>
    <w:p w:rsidR="008A0021" w:rsidRPr="009D219B" w:rsidRDefault="008A0021" w:rsidP="004C5F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7.Работать над совершенствованием процессов внимания, памяти, операций анализа, синтеза, сравнения, обобщения и классификации.</w:t>
      </w:r>
    </w:p>
    <w:p w:rsidR="008A0021" w:rsidRPr="009D219B" w:rsidRDefault="008A0021" w:rsidP="004C5F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8.Учить устанавливать причинно-следственные связи, развивать словесно-логическое мышление.</w:t>
      </w:r>
    </w:p>
    <w:p w:rsidR="008A0021" w:rsidRPr="009D219B" w:rsidRDefault="008A0021" w:rsidP="004C5F9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A0021" w:rsidRPr="009D219B" w:rsidRDefault="008A0021" w:rsidP="004C5F94">
      <w:pPr>
        <w:pStyle w:val="NoSpacing"/>
        <w:jc w:val="both"/>
        <w:rPr>
          <w:sz w:val="24"/>
          <w:szCs w:val="24"/>
        </w:rPr>
      </w:pPr>
    </w:p>
    <w:p w:rsidR="008A0021" w:rsidRPr="009D219B" w:rsidRDefault="008A0021" w:rsidP="004C5F94">
      <w:pPr>
        <w:pStyle w:val="NoSpacing"/>
        <w:jc w:val="both"/>
        <w:rPr>
          <w:sz w:val="24"/>
          <w:szCs w:val="24"/>
        </w:rPr>
      </w:pPr>
      <w:r w:rsidRPr="009D219B">
        <w:rPr>
          <w:sz w:val="24"/>
          <w:szCs w:val="24"/>
        </w:rPr>
        <w:t xml:space="preserve">             </w:t>
      </w:r>
    </w:p>
    <w:p w:rsidR="008A0021" w:rsidRPr="009D219B" w:rsidRDefault="008A0021" w:rsidP="004C5F94">
      <w:pPr>
        <w:pStyle w:val="NoSpacing"/>
        <w:jc w:val="both"/>
        <w:rPr>
          <w:b/>
          <w:sz w:val="24"/>
          <w:szCs w:val="24"/>
        </w:rPr>
      </w:pPr>
      <w:r w:rsidRPr="009D219B">
        <w:rPr>
          <w:sz w:val="24"/>
          <w:szCs w:val="24"/>
        </w:rPr>
        <w:t xml:space="preserve">                </w:t>
      </w:r>
      <w:r w:rsidRPr="009D219B">
        <w:rPr>
          <w:b/>
          <w:sz w:val="24"/>
          <w:szCs w:val="24"/>
        </w:rPr>
        <w:t>10.Развитие пространственных, временных и элементарных</w:t>
      </w:r>
    </w:p>
    <w:p w:rsidR="008A0021" w:rsidRPr="009D219B" w:rsidRDefault="008A0021" w:rsidP="004C5F94">
      <w:pPr>
        <w:pStyle w:val="NoSpacing"/>
        <w:jc w:val="both"/>
        <w:rPr>
          <w:b/>
          <w:sz w:val="24"/>
          <w:szCs w:val="24"/>
        </w:rPr>
      </w:pPr>
      <w:r w:rsidRPr="009D219B">
        <w:rPr>
          <w:b/>
          <w:sz w:val="24"/>
          <w:szCs w:val="24"/>
        </w:rPr>
        <w:t xml:space="preserve">                                     математических представлений.</w:t>
      </w:r>
    </w:p>
    <w:p w:rsidR="008A0021" w:rsidRPr="009D219B" w:rsidRDefault="008A0021" w:rsidP="004C5F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1.Уточнить представления о пространственных отношениях, выраженных предлогами в, на, под, за и пр.</w:t>
      </w:r>
    </w:p>
    <w:p w:rsidR="008A0021" w:rsidRPr="009D219B" w:rsidRDefault="008A0021" w:rsidP="004C5F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 Упражнять в сравнении предметов по длине, ширине, высоте, толщине в классификации и объединении их по 3-4 признакам.</w:t>
      </w:r>
    </w:p>
    <w:p w:rsidR="008A0021" w:rsidRPr="009D219B" w:rsidRDefault="008A0021" w:rsidP="004C5F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3.Упражнять в умении ориентироваться на плоскости и в пространстве. Учить активно использовать слова вверху, внизу, слева, справа.</w:t>
      </w:r>
    </w:p>
    <w:p w:rsidR="008A0021" w:rsidRPr="009D219B" w:rsidRDefault="008A0021" w:rsidP="004C5F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4. Уточнить и расширить представления о временных отношениях. Ввести в активный словарь понятие «дни недели», названия дней недели.</w:t>
      </w:r>
    </w:p>
    <w:p w:rsidR="008A0021" w:rsidRPr="009D219B" w:rsidRDefault="008A0021" w:rsidP="004C5F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5.Упражнять детей в употреблении различных предложно-падежных конструкций.</w:t>
      </w:r>
    </w:p>
    <w:p w:rsidR="008A0021" w:rsidRPr="009D219B" w:rsidRDefault="008A0021" w:rsidP="004C5F94">
      <w:pPr>
        <w:pStyle w:val="NoSpacing"/>
        <w:jc w:val="both"/>
        <w:rPr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6. Учить точно подбирать глаголы движения с приставками пространственного значения (зашел, вышел, перешел, отошел, ушел</w:t>
      </w:r>
      <w:r w:rsidRPr="009D219B">
        <w:rPr>
          <w:sz w:val="24"/>
          <w:szCs w:val="24"/>
        </w:rPr>
        <w:t>).</w:t>
      </w:r>
    </w:p>
    <w:p w:rsidR="008A0021" w:rsidRPr="009D219B" w:rsidRDefault="008A0021" w:rsidP="004C5F94">
      <w:pPr>
        <w:pStyle w:val="NoSpacing"/>
        <w:jc w:val="both"/>
        <w:rPr>
          <w:sz w:val="24"/>
          <w:szCs w:val="24"/>
        </w:rPr>
      </w:pPr>
    </w:p>
    <w:p w:rsidR="008A0021" w:rsidRPr="009D219B" w:rsidRDefault="008A0021" w:rsidP="004C5F94">
      <w:pPr>
        <w:pStyle w:val="NoSpacing"/>
        <w:jc w:val="both"/>
        <w:rPr>
          <w:sz w:val="24"/>
          <w:szCs w:val="24"/>
        </w:rPr>
      </w:pPr>
      <w:r w:rsidRPr="009D219B">
        <w:rPr>
          <w:sz w:val="24"/>
          <w:szCs w:val="24"/>
        </w:rPr>
        <w:t xml:space="preserve">                                         2 период.</w:t>
      </w:r>
    </w:p>
    <w:p w:rsidR="008A0021" w:rsidRPr="009D219B" w:rsidRDefault="008A0021" w:rsidP="004C5F94">
      <w:pPr>
        <w:ind w:left="360"/>
        <w:jc w:val="both"/>
        <w:rPr>
          <w:sz w:val="24"/>
          <w:szCs w:val="24"/>
        </w:rPr>
      </w:pPr>
      <w:r w:rsidRPr="009D219B">
        <w:rPr>
          <w:sz w:val="24"/>
          <w:szCs w:val="24"/>
        </w:rPr>
        <w:t xml:space="preserve">                                (декабрь,январь,февраль)        </w:t>
      </w:r>
    </w:p>
    <w:p w:rsidR="008A0021" w:rsidRPr="009D219B" w:rsidRDefault="008A0021" w:rsidP="004C5F94">
      <w:pPr>
        <w:ind w:left="360"/>
        <w:jc w:val="both"/>
        <w:rPr>
          <w:b/>
          <w:sz w:val="24"/>
          <w:szCs w:val="24"/>
        </w:rPr>
      </w:pPr>
      <w:r w:rsidRPr="009D219B">
        <w:rPr>
          <w:sz w:val="24"/>
          <w:szCs w:val="24"/>
        </w:rPr>
        <w:t xml:space="preserve">       </w:t>
      </w:r>
      <w:r w:rsidRPr="009D219B">
        <w:rPr>
          <w:b/>
          <w:sz w:val="24"/>
          <w:szCs w:val="24"/>
        </w:rPr>
        <w:t>1.Развитие общих речевых навыков.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 Продолжать работу по развитию у детей правильного речевого дыхания.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2.Совершенствовать навык голосоведения на мягкой атаке, в спокойном темпе.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3.Совершенствовать  у детей умение произвольно изменять силу, высоту и тембр голоса.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4.Продолжать работу над четкостью дикции, интонационной выразительностью речи.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5. Формировать навыки выразительного чтения стихотворений, развивая правильность, беглость, выразительность и осознанность.</w:t>
      </w:r>
    </w:p>
    <w:p w:rsidR="008A0021" w:rsidRPr="009D219B" w:rsidRDefault="008A0021" w:rsidP="004F7577">
      <w:pPr>
        <w:pStyle w:val="NoSpacing"/>
        <w:jc w:val="both"/>
        <w:rPr>
          <w:sz w:val="24"/>
          <w:szCs w:val="24"/>
        </w:rPr>
      </w:pPr>
    </w:p>
    <w:p w:rsidR="008A0021" w:rsidRPr="009D219B" w:rsidRDefault="008A0021" w:rsidP="004F7577">
      <w:pPr>
        <w:pStyle w:val="NoSpacing"/>
        <w:jc w:val="both"/>
        <w:rPr>
          <w:b/>
          <w:sz w:val="24"/>
          <w:szCs w:val="24"/>
        </w:rPr>
      </w:pPr>
      <w:r w:rsidRPr="009D219B">
        <w:rPr>
          <w:sz w:val="24"/>
          <w:szCs w:val="24"/>
        </w:rPr>
        <w:t xml:space="preserve">                              </w:t>
      </w:r>
      <w:r w:rsidRPr="009D219B">
        <w:rPr>
          <w:b/>
          <w:sz w:val="24"/>
          <w:szCs w:val="24"/>
        </w:rPr>
        <w:t>2.Артикуляционная гимнастика.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1.Ввести интерактивную артикуляционную гимнастику-сказку.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2.Подготовить органы артикуляционного аппарата к правильному произношению звуков.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3.Развивать мимическую мускулатуру.</w:t>
      </w:r>
    </w:p>
    <w:p w:rsidR="008A0021" w:rsidRPr="009D219B" w:rsidRDefault="008A0021" w:rsidP="004F7577">
      <w:pPr>
        <w:pStyle w:val="NoSpacing"/>
        <w:jc w:val="both"/>
        <w:rPr>
          <w:sz w:val="24"/>
          <w:szCs w:val="24"/>
        </w:rPr>
      </w:pPr>
    </w:p>
    <w:p w:rsidR="008A0021" w:rsidRPr="009D219B" w:rsidRDefault="008A0021" w:rsidP="004F7577">
      <w:pPr>
        <w:pStyle w:val="NoSpacing"/>
        <w:jc w:val="both"/>
        <w:rPr>
          <w:b/>
          <w:sz w:val="24"/>
          <w:szCs w:val="24"/>
        </w:rPr>
      </w:pPr>
      <w:r w:rsidRPr="009D219B">
        <w:rPr>
          <w:b/>
          <w:sz w:val="24"/>
          <w:szCs w:val="24"/>
        </w:rPr>
        <w:t xml:space="preserve">                              3.Звукопроизношение.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1.Продолжать работу над автоматизацией правильного произношения поставленных звуков у детей.</w:t>
      </w:r>
    </w:p>
    <w:p w:rsidR="008A0021" w:rsidRPr="00775738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2.Формировать правильное произношение звуков у вновь поступивших детей.</w:t>
      </w:r>
    </w:p>
    <w:p w:rsidR="008A0021" w:rsidRPr="009D219B" w:rsidRDefault="008A0021" w:rsidP="004F7577">
      <w:pPr>
        <w:pStyle w:val="NoSpacing"/>
        <w:jc w:val="both"/>
        <w:rPr>
          <w:sz w:val="24"/>
          <w:szCs w:val="24"/>
        </w:rPr>
      </w:pPr>
    </w:p>
    <w:p w:rsidR="008A0021" w:rsidRPr="009D219B" w:rsidRDefault="008A0021" w:rsidP="004F7577">
      <w:pPr>
        <w:pStyle w:val="NoSpacing"/>
        <w:jc w:val="both"/>
        <w:rPr>
          <w:b/>
          <w:sz w:val="24"/>
          <w:szCs w:val="24"/>
        </w:rPr>
      </w:pPr>
      <w:r w:rsidRPr="009D219B">
        <w:rPr>
          <w:sz w:val="24"/>
          <w:szCs w:val="24"/>
        </w:rPr>
        <w:t xml:space="preserve">                             </w:t>
      </w:r>
      <w:r w:rsidRPr="009D219B">
        <w:rPr>
          <w:b/>
          <w:sz w:val="24"/>
          <w:szCs w:val="24"/>
        </w:rPr>
        <w:t>4.Работа над слоговой структурой слова.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1.Проговаривать слова доступного речевого класса. 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2.Постепенно увеличивать сложность классов.</w:t>
      </w:r>
    </w:p>
    <w:p w:rsidR="008A0021" w:rsidRPr="009D219B" w:rsidRDefault="008A0021" w:rsidP="004F7577">
      <w:pPr>
        <w:pStyle w:val="NoSpacing"/>
        <w:jc w:val="both"/>
        <w:rPr>
          <w:sz w:val="24"/>
          <w:szCs w:val="24"/>
        </w:rPr>
      </w:pPr>
    </w:p>
    <w:p w:rsidR="008A0021" w:rsidRPr="009D219B" w:rsidRDefault="008A0021" w:rsidP="004F7577">
      <w:pPr>
        <w:pStyle w:val="NoSpacing"/>
        <w:jc w:val="both"/>
        <w:rPr>
          <w:sz w:val="24"/>
          <w:szCs w:val="24"/>
        </w:rPr>
      </w:pPr>
      <w:r w:rsidRPr="009D219B">
        <w:rPr>
          <w:sz w:val="24"/>
          <w:szCs w:val="24"/>
        </w:rPr>
        <w:t xml:space="preserve">                              </w:t>
      </w:r>
      <w:r w:rsidRPr="009D219B">
        <w:rPr>
          <w:b/>
          <w:sz w:val="24"/>
          <w:szCs w:val="24"/>
        </w:rPr>
        <w:t>5.Развитие фонематических представлений</w:t>
      </w:r>
      <w:r w:rsidRPr="009D219B">
        <w:rPr>
          <w:sz w:val="24"/>
          <w:szCs w:val="24"/>
        </w:rPr>
        <w:t>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1.Закрепить у детей умение подбирать слова на заданный звук.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2.Упражнять детей в различении твердых и мягких согласных в ряду звуков, слогов, слов.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3.Совершенствовать навык выделения заданного звука из слова.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4.Закрепить умение проводить звуковой анализ и синтез слов типа папа, стол, куст, липа, лист, крик.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5.Учить производить анализ и синтез слов из 5 звуков.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6.Познакомить детей с новыми звуками. Упражнять детей в выделении этих звуков из слова, в подборе слов с этими звуками.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7. Совершенствовать навык звукового анализа слов и анализа предложений без предлогов и с простыми предлогами. Упражнять детей в составлении графических схем предложений.</w:t>
      </w:r>
    </w:p>
    <w:p w:rsidR="008A0021" w:rsidRPr="009D219B" w:rsidRDefault="008A0021" w:rsidP="004F7577">
      <w:pPr>
        <w:pStyle w:val="NoSpacing"/>
        <w:jc w:val="both"/>
        <w:rPr>
          <w:sz w:val="24"/>
          <w:szCs w:val="24"/>
        </w:rPr>
      </w:pPr>
    </w:p>
    <w:p w:rsidR="008A0021" w:rsidRPr="009D219B" w:rsidRDefault="008A0021" w:rsidP="004F7577">
      <w:pPr>
        <w:pStyle w:val="NoSpacing"/>
        <w:jc w:val="both"/>
        <w:rPr>
          <w:b/>
          <w:sz w:val="24"/>
          <w:szCs w:val="24"/>
        </w:rPr>
      </w:pPr>
      <w:r w:rsidRPr="009D219B">
        <w:rPr>
          <w:b/>
          <w:sz w:val="24"/>
          <w:szCs w:val="24"/>
        </w:rPr>
        <w:t xml:space="preserve">                                   6.Грамота.</w:t>
      </w:r>
    </w:p>
    <w:p w:rsidR="008A0021" w:rsidRPr="009D219B" w:rsidRDefault="008A0021" w:rsidP="006C643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1.Совершенствовать у детей навыки печатания и чтения слогов и слов с освоенными буквами.</w:t>
      </w:r>
    </w:p>
    <w:p w:rsidR="008A0021" w:rsidRPr="009D219B" w:rsidRDefault="008A0021" w:rsidP="006C643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2.Познакомить детей с новыми буквами.</w:t>
      </w:r>
    </w:p>
    <w:p w:rsidR="008A0021" w:rsidRPr="009D219B" w:rsidRDefault="008A0021" w:rsidP="006C643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3.Упражнять детей в выкладывании новых букв из палочек, в печатании, «рисовании» в воздухе.</w:t>
      </w:r>
    </w:p>
    <w:p w:rsidR="008A0021" w:rsidRPr="009D219B" w:rsidRDefault="008A0021" w:rsidP="006C643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4.Продолжать обучение детей разгадыванию ребусов, решению кроссвордов.</w:t>
      </w:r>
    </w:p>
    <w:p w:rsidR="008A0021" w:rsidRPr="009D219B" w:rsidRDefault="008A0021" w:rsidP="006C643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5.Совершенствовать умение трансформировать буквы, различать правильно и неправильно напечатанные буквы, допечатывать незаконченные буквы, читать буквы, наложенные друг на друга.</w:t>
      </w:r>
    </w:p>
    <w:p w:rsidR="008A0021" w:rsidRPr="009D219B" w:rsidRDefault="008A0021" w:rsidP="006C643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6.Закрепить умение правильно называть буквы русского алфавита.</w:t>
      </w:r>
    </w:p>
    <w:p w:rsidR="008A0021" w:rsidRPr="009D219B" w:rsidRDefault="008A0021" w:rsidP="006C643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7.Учить детей печатать и читать слоги, слова, предложения с новыми буквами.</w:t>
      </w:r>
    </w:p>
    <w:p w:rsidR="008A0021" w:rsidRPr="009D219B" w:rsidRDefault="008A0021" w:rsidP="006C6432">
      <w:pPr>
        <w:pStyle w:val="NoSpacing"/>
        <w:jc w:val="both"/>
        <w:rPr>
          <w:sz w:val="24"/>
          <w:szCs w:val="24"/>
        </w:rPr>
      </w:pPr>
    </w:p>
    <w:p w:rsidR="008A0021" w:rsidRPr="009D219B" w:rsidRDefault="008A0021" w:rsidP="004F7577">
      <w:pPr>
        <w:pStyle w:val="NoSpacing"/>
        <w:jc w:val="both"/>
        <w:rPr>
          <w:sz w:val="24"/>
          <w:szCs w:val="24"/>
        </w:rPr>
      </w:pPr>
      <w:r w:rsidRPr="009D219B">
        <w:rPr>
          <w:sz w:val="24"/>
          <w:szCs w:val="24"/>
        </w:rPr>
        <w:t xml:space="preserve">  </w:t>
      </w:r>
    </w:p>
    <w:p w:rsidR="008A0021" w:rsidRPr="009D219B" w:rsidRDefault="008A0021" w:rsidP="004F7577">
      <w:pPr>
        <w:pStyle w:val="NoSpacing"/>
        <w:jc w:val="both"/>
        <w:rPr>
          <w:b/>
          <w:sz w:val="24"/>
          <w:szCs w:val="24"/>
        </w:rPr>
      </w:pPr>
      <w:r w:rsidRPr="009D219B">
        <w:rPr>
          <w:b/>
          <w:sz w:val="24"/>
          <w:szCs w:val="24"/>
        </w:rPr>
        <w:t xml:space="preserve">                                 7.Лексика.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1.Систематизировать знания детей о зиме, о зимних явлениях природы. Познакомить детей с зимними месяцами. Закрепить знания детей о зимующих птицах. Расширить представления о поведении и повадках вороны, синицы, снегиря, свиристеля. Объяснить, почему зимой нужно подкармливать птиц. Расширить представления о жизни диких животных зимой.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2.Уточнить понятия, расширить представления о материалах и инструментах.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3.Закрепить представления детей о новогоднем празднике. Закрепить  знания о том, что в году 12 месяцев, что год начинается с 1 января. Дать представление о том, как встречают Новый год в разных странах.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4. Систематизировать представления детей о транспорте, сформировать представление о видах транспорта, о профессиях на транспорте.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5. Закрепить и расширить представления детей о профессиях, о содержании труда, о роли механизации труда. Воспитывать уважение к людям труда и потребность трудиться.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6.Закрепить и расширить представления детей о инструментах, используемых представителями различных профессий, и действиях, выполняемых с помощью этих инструментов. 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7. Систематизировать представления детей о местах обитания домашних животных и диких зверей. Расширить и углубить представления о подготовке их к зиме. Добиться понимания детьми роли человека в содержании домашних животных.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8. Ввести в активный словарь существительные, прилагательные и глаголы по изучаемым лексическим темам. 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10.Оъяснять переносное значение устойчивых выражений; объяснять значения слов с опорой на их словообразовательную структуру, активизировать словообразовательные процессы.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A0021" w:rsidRPr="009D219B" w:rsidRDefault="008A0021" w:rsidP="004F7577">
      <w:pPr>
        <w:pStyle w:val="NoSpacing"/>
        <w:jc w:val="both"/>
        <w:rPr>
          <w:b/>
          <w:sz w:val="24"/>
          <w:szCs w:val="24"/>
        </w:rPr>
      </w:pPr>
      <w:r w:rsidRPr="009D219B">
        <w:rPr>
          <w:sz w:val="24"/>
          <w:szCs w:val="24"/>
        </w:rPr>
        <w:t xml:space="preserve">                                  </w:t>
      </w:r>
      <w:r w:rsidRPr="009D219B">
        <w:rPr>
          <w:b/>
          <w:sz w:val="24"/>
          <w:szCs w:val="24"/>
        </w:rPr>
        <w:t>7.Развитие грамматического строя речи.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1.Совершенствовать умение детей образовывать и использовать в речи существительные в единственном и множественном числе.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 Познакомить со способами словообразования по темам.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3.Продолжить работу по обучению согласованию имен прилагательных с именами существительными по всем лексическим темам.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4.Учить правильному употреблению в речи относительных и притяжательных прилагательных по темам.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5.Закрепить умение правильно употреблять в речи простые и сложные предлоги.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6.Продолжать работу над обучением образовывать и употреблять в речи глаголы с различными приставками; глаголы, обозначающие трудовые действия. 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7. Работать над коррекцией аграмматизмов в  речи детей.</w:t>
      </w:r>
    </w:p>
    <w:p w:rsidR="008A0021" w:rsidRPr="009D219B" w:rsidRDefault="008A0021" w:rsidP="004F7577">
      <w:pPr>
        <w:pStyle w:val="NoSpacing"/>
        <w:jc w:val="both"/>
        <w:rPr>
          <w:sz w:val="24"/>
          <w:szCs w:val="24"/>
        </w:rPr>
      </w:pPr>
    </w:p>
    <w:p w:rsidR="008A0021" w:rsidRPr="009D219B" w:rsidRDefault="008A0021" w:rsidP="004F7577">
      <w:pPr>
        <w:pStyle w:val="NoSpacing"/>
        <w:jc w:val="both"/>
        <w:rPr>
          <w:b/>
          <w:sz w:val="24"/>
          <w:szCs w:val="24"/>
        </w:rPr>
      </w:pPr>
      <w:r w:rsidRPr="009D219B">
        <w:rPr>
          <w:sz w:val="24"/>
          <w:szCs w:val="24"/>
        </w:rPr>
        <w:t xml:space="preserve">                                 </w:t>
      </w:r>
      <w:r w:rsidRPr="009D219B">
        <w:rPr>
          <w:b/>
          <w:sz w:val="24"/>
          <w:szCs w:val="24"/>
        </w:rPr>
        <w:t>8.Обучение связной речи.</w:t>
      </w:r>
    </w:p>
    <w:p w:rsidR="008A0021" w:rsidRPr="009D219B" w:rsidRDefault="008A0021" w:rsidP="00A17F3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1.Совершенствовать умение составлять рассказы о предмете по отработанным лексическим темам с использованием коллективно составленного плана ( по картинке, по картинкам, по серии картинок).</w:t>
      </w:r>
    </w:p>
    <w:p w:rsidR="008A0021" w:rsidRPr="009D219B" w:rsidRDefault="008A0021" w:rsidP="00A17F3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1.Учить детей составлять рассказы, опираясь на личный опыт, рассказывать о переживаниях, связанных с прочитанным, увиденным.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3.Учить детей пониманию и толкованию слов, сравнению, объяснению пословиц и загадок.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3.Работать над совершенствованием процессов внимания, памяти, операций анализа, синтеза, сравнения, обобщения и классификации.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4.Учить устанавливать причинно-следственные связи, развивать словесно-логическое мышление, развивать речевой слух.</w:t>
      </w:r>
    </w:p>
    <w:p w:rsidR="008A0021" w:rsidRPr="009D219B" w:rsidRDefault="008A0021" w:rsidP="004F7577">
      <w:pPr>
        <w:pStyle w:val="NoSpacing"/>
        <w:jc w:val="both"/>
        <w:rPr>
          <w:sz w:val="24"/>
          <w:szCs w:val="24"/>
        </w:rPr>
      </w:pPr>
    </w:p>
    <w:p w:rsidR="008A0021" w:rsidRPr="009D219B" w:rsidRDefault="008A0021" w:rsidP="004F7577">
      <w:pPr>
        <w:pStyle w:val="NoSpacing"/>
        <w:jc w:val="both"/>
        <w:rPr>
          <w:sz w:val="24"/>
          <w:szCs w:val="24"/>
        </w:rPr>
      </w:pPr>
    </w:p>
    <w:p w:rsidR="008A0021" w:rsidRPr="009D219B" w:rsidRDefault="008A0021" w:rsidP="004F7577">
      <w:pPr>
        <w:pStyle w:val="NoSpacing"/>
        <w:jc w:val="both"/>
        <w:rPr>
          <w:b/>
          <w:sz w:val="24"/>
          <w:szCs w:val="24"/>
        </w:rPr>
      </w:pPr>
      <w:r w:rsidRPr="009D219B">
        <w:rPr>
          <w:sz w:val="24"/>
          <w:szCs w:val="24"/>
        </w:rPr>
        <w:t xml:space="preserve">                             </w:t>
      </w:r>
      <w:r w:rsidRPr="009D219B">
        <w:rPr>
          <w:b/>
          <w:sz w:val="24"/>
          <w:szCs w:val="24"/>
        </w:rPr>
        <w:t>9.Развитие пространственных, временных и элементар-</w:t>
      </w:r>
    </w:p>
    <w:p w:rsidR="008A0021" w:rsidRPr="009D219B" w:rsidRDefault="008A0021" w:rsidP="004F7577">
      <w:pPr>
        <w:pStyle w:val="NoSpacing"/>
        <w:jc w:val="both"/>
        <w:rPr>
          <w:b/>
          <w:sz w:val="24"/>
          <w:szCs w:val="24"/>
        </w:rPr>
      </w:pPr>
      <w:r w:rsidRPr="009D219B">
        <w:rPr>
          <w:b/>
          <w:sz w:val="24"/>
          <w:szCs w:val="24"/>
        </w:rPr>
        <w:t xml:space="preserve">                                            ных математических представлений.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1.Учить детей отражать пространственное положение предметов в речи. Уточнить пространственные отношения, выраженные сложными предлогами из-за, из-под и т.п.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 Учить детей ориентироваться на листе бумаги в клетку, использовать прилагательные левее, правее, выше, ниже.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3.Закреплять представление о последовательности дней недели, месяцев года.  Закрепить в речи названия дней недели и месяцев года. Учить устанавливать возрастные различия между людьми.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4.Ввести в речь  слова шире, выше, ниже, больше, меньше, длиннее, короче.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5.Упражнять детей в употреблении различных предложно-падежных конструкций.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6. Учить точно подбирать глаголы движения с приставками пространственного значения (заехал, выехал, переехал, отъехал, уехал).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A0021" w:rsidRPr="009D219B" w:rsidRDefault="008A0021" w:rsidP="004F7577">
      <w:pPr>
        <w:pStyle w:val="NoSpacing"/>
        <w:jc w:val="both"/>
        <w:rPr>
          <w:sz w:val="24"/>
          <w:szCs w:val="24"/>
        </w:rPr>
      </w:pPr>
      <w:r w:rsidRPr="009D219B">
        <w:rPr>
          <w:sz w:val="24"/>
          <w:szCs w:val="24"/>
        </w:rPr>
        <w:t xml:space="preserve">                                       3 период.</w:t>
      </w:r>
    </w:p>
    <w:p w:rsidR="008A0021" w:rsidRPr="009D219B" w:rsidRDefault="008A0021" w:rsidP="004F7577">
      <w:pPr>
        <w:pStyle w:val="NoSpacing"/>
        <w:jc w:val="both"/>
        <w:rPr>
          <w:sz w:val="24"/>
          <w:szCs w:val="24"/>
        </w:rPr>
      </w:pPr>
      <w:r w:rsidRPr="009D219B">
        <w:rPr>
          <w:sz w:val="24"/>
          <w:szCs w:val="24"/>
        </w:rPr>
        <w:t xml:space="preserve">                              (март, апрель, май)</w:t>
      </w:r>
    </w:p>
    <w:p w:rsidR="008A0021" w:rsidRPr="009D219B" w:rsidRDefault="008A0021" w:rsidP="004F7577">
      <w:pPr>
        <w:pStyle w:val="NoSpacing"/>
        <w:jc w:val="both"/>
        <w:rPr>
          <w:sz w:val="24"/>
          <w:szCs w:val="24"/>
        </w:rPr>
      </w:pPr>
    </w:p>
    <w:p w:rsidR="008A0021" w:rsidRPr="009D219B" w:rsidRDefault="008A0021" w:rsidP="00D4239D">
      <w:pPr>
        <w:pStyle w:val="NoSpacing"/>
        <w:jc w:val="both"/>
        <w:rPr>
          <w:sz w:val="24"/>
          <w:szCs w:val="24"/>
        </w:rPr>
      </w:pPr>
      <w:r w:rsidRPr="009D219B">
        <w:rPr>
          <w:sz w:val="24"/>
          <w:szCs w:val="24"/>
        </w:rPr>
        <w:t xml:space="preserve">                   </w:t>
      </w:r>
      <w:r w:rsidRPr="009D219B">
        <w:rPr>
          <w:b/>
          <w:sz w:val="24"/>
          <w:szCs w:val="24"/>
        </w:rPr>
        <w:t>1.Развитие общих речевых навыков.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 Развивать правильное голосоведение и выразительное чтение.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 Продолжать работу над темпом и ритмом речи, четкостью дикции, интонационной выразительности речи в повседневном общении.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3. Совершенствовать звучность и подвижность голоса (быстрое и легкое изменение в голосе по силе, высоте, тембру).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A0021" w:rsidRPr="009D219B" w:rsidRDefault="008A0021" w:rsidP="004F7577">
      <w:pPr>
        <w:pStyle w:val="NoSpacing"/>
        <w:jc w:val="both"/>
        <w:rPr>
          <w:b/>
          <w:sz w:val="24"/>
          <w:szCs w:val="24"/>
        </w:rPr>
      </w:pPr>
      <w:r w:rsidRPr="009D219B">
        <w:rPr>
          <w:sz w:val="24"/>
          <w:szCs w:val="24"/>
        </w:rPr>
        <w:t xml:space="preserve">                                 </w:t>
      </w:r>
      <w:r w:rsidRPr="009D219B">
        <w:rPr>
          <w:b/>
          <w:sz w:val="24"/>
          <w:szCs w:val="24"/>
        </w:rPr>
        <w:t>2.Артикуляционная гимнастика.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1.Артикуляционная гимнастика по необходимости.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A0021" w:rsidRPr="009D219B" w:rsidRDefault="008A0021" w:rsidP="004F7577">
      <w:pPr>
        <w:pStyle w:val="NoSpacing"/>
        <w:jc w:val="both"/>
        <w:rPr>
          <w:b/>
          <w:sz w:val="24"/>
          <w:szCs w:val="24"/>
        </w:rPr>
      </w:pPr>
      <w:r w:rsidRPr="009D219B">
        <w:rPr>
          <w:b/>
          <w:sz w:val="24"/>
          <w:szCs w:val="24"/>
        </w:rPr>
        <w:t xml:space="preserve">                                 3.Звукопроизношение.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1.Закончить автоматизацию всех звуков у всех детей.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2.Провести дифференциацию смешиваемых звуков.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</w:t>
      </w:r>
    </w:p>
    <w:p w:rsidR="008A0021" w:rsidRPr="009D219B" w:rsidRDefault="008A0021" w:rsidP="004F7577">
      <w:pPr>
        <w:pStyle w:val="NoSpacing"/>
        <w:jc w:val="both"/>
        <w:rPr>
          <w:b/>
          <w:sz w:val="24"/>
          <w:szCs w:val="24"/>
        </w:rPr>
      </w:pPr>
      <w:r w:rsidRPr="009D219B">
        <w:rPr>
          <w:sz w:val="24"/>
          <w:szCs w:val="24"/>
        </w:rPr>
        <w:t xml:space="preserve">                                 </w:t>
      </w:r>
      <w:r w:rsidRPr="009D219B">
        <w:rPr>
          <w:b/>
          <w:sz w:val="24"/>
          <w:szCs w:val="24"/>
        </w:rPr>
        <w:t>4.Работа над слоговой структурой слова.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1.Постепенно увеличивать сложность произносимых слов. 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2.Проговаривать двустишия и четверостишия.</w:t>
      </w:r>
    </w:p>
    <w:p w:rsidR="008A0021" w:rsidRPr="009D219B" w:rsidRDefault="008A0021" w:rsidP="004F7577">
      <w:pPr>
        <w:pStyle w:val="NoSpacing"/>
        <w:jc w:val="both"/>
        <w:rPr>
          <w:sz w:val="24"/>
          <w:szCs w:val="24"/>
        </w:rPr>
      </w:pPr>
      <w:r w:rsidRPr="009D219B">
        <w:rPr>
          <w:sz w:val="24"/>
          <w:szCs w:val="24"/>
        </w:rPr>
        <w:t xml:space="preserve"> </w:t>
      </w:r>
    </w:p>
    <w:p w:rsidR="008A0021" w:rsidRPr="009D219B" w:rsidRDefault="008A0021" w:rsidP="004F7577">
      <w:pPr>
        <w:pStyle w:val="NoSpacing"/>
        <w:jc w:val="both"/>
        <w:rPr>
          <w:sz w:val="24"/>
          <w:szCs w:val="24"/>
        </w:rPr>
      </w:pPr>
      <w:r w:rsidRPr="009D219B">
        <w:rPr>
          <w:sz w:val="24"/>
          <w:szCs w:val="24"/>
        </w:rPr>
        <w:t xml:space="preserve">                 </w:t>
      </w:r>
      <w:r w:rsidRPr="009D219B">
        <w:rPr>
          <w:b/>
          <w:sz w:val="24"/>
          <w:szCs w:val="24"/>
        </w:rPr>
        <w:t>5.Развитие навыков звукового и слогового анализа и  синтеза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1.Упражнять детей в подборе слов на заданный звук, в различении   твердых и мягких согласных, в выделении звука из слова.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2.Закрепить умение проводить полный звуковой анализ слов типа трава, слива, маска, миска, машина.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3.Познакомить детей с новыми звуками. Упражнять детей в выделении этих звуков из слова, в подборе слов с этими звуками.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4.Сформировать представления о том, что буквы Ъ и Ь не обозначают звуков.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5.Совершенствовать навык слогового анализа одно-, двух- и трехсложных слов. Учить членить на слоги четырехсложные слова.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6.Совершенствовать навык анализа простых предложений без предлогов и с простыми предлогами. Учить анализировать простые предложения со сложными предлогами. Упражнять детей в составлении  графических схем предложений.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7.Закрепить знания известных правил правописания.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A0021" w:rsidRPr="009D219B" w:rsidRDefault="008A0021" w:rsidP="004F7577">
      <w:pPr>
        <w:pStyle w:val="NoSpacing"/>
        <w:jc w:val="both"/>
        <w:rPr>
          <w:b/>
          <w:sz w:val="24"/>
          <w:szCs w:val="24"/>
        </w:rPr>
      </w:pPr>
      <w:r w:rsidRPr="009D219B">
        <w:rPr>
          <w:b/>
          <w:sz w:val="24"/>
          <w:szCs w:val="24"/>
        </w:rPr>
        <w:t xml:space="preserve">                                            6.Грамота.</w:t>
      </w:r>
    </w:p>
    <w:p w:rsidR="008A0021" w:rsidRPr="009D219B" w:rsidRDefault="008A0021" w:rsidP="00D4239D">
      <w:pPr>
        <w:pStyle w:val="NoSpacing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1.Закрепить навык печатания слогов, слов.</w:t>
      </w:r>
    </w:p>
    <w:p w:rsidR="008A0021" w:rsidRPr="009D219B" w:rsidRDefault="008A0021" w:rsidP="001957A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2.Познакомить детей с новыми буквами.</w:t>
      </w:r>
    </w:p>
    <w:p w:rsidR="008A0021" w:rsidRPr="009D219B" w:rsidRDefault="008A0021" w:rsidP="001957A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3.Упражнять детей в решении кроссвордов, разгадывании ребусов.</w:t>
      </w:r>
    </w:p>
    <w:p w:rsidR="008A0021" w:rsidRPr="009D219B" w:rsidRDefault="008A0021" w:rsidP="001957A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4.Учить узнавать буквы из разных шрифтов, различать правильно и неправильно напечатанные буквы; буквы, наложенные друг на друга.</w:t>
      </w:r>
    </w:p>
    <w:p w:rsidR="008A0021" w:rsidRPr="009D219B" w:rsidRDefault="008A0021" w:rsidP="001957A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5.Выучить алфавит.</w:t>
      </w:r>
    </w:p>
    <w:p w:rsidR="008A0021" w:rsidRPr="009D219B" w:rsidRDefault="008A0021" w:rsidP="001957A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6.Обеспечить формирование первоначальных навыков овладения письменной речью.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 </w:t>
      </w:r>
    </w:p>
    <w:p w:rsidR="008A0021" w:rsidRPr="009D219B" w:rsidRDefault="008A0021" w:rsidP="004F7577">
      <w:pPr>
        <w:pStyle w:val="NoSpacing"/>
        <w:jc w:val="both"/>
        <w:rPr>
          <w:b/>
          <w:sz w:val="24"/>
          <w:szCs w:val="24"/>
        </w:rPr>
      </w:pPr>
      <w:r w:rsidRPr="009D219B">
        <w:rPr>
          <w:b/>
          <w:sz w:val="24"/>
          <w:szCs w:val="24"/>
        </w:rPr>
        <w:t xml:space="preserve">                                             7.Лексика.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1.Обобщить представления детей о типичных весенних явлениях в живой и неживой природе. Познакомить с весенними месяцами. Дать представления о том, что изменения в мире природы связаны с  потеплением и появлением необходимых условий для жизни растений и животных.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2.Углубить знания детей о России. Воспитывать чувство гордости за Родину. </w:t>
      </w:r>
    </w:p>
    <w:p w:rsidR="008A0021" w:rsidRPr="009D219B" w:rsidRDefault="008A0021" w:rsidP="001957A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3. Углубить и расширить знания детей о родном городе (селе), о его отличительных чертах и достопримечательностях. Воспитывать чувство гордости за родной город.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4.Раскрыть и углубить представления  об изменениях, происходящих в живой и неживой природе поздней весной.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5.Обобщить  знания детей о жизни перелетных птиц поздней весной.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6.Расширить и обобщить представления детей о школе, об учебе, о школьных принадлежностях.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7. Ввести в активный словарь существительные, прилагательные и глаголы по изучаемым лексическим темам. 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8.Развивать понимание и  объяснять переносное значение устойчивых выражений; объяснять значения слов с опорой на их словообразовательную структуру, активизировать словообразовательные процессы.</w:t>
      </w:r>
    </w:p>
    <w:p w:rsidR="008A0021" w:rsidRPr="009D219B" w:rsidRDefault="008A0021" w:rsidP="004F7577">
      <w:pPr>
        <w:pStyle w:val="NoSpacing"/>
        <w:jc w:val="both"/>
        <w:rPr>
          <w:sz w:val="24"/>
          <w:szCs w:val="24"/>
        </w:rPr>
      </w:pPr>
    </w:p>
    <w:p w:rsidR="008A0021" w:rsidRPr="009D219B" w:rsidRDefault="008A0021" w:rsidP="004F7577">
      <w:pPr>
        <w:pStyle w:val="NoSpacing"/>
        <w:jc w:val="both"/>
        <w:rPr>
          <w:b/>
          <w:sz w:val="24"/>
          <w:szCs w:val="24"/>
        </w:rPr>
      </w:pPr>
      <w:r w:rsidRPr="009D219B">
        <w:rPr>
          <w:sz w:val="24"/>
          <w:szCs w:val="24"/>
        </w:rPr>
        <w:t xml:space="preserve">                                  </w:t>
      </w:r>
      <w:r w:rsidRPr="009D219B">
        <w:rPr>
          <w:b/>
          <w:sz w:val="24"/>
          <w:szCs w:val="24"/>
        </w:rPr>
        <w:t>7.Развитие грамматического строя речи.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1.Закрепить правильное использование в речи простых и сложных предлогов.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2.Закрепить правильное использование в речи относительных и притяжательных прилагательных по темам.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3.Учить согласовывать притяжательные местоимения с существительными.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5.Совершенствовать умение образовывать сравнительные формы имен прилагательных.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6. Работать над коррекцией аграмматизмов в  речи детей.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A0021" w:rsidRPr="009D219B" w:rsidRDefault="008A0021" w:rsidP="004F7577">
      <w:pPr>
        <w:pStyle w:val="NoSpacing"/>
        <w:jc w:val="both"/>
        <w:rPr>
          <w:sz w:val="24"/>
          <w:szCs w:val="24"/>
        </w:rPr>
      </w:pPr>
    </w:p>
    <w:p w:rsidR="008A0021" w:rsidRPr="009D219B" w:rsidRDefault="008A0021" w:rsidP="004F7577">
      <w:pPr>
        <w:pStyle w:val="NoSpacing"/>
        <w:jc w:val="both"/>
        <w:rPr>
          <w:b/>
          <w:sz w:val="24"/>
          <w:szCs w:val="24"/>
        </w:rPr>
      </w:pPr>
      <w:r w:rsidRPr="009D219B">
        <w:rPr>
          <w:sz w:val="24"/>
          <w:szCs w:val="24"/>
        </w:rPr>
        <w:t xml:space="preserve">                             </w:t>
      </w:r>
      <w:r w:rsidRPr="009D219B">
        <w:rPr>
          <w:b/>
          <w:sz w:val="24"/>
          <w:szCs w:val="24"/>
        </w:rPr>
        <w:t>8.Обучение связной речи.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1.Совершенствовать навыки полного и краткого пересказа, описательного рассказа, рассказа по картинке и по серии картинок, рассказа из личного опыта.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2.Развивать индивидуальные способности детей в творческой речевой деятельности.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3.Развивать умение отбирать для творческих рассказов самые интересные и существенные события и эпизоды, находя исходную форму передачи, включая в повествование описание природы, окружающей действительности, используя вербальные и невербальные средства.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4.Побуждать детей к высказываниям и описаниям того, что они видели.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5.Работать над совершенствование процессов внимания. Памяти, операций анализа, синтеза, сравнения, обобщения и классификации.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6. Учить устанавливать причинно-следственные связи, развивать словесно-логическое мышление, развивать речевой слух.</w:t>
      </w:r>
    </w:p>
    <w:p w:rsidR="008A0021" w:rsidRPr="009D219B" w:rsidRDefault="008A0021" w:rsidP="004F7577">
      <w:pPr>
        <w:pStyle w:val="NoSpacing"/>
        <w:jc w:val="both"/>
        <w:rPr>
          <w:sz w:val="24"/>
          <w:szCs w:val="24"/>
        </w:rPr>
      </w:pPr>
    </w:p>
    <w:p w:rsidR="008A0021" w:rsidRPr="009D219B" w:rsidRDefault="008A0021" w:rsidP="004F7577">
      <w:pPr>
        <w:pStyle w:val="NoSpacing"/>
        <w:jc w:val="both"/>
        <w:rPr>
          <w:sz w:val="24"/>
          <w:szCs w:val="24"/>
        </w:rPr>
      </w:pPr>
    </w:p>
    <w:p w:rsidR="008A0021" w:rsidRPr="009D219B" w:rsidRDefault="008A0021" w:rsidP="004F7577">
      <w:pPr>
        <w:pStyle w:val="NoSpacing"/>
        <w:jc w:val="both"/>
        <w:rPr>
          <w:b/>
          <w:sz w:val="24"/>
          <w:szCs w:val="24"/>
        </w:rPr>
      </w:pPr>
      <w:r w:rsidRPr="009D219B">
        <w:rPr>
          <w:sz w:val="24"/>
          <w:szCs w:val="24"/>
        </w:rPr>
        <w:t xml:space="preserve">                   </w:t>
      </w:r>
      <w:r w:rsidRPr="009D219B">
        <w:rPr>
          <w:b/>
          <w:sz w:val="24"/>
          <w:szCs w:val="24"/>
        </w:rPr>
        <w:t>9.Развитие пространственных, временных и элементарных</w:t>
      </w:r>
    </w:p>
    <w:p w:rsidR="008A0021" w:rsidRPr="009D219B" w:rsidRDefault="008A0021" w:rsidP="004F7577">
      <w:pPr>
        <w:pStyle w:val="NoSpacing"/>
        <w:jc w:val="both"/>
        <w:rPr>
          <w:b/>
          <w:sz w:val="24"/>
          <w:szCs w:val="24"/>
        </w:rPr>
      </w:pPr>
      <w:r w:rsidRPr="009D219B">
        <w:rPr>
          <w:b/>
          <w:sz w:val="24"/>
          <w:szCs w:val="24"/>
        </w:rPr>
        <w:t xml:space="preserve">                                             математических представлений.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1.Практиковать детей в отражении пространственного положения предметов в речи. 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 Практиковать детей в ориентировании на листе бумаги, использовать слова левее, правее, выше, ниже.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3.Закреплять представление о последовательности дней недели, месяцев, об отношениях во времени (минута-час, неделя-месяц, месяц-год).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4. Упражнять в ориентировке на плоскости и в пространстве. Учить активно использовать  слова сверху, снизу, влево, вправо.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5.Закреплять представления о времени, ввести в активный словарь слова раньше, позже; вчера и позавчера; завтра и послезавтра; старше, младше.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5.Упражнять детей в употреблении различных предложно-падежных конструкций.</w:t>
      </w:r>
    </w:p>
    <w:p w:rsidR="008A0021" w:rsidRPr="009D219B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6. Учить точно подбирать глаголы движения с приставками пространственного значения (залетел, вылетел,  перелетел, отлетел, улетел).</w:t>
      </w:r>
    </w:p>
    <w:p w:rsidR="008A0021" w:rsidRPr="009D219B" w:rsidRDefault="008A0021" w:rsidP="004F7577">
      <w:pPr>
        <w:pStyle w:val="NoSpacing"/>
        <w:jc w:val="both"/>
        <w:rPr>
          <w:sz w:val="24"/>
          <w:szCs w:val="24"/>
        </w:rPr>
      </w:pPr>
    </w:p>
    <w:p w:rsidR="008A0021" w:rsidRPr="00775738" w:rsidRDefault="008A0021" w:rsidP="004F757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3686"/>
        <w:gridCol w:w="4076"/>
      </w:tblGrid>
      <w:tr w:rsidR="008A0021" w:rsidRPr="00775738" w:rsidTr="002751E5">
        <w:tc>
          <w:tcPr>
            <w:tcW w:w="1809" w:type="dxa"/>
            <w:vMerge w:val="restart"/>
          </w:tcPr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7762" w:type="dxa"/>
            <w:gridSpan w:val="2"/>
          </w:tcPr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 xml:space="preserve">                              Содержание коррекционной работы</w:t>
            </w:r>
          </w:p>
        </w:tc>
      </w:tr>
      <w:tr w:rsidR="008A0021" w:rsidRPr="00775738" w:rsidTr="002751E5">
        <w:tc>
          <w:tcPr>
            <w:tcW w:w="1809" w:type="dxa"/>
            <w:vMerge/>
          </w:tcPr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076" w:type="dxa"/>
          </w:tcPr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развитие.</w:t>
            </w:r>
          </w:p>
        </w:tc>
      </w:tr>
      <w:tr w:rsidR="008A0021" w:rsidRPr="00775738" w:rsidTr="002751E5">
        <w:tc>
          <w:tcPr>
            <w:tcW w:w="1809" w:type="dxa"/>
          </w:tcPr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октябрь,</w:t>
            </w:r>
          </w:p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ноябрь.</w:t>
            </w:r>
          </w:p>
        </w:tc>
        <w:tc>
          <w:tcPr>
            <w:tcW w:w="3686" w:type="dxa"/>
          </w:tcPr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Уточнять и расширять знания детей по лексическим темам:</w:t>
            </w:r>
          </w:p>
          <w:p w:rsidR="008A0021" w:rsidRPr="00775738" w:rsidRDefault="008A0021" w:rsidP="007769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Уточнять и расширять представ-ления детей о характерных признаках осени.</w:t>
            </w:r>
          </w:p>
          <w:p w:rsidR="008A0021" w:rsidRPr="00775738" w:rsidRDefault="008A0021" w:rsidP="007769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понимать причинно-следственные связи, обусловленные изменениями в природе.</w:t>
            </w:r>
          </w:p>
          <w:p w:rsidR="008A0021" w:rsidRPr="00775738" w:rsidRDefault="008A0021" w:rsidP="007769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Расширять и активизировать словарь детей наиболее распространенными названиями фруктов и овощей, их характерными признаками (окраска, форма, вкусовые качества).</w:t>
            </w:r>
          </w:p>
          <w:p w:rsidR="008A0021" w:rsidRPr="00775738" w:rsidRDefault="008A0021" w:rsidP="007769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Знакомить со способами приготовления пищи. Разъяснять, какая часть растения употребляется в пищу.</w:t>
            </w:r>
          </w:p>
          <w:p w:rsidR="008A0021" w:rsidRPr="00775738" w:rsidRDefault="008A0021" w:rsidP="007769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A0021" w:rsidRPr="00775738" w:rsidRDefault="008A0021" w:rsidP="0077693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5738">
              <w:rPr>
                <w:rFonts w:ascii="Times New Roman" w:hAnsi="Times New Roman"/>
                <w:b/>
                <w:sz w:val="24"/>
                <w:szCs w:val="24"/>
              </w:rPr>
              <w:t>Воспитания внимания к речи.</w:t>
            </w:r>
          </w:p>
          <w:p w:rsidR="008A0021" w:rsidRPr="00775738" w:rsidRDefault="008A0021" w:rsidP="0077693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0021" w:rsidRPr="00775738" w:rsidRDefault="008A0021" w:rsidP="007769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Воспитывать у детей умение вслушиваться в речь логопеда и воспитателя.</w:t>
            </w:r>
          </w:p>
          <w:p w:rsidR="008A0021" w:rsidRPr="00775738" w:rsidRDefault="008A0021" w:rsidP="007769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Упражнять в точном выполнении устных заданий, направленных на воспроизведение заданного ряда, последовательности действий: «Сначала покажи детям кубик, потом шар, потом брусок и кирпич и все это закрой салфеткой», «Сначала возьми…», «Отнеси…», «Спрячь…», «Положи…» и т.д.</w:t>
            </w:r>
          </w:p>
          <w:p w:rsidR="008A0021" w:rsidRPr="00775738" w:rsidRDefault="008A0021" w:rsidP="007769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A0021" w:rsidRPr="00775738" w:rsidRDefault="008A0021" w:rsidP="0077693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75738">
              <w:rPr>
                <w:rFonts w:ascii="Times New Roman" w:hAnsi="Times New Roman"/>
                <w:b/>
                <w:sz w:val="24"/>
                <w:szCs w:val="24"/>
              </w:rPr>
              <w:t>Упражнения в пользовании элементарной самостоятельной       ситуативной речью.</w:t>
            </w:r>
          </w:p>
          <w:p w:rsidR="008A0021" w:rsidRPr="00775738" w:rsidRDefault="008A0021" w:rsidP="0077693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0021" w:rsidRPr="00775738" w:rsidRDefault="008A0021" w:rsidP="00034F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детей пользоваться однословными ответами при рассматривании предметов, игрушек, муляжей, картин, называя предмет, его части, характерные признаки (форму, величину, окраску предмета и его частей), материал, из которого сделан предмет, действия или состояния предмета.</w:t>
            </w:r>
          </w:p>
          <w:p w:rsidR="008A0021" w:rsidRPr="00775738" w:rsidRDefault="008A0021" w:rsidP="00034F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более точно и гибко пользоваться словарем, обозначающим, например: оттенки цветов, названия форм (продолговатая, округлая, удлиненная, заостренная), вкусовых качеств (горький-горьковатый, кисловатый, кисленький) и т.п.</w:t>
            </w:r>
          </w:p>
          <w:p w:rsidR="008A0021" w:rsidRPr="00775738" w:rsidRDefault="008A0021" w:rsidP="00034F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Пользуясь наглядной опорой, упражнять детей в самостоятельных ответах словосочетаниями.</w:t>
            </w:r>
          </w:p>
          <w:p w:rsidR="008A0021" w:rsidRPr="00775738" w:rsidRDefault="008A0021" w:rsidP="00034F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Для обеспечения самостоятельности детских отве- тов рекомендуется разнообра- зить их, используя уменьшитель- но-ласкательные суффиксы.</w:t>
            </w:r>
          </w:p>
          <w:p w:rsidR="008A0021" w:rsidRPr="00775738" w:rsidRDefault="008A0021" w:rsidP="00034F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детей пользоваться такими словами и словосочетаниями, как овощи, фрукты, грибы, золотая осень, лиственные деревья и т.д.</w:t>
            </w:r>
          </w:p>
          <w:p w:rsidR="008A0021" w:rsidRPr="00775738" w:rsidRDefault="008A0021" w:rsidP="00034F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внимательно вслушиваться в речь взрослых и точно выпол-нять все задания.</w:t>
            </w:r>
          </w:p>
          <w:p w:rsidR="008A0021" w:rsidRPr="00775738" w:rsidRDefault="008A0021" w:rsidP="00034F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Активное пользование речью допускается в ограниченном объеме применительно к отдельным детям ( по согласованию логопедом)</w:t>
            </w:r>
          </w:p>
          <w:p w:rsidR="008A0021" w:rsidRPr="00775738" w:rsidRDefault="008A0021" w:rsidP="00034F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На занятиях по художественной литературе развивать любовь к различным жанрам детской ху- дожественной литературы и фольклора.</w:t>
            </w:r>
          </w:p>
          <w:p w:rsidR="008A0021" w:rsidRPr="00775738" w:rsidRDefault="008A0021" w:rsidP="00034F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 xml:space="preserve">Учить детей понимать поступки героев, мотивированно оценивать поведение персонажей (начиная с третьего периода обучения). </w:t>
            </w:r>
          </w:p>
          <w:p w:rsidR="008A0021" w:rsidRPr="00775738" w:rsidRDefault="008A0021" w:rsidP="00034F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отвечать на конкретные вопросы по содержанию литературных произведений.</w:t>
            </w:r>
          </w:p>
          <w:p w:rsidR="008A0021" w:rsidRPr="00775738" w:rsidRDefault="008A0021" w:rsidP="00034F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выразительно читать стихи и пересказывать художествен- ные произведения, пользуясь смысловыми паузами, ударениями, интонациями.</w:t>
            </w:r>
          </w:p>
          <w:p w:rsidR="008A0021" w:rsidRPr="00775738" w:rsidRDefault="008A0021" w:rsidP="00034F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детей внимательно вслушиваться в речь логопеда и воспитателей, точно выполнять задания в соответствии с устной инструкцией</w:t>
            </w:r>
          </w:p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(«Нарисовать огурец слева, помидор справа»), сдерживать личные желания.</w:t>
            </w:r>
          </w:p>
          <w:p w:rsidR="008A0021" w:rsidRPr="00775738" w:rsidRDefault="008A0021" w:rsidP="00E167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Воспитывать у детей умение запоминать задания с первого объяснения, не переспрашивать, соблюдать определенную последовательность в работе, отвечать, только когда спросят и о чем спросят.</w:t>
            </w:r>
          </w:p>
          <w:p w:rsidR="008A0021" w:rsidRPr="00775738" w:rsidRDefault="008A0021" w:rsidP="00E167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Формировать у детей умение сочетать разные виды деятельности, например: рисовать и слушать вопросы; лепить и в это время обдумывать ответ, прислушиваясь к ответам товарищей; резать бумагу и отвечать на вопросы логопеда.</w:t>
            </w:r>
          </w:p>
          <w:p w:rsidR="008A0021" w:rsidRPr="00775738" w:rsidRDefault="008A0021" w:rsidP="00E167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Воспитывать умение сдерживать или ограничивать импульсивные  реакции.</w:t>
            </w:r>
          </w:p>
          <w:p w:rsidR="008A0021" w:rsidRPr="00775738" w:rsidRDefault="008A0021" w:rsidP="00E1674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5738">
              <w:rPr>
                <w:rFonts w:ascii="Times New Roman" w:hAnsi="Times New Roman"/>
                <w:b/>
                <w:sz w:val="24"/>
                <w:szCs w:val="24"/>
              </w:rPr>
              <w:t xml:space="preserve">     Упражнения в использовании</w:t>
            </w:r>
          </w:p>
          <w:p w:rsidR="008A0021" w:rsidRPr="00775738" w:rsidRDefault="008A0021" w:rsidP="00E1674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5738">
              <w:rPr>
                <w:rFonts w:ascii="Times New Roman" w:hAnsi="Times New Roman"/>
                <w:b/>
                <w:sz w:val="24"/>
                <w:szCs w:val="24"/>
              </w:rPr>
              <w:t xml:space="preserve">   элементарной самостоятельной </w:t>
            </w:r>
          </w:p>
          <w:p w:rsidR="008A0021" w:rsidRPr="00775738" w:rsidRDefault="008A0021" w:rsidP="00E1674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5738">
              <w:rPr>
                <w:rFonts w:ascii="Times New Roman" w:hAnsi="Times New Roman"/>
                <w:b/>
                <w:sz w:val="24"/>
                <w:szCs w:val="24"/>
              </w:rPr>
              <w:t xml:space="preserve">         ситуативной речью.</w:t>
            </w:r>
          </w:p>
          <w:p w:rsidR="008A0021" w:rsidRPr="00775738" w:rsidRDefault="008A0021" w:rsidP="00E167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A0021" w:rsidRPr="00775738" w:rsidRDefault="008A0021" w:rsidP="00A815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детей пользоваться однословными ответами в процессе всего занятия (подготовка, раздача материала, объяснение и выполнение задания)</w:t>
            </w:r>
          </w:p>
          <w:p w:rsidR="008A0021" w:rsidRPr="00775738" w:rsidRDefault="008A0021" w:rsidP="00A815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называть одним словом без заикания изображаемые предметы, их части, форму, цвет, величину предмета и его частей, выполняемые действия и материал, с которым работают на занятии.</w:t>
            </w:r>
          </w:p>
          <w:p w:rsidR="008A0021" w:rsidRPr="00775738" w:rsidRDefault="008A0021" w:rsidP="00A815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более полно и точно характеризовать видимые или осязаемые признаки предметов, например: бумага (её цвет, форма, плотность, величина), салфетки, клеенки (их форма, величина, рисунок, расцветка), кисть ( цвет её ворса, ручки, материал, из которого она сделана,- деревянная, пластмассовая), ножницы (их длина, ширина лезвий и другие признаки:</w:t>
            </w:r>
          </w:p>
          <w:p w:rsidR="008A0021" w:rsidRPr="00775738" w:rsidRDefault="008A0021" w:rsidP="00A815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длинные-короткие</w:t>
            </w:r>
          </w:p>
          <w:p w:rsidR="008A0021" w:rsidRPr="00775738" w:rsidRDefault="008A0021" w:rsidP="00A815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узкие-широкие,</w:t>
            </w:r>
          </w:p>
          <w:p w:rsidR="008A0021" w:rsidRPr="00775738" w:rsidRDefault="008A0021" w:rsidP="00A815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остроконечные-тупоконечные</w:t>
            </w:r>
          </w:p>
          <w:p w:rsidR="008A0021" w:rsidRPr="00775738" w:rsidRDefault="008A0021" w:rsidP="00A815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новые-старые, металлические-железные,блестящие), а также действия производимые при лепке, аппликации, рисовании (разминаю-мну, приклеиваю-подклеиваю, мажу-намазываю, промокаю-вытираю-стираю-снимаю лишний клей и т.д.)</w:t>
            </w:r>
          </w:p>
          <w:p w:rsidR="008A0021" w:rsidRPr="00775738" w:rsidRDefault="008A0021" w:rsidP="00A815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пользоваться словосочетания-ми (салфетка клетчатая, ножницы блестящие), короткими фразами (Я нарисовал дом).</w:t>
            </w:r>
          </w:p>
          <w:p w:rsidR="008A0021" w:rsidRPr="00775738" w:rsidRDefault="008A0021" w:rsidP="00A815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Поощрять наряду с обычными ответами детей использование уменьшительно-ласкательных форм того же слова: куб-кубик.</w:t>
            </w:r>
          </w:p>
          <w:p w:rsidR="008A0021" w:rsidRPr="00775738" w:rsidRDefault="008A0021" w:rsidP="00A8158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На занятиях воспитателя допускается пользование самостоятельной речью отдельными детьми только по согласованию с логопедом.</w:t>
            </w:r>
          </w:p>
        </w:tc>
      </w:tr>
      <w:tr w:rsidR="008A0021" w:rsidRPr="00775738" w:rsidTr="002751E5">
        <w:tc>
          <w:tcPr>
            <w:tcW w:w="1809" w:type="dxa"/>
          </w:tcPr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 xml:space="preserve">       2</w:t>
            </w:r>
          </w:p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Декабрь,</w:t>
            </w:r>
          </w:p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январь,</w:t>
            </w:r>
          </w:p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февраль.</w:t>
            </w:r>
          </w:p>
        </w:tc>
        <w:tc>
          <w:tcPr>
            <w:tcW w:w="3686" w:type="dxa"/>
          </w:tcPr>
          <w:p w:rsidR="008A0021" w:rsidRPr="00775738" w:rsidRDefault="008A0021" w:rsidP="005032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Расширять и уточнять получен-ные в предыдущей группе знания детей по лексическим темам:</w:t>
            </w:r>
          </w:p>
          <w:p w:rsidR="008A0021" w:rsidRPr="00775738" w:rsidRDefault="008A0021" w:rsidP="005032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Уточнять и расширять знания детей о характерных признаках зимы.</w:t>
            </w:r>
          </w:p>
          <w:p w:rsidR="008A0021" w:rsidRPr="00775738" w:rsidRDefault="008A0021" w:rsidP="005032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понимать причинно- следственные связи, обусловленные  изменениями в природе. Расширять представле-ния о свойствах снега.</w:t>
            </w:r>
          </w:p>
          <w:p w:rsidR="008A0021" w:rsidRPr="00775738" w:rsidRDefault="008A0021" w:rsidP="005032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При изучении тем «Домашние животные и птицы», «Транспорт»</w:t>
            </w:r>
          </w:p>
          <w:p w:rsidR="008A0021" w:rsidRPr="00775738" w:rsidRDefault="008A0021" w:rsidP="005032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«Почта» знакомить детей с трудом взрослых: почтальон в любую погоду приносит письма, журналы, газеты; колхозники ухаживают за домашними животными и птицами, ежедневно кормят, поят, содержат их в чистоте.</w:t>
            </w:r>
          </w:p>
          <w:p w:rsidR="008A0021" w:rsidRPr="00775738" w:rsidRDefault="008A0021" w:rsidP="005032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Дать представления о пользе домашних животных.</w:t>
            </w:r>
          </w:p>
          <w:p w:rsidR="008A0021" w:rsidRPr="00775738" w:rsidRDefault="008A0021" w:rsidP="005032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Обогащать и активизировать словарь детей при формирова- нии следующих понятий: хвойные деревья, кухонная посуда.</w:t>
            </w:r>
          </w:p>
          <w:p w:rsidR="008A0021" w:rsidRPr="00775738" w:rsidRDefault="008A0021" w:rsidP="005032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Расширять активный словарный запас детей за счет употребления названий наиболее распростра- ненных зимующих птиц (синица, воробей,голубь, сорока, ворона, снегирь), домашних животных и птиц и их детенышей.</w:t>
            </w:r>
          </w:p>
          <w:p w:rsidR="008A0021" w:rsidRPr="00775738" w:rsidRDefault="008A0021" w:rsidP="005032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A0021" w:rsidRPr="00775738" w:rsidRDefault="008A0021" w:rsidP="005032C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75738">
              <w:rPr>
                <w:rFonts w:ascii="Times New Roman" w:hAnsi="Times New Roman"/>
                <w:b/>
                <w:sz w:val="24"/>
                <w:szCs w:val="24"/>
              </w:rPr>
              <w:t>Формирование</w:t>
            </w:r>
          </w:p>
          <w:p w:rsidR="008A0021" w:rsidRPr="00775738" w:rsidRDefault="008A0021" w:rsidP="005032C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5738">
              <w:rPr>
                <w:rFonts w:ascii="Times New Roman" w:hAnsi="Times New Roman"/>
                <w:b/>
                <w:sz w:val="24"/>
                <w:szCs w:val="24"/>
              </w:rPr>
              <w:t xml:space="preserve">  элементарных навыков </w:t>
            </w:r>
          </w:p>
          <w:p w:rsidR="008A0021" w:rsidRPr="00775738" w:rsidRDefault="008A0021" w:rsidP="005032C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5738">
              <w:rPr>
                <w:rFonts w:ascii="Times New Roman" w:hAnsi="Times New Roman"/>
                <w:b/>
                <w:sz w:val="24"/>
                <w:szCs w:val="24"/>
              </w:rPr>
              <w:t xml:space="preserve">     письма и чтения.</w:t>
            </w:r>
          </w:p>
          <w:p w:rsidR="008A0021" w:rsidRPr="00775738" w:rsidRDefault="008A0021" w:rsidP="005032C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0021" w:rsidRPr="00775738" w:rsidRDefault="008A0021" w:rsidP="00924A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детей составлять предложения из двух слов (без предлогов).</w:t>
            </w:r>
          </w:p>
          <w:p w:rsidR="008A0021" w:rsidRPr="00775738" w:rsidRDefault="008A0021" w:rsidP="00924A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анализировать предложения по количеству и порядку слов (выделять первое, второе, третье слово в предложении); слова по количеству слогов и звуков (односложные слова с закрытым слогом (кот, мак), двух-, трехсложные слова с открытыми слогами (рука, молоко).</w:t>
            </w:r>
          </w:p>
          <w:p w:rsidR="008A0021" w:rsidRPr="00775738" w:rsidRDefault="008A0021" w:rsidP="00924A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детей слышать звуки в составе слова и к предложенно- му слогу подбирать один или несколько слогов, чтобы получить слова : мама, малина ит.д.</w:t>
            </w:r>
          </w:p>
          <w:p w:rsidR="008A0021" w:rsidRPr="00775738" w:rsidRDefault="008A0021" w:rsidP="00924A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Примерная тематика занятий.</w:t>
            </w:r>
          </w:p>
          <w:p w:rsidR="008A0021" w:rsidRPr="00775738" w:rsidRDefault="008A0021" w:rsidP="00924A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1 занятие. Знакомить с предложением. Учить составлению предложений из двух слов.</w:t>
            </w:r>
          </w:p>
          <w:p w:rsidR="008A0021" w:rsidRPr="00775738" w:rsidRDefault="008A0021" w:rsidP="00924A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2занятие. Закреплять знания детей о предложении.знакомить со схемой двусловного предложения.</w:t>
            </w:r>
          </w:p>
          <w:p w:rsidR="008A0021" w:rsidRPr="00775738" w:rsidRDefault="008A0021" w:rsidP="00924A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3занятие. Учить самостоятельно составлять короткие предложения, определять количество слов в них, составлять схему.</w:t>
            </w:r>
          </w:p>
          <w:p w:rsidR="008A0021" w:rsidRPr="00775738" w:rsidRDefault="008A0021" w:rsidP="00924A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4занятие. Дать понятие о «маленьких словах» в предложении. Учить составлять предложения по опорным словам.</w:t>
            </w:r>
          </w:p>
          <w:p w:rsidR="008A0021" w:rsidRPr="00775738" w:rsidRDefault="008A0021" w:rsidP="00924A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5занятие.Упражнять детей в составлении и анализе предложения.</w:t>
            </w:r>
          </w:p>
          <w:p w:rsidR="008A0021" w:rsidRPr="00775738" w:rsidRDefault="008A0021" w:rsidP="00924A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6занятие. Знакомить с делением слов на части. Дидактическая игра «Закончи слово»</w:t>
            </w:r>
          </w:p>
          <w:p w:rsidR="008A0021" w:rsidRPr="00775738" w:rsidRDefault="008A0021" w:rsidP="00924A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6занятие. Учить делению на части двусложных слов с открытыми слогами. Учить схеме деления слова на части.</w:t>
            </w:r>
          </w:p>
          <w:p w:rsidR="008A0021" w:rsidRPr="00775738" w:rsidRDefault="008A0021" w:rsidP="00924A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7 занятие. Закреплять понятия о гласных и согласных звуках.</w:t>
            </w:r>
          </w:p>
          <w:p w:rsidR="008A0021" w:rsidRPr="00775738" w:rsidRDefault="008A0021" w:rsidP="00924A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Упражнять детей в делении двусложных слов на части.</w:t>
            </w:r>
          </w:p>
          <w:p w:rsidR="008A0021" w:rsidRPr="00775738" w:rsidRDefault="008A0021" w:rsidP="00924A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9занятие. Учить составлению предложений по опорным словам с определением места слов в предложении. Учить делению трехсложных слов с открытыми слогами на части. Учить составлять схему слова.</w:t>
            </w:r>
          </w:p>
          <w:p w:rsidR="008A0021" w:rsidRPr="00775738" w:rsidRDefault="008A0021" w:rsidP="00924A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10 занятие. Развивать фонематический слух (звуки[ ж]-[ш]).</w:t>
            </w:r>
          </w:p>
          <w:p w:rsidR="008A0021" w:rsidRPr="00775738" w:rsidRDefault="008A0021" w:rsidP="00924A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Закреплять понятия о гласных и согласных.</w:t>
            </w:r>
          </w:p>
          <w:p w:rsidR="008A0021" w:rsidRPr="00775738" w:rsidRDefault="008A0021" w:rsidP="00924A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11 занятие. Воспитывать у детей способность выделять звук и определять его место в слове. Дидактическая игра «придумай слово на данный звук». Закреплять умение делить слова на части.</w:t>
            </w:r>
          </w:p>
          <w:p w:rsidR="008A0021" w:rsidRPr="00775738" w:rsidRDefault="008A0021" w:rsidP="00924A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12 занятие. Развивать фонематический слух (звуки[ з]-[с]).  Дидактическая игра на умение определять место звука в слове «Угадай, какой общий звук».</w:t>
            </w:r>
          </w:p>
          <w:p w:rsidR="008A0021" w:rsidRPr="00775738" w:rsidRDefault="008A0021" w:rsidP="00924A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13 занятие. Знакомить с односложными словами например: сыр, мак, кот.</w:t>
            </w:r>
          </w:p>
          <w:p w:rsidR="008A0021" w:rsidRPr="00775738" w:rsidRDefault="008A0021" w:rsidP="00924A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записывать слова схематически, определяя количество звуков в слове.</w:t>
            </w:r>
          </w:p>
          <w:p w:rsidR="008A0021" w:rsidRPr="00775738" w:rsidRDefault="008A0021" w:rsidP="00924A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14 занятие.  Развивать фонематический слух (звуки[ с]-[ш]). Игра на определение места звука в слове.</w:t>
            </w:r>
          </w:p>
          <w:p w:rsidR="008A0021" w:rsidRPr="00775738" w:rsidRDefault="008A0021" w:rsidP="00924A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15 занятие. Развивать фонематический слух (звуки [з]-[ж]). Закреплять знания детей о слове, части слова, количестве частей в слове.</w:t>
            </w:r>
          </w:p>
          <w:p w:rsidR="008A0021" w:rsidRPr="00775738" w:rsidRDefault="008A0021" w:rsidP="00924A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16 занятие. Закреплять знания пройденного материала. Дать полный анализ предложения и слова устно и схематически.</w:t>
            </w:r>
          </w:p>
          <w:p w:rsidR="008A0021" w:rsidRPr="00775738" w:rsidRDefault="008A0021" w:rsidP="00924A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A0021" w:rsidRPr="00775738" w:rsidRDefault="008A0021" w:rsidP="00924A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5738">
              <w:rPr>
                <w:rFonts w:ascii="Times New Roman" w:hAnsi="Times New Roman"/>
                <w:b/>
                <w:sz w:val="24"/>
                <w:szCs w:val="24"/>
              </w:rPr>
              <w:t>Воспитания внимания к речи.</w:t>
            </w:r>
          </w:p>
          <w:p w:rsidR="008A0021" w:rsidRPr="00775738" w:rsidRDefault="008A0021" w:rsidP="00924A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A0021" w:rsidRPr="00775738" w:rsidRDefault="008A0021" w:rsidP="004128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Воспитывать у детей умение вслушиваться в речь взрослых и своих товарищей на занятиях, использовать речевые модели логопеда и воспитателей (развернутые фразы, варианты фраз, рассказ)  для построения собственных ответов.</w:t>
            </w:r>
          </w:p>
          <w:p w:rsidR="008A0021" w:rsidRPr="00775738" w:rsidRDefault="008A0021" w:rsidP="004128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точно выполнять поручения по воспроизведению ряда последовательных действий.</w:t>
            </w:r>
          </w:p>
          <w:p w:rsidR="008A0021" w:rsidRPr="00775738" w:rsidRDefault="008A0021" w:rsidP="004128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A0021" w:rsidRPr="00775738" w:rsidRDefault="008A0021" w:rsidP="0041282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5738">
              <w:rPr>
                <w:rFonts w:ascii="Times New Roman" w:hAnsi="Times New Roman"/>
                <w:b/>
                <w:sz w:val="24"/>
                <w:szCs w:val="24"/>
              </w:rPr>
              <w:t xml:space="preserve">               Упражнения в</w:t>
            </w:r>
          </w:p>
          <w:p w:rsidR="008A0021" w:rsidRPr="00775738" w:rsidRDefault="008A0021" w:rsidP="0041282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5738">
              <w:rPr>
                <w:rFonts w:ascii="Times New Roman" w:hAnsi="Times New Roman"/>
                <w:b/>
                <w:sz w:val="24"/>
                <w:szCs w:val="24"/>
              </w:rPr>
              <w:t xml:space="preserve">            пользовании более</w:t>
            </w:r>
          </w:p>
          <w:p w:rsidR="008A0021" w:rsidRPr="00775738" w:rsidRDefault="008A0021" w:rsidP="0041282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5738">
              <w:rPr>
                <w:rFonts w:ascii="Times New Roman" w:hAnsi="Times New Roman"/>
                <w:b/>
                <w:sz w:val="24"/>
                <w:szCs w:val="24"/>
              </w:rPr>
              <w:t xml:space="preserve">      сложной самостоятельной</w:t>
            </w:r>
          </w:p>
          <w:p w:rsidR="008A0021" w:rsidRPr="00775738" w:rsidRDefault="008A0021" w:rsidP="0041282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5738">
              <w:rPr>
                <w:rFonts w:ascii="Times New Roman" w:hAnsi="Times New Roman"/>
                <w:b/>
                <w:sz w:val="24"/>
                <w:szCs w:val="24"/>
              </w:rPr>
              <w:t xml:space="preserve">             ситуативной речью.</w:t>
            </w:r>
          </w:p>
          <w:p w:rsidR="008A0021" w:rsidRPr="00775738" w:rsidRDefault="008A0021" w:rsidP="0041282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0021" w:rsidRPr="00775738" w:rsidRDefault="008A0021" w:rsidP="00C21B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детей пользоваться без заикания краткими и развернутыми фразовыми ответами при наблюдении за живыми объектами, обследовании и осмотре натуральных предметов, игрушек, муляжей, рассматривании предметных и сюжетных картин и другого наглядного материала.</w:t>
            </w:r>
          </w:p>
          <w:p w:rsidR="008A0021" w:rsidRPr="00775738" w:rsidRDefault="008A0021" w:rsidP="00C21B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строить короткие и распространенные ответы в зависимости от требований логопеда.</w:t>
            </w:r>
          </w:p>
          <w:p w:rsidR="008A0021" w:rsidRPr="00775738" w:rsidRDefault="008A0021" w:rsidP="00C21B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детей подбирать несколько ответов на один вопрос, характеризуя разные признаки предмета и учитывая при этом ответы товарищей, чтобы не повторяться.</w:t>
            </w:r>
          </w:p>
          <w:p w:rsidR="008A0021" w:rsidRPr="00775738" w:rsidRDefault="008A0021" w:rsidP="00C21B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Воспитывать умение быстро отбирать речевые средства (слова, грамматические формы)</w:t>
            </w:r>
          </w:p>
          <w:p w:rsidR="008A0021" w:rsidRPr="00775738" w:rsidRDefault="008A0021" w:rsidP="00C21B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для построения ответов, пользуясь речевыми моделями логопеда.</w:t>
            </w:r>
          </w:p>
          <w:p w:rsidR="008A0021" w:rsidRPr="00775738" w:rsidRDefault="008A0021" w:rsidP="00C21B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точно использовать слова, обозначающие похожие действия. (улетает, прилетает,вылетает и т.п.)</w:t>
            </w:r>
          </w:p>
          <w:p w:rsidR="008A0021" w:rsidRPr="00775738" w:rsidRDefault="008A0021" w:rsidP="00C21B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детей пользоваться в ответах такими словами и словосочетаниями, как посуда, одежда,зимующие птицы и т.д.</w:t>
            </w:r>
          </w:p>
          <w:p w:rsidR="008A0021" w:rsidRPr="00775738" w:rsidRDefault="008A0021" w:rsidP="00C21B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по вопросам составлять коллективно и индивидуально рассказы по картине. Учить придумывать на каждый вопрос несколько ответов, выбирать наиболее удачный.</w:t>
            </w:r>
          </w:p>
          <w:p w:rsidR="008A0021" w:rsidRPr="00775738" w:rsidRDefault="008A0021" w:rsidP="00C21B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Закреплять навыки пользования самостоятельной речью, усвоенные в первом периоде.</w:t>
            </w:r>
          </w:p>
          <w:p w:rsidR="008A0021" w:rsidRPr="00775738" w:rsidRDefault="008A0021" w:rsidP="00C21B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На занятиях воспитателя закрепляется активное пользование самостоятельной речью, усвоенной в предыдущем периоде на занятиях логопеда.</w:t>
            </w:r>
          </w:p>
          <w:p w:rsidR="008A0021" w:rsidRPr="00775738" w:rsidRDefault="008A0021" w:rsidP="00C21B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Для закрепления правильной речи используются такие ситуации, как разговор во время дежурств, наблюдений и т.д.</w:t>
            </w:r>
          </w:p>
          <w:p w:rsidR="008A0021" w:rsidRPr="00775738" w:rsidRDefault="008A0021" w:rsidP="00C21B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A0021" w:rsidRPr="00775738" w:rsidRDefault="008A0021" w:rsidP="004128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A0021" w:rsidRPr="00775738" w:rsidRDefault="008A0021" w:rsidP="0041282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738">
              <w:rPr>
                <w:rFonts w:ascii="Times New Roman" w:hAnsi="Times New Roman"/>
                <w:b/>
                <w:sz w:val="24"/>
                <w:szCs w:val="24"/>
              </w:rPr>
              <w:t>Воспитание внимания к речи.</w:t>
            </w:r>
          </w:p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0021" w:rsidRPr="00775738" w:rsidRDefault="008A0021" w:rsidP="00C824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Воспитывать у детей внимание к своей речи, к речи воспитателей и своих  товарищей; умение заметить ошибку товарища.</w:t>
            </w:r>
          </w:p>
          <w:p w:rsidR="008A0021" w:rsidRPr="00775738" w:rsidRDefault="008A0021" w:rsidP="00C824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Формировать умение запоминать и выполнять в определенной последовательности задание, несколько большее по объему, чем в первом периоде; быть собранным, сосредоточенным, запоминать задание и выполнять его самостоятельно, не подсматривая к товарищу и не переспрашивая взрослых; работать в едином темпе.</w:t>
            </w:r>
          </w:p>
          <w:p w:rsidR="008A0021" w:rsidRPr="00775738" w:rsidRDefault="008A0021" w:rsidP="00C824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Развивать умение сочетать разные виды деятельности: слушать вопросы и рисовать; рисовать и, удерживая в памяти вопрос, обдумывать ответ; рисовать и отвечать на вопрос; рисовать и слушать ответы товарищей ( аналогично на всех занятиях по изобразительной деятельности, конструированию).</w:t>
            </w:r>
          </w:p>
          <w:p w:rsidR="008A0021" w:rsidRPr="00775738" w:rsidRDefault="008A0021" w:rsidP="00C824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A0021" w:rsidRPr="00775738" w:rsidRDefault="008A0021" w:rsidP="00C824A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5738">
              <w:rPr>
                <w:rFonts w:ascii="Times New Roman" w:hAnsi="Times New Roman"/>
                <w:b/>
                <w:sz w:val="24"/>
                <w:szCs w:val="24"/>
              </w:rPr>
              <w:t>Упражнения в пользовании более            сложной самостоятельной</w:t>
            </w:r>
          </w:p>
          <w:p w:rsidR="008A0021" w:rsidRPr="00775738" w:rsidRDefault="008A0021" w:rsidP="00C824A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5738">
              <w:rPr>
                <w:rFonts w:ascii="Times New Roman" w:hAnsi="Times New Roman"/>
                <w:b/>
                <w:sz w:val="24"/>
                <w:szCs w:val="24"/>
              </w:rPr>
              <w:t xml:space="preserve">      ситуативной речью.</w:t>
            </w:r>
          </w:p>
          <w:p w:rsidR="008A0021" w:rsidRPr="00775738" w:rsidRDefault="008A0021" w:rsidP="00C824A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0021" w:rsidRPr="00775738" w:rsidRDefault="008A0021" w:rsidP="00B933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Формировать у детей умение отвечать без заикания короткими и развернутыми предложениями в соответствии с требованиями взрослого при наличии наглядного материала ( «Скажи кратко, скажи полным ответом, подробнее…», «Что приготовлено  для занятия?», «Кто скажет полным ответом?», «Кто скажет подробнее?»</w:t>
            </w:r>
          </w:p>
          <w:p w:rsidR="008A0021" w:rsidRPr="00775738" w:rsidRDefault="008A0021" w:rsidP="00B933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подбирать на один вопрос логопеда несколько сначала однословных, а затем развернутых ответов, характеризующих предмет с разных сторон: « Что можно сказать об этой коробке, какая она?»(Эта коробка картонная. Вы показываете прямоугольную коробку. У вас красивая новая коробка. Эта коробка прямоугольной формы. Эта коробка с красивым рисунком).</w:t>
            </w:r>
          </w:p>
          <w:p w:rsidR="008A0021" w:rsidRPr="00775738" w:rsidRDefault="008A0021" w:rsidP="00B933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строить рассказ, передавая в нем последовательность действий, выполняемых в процессе  занятия по лепке, аппликации, рисованию или конструированию, сначала по вопросам логопеда, а затем самостоятельно.</w:t>
            </w:r>
          </w:p>
          <w:p w:rsidR="008A0021" w:rsidRPr="00775738" w:rsidRDefault="008A0021" w:rsidP="00B933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составлять отдельные ответы и рассказы сначала с опорой  на наглядный материал, а затем без него, по представлению.</w:t>
            </w:r>
          </w:p>
          <w:p w:rsidR="008A0021" w:rsidRPr="00775738" w:rsidRDefault="008A0021" w:rsidP="00B933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 xml:space="preserve">Учить отвечать на вопросы слово-сочетаниями и распространенными </w:t>
            </w:r>
          </w:p>
          <w:p w:rsidR="008A0021" w:rsidRPr="00775738" w:rsidRDefault="008A0021" w:rsidP="00B933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 xml:space="preserve"> предложениями без опоры на наглядный материал.</w:t>
            </w:r>
          </w:p>
          <w:p w:rsidR="008A0021" w:rsidRPr="00775738" w:rsidRDefault="008A0021" w:rsidP="00B933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Закреплять навыки пользования самостоятельной речью, усвоенные в первом периоде.</w:t>
            </w:r>
          </w:p>
        </w:tc>
      </w:tr>
      <w:tr w:rsidR="008A0021" w:rsidRPr="00775738" w:rsidTr="002751E5">
        <w:tc>
          <w:tcPr>
            <w:tcW w:w="1809" w:type="dxa"/>
          </w:tcPr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 xml:space="preserve">        3</w:t>
            </w:r>
          </w:p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Март,</w:t>
            </w:r>
          </w:p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апрель,</w:t>
            </w:r>
          </w:p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май.</w:t>
            </w:r>
          </w:p>
        </w:tc>
        <w:tc>
          <w:tcPr>
            <w:tcW w:w="3686" w:type="dxa"/>
          </w:tcPr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Расширять и уточнять знания детей по лексическим темам:</w:t>
            </w:r>
          </w:p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Уточнять и расширять представления детей о характерных признаках весны, учить сравнивать её с зимой.</w:t>
            </w:r>
          </w:p>
          <w:p w:rsidR="008A0021" w:rsidRPr="00775738" w:rsidRDefault="008A0021" w:rsidP="009969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понимать причинно-следственные связи, обусловлен- ные изменениями в природе.</w:t>
            </w:r>
          </w:p>
          <w:p w:rsidR="008A0021" w:rsidRPr="00775738" w:rsidRDefault="008A0021" w:rsidP="009969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Дать представления о пользе, которую приносят дикие животные и перелетные птицы.</w:t>
            </w:r>
          </w:p>
          <w:p w:rsidR="008A0021" w:rsidRPr="00775738" w:rsidRDefault="008A0021" w:rsidP="009969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При изучении темы «Весна» знакомить детей с трудом взрослых по обработке почвы и подготовке её к посеву и посадкам, уходу за плодовыми деревьями и кустарниками.</w:t>
            </w:r>
          </w:p>
          <w:p w:rsidR="008A0021" w:rsidRPr="00775738" w:rsidRDefault="008A0021" w:rsidP="009969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Продолжать знакомить с различными профессиями взрослых.</w:t>
            </w:r>
          </w:p>
          <w:p w:rsidR="008A0021" w:rsidRPr="00775738" w:rsidRDefault="008A0021" w:rsidP="009969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Обогащать и активизировать словарь детей при формировании понятий: весна, дикие животные, перелетные птицы, труд взрослых.</w:t>
            </w:r>
          </w:p>
          <w:p w:rsidR="008A0021" w:rsidRPr="00775738" w:rsidRDefault="008A0021" w:rsidP="009969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Расширять активный словарь за счет употребления названий наиболее распространенных перелетных птиц (грач, скворец, жаворонок, ласточка, соловей, журавль и др), диких зверей, характерных признаков их внешнего вида, названий детенышей и т.д.</w:t>
            </w:r>
          </w:p>
          <w:p w:rsidR="008A0021" w:rsidRPr="00775738" w:rsidRDefault="008A0021" w:rsidP="009969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Расширять знания детей о лете, насекомых, растениях.</w:t>
            </w:r>
          </w:p>
          <w:p w:rsidR="008A0021" w:rsidRPr="00775738" w:rsidRDefault="008A0021" w:rsidP="009969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Уточнять и обогащать знания о характерных признаках лета, учить умению сравнивать лето с другими временами года.</w:t>
            </w:r>
          </w:p>
          <w:p w:rsidR="008A0021" w:rsidRPr="00775738" w:rsidRDefault="008A0021" w:rsidP="009969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Познакомить детей со школой и библиотекой.Дать представле-ния о том, что в библиотеке хранятся книги, их можно брать и читать дома или в читальном зале.</w:t>
            </w:r>
          </w:p>
          <w:p w:rsidR="008A0021" w:rsidRPr="00775738" w:rsidRDefault="008A0021" w:rsidP="009969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Познакомить с такой профессией, как библиотекарь.</w:t>
            </w:r>
          </w:p>
          <w:p w:rsidR="008A0021" w:rsidRPr="00775738" w:rsidRDefault="008A0021" w:rsidP="009969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книгам.</w:t>
            </w:r>
          </w:p>
          <w:p w:rsidR="008A0021" w:rsidRPr="00775738" w:rsidRDefault="008A0021" w:rsidP="009969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Уточнить, расширить и активизировать словарь детей при формировании понятий о лете, насекомых, растениях, школе, библиотеке.</w:t>
            </w:r>
          </w:p>
          <w:p w:rsidR="008A0021" w:rsidRPr="00775738" w:rsidRDefault="008A0021" w:rsidP="009969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A0021" w:rsidRPr="00775738" w:rsidRDefault="008A0021" w:rsidP="0099697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5738">
              <w:rPr>
                <w:rFonts w:ascii="Times New Roman" w:hAnsi="Times New Roman"/>
                <w:b/>
                <w:sz w:val="24"/>
                <w:szCs w:val="24"/>
              </w:rPr>
              <w:t xml:space="preserve"> Воспитание внимания к речи.</w:t>
            </w:r>
          </w:p>
          <w:p w:rsidR="008A0021" w:rsidRPr="00775738" w:rsidRDefault="008A0021" w:rsidP="009969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A0021" w:rsidRPr="00775738" w:rsidRDefault="008A0021" w:rsidP="009969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внимательно слушать связные рассказы логопеда, воспитателей и своих товарищей, чтобы затем вариативно использовать лексический материал в своих ответах.</w:t>
            </w:r>
          </w:p>
          <w:p w:rsidR="008A0021" w:rsidRPr="00775738" w:rsidRDefault="008A0021" w:rsidP="009969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Воспитывать  умение замечать ошибки в рассказах товарищей и удерживать их в памяти до конца рассказа, затем поправлять.</w:t>
            </w:r>
          </w:p>
          <w:p w:rsidR="008A0021" w:rsidRPr="00775738" w:rsidRDefault="008A0021" w:rsidP="009969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Закреплять у детей навыки по запоминанию устного задания и воспроизведению определенно-го ряда действий в определен-ной последовательности.</w:t>
            </w:r>
          </w:p>
          <w:p w:rsidR="008A0021" w:rsidRPr="00775738" w:rsidRDefault="008A0021" w:rsidP="009969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Воспитывать умение спокойно реагировать на замечания взрослых и товарищей, правильно выполнять сложные поручения.</w:t>
            </w:r>
          </w:p>
          <w:p w:rsidR="008A0021" w:rsidRPr="00775738" w:rsidRDefault="008A0021" w:rsidP="009969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A0021" w:rsidRPr="00775738" w:rsidRDefault="008A0021" w:rsidP="0099697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5738">
              <w:rPr>
                <w:rFonts w:ascii="Times New Roman" w:hAnsi="Times New Roman"/>
                <w:b/>
                <w:sz w:val="24"/>
                <w:szCs w:val="24"/>
              </w:rPr>
              <w:t>Упражнения в пользовании    контекстной речью.</w:t>
            </w:r>
          </w:p>
          <w:p w:rsidR="008A0021" w:rsidRPr="00775738" w:rsidRDefault="008A0021" w:rsidP="0099697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0021" w:rsidRPr="00775738" w:rsidRDefault="008A0021" w:rsidP="00F223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детей составлять рассказы без наглядной опоры сначала по вопросам, а затем без них.</w:t>
            </w:r>
          </w:p>
          <w:p w:rsidR="008A0021" w:rsidRPr="00775738" w:rsidRDefault="008A0021" w:rsidP="00F223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составлять рассказы по картине, а затем-умению продолжать развивать по представлению сюжет, который мог бы быть после изображенного на картине действия.</w:t>
            </w:r>
          </w:p>
          <w:p w:rsidR="008A0021" w:rsidRPr="00775738" w:rsidRDefault="008A0021" w:rsidP="00F223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Аналогично учить детей составлять рассказ о том, что могло предшествовать изображенному на картине действию.</w:t>
            </w:r>
          </w:p>
          <w:p w:rsidR="008A0021" w:rsidRPr="00775738" w:rsidRDefault="008A0021" w:rsidP="00F223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Поощрять творческую активность детей в составлении рассказов на заданную тему, из личного опыта, по образцу рассказа логопеда и т.д.</w:t>
            </w:r>
          </w:p>
          <w:p w:rsidR="008A0021" w:rsidRPr="00775738" w:rsidRDefault="008A0021" w:rsidP="00F223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детей использовать в рассказах сравнения, определения и другие выразительные средства (интонация, пауза, подражание голосом действующих лиц  в сказке или рассказе).</w:t>
            </w:r>
          </w:p>
          <w:p w:rsidR="008A0021" w:rsidRPr="00775738" w:rsidRDefault="008A0021" w:rsidP="00F223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Воспитывать умение быстро отбирать речевые средства и правильно формулировать мысль.</w:t>
            </w:r>
          </w:p>
          <w:p w:rsidR="008A0021" w:rsidRPr="00775738" w:rsidRDefault="008A0021" w:rsidP="00F223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пересказывать прочитанные тексты сначала по вопросам, затем без вопросов, учить продолжать рассказ товарища с того места, где он остановился.</w:t>
            </w:r>
          </w:p>
          <w:p w:rsidR="008A0021" w:rsidRPr="00775738" w:rsidRDefault="008A0021" w:rsidP="00F223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детей отличать сказку по некоторым признакам от рассказа и в соответствии с заданием самим придумать сказку или рассказ.</w:t>
            </w:r>
          </w:p>
          <w:p w:rsidR="008A0021" w:rsidRPr="00775738" w:rsidRDefault="008A0021" w:rsidP="00F223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Упражнять детей в составлении творческих рассказов</w:t>
            </w:r>
          </w:p>
          <w:p w:rsidR="008A0021" w:rsidRPr="00775738" w:rsidRDefault="008A0021" w:rsidP="00F223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самостоятельно делать вывод при сравнении предметов.</w:t>
            </w:r>
          </w:p>
          <w:p w:rsidR="008A0021" w:rsidRPr="00775738" w:rsidRDefault="008A0021" w:rsidP="00F223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Воспитатель на своих занятиях и в различных режимных моментах должен закреплять все речевые навыки детей, усвоенные на протяжении года.</w:t>
            </w:r>
          </w:p>
          <w:p w:rsidR="008A0021" w:rsidRPr="00775738" w:rsidRDefault="008A0021" w:rsidP="00F223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Закреплять все навыки пользования самостоятельной речью, полученные ранее.</w:t>
            </w:r>
          </w:p>
          <w:p w:rsidR="008A0021" w:rsidRPr="00775738" w:rsidRDefault="008A0021" w:rsidP="00F223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На занятиях воспитателя поощряется активная речь детей, они пользуются самостоятельной речью, усвоенной в первом и втором периодах.</w:t>
            </w:r>
          </w:p>
          <w:p w:rsidR="008A0021" w:rsidRPr="00775738" w:rsidRDefault="008A0021" w:rsidP="00F223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Закрепление речевых навыков проводится и вне занятий: на прогулках, экскурсиях, при одевании и т.д.</w:t>
            </w:r>
          </w:p>
          <w:p w:rsidR="008A0021" w:rsidRPr="00775738" w:rsidRDefault="008A0021" w:rsidP="00F223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A0021" w:rsidRPr="00775738" w:rsidRDefault="008A0021" w:rsidP="009969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A0021" w:rsidRPr="00775738" w:rsidRDefault="008A0021" w:rsidP="009969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738">
              <w:rPr>
                <w:rFonts w:ascii="Times New Roman" w:hAnsi="Times New Roman"/>
                <w:b/>
                <w:sz w:val="24"/>
                <w:szCs w:val="24"/>
              </w:rPr>
              <w:t>Воспитание внимания к речи.</w:t>
            </w:r>
          </w:p>
          <w:p w:rsidR="008A0021" w:rsidRPr="00775738" w:rsidRDefault="008A0021" w:rsidP="002751E5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0021" w:rsidRPr="00775738" w:rsidRDefault="008A0021" w:rsidP="00FB0B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Формировать у детей умение выслушивать и запоминать полностью все задания к предстоящей деятельности и выполнять её в соответствии с указанным порядком.</w:t>
            </w:r>
          </w:p>
          <w:p w:rsidR="008A0021" w:rsidRPr="00775738" w:rsidRDefault="008A0021" w:rsidP="00FB0B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Воспитывать внимание к речи товарищей (дети должны уметь замечать ошибки, допущенные в рассказе о предстоящей деятельности, и исправлять их).</w:t>
            </w:r>
          </w:p>
          <w:p w:rsidR="008A0021" w:rsidRPr="00775738" w:rsidRDefault="008A0021" w:rsidP="00FB0B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Воспитывать умение спокойно реагировать на дополнительные вопросы логопеда, воспитателя и замечания товарищей.</w:t>
            </w:r>
          </w:p>
          <w:p w:rsidR="008A0021" w:rsidRPr="00775738" w:rsidRDefault="008A0021" w:rsidP="00FB0B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Закрепить все навыки речевого поведения, полученные за год: внимательно слушать речь всех окружающих, выслушивать до конца, понимать содержание сказанного, правильно выполнить просьбу или поблагодарить за совет, пожелание; уметь объяснить понятно, кратко или развернуто, отвечая на вопрос взрослого.</w:t>
            </w:r>
          </w:p>
          <w:p w:rsidR="008A0021" w:rsidRPr="00775738" w:rsidRDefault="008A0021" w:rsidP="00FB0B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Замечать ошибки  в речевом поведении своих товарищей, уметь объяснить ошибку, предложить вариант правильного ответа, способа поведения.</w:t>
            </w:r>
          </w:p>
          <w:p w:rsidR="008A0021" w:rsidRPr="00775738" w:rsidRDefault="008A0021" w:rsidP="00FB0B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A0021" w:rsidRPr="00775738" w:rsidRDefault="008A0021" w:rsidP="00FB0B0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75738">
              <w:rPr>
                <w:rFonts w:ascii="Times New Roman" w:hAnsi="Times New Roman"/>
                <w:b/>
                <w:sz w:val="24"/>
                <w:szCs w:val="24"/>
              </w:rPr>
              <w:t>Упражнения в пользовании</w:t>
            </w:r>
          </w:p>
          <w:p w:rsidR="008A0021" w:rsidRPr="00775738" w:rsidRDefault="008A0021" w:rsidP="00FB0B0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5738">
              <w:rPr>
                <w:rFonts w:ascii="Times New Roman" w:hAnsi="Times New Roman"/>
                <w:b/>
                <w:sz w:val="24"/>
                <w:szCs w:val="24"/>
              </w:rPr>
              <w:t xml:space="preserve"> элементарной контекстной речью.</w:t>
            </w:r>
          </w:p>
          <w:p w:rsidR="008A0021" w:rsidRPr="00775738" w:rsidRDefault="008A0021" w:rsidP="00FB0B0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0021" w:rsidRPr="00775738" w:rsidRDefault="008A0021" w:rsidP="00FB0B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Формировать у детей умение отвечать на вопросы кратко и развернуто без опоры на образец рисунка, поделки, опираясь лишь на представления о предмете, явлении.</w:t>
            </w:r>
          </w:p>
          <w:p w:rsidR="008A0021" w:rsidRPr="00775738" w:rsidRDefault="008A0021" w:rsidP="00FB0B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логично рассказывать о последовательности выполнения предстоящей работы, а также объяснять некоторые моменты, например: «Чем обусловлен выбор того или иного материала?» ( Я выбрал острые ножницы. Мне нужны острые ножницы, потому что я буду резать плотную бумагу). Чем обусловлено то или иное расположение предметов на листе бумаги? (Почему ты нарисуешь дерево –справа?-Потому что слева на моем рисунке будет дом). С чем связана такая последовательность в выполнении ряда операций? (Сначала я буду примеривать дверь и окно, а потом приклеивать.</w:t>
            </w:r>
          </w:p>
          <w:p w:rsidR="008A0021" w:rsidRPr="00775738" w:rsidRDefault="008A0021" w:rsidP="00FB0B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«Почему надо сначала примеривать?»-Сначала надо примеривать дверь и окна, чтобы знать, сколько их уместится, а потом  уже их наклеивать).</w:t>
            </w:r>
          </w:p>
          <w:p w:rsidR="008A0021" w:rsidRPr="00775738" w:rsidRDefault="008A0021" w:rsidP="00FB0B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 xml:space="preserve">Закреплять у детей навыки пользования объясняющей речью путем выступления их в роли учителя </w:t>
            </w:r>
          </w:p>
          <w:p w:rsidR="008A0021" w:rsidRPr="00775738" w:rsidRDefault="008A0021" w:rsidP="00FB0B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(«Объясни, как учитель, что и как надо делать…» «Объясни так, чтобы тебя поняли все дети…»)</w:t>
            </w:r>
          </w:p>
          <w:p w:rsidR="008A0021" w:rsidRPr="00775738" w:rsidRDefault="008A0021" w:rsidP="00FB0B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детей умению не только правильно объяснить процесс выполнения работы, но и задавать конкретные вопросы,  точно и кратно формулировать их.</w:t>
            </w:r>
          </w:p>
          <w:p w:rsidR="008A0021" w:rsidRPr="00775738" w:rsidRDefault="008A0021" w:rsidP="00FB0B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Упражнять детей в пользовании более сложной рассуждающей речью, например: « Как бы ты поступил, если бы тебе не дали  зеленую краску?»- Я попросил бы зеленый лист бумаги и траву рисовать не стал бы, а только цветы и деревья.</w:t>
            </w:r>
          </w:p>
          <w:p w:rsidR="008A0021" w:rsidRPr="00775738" w:rsidRDefault="008A0021" w:rsidP="00FB0B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«А если бы я не дала ножницы, как бы ты выполнил задание?»- Я  стал бы выщипывать из тонкой бумаги облака, как вы нас учили, и потом наклеил бы их и т.п.</w:t>
            </w:r>
          </w:p>
          <w:p w:rsidR="008A0021" w:rsidRPr="00775738" w:rsidRDefault="008A0021" w:rsidP="00FB0B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детей предварительно планировать рассказ мысленно (про себя), а затем рассказывать его вслух.</w:t>
            </w:r>
          </w:p>
          <w:p w:rsidR="008A0021" w:rsidRPr="00775738" w:rsidRDefault="008A0021" w:rsidP="00FB0B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умению перестраивать свой план, чтобы не повторять рассказ товарища.</w:t>
            </w:r>
          </w:p>
          <w:p w:rsidR="008A0021" w:rsidRPr="00775738" w:rsidRDefault="008A0021" w:rsidP="00FB0B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Совершенствовать стилистику детских рассказов.</w:t>
            </w:r>
          </w:p>
          <w:p w:rsidR="008A0021" w:rsidRPr="00775738" w:rsidRDefault="008A0021" w:rsidP="00FB0B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Обращать внимание детей на излишние повторы, незаконченные фразы, порядок слов в предложении, что способствует формированию внутренней речи.</w:t>
            </w:r>
          </w:p>
          <w:p w:rsidR="008A0021" w:rsidRPr="00775738" w:rsidRDefault="008A0021" w:rsidP="00FB0B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Закреплять у детей навыки пользования самостоятельной речью различной сложности.</w:t>
            </w:r>
          </w:p>
          <w:p w:rsidR="008A0021" w:rsidRPr="00775738" w:rsidRDefault="008A0021" w:rsidP="00FB0B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На занятиях воспитателя в специально организованных ситуациях (умывание, дежурство и т.д.) закреплять навыки самостоятельной речи, приобретенные на предыдущих этапах обучения.</w:t>
            </w:r>
          </w:p>
          <w:p w:rsidR="008A0021" w:rsidRPr="00775738" w:rsidRDefault="008A0021" w:rsidP="00FB0B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Закреплять навыки построения последовательного рассказа о предстоящей деятельности, задуманной самими детьми, и предварительного мысленного планирования с учетом прослушанных рассказов детей.</w:t>
            </w:r>
          </w:p>
          <w:p w:rsidR="008A0021" w:rsidRPr="00775738" w:rsidRDefault="008A0021" w:rsidP="00FB0B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Широко практикуются прерывание рассказов ребенка вопросом логопеда требующим дополнения, объяснения или рассуждения, а иногда и доказательства только что сказанного.</w:t>
            </w:r>
          </w:p>
          <w:p w:rsidR="008A0021" w:rsidRPr="00775738" w:rsidRDefault="008A0021" w:rsidP="00FB0B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Учить детей одно и то же содержание своей деятельности передавать развернуто и кратко, называя лишь основные операции в предстоящей работе.</w:t>
            </w:r>
          </w:p>
          <w:p w:rsidR="008A0021" w:rsidRPr="00775738" w:rsidRDefault="008A0021" w:rsidP="00FB0B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738">
              <w:rPr>
                <w:rFonts w:ascii="Times New Roman" w:hAnsi="Times New Roman"/>
                <w:sz w:val="24"/>
                <w:szCs w:val="24"/>
              </w:rPr>
              <w:t>Закреплять все формы ситуативной и контекстной речи.</w:t>
            </w:r>
          </w:p>
          <w:p w:rsidR="008A0021" w:rsidRPr="00775738" w:rsidRDefault="008A0021" w:rsidP="00FB0B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0021" w:rsidRPr="00775738" w:rsidRDefault="008A0021" w:rsidP="00B461A7">
      <w:pPr>
        <w:jc w:val="both"/>
        <w:rPr>
          <w:rFonts w:ascii="Times New Roman" w:hAnsi="Times New Roman"/>
          <w:sz w:val="24"/>
          <w:szCs w:val="24"/>
        </w:rPr>
      </w:pPr>
    </w:p>
    <w:p w:rsidR="008A0021" w:rsidRPr="00775738" w:rsidRDefault="008A0021" w:rsidP="00117126">
      <w:pPr>
        <w:jc w:val="both"/>
        <w:rPr>
          <w:rFonts w:ascii="Times New Roman" w:hAnsi="Times New Roman"/>
          <w:sz w:val="24"/>
          <w:szCs w:val="24"/>
        </w:rPr>
      </w:pPr>
      <w:r w:rsidRPr="00775738">
        <w:rPr>
          <w:rFonts w:ascii="Times New Roman" w:hAnsi="Times New Roman"/>
          <w:sz w:val="24"/>
          <w:szCs w:val="24"/>
        </w:rPr>
        <w:t xml:space="preserve">   Итоги коррекционно-развивающего обучения в подготовительной группе                Оценивается:</w:t>
      </w:r>
    </w:p>
    <w:p w:rsidR="008A0021" w:rsidRPr="009D219B" w:rsidRDefault="008A0021" w:rsidP="00117126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степень сформированности звуковой и лексико-грамматической стороны речи;</w:t>
      </w:r>
    </w:p>
    <w:p w:rsidR="008A0021" w:rsidRPr="009D219B" w:rsidRDefault="008A0021" w:rsidP="00117126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особенности речевого общения-вериабельность проявления заикания в зависимости от: темы общения; ситуации общения; формы речи (диалогическая, монологическая; ситуативная, контекстная); степени подготовленности; темпа речи;</w:t>
      </w:r>
    </w:p>
    <w:p w:rsidR="008A0021" w:rsidRPr="009D219B" w:rsidRDefault="008A0021" w:rsidP="00117126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особенности речевого поведения (активность, импульсивность;</w:t>
      </w:r>
    </w:p>
    <w:p w:rsidR="008A0021" w:rsidRPr="009D219B" w:rsidRDefault="008A0021" w:rsidP="00117126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проявления заикания (частота и интенсивность запинок, продолжительность речевой судороги, непреднамеренные паузы в высказывании, «трудные» звуки, эмболофразия, сопутствующие движения)</w:t>
      </w:r>
    </w:p>
    <w:p w:rsidR="008A0021" w:rsidRPr="009D219B" w:rsidRDefault="008A0021" w:rsidP="00117126">
      <w:pPr>
        <w:pStyle w:val="ListParagraph"/>
        <w:jc w:val="both"/>
        <w:rPr>
          <w:sz w:val="24"/>
          <w:szCs w:val="24"/>
        </w:rPr>
      </w:pPr>
    </w:p>
    <w:p w:rsidR="008A0021" w:rsidRPr="009D219B" w:rsidRDefault="008A0021" w:rsidP="00117126">
      <w:pPr>
        <w:pStyle w:val="ListParagraph"/>
        <w:jc w:val="both"/>
        <w:rPr>
          <w:sz w:val="24"/>
          <w:szCs w:val="24"/>
        </w:rPr>
      </w:pPr>
    </w:p>
    <w:p w:rsidR="008A0021" w:rsidRPr="009D219B" w:rsidRDefault="008A0021" w:rsidP="0011712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К концу обучения в подготовительной группе дети должны:</w:t>
      </w:r>
    </w:p>
    <w:p w:rsidR="008A0021" w:rsidRPr="009D219B" w:rsidRDefault="008A0021" w:rsidP="00C93DE6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усвоить содержание программы подготовительной группы общеобразовательного детского сада.</w:t>
      </w:r>
    </w:p>
    <w:p w:rsidR="008A0021" w:rsidRPr="009D219B" w:rsidRDefault="008A0021" w:rsidP="00C93DE6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овладеть разными формами самостоятельной контекстной речи-рассказом по представлению, пересказом;</w:t>
      </w:r>
    </w:p>
    <w:p w:rsidR="008A0021" w:rsidRPr="009D219B" w:rsidRDefault="008A0021" w:rsidP="00C93DE6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свободно пользоваться плавной речью различной сложности в разных ситуациях общения;</w:t>
      </w:r>
    </w:p>
    <w:p w:rsidR="008A0021" w:rsidRPr="009D219B" w:rsidRDefault="008A0021" w:rsidP="00C93DE6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уметь адаптироваться к различным условиям общения;</w:t>
      </w:r>
    </w:p>
    <w:p w:rsidR="008A0021" w:rsidRPr="009D219B" w:rsidRDefault="008A0021" w:rsidP="00C93DE6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преодолеть индивидуальные коммуникативные затруднения.</w:t>
      </w:r>
    </w:p>
    <w:p w:rsidR="008A0021" w:rsidRPr="009D219B" w:rsidRDefault="008A0021" w:rsidP="00B461A7">
      <w:pPr>
        <w:jc w:val="both"/>
        <w:rPr>
          <w:rFonts w:ascii="Times New Roman" w:hAnsi="Times New Roman"/>
          <w:sz w:val="24"/>
          <w:szCs w:val="24"/>
        </w:rPr>
      </w:pPr>
    </w:p>
    <w:p w:rsidR="008A0021" w:rsidRPr="009D219B" w:rsidRDefault="008A0021" w:rsidP="00B461A7">
      <w:pPr>
        <w:jc w:val="both"/>
        <w:rPr>
          <w:sz w:val="24"/>
          <w:szCs w:val="24"/>
        </w:rPr>
      </w:pPr>
    </w:p>
    <w:p w:rsidR="008A0021" w:rsidRPr="009D219B" w:rsidRDefault="008A0021" w:rsidP="00B461A7">
      <w:pPr>
        <w:jc w:val="both"/>
        <w:rPr>
          <w:sz w:val="24"/>
          <w:szCs w:val="24"/>
        </w:rPr>
      </w:pPr>
    </w:p>
    <w:p w:rsidR="008A0021" w:rsidRPr="009D219B" w:rsidRDefault="008A0021" w:rsidP="00B461A7">
      <w:pPr>
        <w:jc w:val="both"/>
        <w:rPr>
          <w:sz w:val="24"/>
          <w:szCs w:val="24"/>
        </w:rPr>
      </w:pPr>
    </w:p>
    <w:p w:rsidR="008A0021" w:rsidRPr="009D219B" w:rsidRDefault="008A0021" w:rsidP="00B461A7">
      <w:pPr>
        <w:jc w:val="both"/>
        <w:rPr>
          <w:sz w:val="24"/>
          <w:szCs w:val="24"/>
        </w:rPr>
      </w:pPr>
    </w:p>
    <w:p w:rsidR="008A0021" w:rsidRPr="009D219B" w:rsidRDefault="008A0021" w:rsidP="00B461A7">
      <w:pPr>
        <w:jc w:val="both"/>
        <w:rPr>
          <w:sz w:val="24"/>
          <w:szCs w:val="24"/>
        </w:rPr>
      </w:pPr>
    </w:p>
    <w:p w:rsidR="008A0021" w:rsidRPr="009D219B" w:rsidRDefault="008A0021" w:rsidP="00B461A7">
      <w:pPr>
        <w:jc w:val="both"/>
        <w:rPr>
          <w:sz w:val="24"/>
          <w:szCs w:val="24"/>
        </w:rPr>
      </w:pPr>
    </w:p>
    <w:p w:rsidR="008A0021" w:rsidRPr="009D219B" w:rsidRDefault="008A0021" w:rsidP="00B461A7">
      <w:pPr>
        <w:jc w:val="both"/>
        <w:rPr>
          <w:sz w:val="24"/>
          <w:szCs w:val="24"/>
        </w:rPr>
      </w:pPr>
      <w:r w:rsidRPr="009D219B">
        <w:rPr>
          <w:sz w:val="24"/>
          <w:szCs w:val="24"/>
        </w:rPr>
        <w:t xml:space="preserve">                                                   </w:t>
      </w:r>
    </w:p>
    <w:p w:rsidR="008A0021" w:rsidRPr="009D219B" w:rsidRDefault="008A0021" w:rsidP="00B461A7">
      <w:pPr>
        <w:jc w:val="both"/>
        <w:rPr>
          <w:sz w:val="24"/>
          <w:szCs w:val="24"/>
        </w:rPr>
      </w:pPr>
    </w:p>
    <w:p w:rsidR="008A0021" w:rsidRPr="009D219B" w:rsidRDefault="008A0021" w:rsidP="00B461A7">
      <w:pPr>
        <w:jc w:val="both"/>
        <w:rPr>
          <w:sz w:val="24"/>
          <w:szCs w:val="24"/>
        </w:rPr>
      </w:pPr>
    </w:p>
    <w:p w:rsidR="008A0021" w:rsidRPr="009D219B" w:rsidRDefault="008A0021" w:rsidP="00B461A7">
      <w:pPr>
        <w:jc w:val="both"/>
        <w:rPr>
          <w:sz w:val="24"/>
          <w:szCs w:val="24"/>
        </w:rPr>
      </w:pPr>
    </w:p>
    <w:p w:rsidR="008A0021" w:rsidRPr="009D219B" w:rsidRDefault="008A0021" w:rsidP="00B461A7">
      <w:pPr>
        <w:jc w:val="both"/>
        <w:rPr>
          <w:sz w:val="24"/>
          <w:szCs w:val="24"/>
        </w:rPr>
      </w:pPr>
    </w:p>
    <w:p w:rsidR="008A0021" w:rsidRDefault="008A0021" w:rsidP="00B461A7">
      <w:pPr>
        <w:jc w:val="both"/>
        <w:rPr>
          <w:sz w:val="24"/>
          <w:szCs w:val="24"/>
        </w:rPr>
      </w:pPr>
    </w:p>
    <w:p w:rsidR="008A0021" w:rsidRPr="009D219B" w:rsidRDefault="008A0021" w:rsidP="00B461A7">
      <w:pPr>
        <w:jc w:val="both"/>
        <w:rPr>
          <w:sz w:val="24"/>
          <w:szCs w:val="24"/>
        </w:rPr>
      </w:pPr>
    </w:p>
    <w:p w:rsidR="008A0021" w:rsidRPr="009D219B" w:rsidRDefault="008A0021" w:rsidP="00574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 xml:space="preserve">                                           Библиография.</w:t>
      </w:r>
    </w:p>
    <w:p w:rsidR="008A0021" w:rsidRPr="009D219B" w:rsidRDefault="008A0021" w:rsidP="00574E02">
      <w:pPr>
        <w:spacing w:after="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. М"/>
        </w:smartTagPr>
        <w:r w:rsidRPr="009D219B">
          <w:rPr>
            <w:rFonts w:ascii="Times New Roman" w:hAnsi="Times New Roman"/>
            <w:sz w:val="24"/>
            <w:szCs w:val="24"/>
          </w:rPr>
          <w:t>1. М</w:t>
        </w:r>
      </w:smartTag>
      <w:r w:rsidRPr="009D219B">
        <w:rPr>
          <w:rFonts w:ascii="Times New Roman" w:hAnsi="Times New Roman"/>
          <w:sz w:val="24"/>
          <w:szCs w:val="24"/>
        </w:rPr>
        <w:t>.А.Васильева. «Программа воспитания и обучения в детском саду»</w:t>
      </w:r>
    </w:p>
    <w:p w:rsidR="008A0021" w:rsidRPr="009D219B" w:rsidRDefault="008A0021" w:rsidP="00574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 Т.В. Филичева, Г.В Чиркина «Программа ДОУ компенсирующего вида для детей с нарушениями речи»</w:t>
      </w:r>
    </w:p>
    <w:p w:rsidR="008A0021" w:rsidRPr="009D219B" w:rsidRDefault="008A0021" w:rsidP="00574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3. Н.В. Нищева « Программа коррекционно - развивающей работы в логопедической группе для детей с ОНР (с 4 до 7 лет)</w:t>
      </w:r>
    </w:p>
    <w:p w:rsidR="008A0021" w:rsidRPr="009D219B" w:rsidRDefault="008A0021" w:rsidP="00574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 4. О.С. Ушакова «Программа развитие речи детей дошкольного возраста в детском саду»  (М. 2006г)</w:t>
      </w:r>
    </w:p>
    <w:p w:rsidR="008A0021" w:rsidRPr="009D219B" w:rsidRDefault="008A0021" w:rsidP="00574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7. С.А.Миронова «Программа логопедической работы с заикающимися детьми» (М.2009г)</w:t>
      </w:r>
    </w:p>
    <w:p w:rsidR="008A0021" w:rsidRPr="009D219B" w:rsidRDefault="008A0021" w:rsidP="00574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8.И.А.Поварова. Практикум для заикающихся.учимся говорить правильно и красиво.( Санкт-Петербург  2000г)</w:t>
      </w:r>
    </w:p>
    <w:p w:rsidR="008A0021" w:rsidRPr="009D219B" w:rsidRDefault="008A0021" w:rsidP="00574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9.С.В.Леонова Психолого-педагогическая коррекция заикания у дошкольников (Москва 2004г)</w:t>
      </w:r>
    </w:p>
    <w:p w:rsidR="008A0021" w:rsidRPr="009D219B" w:rsidRDefault="008A0021" w:rsidP="00574E02">
      <w:pPr>
        <w:spacing w:after="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0. Л"/>
        </w:smartTagPr>
        <w:r w:rsidRPr="009D219B">
          <w:rPr>
            <w:rFonts w:ascii="Times New Roman" w:hAnsi="Times New Roman"/>
            <w:sz w:val="24"/>
            <w:szCs w:val="24"/>
          </w:rPr>
          <w:t>10. Л</w:t>
        </w:r>
      </w:smartTag>
      <w:r w:rsidRPr="009D219B">
        <w:rPr>
          <w:rFonts w:ascii="Times New Roman" w:hAnsi="Times New Roman"/>
          <w:sz w:val="24"/>
          <w:szCs w:val="24"/>
        </w:rPr>
        <w:t>.И.Белякова , Е.А.Дьякова.  Логопедия. Заикание .  (Москва. 2003г)</w:t>
      </w:r>
    </w:p>
    <w:p w:rsidR="008A0021" w:rsidRPr="009D219B" w:rsidRDefault="008A0021" w:rsidP="00574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11. Е.Е.Шевцова . Преодоление рецидивов заикания. (Москва. 2005г)</w:t>
      </w:r>
    </w:p>
    <w:p w:rsidR="008A0021" w:rsidRPr="009D219B" w:rsidRDefault="008A0021" w:rsidP="00574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12.Н.Н.Полушкина. Диагностический справочник логопеда. (Москва. 2010 год)</w:t>
      </w:r>
    </w:p>
    <w:p w:rsidR="008A0021" w:rsidRPr="009D219B" w:rsidRDefault="008A0021" w:rsidP="00574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13.В.М.Акименко. Новые логопедические технологии. (Ростов-на-Дону. 2009г)</w:t>
      </w:r>
    </w:p>
    <w:p w:rsidR="008A0021" w:rsidRPr="009D219B" w:rsidRDefault="008A0021" w:rsidP="00574E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0021" w:rsidRPr="009D219B" w:rsidRDefault="008A0021" w:rsidP="00574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 Развитие речи:</w:t>
      </w:r>
    </w:p>
    <w:p w:rsidR="008A0021" w:rsidRPr="009D219B" w:rsidRDefault="008A0021" w:rsidP="00574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1.В.П.Глухов «Методика формирования навыков связных высказываний у дошкольников с общим недоразвитием речи»</w:t>
      </w:r>
    </w:p>
    <w:p w:rsidR="008A0021" w:rsidRPr="009D219B" w:rsidRDefault="008A0021" w:rsidP="00574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2.Н.В.Нищева « Конспекты подгрупповых логопедических занятий в старшей  группе детского сада для детей с ОНР»                                                                                            </w:t>
      </w:r>
    </w:p>
    <w:p w:rsidR="008A0021" w:rsidRPr="009D219B" w:rsidRDefault="008A0021" w:rsidP="00574E02">
      <w:pPr>
        <w:spacing w:after="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Л"/>
        </w:smartTagPr>
        <w:r w:rsidRPr="009D219B">
          <w:rPr>
            <w:rFonts w:ascii="Times New Roman" w:hAnsi="Times New Roman"/>
            <w:sz w:val="24"/>
            <w:szCs w:val="24"/>
          </w:rPr>
          <w:t>3. Л</w:t>
        </w:r>
      </w:smartTag>
      <w:r w:rsidRPr="009D219B">
        <w:rPr>
          <w:rFonts w:ascii="Times New Roman" w:hAnsi="Times New Roman"/>
          <w:sz w:val="24"/>
          <w:szCs w:val="24"/>
        </w:rPr>
        <w:t>.Н.Сластья « Формирование связной речи детей 4-5 лет»</w:t>
      </w:r>
    </w:p>
    <w:p w:rsidR="008A0021" w:rsidRPr="009D219B" w:rsidRDefault="008A0021" w:rsidP="00574E02">
      <w:pPr>
        <w:spacing w:after="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. Л"/>
        </w:smartTagPr>
        <w:r w:rsidRPr="009D219B">
          <w:rPr>
            <w:rFonts w:ascii="Times New Roman" w:hAnsi="Times New Roman"/>
            <w:sz w:val="24"/>
            <w:szCs w:val="24"/>
          </w:rPr>
          <w:t>4. Л</w:t>
        </w:r>
      </w:smartTag>
      <w:r w:rsidRPr="009D219B">
        <w:rPr>
          <w:rFonts w:ascii="Times New Roman" w:hAnsi="Times New Roman"/>
          <w:sz w:val="24"/>
          <w:szCs w:val="24"/>
        </w:rPr>
        <w:t>.Н.Смирнова « Логопедия в детском саду. Занятия с детьми 4-5 лет»</w:t>
      </w:r>
    </w:p>
    <w:p w:rsidR="008A0021" w:rsidRPr="009D219B" w:rsidRDefault="008A0021" w:rsidP="00574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5. А.В.Аджи « Конспекты интегрированных занятий в средней группе детского сада»</w:t>
      </w:r>
    </w:p>
    <w:p w:rsidR="008A0021" w:rsidRPr="009D219B" w:rsidRDefault="008A0021" w:rsidP="00574E02">
      <w:pPr>
        <w:spacing w:after="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7. Л"/>
        </w:smartTagPr>
        <w:r w:rsidRPr="009D219B">
          <w:rPr>
            <w:rFonts w:ascii="Times New Roman" w:hAnsi="Times New Roman"/>
            <w:sz w:val="24"/>
            <w:szCs w:val="24"/>
          </w:rPr>
          <w:t>7. Л</w:t>
        </w:r>
      </w:smartTag>
      <w:r w:rsidRPr="009D219B">
        <w:rPr>
          <w:rFonts w:ascii="Times New Roman" w:hAnsi="Times New Roman"/>
          <w:sz w:val="24"/>
          <w:szCs w:val="24"/>
        </w:rPr>
        <w:t>.Н. Арефьева «Лексические темы по развитию речи детей 4-8 лет» (М.2005)</w:t>
      </w:r>
    </w:p>
    <w:p w:rsidR="008A0021" w:rsidRPr="009D219B" w:rsidRDefault="008A0021" w:rsidP="00574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8. Р.И Лалаева. Н.В Серебрякова «Формирование лексики и грамматического строя у дошкольников с ОНР»</w:t>
      </w:r>
    </w:p>
    <w:p w:rsidR="008A0021" w:rsidRPr="009D219B" w:rsidRDefault="008A0021" w:rsidP="00574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9.Н.В Курдвановская, Л.С Ванюкова» Формирование слоговой структуры слова»</w:t>
      </w:r>
    </w:p>
    <w:p w:rsidR="008A0021" w:rsidRPr="009D219B" w:rsidRDefault="008A0021" w:rsidP="00574E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0021" w:rsidRPr="009D219B" w:rsidRDefault="008A0021" w:rsidP="00574E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0021" w:rsidRPr="009D219B" w:rsidRDefault="008A0021" w:rsidP="00574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Обучение грамоте:</w:t>
      </w:r>
    </w:p>
    <w:p w:rsidR="008A0021" w:rsidRPr="009D219B" w:rsidRDefault="008A0021" w:rsidP="00574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 И.А.Морозова,М.А.Пушкарева « Занятия по развитию речи  в специальном детском саду. Выпуск1»</w:t>
      </w:r>
    </w:p>
    <w:p w:rsidR="008A0021" w:rsidRPr="009D219B" w:rsidRDefault="008A0021" w:rsidP="00574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 Е.В.Колесникова « Развитие фонематического слуха у детей 4-5 лет»</w:t>
      </w:r>
    </w:p>
    <w:p w:rsidR="008A0021" w:rsidRPr="009D219B" w:rsidRDefault="008A0021" w:rsidP="00574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3. Н.Ю.Костылева « Покажи и расскажи». Игровые упражнения на основе фонетической ритмики.</w:t>
      </w:r>
    </w:p>
    <w:p w:rsidR="008A0021" w:rsidRPr="009D219B" w:rsidRDefault="008A0021" w:rsidP="00574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4. Е.А. Пожиленко «Волшебный мир звуков и слов» (М.1999г)</w:t>
      </w:r>
    </w:p>
    <w:p w:rsidR="008A0021" w:rsidRPr="009D219B" w:rsidRDefault="008A0021" w:rsidP="00574E02">
      <w:pPr>
        <w:spacing w:after="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5. Л"/>
        </w:smartTagPr>
        <w:r w:rsidRPr="009D219B">
          <w:rPr>
            <w:rFonts w:ascii="Times New Roman" w:hAnsi="Times New Roman"/>
            <w:sz w:val="24"/>
            <w:szCs w:val="24"/>
          </w:rPr>
          <w:t>5. Л</w:t>
        </w:r>
      </w:smartTag>
      <w:r w:rsidRPr="009D219B">
        <w:rPr>
          <w:rFonts w:ascii="Times New Roman" w:hAnsi="Times New Roman"/>
          <w:sz w:val="24"/>
          <w:szCs w:val="24"/>
        </w:rPr>
        <w:t>.Н. Ефименкова « Коррекция звуков речи» (М. 1987г)</w:t>
      </w:r>
    </w:p>
    <w:p w:rsidR="008A0021" w:rsidRPr="009D219B" w:rsidRDefault="008A0021" w:rsidP="00574E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0021" w:rsidRPr="009D219B" w:rsidRDefault="008A0021" w:rsidP="00574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Мелкая моторика рук:</w:t>
      </w:r>
    </w:p>
    <w:p w:rsidR="008A0021" w:rsidRPr="009D219B" w:rsidRDefault="008A0021" w:rsidP="00574E02">
      <w:pPr>
        <w:spacing w:after="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. Г"/>
        </w:smartTagPr>
        <w:r w:rsidRPr="009D219B">
          <w:rPr>
            <w:rFonts w:ascii="Times New Roman" w:hAnsi="Times New Roman"/>
            <w:sz w:val="24"/>
            <w:szCs w:val="24"/>
          </w:rPr>
          <w:t>1. Г</w:t>
        </w:r>
      </w:smartTag>
      <w:r w:rsidRPr="009D219B">
        <w:rPr>
          <w:rFonts w:ascii="Times New Roman" w:hAnsi="Times New Roman"/>
          <w:sz w:val="24"/>
          <w:szCs w:val="24"/>
        </w:rPr>
        <w:t>.В. Беззубцева, Т.Н. Андриевская «Развиваем руку ребёнка, готовим её к  рисованию и письму» (М. «Гном и Д»,2004г)</w:t>
      </w:r>
    </w:p>
    <w:p w:rsidR="008A0021" w:rsidRPr="009D219B" w:rsidRDefault="008A0021" w:rsidP="00574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   Р.Цвынтарный «Играем пальчиками и развиваем речь» (Лань, С-П, 1997г)</w:t>
      </w:r>
    </w:p>
    <w:p w:rsidR="008A0021" w:rsidRPr="009D219B" w:rsidRDefault="008A0021" w:rsidP="00574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3.  Е. Плутаева, Г.Лосев «Развитие мелкой моторики» (М. 2005г ( ж-л «Дошкольное   воспитание» №3)</w:t>
      </w:r>
    </w:p>
    <w:p w:rsidR="008A0021" w:rsidRPr="009D219B" w:rsidRDefault="008A0021" w:rsidP="00574E02">
      <w:pPr>
        <w:spacing w:after="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. Л"/>
        </w:smartTagPr>
        <w:r w:rsidRPr="009D219B">
          <w:rPr>
            <w:rFonts w:ascii="Times New Roman" w:hAnsi="Times New Roman"/>
            <w:sz w:val="24"/>
            <w:szCs w:val="24"/>
          </w:rPr>
          <w:t>4. Л</w:t>
        </w:r>
      </w:smartTag>
      <w:r w:rsidRPr="009D219B">
        <w:rPr>
          <w:rFonts w:ascii="Times New Roman" w:hAnsi="Times New Roman"/>
          <w:sz w:val="24"/>
          <w:szCs w:val="24"/>
        </w:rPr>
        <w:t>.В Пилипенко  «Пальчиковая гимнастика «Путешествие в сказку» (ж-л «Логопед» № 1, 2006г)</w:t>
      </w:r>
    </w:p>
    <w:p w:rsidR="008A0021" w:rsidRPr="009D219B" w:rsidRDefault="008A0021" w:rsidP="00574E02">
      <w:pPr>
        <w:spacing w:after="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5. Г"/>
        </w:smartTagPr>
        <w:r w:rsidRPr="009D219B">
          <w:rPr>
            <w:rFonts w:ascii="Times New Roman" w:hAnsi="Times New Roman"/>
            <w:sz w:val="24"/>
            <w:szCs w:val="24"/>
          </w:rPr>
          <w:t>5. Г</w:t>
        </w:r>
      </w:smartTag>
      <w:r w:rsidRPr="009D219B">
        <w:rPr>
          <w:rFonts w:ascii="Times New Roman" w:hAnsi="Times New Roman"/>
          <w:sz w:val="24"/>
          <w:szCs w:val="24"/>
        </w:rPr>
        <w:t>.Г.Галкина, Г.И.Дубинина «Пальцы помогают говорить» (М.2006г).</w:t>
      </w:r>
    </w:p>
    <w:p w:rsidR="008A0021" w:rsidRPr="009D219B" w:rsidRDefault="008A0021" w:rsidP="00574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6 Логопедическая зарядка в коррекционно-воспитательной работе с детьми, имеющими тяжелые нарушения речи.</w:t>
      </w:r>
    </w:p>
    <w:p w:rsidR="008A0021" w:rsidRPr="009D219B" w:rsidRDefault="008A0021" w:rsidP="00574E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0021" w:rsidRPr="009D219B" w:rsidRDefault="008A0021" w:rsidP="00574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Диагностика:</w:t>
      </w:r>
    </w:p>
    <w:p w:rsidR="008A0021" w:rsidRPr="009D219B" w:rsidRDefault="008A0021" w:rsidP="00574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1.  О.Б. Иншакова «Обследование устной речи детей» (М. «Владос», 1998г)</w:t>
      </w:r>
    </w:p>
    <w:p w:rsidR="008A0021" w:rsidRPr="009D219B" w:rsidRDefault="008A0021" w:rsidP="00574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2. Т.П. Бессонова, О.Е.Грибова «Дидактический материал по обследованию речи  детей» ( «Аркти»,1997г)</w:t>
      </w:r>
    </w:p>
    <w:p w:rsidR="008A0021" w:rsidRPr="009D219B" w:rsidRDefault="008A0021" w:rsidP="00574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3.С.И.Чаплинская «Схемы обследования детей с различной речевой патологией  ( Ставрополь, 2006г).</w:t>
      </w:r>
    </w:p>
    <w:p w:rsidR="008A0021" w:rsidRPr="009D219B" w:rsidRDefault="008A0021" w:rsidP="00574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4.О.Е. Грибова « Технология организации логопедического обследования: методическое. Пособие/ О.Е.Грибова.- М. Айрис – пресс,2005.</w:t>
      </w:r>
    </w:p>
    <w:p w:rsidR="008A0021" w:rsidRPr="009D219B" w:rsidRDefault="008A0021" w:rsidP="00574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5.Диагностика нарушений речи у детей и организация  логопедической работы в условиях дошкольного образовательного учреждения: Сб. метод. Рекомендаций. – Сб. Детство – Пресс,2001.</w:t>
      </w:r>
    </w:p>
    <w:p w:rsidR="008A0021" w:rsidRPr="009D219B" w:rsidRDefault="008A0021" w:rsidP="00574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 6.Ефименкова Л.Н. Формирование речи у дошкольников. – М., 1985.</w:t>
      </w:r>
    </w:p>
    <w:p w:rsidR="008A0021" w:rsidRPr="009D219B" w:rsidRDefault="008A0021" w:rsidP="00574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7.Жукова И.С., Мастюкова Е.М., Филичева Т.Б. Преодоление общего недоразвития у дошкольников. – М., 1990.</w:t>
      </w:r>
    </w:p>
    <w:p w:rsidR="008A0021" w:rsidRPr="009D219B" w:rsidRDefault="008A0021" w:rsidP="00574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8.Лопатина Л.В., Серебрякова Н.В. Преодоление речевых нарушений у дошкольников. СПб., 2003.</w:t>
      </w:r>
    </w:p>
    <w:p w:rsidR="008A0021" w:rsidRPr="009D219B" w:rsidRDefault="008A0021" w:rsidP="00574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19B">
        <w:rPr>
          <w:rFonts w:ascii="Times New Roman" w:hAnsi="Times New Roman"/>
          <w:sz w:val="24"/>
          <w:szCs w:val="24"/>
        </w:rPr>
        <w:t>9. Методы обследования речи детей: Пособие по диагностике речевых нарушений / Под общ. Ред. Проф. Чиркиной. – 3-е изд.</w:t>
      </w:r>
    </w:p>
    <w:p w:rsidR="008A0021" w:rsidRPr="00574E02" w:rsidRDefault="008A0021" w:rsidP="00574E02">
      <w:pPr>
        <w:spacing w:after="0"/>
        <w:jc w:val="both"/>
        <w:rPr>
          <w:rFonts w:ascii="Times New Roman" w:hAnsi="Times New Roman"/>
          <w:sz w:val="36"/>
          <w:szCs w:val="28"/>
        </w:rPr>
      </w:pPr>
    </w:p>
    <w:sectPr w:rsidR="008A0021" w:rsidRPr="00574E02" w:rsidSect="00E47C5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*" style="width:3in;height:3in" o:bullet="t">
        <v:imagedata r:id="rId1" o:title=""/>
      </v:shape>
    </w:pict>
  </w:numPicBullet>
  <w:numPicBullet w:numPicBulletId="1">
    <w:pict>
      <v:shape id="_x0000_i1026" type="#_x0000_t75" alt="*" style="width:3in;height:3in" o:bullet="t">
        <v:imagedata r:id="rId1" o:title=""/>
      </v:shape>
    </w:pict>
  </w:numPicBullet>
  <w:numPicBullet w:numPicBulletId="2">
    <w:pict>
      <v:shape id="_x0000_i1027" type="#_x0000_t75" alt="*" style="width:3in;height:3in" o:bullet="t">
        <v:imagedata r:id="rId1" o:title=""/>
      </v:shape>
    </w:pict>
  </w:numPicBullet>
  <w:numPicBullet w:numPicBulletId="3">
    <w:pict>
      <v:shape id="_x0000_i1028" type="#_x0000_t75" alt="*" style="width:3in;height:3in" o:bullet="t">
        <v:imagedata r:id="rId1" o:title=""/>
      </v:shape>
    </w:pict>
  </w:numPicBullet>
  <w:numPicBullet w:numPicBulletId="4">
    <w:pict>
      <v:shape id="_x0000_i1029" type="#_x0000_t75" alt="*" style="width:3in;height:3in" o:bullet="t">
        <v:imagedata r:id="rId1" o:title=""/>
      </v:shape>
    </w:pict>
  </w:numPicBullet>
  <w:abstractNum w:abstractNumId="0">
    <w:nsid w:val="040569A0"/>
    <w:multiLevelType w:val="hybridMultilevel"/>
    <w:tmpl w:val="DF045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87ECB"/>
    <w:multiLevelType w:val="hybridMultilevel"/>
    <w:tmpl w:val="E6166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9726E"/>
    <w:multiLevelType w:val="hybridMultilevel"/>
    <w:tmpl w:val="A3A0A5C2"/>
    <w:lvl w:ilvl="0" w:tplc="7D442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B4A58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ADAD0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5943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0408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8893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6DEAD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8AC4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8AFF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46C2DC1"/>
    <w:multiLevelType w:val="hybridMultilevel"/>
    <w:tmpl w:val="ECE0FBCC"/>
    <w:lvl w:ilvl="0" w:tplc="06F06E6E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C8F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08A8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666F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C34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B455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96E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5471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2E6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A3D4D73"/>
    <w:multiLevelType w:val="hybridMultilevel"/>
    <w:tmpl w:val="F2428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F256C"/>
    <w:multiLevelType w:val="hybridMultilevel"/>
    <w:tmpl w:val="CB86774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294735E8"/>
    <w:multiLevelType w:val="hybridMultilevel"/>
    <w:tmpl w:val="A0903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20A16"/>
    <w:multiLevelType w:val="hybridMultilevel"/>
    <w:tmpl w:val="E9642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44643"/>
    <w:multiLevelType w:val="hybridMultilevel"/>
    <w:tmpl w:val="845AE3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CF6274"/>
    <w:multiLevelType w:val="hybridMultilevel"/>
    <w:tmpl w:val="A0FC6AD4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>
    <w:nsid w:val="50B7439E"/>
    <w:multiLevelType w:val="hybridMultilevel"/>
    <w:tmpl w:val="8E5E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5A7093"/>
    <w:multiLevelType w:val="multilevel"/>
    <w:tmpl w:val="F250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6D3E25"/>
    <w:multiLevelType w:val="hybridMultilevel"/>
    <w:tmpl w:val="C3926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8477B"/>
    <w:multiLevelType w:val="hybridMultilevel"/>
    <w:tmpl w:val="1E9CD21A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>
    <w:nsid w:val="5E773599"/>
    <w:multiLevelType w:val="hybridMultilevel"/>
    <w:tmpl w:val="B39CFA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813482"/>
    <w:multiLevelType w:val="hybridMultilevel"/>
    <w:tmpl w:val="3F24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8265C2"/>
    <w:multiLevelType w:val="hybridMultilevel"/>
    <w:tmpl w:val="29E80A84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67D11C5D"/>
    <w:multiLevelType w:val="hybridMultilevel"/>
    <w:tmpl w:val="962A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7B4A6D"/>
    <w:multiLevelType w:val="hybridMultilevel"/>
    <w:tmpl w:val="E2A2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4D1267"/>
    <w:multiLevelType w:val="hybridMultilevel"/>
    <w:tmpl w:val="7340D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D26FE"/>
    <w:multiLevelType w:val="multilevel"/>
    <w:tmpl w:val="0E48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56A3695"/>
    <w:multiLevelType w:val="hybridMultilevel"/>
    <w:tmpl w:val="6478E35E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11"/>
  </w:num>
  <w:num w:numId="5">
    <w:abstractNumId w:val="20"/>
  </w:num>
  <w:num w:numId="6">
    <w:abstractNumId w:val="10"/>
  </w:num>
  <w:num w:numId="7">
    <w:abstractNumId w:val="19"/>
  </w:num>
  <w:num w:numId="8">
    <w:abstractNumId w:val="1"/>
  </w:num>
  <w:num w:numId="9">
    <w:abstractNumId w:val="17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6"/>
  </w:num>
  <w:num w:numId="15">
    <w:abstractNumId w:val="9"/>
  </w:num>
  <w:num w:numId="16">
    <w:abstractNumId w:val="13"/>
  </w:num>
  <w:num w:numId="17">
    <w:abstractNumId w:val="16"/>
  </w:num>
  <w:num w:numId="18">
    <w:abstractNumId w:val="21"/>
  </w:num>
  <w:num w:numId="19">
    <w:abstractNumId w:val="5"/>
  </w:num>
  <w:num w:numId="20">
    <w:abstractNumId w:val="0"/>
  </w:num>
  <w:num w:numId="21">
    <w:abstractNumId w:val="1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C56"/>
    <w:rsid w:val="000341BD"/>
    <w:rsid w:val="00034881"/>
    <w:rsid w:val="00034F71"/>
    <w:rsid w:val="00050ED3"/>
    <w:rsid w:val="000546F1"/>
    <w:rsid w:val="000A7CB1"/>
    <w:rsid w:val="000A7ECA"/>
    <w:rsid w:val="000B55BA"/>
    <w:rsid w:val="000C19EE"/>
    <w:rsid w:val="000F39A4"/>
    <w:rsid w:val="000F3F9E"/>
    <w:rsid w:val="0010415F"/>
    <w:rsid w:val="00117126"/>
    <w:rsid w:val="00130211"/>
    <w:rsid w:val="00151E34"/>
    <w:rsid w:val="0017150A"/>
    <w:rsid w:val="00175A34"/>
    <w:rsid w:val="00175D37"/>
    <w:rsid w:val="00187262"/>
    <w:rsid w:val="00192592"/>
    <w:rsid w:val="0019512A"/>
    <w:rsid w:val="001957A2"/>
    <w:rsid w:val="001A3F36"/>
    <w:rsid w:val="001C1AA7"/>
    <w:rsid w:val="001C38B7"/>
    <w:rsid w:val="001C5F10"/>
    <w:rsid w:val="001C7074"/>
    <w:rsid w:val="001D0A73"/>
    <w:rsid w:val="001D0F5D"/>
    <w:rsid w:val="001D1725"/>
    <w:rsid w:val="001E24CE"/>
    <w:rsid w:val="001F46E2"/>
    <w:rsid w:val="001F7051"/>
    <w:rsid w:val="00202D7B"/>
    <w:rsid w:val="00212954"/>
    <w:rsid w:val="0021731F"/>
    <w:rsid w:val="002203FF"/>
    <w:rsid w:val="00225C64"/>
    <w:rsid w:val="002424A9"/>
    <w:rsid w:val="00251696"/>
    <w:rsid w:val="002610FF"/>
    <w:rsid w:val="002663EC"/>
    <w:rsid w:val="002751E5"/>
    <w:rsid w:val="002B25EE"/>
    <w:rsid w:val="002D5601"/>
    <w:rsid w:val="002E26BE"/>
    <w:rsid w:val="002E372E"/>
    <w:rsid w:val="002E7B71"/>
    <w:rsid w:val="0032050D"/>
    <w:rsid w:val="00324489"/>
    <w:rsid w:val="0033182D"/>
    <w:rsid w:val="003432B1"/>
    <w:rsid w:val="00360297"/>
    <w:rsid w:val="003719F5"/>
    <w:rsid w:val="0037297D"/>
    <w:rsid w:val="003774BA"/>
    <w:rsid w:val="0038360B"/>
    <w:rsid w:val="003845DE"/>
    <w:rsid w:val="003961DE"/>
    <w:rsid w:val="003A5B84"/>
    <w:rsid w:val="003B4166"/>
    <w:rsid w:val="003D3FFF"/>
    <w:rsid w:val="003D4344"/>
    <w:rsid w:val="003F4E26"/>
    <w:rsid w:val="00401373"/>
    <w:rsid w:val="004032B1"/>
    <w:rsid w:val="0041022E"/>
    <w:rsid w:val="00412829"/>
    <w:rsid w:val="00427466"/>
    <w:rsid w:val="0043146A"/>
    <w:rsid w:val="00441B89"/>
    <w:rsid w:val="00451B58"/>
    <w:rsid w:val="0045649E"/>
    <w:rsid w:val="00480A2F"/>
    <w:rsid w:val="00486B8C"/>
    <w:rsid w:val="00493645"/>
    <w:rsid w:val="004A6389"/>
    <w:rsid w:val="004B4548"/>
    <w:rsid w:val="004C5F94"/>
    <w:rsid w:val="004F7577"/>
    <w:rsid w:val="0050085F"/>
    <w:rsid w:val="005032C5"/>
    <w:rsid w:val="00510CE2"/>
    <w:rsid w:val="00512D9E"/>
    <w:rsid w:val="005167B6"/>
    <w:rsid w:val="00541E01"/>
    <w:rsid w:val="005468D6"/>
    <w:rsid w:val="00553861"/>
    <w:rsid w:val="00553E1A"/>
    <w:rsid w:val="00564C35"/>
    <w:rsid w:val="00570294"/>
    <w:rsid w:val="00574E02"/>
    <w:rsid w:val="00577F1B"/>
    <w:rsid w:val="005819C8"/>
    <w:rsid w:val="0058380C"/>
    <w:rsid w:val="005B1D69"/>
    <w:rsid w:val="005B7EB8"/>
    <w:rsid w:val="005C2779"/>
    <w:rsid w:val="005C375D"/>
    <w:rsid w:val="005C78B0"/>
    <w:rsid w:val="005D57A4"/>
    <w:rsid w:val="006269D7"/>
    <w:rsid w:val="00637E5B"/>
    <w:rsid w:val="00641E8D"/>
    <w:rsid w:val="006468A2"/>
    <w:rsid w:val="00662B66"/>
    <w:rsid w:val="0066748E"/>
    <w:rsid w:val="006723AE"/>
    <w:rsid w:val="00694538"/>
    <w:rsid w:val="0069587C"/>
    <w:rsid w:val="006A1ABF"/>
    <w:rsid w:val="006A1E1B"/>
    <w:rsid w:val="006C6432"/>
    <w:rsid w:val="006D22AE"/>
    <w:rsid w:val="006E23B8"/>
    <w:rsid w:val="006E6542"/>
    <w:rsid w:val="006F0613"/>
    <w:rsid w:val="0072754E"/>
    <w:rsid w:val="007615B7"/>
    <w:rsid w:val="00773E89"/>
    <w:rsid w:val="00775738"/>
    <w:rsid w:val="0077693F"/>
    <w:rsid w:val="007800D2"/>
    <w:rsid w:val="00785F0E"/>
    <w:rsid w:val="007A5E10"/>
    <w:rsid w:val="007C3978"/>
    <w:rsid w:val="007E6174"/>
    <w:rsid w:val="007E7D70"/>
    <w:rsid w:val="007F7E6D"/>
    <w:rsid w:val="0081478C"/>
    <w:rsid w:val="008216D0"/>
    <w:rsid w:val="008252C0"/>
    <w:rsid w:val="00831CF7"/>
    <w:rsid w:val="0085354D"/>
    <w:rsid w:val="008765D7"/>
    <w:rsid w:val="00880587"/>
    <w:rsid w:val="0088417F"/>
    <w:rsid w:val="008858EE"/>
    <w:rsid w:val="008A0021"/>
    <w:rsid w:val="008B6BFA"/>
    <w:rsid w:val="008C302B"/>
    <w:rsid w:val="00924ABC"/>
    <w:rsid w:val="009257AC"/>
    <w:rsid w:val="0093190E"/>
    <w:rsid w:val="00937045"/>
    <w:rsid w:val="009462DC"/>
    <w:rsid w:val="00950DCA"/>
    <w:rsid w:val="00981B1E"/>
    <w:rsid w:val="00987BD9"/>
    <w:rsid w:val="00996978"/>
    <w:rsid w:val="009A44A6"/>
    <w:rsid w:val="009B0AF2"/>
    <w:rsid w:val="009C2AE4"/>
    <w:rsid w:val="009D01F3"/>
    <w:rsid w:val="009D219B"/>
    <w:rsid w:val="009D23F6"/>
    <w:rsid w:val="009D41A0"/>
    <w:rsid w:val="009E18F3"/>
    <w:rsid w:val="009E1AE2"/>
    <w:rsid w:val="009F6627"/>
    <w:rsid w:val="009F6FCA"/>
    <w:rsid w:val="00A17F38"/>
    <w:rsid w:val="00A31090"/>
    <w:rsid w:val="00A4148B"/>
    <w:rsid w:val="00A50530"/>
    <w:rsid w:val="00A64B46"/>
    <w:rsid w:val="00A7168E"/>
    <w:rsid w:val="00A72BB2"/>
    <w:rsid w:val="00A73AEE"/>
    <w:rsid w:val="00A81583"/>
    <w:rsid w:val="00AA54C8"/>
    <w:rsid w:val="00AC48FD"/>
    <w:rsid w:val="00AD57EB"/>
    <w:rsid w:val="00AF1861"/>
    <w:rsid w:val="00AF4DE3"/>
    <w:rsid w:val="00AF62A5"/>
    <w:rsid w:val="00B0098A"/>
    <w:rsid w:val="00B1300E"/>
    <w:rsid w:val="00B37739"/>
    <w:rsid w:val="00B44517"/>
    <w:rsid w:val="00B461A7"/>
    <w:rsid w:val="00B4668D"/>
    <w:rsid w:val="00B55612"/>
    <w:rsid w:val="00B62672"/>
    <w:rsid w:val="00B72F3C"/>
    <w:rsid w:val="00B73A75"/>
    <w:rsid w:val="00B747F2"/>
    <w:rsid w:val="00B933CF"/>
    <w:rsid w:val="00BB147F"/>
    <w:rsid w:val="00BB403F"/>
    <w:rsid w:val="00BE583D"/>
    <w:rsid w:val="00C03CA1"/>
    <w:rsid w:val="00C101D9"/>
    <w:rsid w:val="00C155C1"/>
    <w:rsid w:val="00C215D1"/>
    <w:rsid w:val="00C21B54"/>
    <w:rsid w:val="00C37AE6"/>
    <w:rsid w:val="00C501A0"/>
    <w:rsid w:val="00C56445"/>
    <w:rsid w:val="00C67BE9"/>
    <w:rsid w:val="00C70D07"/>
    <w:rsid w:val="00C71120"/>
    <w:rsid w:val="00C824AF"/>
    <w:rsid w:val="00C91F92"/>
    <w:rsid w:val="00C93DE6"/>
    <w:rsid w:val="00C979F4"/>
    <w:rsid w:val="00C97C99"/>
    <w:rsid w:val="00CA40E1"/>
    <w:rsid w:val="00CA6AF1"/>
    <w:rsid w:val="00CB19C8"/>
    <w:rsid w:val="00CE3B27"/>
    <w:rsid w:val="00CF3A33"/>
    <w:rsid w:val="00CF653C"/>
    <w:rsid w:val="00D11A16"/>
    <w:rsid w:val="00D15387"/>
    <w:rsid w:val="00D223A9"/>
    <w:rsid w:val="00D4239D"/>
    <w:rsid w:val="00D430BE"/>
    <w:rsid w:val="00D73A5D"/>
    <w:rsid w:val="00D742B9"/>
    <w:rsid w:val="00D7787C"/>
    <w:rsid w:val="00D93357"/>
    <w:rsid w:val="00DA6D71"/>
    <w:rsid w:val="00DB2416"/>
    <w:rsid w:val="00DB7BFE"/>
    <w:rsid w:val="00DC5AA7"/>
    <w:rsid w:val="00DC7B33"/>
    <w:rsid w:val="00DD63D9"/>
    <w:rsid w:val="00DF43A9"/>
    <w:rsid w:val="00DF48FD"/>
    <w:rsid w:val="00DF5F46"/>
    <w:rsid w:val="00DF7337"/>
    <w:rsid w:val="00E02785"/>
    <w:rsid w:val="00E04AED"/>
    <w:rsid w:val="00E13CBD"/>
    <w:rsid w:val="00E1674B"/>
    <w:rsid w:val="00E21F2B"/>
    <w:rsid w:val="00E360B6"/>
    <w:rsid w:val="00E37BA8"/>
    <w:rsid w:val="00E47C56"/>
    <w:rsid w:val="00E60314"/>
    <w:rsid w:val="00E96128"/>
    <w:rsid w:val="00EB2AF7"/>
    <w:rsid w:val="00EC25A5"/>
    <w:rsid w:val="00ED09BF"/>
    <w:rsid w:val="00ED77B7"/>
    <w:rsid w:val="00EE4A6D"/>
    <w:rsid w:val="00F16CA3"/>
    <w:rsid w:val="00F223BB"/>
    <w:rsid w:val="00F45F68"/>
    <w:rsid w:val="00F6284B"/>
    <w:rsid w:val="00F67197"/>
    <w:rsid w:val="00F726FD"/>
    <w:rsid w:val="00F74387"/>
    <w:rsid w:val="00F93876"/>
    <w:rsid w:val="00FA22FD"/>
    <w:rsid w:val="00FB0252"/>
    <w:rsid w:val="00FB0B01"/>
    <w:rsid w:val="00FB7502"/>
    <w:rsid w:val="00FB7A7F"/>
    <w:rsid w:val="00FC5FA9"/>
    <w:rsid w:val="00FE3105"/>
    <w:rsid w:val="00FE4926"/>
    <w:rsid w:val="00FF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78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3704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7045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251696"/>
    <w:pPr>
      <w:ind w:left="720"/>
      <w:contextualSpacing/>
    </w:pPr>
  </w:style>
  <w:style w:type="paragraph" w:styleId="NormalWeb">
    <w:name w:val="Normal (Web)"/>
    <w:basedOn w:val="Normal"/>
    <w:uiPriority w:val="99"/>
    <w:rsid w:val="0019512A"/>
    <w:pPr>
      <w:spacing w:before="225" w:after="225" w:line="240" w:lineRule="auto"/>
      <w:jc w:val="both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662B6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37739"/>
  </w:style>
  <w:style w:type="paragraph" w:styleId="BalloonText">
    <w:name w:val="Balloon Text"/>
    <w:basedOn w:val="Normal"/>
    <w:link w:val="BalloonTextChar"/>
    <w:uiPriority w:val="99"/>
    <w:semiHidden/>
    <w:rsid w:val="009D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4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5946</TotalTime>
  <Pages>52</Pages>
  <Words>18287</Words>
  <Characters>-32766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Старший воспитатель</cp:lastModifiedBy>
  <cp:revision>75</cp:revision>
  <cp:lastPrinted>2016-01-17T05:01:00Z</cp:lastPrinted>
  <dcterms:created xsi:type="dcterms:W3CDTF">2014-07-11T01:42:00Z</dcterms:created>
  <dcterms:modified xsi:type="dcterms:W3CDTF">2017-01-20T01:01:00Z</dcterms:modified>
</cp:coreProperties>
</file>